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2AC2" w14:textId="77777777" w:rsidR="005548F5" w:rsidRDefault="005548F5" w:rsidP="00CB7FF0">
      <w:pPr>
        <w:jc w:val="center"/>
      </w:pPr>
      <w:r>
        <w:t>Factoring Practice</w:t>
      </w:r>
    </w:p>
    <w:p w14:paraId="1C5D4DCA" w14:textId="77777777" w:rsidR="00B701EB" w:rsidRPr="00B701EB" w:rsidRDefault="00B701EB" w:rsidP="00B701EB">
      <w:pPr>
        <w:rPr>
          <w:b/>
        </w:rPr>
      </w:pPr>
      <w:r w:rsidRPr="00B701EB">
        <w:rPr>
          <w:b/>
        </w:rPr>
        <w:t>Factor each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798"/>
      </w:tblGrid>
      <w:tr w:rsidR="005548F5" w14:paraId="3617ACC1" w14:textId="77777777" w:rsidTr="00945C25">
        <w:tc>
          <w:tcPr>
            <w:tcW w:w="3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DF4C8" w14:textId="77777777" w:rsidR="005548F5" w:rsidRPr="005548F5" w:rsidRDefault="005548F5" w:rsidP="005548F5">
            <w:pPr>
              <w:jc w:val="center"/>
              <w:rPr>
                <w:b/>
              </w:rPr>
            </w:pPr>
            <w:r w:rsidRPr="005548F5">
              <w:rPr>
                <w:b/>
              </w:rPr>
              <w:t>Grouping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4718C" w14:textId="77777777" w:rsidR="005548F5" w:rsidRDefault="005548F5" w:rsidP="005548F5">
            <w:pPr>
              <w:jc w:val="center"/>
              <w:rPr>
                <w:b/>
              </w:rPr>
            </w:pPr>
            <w:r w:rsidRPr="005548F5">
              <w:rPr>
                <w:b/>
              </w:rPr>
              <w:t>Difference of Squares</w:t>
            </w:r>
          </w:p>
          <w:p w14:paraId="12250059" w14:textId="77777777" w:rsidR="005548F5" w:rsidRPr="005548F5" w:rsidRDefault="005548F5" w:rsidP="005548F5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(a)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=(a+b)(a-b)</m:t>
                </m:r>
              </m:oMath>
            </m:oMathPara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B0CCE" w14:textId="77777777" w:rsidR="005548F5" w:rsidRDefault="005548F5" w:rsidP="005548F5">
            <w:pPr>
              <w:jc w:val="center"/>
              <w:rPr>
                <w:b/>
              </w:rPr>
            </w:pPr>
            <w:r w:rsidRPr="005548F5">
              <w:rPr>
                <w:b/>
              </w:rPr>
              <w:t>Sum/Difference of Cubes</w:t>
            </w:r>
          </w:p>
          <w:p w14:paraId="617716B2" w14:textId="77777777" w:rsidR="005548F5" w:rsidRPr="005548F5" w:rsidRDefault="005548F5" w:rsidP="005548F5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(a)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=(a+b)(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-ab+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30AE9F07" w14:textId="77777777" w:rsidR="005548F5" w:rsidRPr="005548F5" w:rsidRDefault="005548F5" w:rsidP="005548F5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(a)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=(a-b)(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+ab+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548F5" w14:paraId="6748A10D" w14:textId="77777777" w:rsidTr="00945C25">
        <w:tc>
          <w:tcPr>
            <w:tcW w:w="32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4074" w14:textId="77777777" w:rsidR="005548F5" w:rsidRDefault="005548F5" w:rsidP="005548F5">
            <w:r>
              <w:t>Example:</w:t>
            </w:r>
          </w:p>
          <w:p w14:paraId="72F481E5" w14:textId="77777777" w:rsidR="005548F5" w:rsidRPr="005548F5" w:rsidRDefault="005548F5" w:rsidP="005548F5">
            <m:oMathPara>
              <m:oMathParaPr>
                <m:jc m:val="center"/>
              </m:oMathParaPr>
              <m:oMath>
                <m:groupChr>
                  <m:groupChrPr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</m:t>
                    </m:r>
                  </m:e>
                </m:groupChr>
                <m:groupChr>
                  <m:groupChrPr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+12x-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e>
                </m:groupChr>
              </m:oMath>
            </m:oMathPara>
          </w:p>
          <w:p w14:paraId="292833A4" w14:textId="77777777" w:rsidR="005548F5" w:rsidRPr="005548F5" w:rsidRDefault="005548F5" w:rsidP="005548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</m:t>
                    </m:r>
                  </m:e>
                </m:d>
              </m:oMath>
            </m:oMathPara>
          </w:p>
          <w:p w14:paraId="0651E164" w14:textId="77777777" w:rsidR="005548F5" w:rsidRPr="005548F5" w:rsidRDefault="005548F5" w:rsidP="005548F5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(4x-1)(2x+3)</m:t>
                    </m:r>
                  </m:e>
                </m:borderBox>
              </m:oMath>
            </m:oMathPara>
          </w:p>
          <w:p w14:paraId="0E405F65" w14:textId="77777777" w:rsidR="005548F5" w:rsidRPr="005548F5" w:rsidRDefault="005548F5" w:rsidP="005548F5"/>
        </w:tc>
        <w:tc>
          <w:tcPr>
            <w:tcW w:w="32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863A8" w14:textId="77777777" w:rsidR="005548F5" w:rsidRDefault="005548F5" w:rsidP="005548F5">
            <w:r>
              <w:t>Example:</w:t>
            </w:r>
          </w:p>
          <w:p w14:paraId="2F340630" w14:textId="77777777" w:rsidR="005548F5" w:rsidRPr="005548F5" w:rsidRDefault="005548F5" w:rsidP="005548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79DE3753" w14:textId="77777777" w:rsidR="005548F5" w:rsidRPr="005548F5" w:rsidRDefault="005548F5" w:rsidP="005548F5">
            <w:proofErr w:type="gramStart"/>
            <w:r>
              <w:t>roots</w:t>
            </w:r>
            <w:proofErr w:type="gramEnd"/>
            <w:r>
              <w:t>: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</m:e>
                  </m:rad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10÷2</m:t>
                  </m:r>
                </m:sup>
              </m:sSup>
              <m:r>
                <w:rPr>
                  <w:rFonts w:ascii="Cambria Math" w:hAnsi="Cambria Math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14:paraId="5CFD6DD3" w14:textId="77777777" w:rsidR="005548F5" w:rsidRPr="005548F5" w:rsidRDefault="005548F5" w:rsidP="005548F5"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016B2F78" w14:textId="77777777" w:rsidR="005548F5" w:rsidRPr="005548F5" w:rsidRDefault="005548F5" w:rsidP="005548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+3)(6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-3)</m:t>
                    </m:r>
                  </m:e>
                </m:borderBox>
              </m:oMath>
            </m:oMathPara>
          </w:p>
        </w:tc>
        <w:tc>
          <w:tcPr>
            <w:tcW w:w="3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8ACB8" w14:textId="77777777" w:rsidR="005548F5" w:rsidRDefault="005548F5" w:rsidP="005548F5">
            <w:r>
              <w:t>Example:</w:t>
            </w:r>
          </w:p>
          <w:p w14:paraId="4FD6C312" w14:textId="77777777" w:rsidR="005548F5" w:rsidRPr="005548F5" w:rsidRDefault="005548F5" w:rsidP="005548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+27</m:t>
                </m:r>
              </m:oMath>
            </m:oMathPara>
          </w:p>
          <w:p w14:paraId="7D065FAA" w14:textId="77777777" w:rsidR="005548F5" w:rsidRPr="005548F5" w:rsidRDefault="005548F5" w:rsidP="005548F5">
            <w:proofErr w:type="gramStart"/>
            <w:r w:rsidRPr="005548F5">
              <w:t>roots</w:t>
            </w:r>
            <w:proofErr w:type="gramEnd"/>
            <w:r w:rsidRPr="005548F5">
              <w:t xml:space="preserve">: 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</m:rad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9÷3</m:t>
                  </m:r>
                </m:sup>
              </m:sSup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78910845" w14:textId="77777777" w:rsidR="005548F5" w:rsidRPr="00B701EB" w:rsidRDefault="005548F5" w:rsidP="005548F5">
            <m:oMathPara>
              <m:oMathParaPr>
                <m:jc m:val="center"/>
              </m:oMathParaPr>
              <m:oMath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6EF747A8" w14:textId="77777777" w:rsidR="00B701EB" w:rsidRPr="00B701EB" w:rsidRDefault="00B701EB" w:rsidP="00B701EB">
            <w:r w:rsidRPr="00B701EB">
              <w:rPr>
                <w:b/>
              </w:rPr>
              <w:t>Remember:</w:t>
            </w:r>
            <w:r>
              <w:rPr>
                <w:i/>
              </w:rPr>
              <w:t xml:space="preserve"> </w:t>
            </w:r>
            <w:r w:rsidRPr="00B701EB">
              <w:rPr>
                <w:i/>
              </w:rPr>
              <w:t>same sign, change sign, PLUS</w:t>
            </w:r>
          </w:p>
          <w:p w14:paraId="1F84FD55" w14:textId="77777777" w:rsidR="00B701EB" w:rsidRPr="00B701EB" w:rsidRDefault="00B701EB" w:rsidP="00B701E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14:paraId="4BF75EC0" w14:textId="77777777" w:rsidR="00B701EB" w:rsidRPr="005548F5" w:rsidRDefault="00B701EB" w:rsidP="00B701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=(2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6BFAC06B" w14:textId="77777777" w:rsidR="00B701EB" w:rsidRPr="00B701EB" w:rsidRDefault="00B701EB" w:rsidP="00B701EB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+3)(4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0DB4AC74" w14:textId="77777777" w:rsidR="00B701EB" w:rsidRPr="00B701EB" w:rsidRDefault="00B701EB" w:rsidP="00B701EB">
            <w:pPr>
              <w:rPr>
                <w:i/>
              </w:rPr>
            </w:pPr>
          </w:p>
        </w:tc>
      </w:tr>
      <w:tr w:rsidR="00B701EB" w14:paraId="4D5710DA" w14:textId="77777777" w:rsidTr="00945C25">
        <w:trPr>
          <w:trHeight w:val="2511"/>
        </w:trPr>
        <w:tc>
          <w:tcPr>
            <w:tcW w:w="3249" w:type="dxa"/>
            <w:tcBorders>
              <w:top w:val="single" w:sz="18" w:space="0" w:color="auto"/>
            </w:tcBorders>
          </w:tcPr>
          <w:p w14:paraId="6857516D" w14:textId="77777777" w:rsidR="00B701EB" w:rsidRDefault="00B701EB" w:rsidP="0053114D">
            <w:r>
              <w:t xml:space="preserve">1.  </w:t>
            </w:r>
            <m:oMath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+x-10x+2</m:t>
              </m:r>
            </m:oMath>
          </w:p>
        </w:tc>
        <w:tc>
          <w:tcPr>
            <w:tcW w:w="3249" w:type="dxa"/>
            <w:tcBorders>
              <w:top w:val="single" w:sz="18" w:space="0" w:color="auto"/>
            </w:tcBorders>
          </w:tcPr>
          <w:p w14:paraId="78DBBD67" w14:textId="7A68391D" w:rsidR="00B701EB" w:rsidRDefault="00B701EB" w:rsidP="00AD1526">
            <w:r>
              <w:t xml:space="preserve">2.  </w:t>
            </w:r>
            <m:oMath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-144</m:t>
              </m:r>
            </m:oMath>
          </w:p>
        </w:tc>
        <w:tc>
          <w:tcPr>
            <w:tcW w:w="3798" w:type="dxa"/>
            <w:tcBorders>
              <w:top w:val="single" w:sz="18" w:space="0" w:color="auto"/>
            </w:tcBorders>
          </w:tcPr>
          <w:p w14:paraId="20FE0D75" w14:textId="071F2220" w:rsidR="00B701EB" w:rsidRDefault="00B701EB" w:rsidP="00AD1526">
            <w:r>
              <w:t xml:space="preserve">3.  </w:t>
            </w:r>
            <m:oMath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</w:tr>
      <w:tr w:rsidR="00B701EB" w14:paraId="077C41E3" w14:textId="77777777" w:rsidTr="00945C25">
        <w:trPr>
          <w:trHeight w:val="2511"/>
        </w:trPr>
        <w:tc>
          <w:tcPr>
            <w:tcW w:w="3249" w:type="dxa"/>
          </w:tcPr>
          <w:p w14:paraId="202E62C0" w14:textId="77777777" w:rsidR="00B701EB" w:rsidRDefault="00B701EB" w:rsidP="005548F5">
            <w:r>
              <w:t xml:space="preserve">4.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+2x+12x+8</m:t>
              </m:r>
            </m:oMath>
          </w:p>
        </w:tc>
        <w:tc>
          <w:tcPr>
            <w:tcW w:w="3249" w:type="dxa"/>
          </w:tcPr>
          <w:p w14:paraId="2E8F1447" w14:textId="61451AA7" w:rsidR="00B701EB" w:rsidRDefault="00B701EB" w:rsidP="00AD1526">
            <w:r>
              <w:t xml:space="preserve">5.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-121</m:t>
              </m:r>
            </m:oMath>
          </w:p>
        </w:tc>
        <w:tc>
          <w:tcPr>
            <w:tcW w:w="3798" w:type="dxa"/>
          </w:tcPr>
          <w:p w14:paraId="4209A7EF" w14:textId="31D28E11" w:rsidR="00B701EB" w:rsidRDefault="00B701EB" w:rsidP="00AD1526">
            <w:r>
              <w:t xml:space="preserve">6.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+64</m:t>
              </m:r>
            </m:oMath>
          </w:p>
        </w:tc>
      </w:tr>
      <w:tr w:rsidR="00B701EB" w14:paraId="67AF8B12" w14:textId="77777777" w:rsidTr="00945C25">
        <w:trPr>
          <w:trHeight w:val="2511"/>
        </w:trPr>
        <w:tc>
          <w:tcPr>
            <w:tcW w:w="3249" w:type="dxa"/>
          </w:tcPr>
          <w:p w14:paraId="44F84E92" w14:textId="1050FC36" w:rsidR="00B701EB" w:rsidRDefault="00B701EB" w:rsidP="009E0CAB">
            <w:r>
              <w:t xml:space="preserve">7.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-3x-4x+12</m:t>
              </m:r>
            </m:oMath>
          </w:p>
        </w:tc>
        <w:tc>
          <w:tcPr>
            <w:tcW w:w="3249" w:type="dxa"/>
          </w:tcPr>
          <w:p w14:paraId="04EB1E38" w14:textId="2AA632DF" w:rsidR="00B701EB" w:rsidRDefault="00B701EB" w:rsidP="00AD1526">
            <w:r>
              <w:t xml:space="preserve">8.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3798" w:type="dxa"/>
          </w:tcPr>
          <w:p w14:paraId="4AF30264" w14:textId="6B447348" w:rsidR="00B701EB" w:rsidRDefault="00B701EB" w:rsidP="00AD1526">
            <w:r>
              <w:t xml:space="preserve">9.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w:rPr>
                  <w:rFonts w:ascii="Cambria Math" w:hAnsi="Cambria Math"/>
                </w:rPr>
                <m:t>+1000</m:t>
              </m:r>
            </m:oMath>
            <w:bookmarkStart w:id="0" w:name="_GoBack"/>
            <w:bookmarkEnd w:id="0"/>
          </w:p>
        </w:tc>
      </w:tr>
      <w:tr w:rsidR="00B701EB" w14:paraId="49D119B6" w14:textId="77777777" w:rsidTr="00945C25">
        <w:trPr>
          <w:trHeight w:val="2511"/>
        </w:trPr>
        <w:tc>
          <w:tcPr>
            <w:tcW w:w="3249" w:type="dxa"/>
          </w:tcPr>
          <w:p w14:paraId="54771C16" w14:textId="4D238D6D" w:rsidR="00B701EB" w:rsidRDefault="00B701EB" w:rsidP="009E0CAB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-6x+5x-15</m:t>
              </m:r>
            </m:oMath>
          </w:p>
        </w:tc>
        <w:tc>
          <w:tcPr>
            <w:tcW w:w="3249" w:type="dxa"/>
          </w:tcPr>
          <w:p w14:paraId="787D5D11" w14:textId="5DC726DE" w:rsidR="00B701EB" w:rsidRDefault="00B701EB" w:rsidP="00AD1526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-49</m:t>
              </m:r>
            </m:oMath>
          </w:p>
        </w:tc>
        <w:tc>
          <w:tcPr>
            <w:tcW w:w="3798" w:type="dxa"/>
          </w:tcPr>
          <w:p w14:paraId="7C6856A6" w14:textId="185FF86B" w:rsidR="00B701EB" w:rsidRDefault="00B701EB" w:rsidP="00AD1526">
            <w:r>
              <w:t xml:space="preserve">12.  </w:t>
            </w:r>
            <m:oMath>
              <m:r>
                <w:rPr>
                  <w:rFonts w:ascii="Cambria Math" w:hAnsi="Cambria Math"/>
                </w:rPr>
                <m:t>125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oMath>
          </w:p>
        </w:tc>
      </w:tr>
    </w:tbl>
    <w:p w14:paraId="69F1E1CF" w14:textId="77777777" w:rsidR="00B701EB" w:rsidRDefault="00B701EB" w:rsidP="005548F5">
      <w:pPr>
        <w:rPr>
          <w:b/>
        </w:rPr>
      </w:pPr>
      <w:r>
        <w:rPr>
          <w:b/>
        </w:rPr>
        <w:lastRenderedPageBreak/>
        <w:t xml:space="preserve">Puzzle question 1:  What is </w:t>
      </w:r>
      <m:oMath>
        <m:r>
          <m:rPr>
            <m:sty m:val="bi"/>
          </m:rPr>
          <w:rPr>
            <w:rFonts w:ascii="Cambria Math" w:hAnsi="Cambria Math"/>
          </w:rPr>
          <m:t>A∙C</m:t>
        </m:r>
      </m:oMath>
      <w:r>
        <w:rPr>
          <w:b/>
        </w:rPr>
        <w:t>?</w:t>
      </w:r>
    </w:p>
    <w:p w14:paraId="7F70C133" w14:textId="77777777" w:rsidR="00B701EB" w:rsidRDefault="00B701EB" w:rsidP="005548F5">
      <w:pPr>
        <w:rPr>
          <w:b/>
        </w:rPr>
      </w:pPr>
      <w:r>
        <w:rPr>
          <w:b/>
        </w:rPr>
        <w:t xml:space="preserve">Puzzle question 2:  What is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b/>
        </w:rPr>
        <w:t>?</w:t>
      </w:r>
    </w:p>
    <w:p w14:paraId="23B0BD29" w14:textId="77777777" w:rsidR="00B701EB" w:rsidRDefault="00B701EB" w:rsidP="005548F5">
      <w:r>
        <w:rPr>
          <w:b/>
        </w:rPr>
        <w:t xml:space="preserve">Puzzle question 3:  What set of two numbers will multiply to </w:t>
      </w:r>
      <m:oMath>
        <m:r>
          <m:rPr>
            <m:sty m:val="bi"/>
          </m:rPr>
          <w:rPr>
            <w:rFonts w:ascii="Cambria Math" w:hAnsi="Cambria Math"/>
          </w:rPr>
          <m:t>=A∙C</m:t>
        </m:r>
      </m:oMath>
      <w:r>
        <w:rPr>
          <w:b/>
        </w:rPr>
        <w:t xml:space="preserve">, </w:t>
      </w:r>
      <w:r>
        <w:rPr>
          <w:i/>
          <w:u w:val="single"/>
        </w:rPr>
        <w:t>and</w:t>
      </w:r>
      <w:r>
        <w:rPr>
          <w:b/>
        </w:rPr>
        <w:t xml:space="preserve"> add to </w:t>
      </w:r>
      <m:oMath>
        <m:r>
          <m:rPr>
            <m:sty m:val="bi"/>
          </m:rPr>
          <w:rPr>
            <w:rFonts w:ascii="Cambria Math" w:hAnsi="Cambria Math"/>
          </w:rPr>
          <m:t>=B</m:t>
        </m:r>
      </m:oMath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67D10" w14:paraId="459850F7" w14:textId="77777777" w:rsidTr="00945C25"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559CA5" w14:textId="77777777" w:rsidR="00967D10" w:rsidRPr="0053114D" w:rsidRDefault="00D8215F" w:rsidP="0053114D">
            <w:pPr>
              <w:rPr>
                <w:b/>
              </w:rPr>
            </w:pPr>
            <w:r>
              <w:rPr>
                <w:b/>
              </w:rPr>
              <w:t>EXAMPLE:</w:t>
            </w:r>
            <w:r w:rsidR="0053114D">
              <w:rPr>
                <w:b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+10x-3</m:t>
              </m:r>
            </m:oMath>
          </w:p>
          <w:p w14:paraId="45673C1C" w14:textId="77777777" w:rsidR="00967D10" w:rsidRPr="00967D10" w:rsidRDefault="00967D10" w:rsidP="00B701E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[A=8, B=+10, C=-3]</m:t>
                </m:r>
              </m:oMath>
            </m:oMathPara>
          </w:p>
          <w:p w14:paraId="2479D3AB" w14:textId="77777777" w:rsidR="00967D10" w:rsidRPr="00B701EB" w:rsidRDefault="00967D10" w:rsidP="00B701EB">
            <w:pPr>
              <w:jc w:val="center"/>
            </w:pPr>
          </w:p>
          <w:p w14:paraId="70BA0443" w14:textId="42530D0F" w:rsidR="00967D10" w:rsidRDefault="00967D10" w:rsidP="00B701EB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-24</m:t>
                  </m:r>
                </m:e>
              </m:bar>
            </m:oMath>
          </w:p>
          <w:p w14:paraId="2B426093" w14:textId="77777777" w:rsidR="00967D10" w:rsidRDefault="00967D10" w:rsidP="00B701EB"/>
          <w:p w14:paraId="2C7F9FFA" w14:textId="431BAC82" w:rsidR="00967D10" w:rsidRDefault="00967D10" w:rsidP="00B701EB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+10</m:t>
                  </m:r>
                </m:e>
              </m:bar>
            </m:oMath>
          </w:p>
          <w:p w14:paraId="3728F29E" w14:textId="77777777" w:rsidR="00967D10" w:rsidRDefault="00967D10" w:rsidP="00B701EB"/>
          <w:p w14:paraId="38F0651A" w14:textId="136D02BB" w:rsidR="00967D10" w:rsidRPr="00967D10" w:rsidRDefault="00967D10" w:rsidP="00B701EB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-24</m:t>
                  </m:r>
                </m:e>
              </m:bar>
              <m: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bar>
              <m:r>
                <w:rPr>
                  <w:rFonts w:ascii="Cambria Math" w:hAnsi="Cambria Math"/>
                </w:rPr>
                <m:t>∙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 xml:space="preserve">12 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796357C8" w14:textId="77777777" w:rsidR="00967D10" w:rsidRPr="00967D10" w:rsidRDefault="00967D10" w:rsidP="00B701EB"/>
          <w:p w14:paraId="732B7C7A" w14:textId="36B09650" w:rsidR="00967D10" w:rsidRDefault="00967D10" w:rsidP="00B701EB">
            <m:oMathPara>
              <m:oMath>
                <m:r>
                  <w:rPr>
                    <w:rFonts w:ascii="Cambria Math" w:hAnsi="Cambria Math"/>
                  </w:rPr>
                  <m:t xml:space="preserve">        &amp; B=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+10</m:t>
                    </m:r>
                  </m:e>
                </m:bar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bar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 xml:space="preserve">12 </m:t>
                    </m:r>
                  </m:e>
                </m:bar>
              </m:oMath>
            </m:oMathPara>
          </w:p>
          <w:p w14:paraId="66535904" w14:textId="77777777" w:rsidR="00967D10" w:rsidRDefault="00967D10" w:rsidP="00B701EB"/>
          <w:p w14:paraId="268AE2AB" w14:textId="77777777" w:rsidR="00967D10" w:rsidRDefault="00967D10" w:rsidP="00B701EB">
            <w:r>
              <w:t>Write those numbers in the spaces:</w:t>
            </w:r>
          </w:p>
          <w:p w14:paraId="39268965" w14:textId="77777777" w:rsidR="00967D10" w:rsidRPr="00194A4F" w:rsidRDefault="00967D10" w:rsidP="00B701EB"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+10x-3=</m:t>
                </m:r>
              </m:oMath>
            </m:oMathPara>
          </w:p>
          <w:p w14:paraId="350EE04B" w14:textId="77777777" w:rsidR="00194A4F" w:rsidRPr="00D8215F" w:rsidRDefault="00194A4F" w:rsidP="00B701EB"/>
          <w:p w14:paraId="261D0471" w14:textId="14074D8C" w:rsidR="00967D10" w:rsidRPr="00194A4F" w:rsidRDefault="00967D10" w:rsidP="00194A4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bar>
                <m:r>
                  <w:rPr>
                    <w:rFonts w:ascii="Cambria Math" w:hAnsi="Cambria Math"/>
                  </w:rPr>
                  <m:t>x 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x 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4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022D1" w14:textId="77777777" w:rsidR="00967D10" w:rsidRPr="00B701EB" w:rsidRDefault="00D8215F" w:rsidP="0053114D">
            <w:r>
              <w:rPr>
                <w:b/>
              </w:rPr>
              <w:t>EXAMPLE: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-9x+2</m:t>
              </m:r>
            </m:oMath>
          </w:p>
          <w:p w14:paraId="31847582" w14:textId="77777777" w:rsidR="00967D10" w:rsidRPr="00967D10" w:rsidRDefault="00967D10" w:rsidP="00967D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[A=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-9</m:t>
                </m:r>
                <m:r>
                  <w:rPr>
                    <w:rFonts w:ascii="Cambria Math" w:hAnsi="Cambria Math"/>
                  </w:rPr>
                  <m:t>, C=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419CBDF0" w14:textId="77777777" w:rsidR="00967D10" w:rsidRPr="00B701EB" w:rsidRDefault="00967D10" w:rsidP="00967D10">
            <w:pPr>
              <w:jc w:val="center"/>
            </w:pPr>
          </w:p>
          <w:p w14:paraId="352F857E" w14:textId="07E8E93C" w:rsidR="00967D10" w:rsidRDefault="00967D10" w:rsidP="00967D10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bar>
            </m:oMath>
          </w:p>
          <w:p w14:paraId="7B20FC6D" w14:textId="77777777" w:rsidR="00967D10" w:rsidRDefault="00967D10" w:rsidP="00967D10"/>
          <w:p w14:paraId="3B80D0A4" w14:textId="1D4571EC" w:rsidR="00967D10" w:rsidRDefault="00967D10" w:rsidP="00967D10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bar>
            </m:oMath>
          </w:p>
          <w:p w14:paraId="57D104E9" w14:textId="77777777" w:rsidR="00967D10" w:rsidRDefault="00967D10" w:rsidP="00967D10"/>
          <w:p w14:paraId="08B6369D" w14:textId="6B83C974" w:rsidR="00967D10" w:rsidRDefault="00967D10" w:rsidP="00967D10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</m:t>
              </m:r>
              <m: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bar>
              <m:r>
                <w:rPr>
                  <w:rFonts w:ascii="Cambria Math" w:hAnsi="Cambria Math"/>
                </w:rPr>
                <m:t>=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bar>
              <m:r>
                <w:rPr>
                  <w:rFonts w:ascii="Cambria Math" w:hAnsi="Cambria Math"/>
                </w:rPr>
                <m:t>∙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5159E1F3" w14:textId="77777777" w:rsidR="00967D10" w:rsidRPr="00967D10" w:rsidRDefault="00967D10" w:rsidP="00967D10"/>
          <w:p w14:paraId="003E1AF9" w14:textId="4716123B" w:rsidR="00967D10" w:rsidRPr="00967D10" w:rsidRDefault="00967D10" w:rsidP="00967D10">
            <m:oMathPara>
              <m:oMath>
                <m:r>
                  <w:rPr>
                    <w:rFonts w:ascii="Cambria Math" w:hAnsi="Cambria Math"/>
                  </w:rPr>
                  <m:t xml:space="preserve">        &amp; B=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bar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bar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-10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bar>
              </m:oMath>
            </m:oMathPara>
          </w:p>
          <w:p w14:paraId="699D60F3" w14:textId="77777777" w:rsidR="00967D10" w:rsidRDefault="00967D10" w:rsidP="00967D10"/>
          <w:p w14:paraId="559D47B5" w14:textId="77777777" w:rsidR="00967D10" w:rsidRDefault="00967D10" w:rsidP="00967D10">
            <w:r>
              <w:t>Write those numbers in the spaces:</w:t>
            </w:r>
          </w:p>
          <w:p w14:paraId="0DD4D588" w14:textId="77777777" w:rsidR="00967D10" w:rsidRPr="00194A4F" w:rsidRDefault="00D8215F" w:rsidP="00967D10"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-9x+2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4C64341" w14:textId="77777777" w:rsidR="00194A4F" w:rsidRPr="00D8215F" w:rsidRDefault="00194A4F" w:rsidP="00967D10"/>
          <w:p w14:paraId="46989B82" w14:textId="7736A6A8" w:rsidR="00967D10" w:rsidRPr="00194A4F" w:rsidRDefault="00D8215F" w:rsidP="00194A4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bar>
                <m:r>
                  <w:rPr>
                    <w:rFonts w:ascii="Cambria Math" w:hAnsi="Cambria Math"/>
                  </w:rPr>
                  <m:t>x +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-10</m:t>
                    </m:r>
                  </m:e>
                </m:ba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432" w:type="dxa"/>
            <w:tcBorders>
              <w:left w:val="single" w:sz="18" w:space="0" w:color="auto"/>
            </w:tcBorders>
          </w:tcPr>
          <w:p w14:paraId="6792A064" w14:textId="77777777" w:rsidR="00967D10" w:rsidRPr="00967D10" w:rsidRDefault="00967D10" w:rsidP="00967D10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+14x+8</m:t>
              </m:r>
            </m:oMath>
          </w:p>
          <w:p w14:paraId="7F20182E" w14:textId="77777777" w:rsidR="00967D10" w:rsidRPr="00967D10" w:rsidRDefault="00967D10" w:rsidP="00967D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[A=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+14</m:t>
                </m:r>
                <m:r>
                  <w:rPr>
                    <w:rFonts w:ascii="Cambria Math" w:hAnsi="Cambria Math"/>
                  </w:rPr>
                  <m:t>, C=</m:t>
                </m:r>
                <m:r>
                  <w:rPr>
                    <w:rFonts w:ascii="Cambria Math" w:hAnsi="Cambria Math"/>
                  </w:rPr>
                  <m:t>+8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0D4CA695" w14:textId="77777777" w:rsidR="00967D10" w:rsidRPr="00B701EB" w:rsidRDefault="00967D10" w:rsidP="00967D10">
            <w:pPr>
              <w:jc w:val="center"/>
            </w:pPr>
          </w:p>
          <w:p w14:paraId="509F5DFF" w14:textId="77777777" w:rsidR="00967D10" w:rsidRDefault="00967D10" w:rsidP="00967D10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w:proofErr w:type="gramStart"/>
              <m:r>
                <w:rPr>
                  <w:rFonts w:ascii="Cambria Math" w:hAnsi="Cambria Math"/>
                </w:rPr>
                <m:t>(       )</m:t>
              </m:r>
              <w:proofErr w:type="gramEnd"/>
              <m:r>
                <w:rPr>
                  <w:rFonts w:ascii="Cambria Math" w:hAnsi="Cambria Math"/>
                </w:rPr>
                <m:t>(       )=_____</m:t>
              </m:r>
            </m:oMath>
          </w:p>
          <w:p w14:paraId="0CE5DE80" w14:textId="77777777" w:rsidR="00967D10" w:rsidRDefault="00967D10" w:rsidP="00967D10"/>
          <w:p w14:paraId="69958653" w14:textId="77777777" w:rsidR="00967D10" w:rsidRDefault="00967D10" w:rsidP="00967D10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B=_____</m:t>
              </m:r>
            </m:oMath>
          </w:p>
          <w:p w14:paraId="284F1657" w14:textId="77777777" w:rsidR="00967D10" w:rsidRDefault="00967D10" w:rsidP="00967D10"/>
          <w:p w14:paraId="7D18C891" w14:textId="77777777" w:rsidR="00967D10" w:rsidRDefault="00967D10" w:rsidP="00967D10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∙C=_______=_______∙_______</m:t>
              </m:r>
            </m:oMath>
          </w:p>
          <w:p w14:paraId="3AD34F06" w14:textId="77777777" w:rsidR="00967D10" w:rsidRPr="00967D10" w:rsidRDefault="00967D10" w:rsidP="00967D10"/>
          <w:p w14:paraId="578B65D5" w14:textId="77777777" w:rsidR="00967D10" w:rsidRDefault="00967D10" w:rsidP="00967D10">
            <m:oMathPara>
              <m:oMath>
                <m:r>
                  <w:rPr>
                    <w:rFonts w:ascii="Cambria Math" w:hAnsi="Cambria Math"/>
                  </w:rPr>
                  <m:t xml:space="preserve">        &amp; B=_______=_______+_______</m:t>
                </m:r>
              </m:oMath>
            </m:oMathPara>
          </w:p>
          <w:p w14:paraId="19CE6F41" w14:textId="77777777" w:rsidR="00967D10" w:rsidRDefault="00967D10" w:rsidP="00967D10"/>
          <w:p w14:paraId="1F8EC00C" w14:textId="77777777" w:rsidR="00967D10" w:rsidRDefault="00967D10" w:rsidP="00967D10">
            <w:r>
              <w:t>Write those numbers in the spaces:</w:t>
            </w:r>
          </w:p>
          <w:p w14:paraId="426A3F03" w14:textId="77777777" w:rsidR="00967D10" w:rsidRPr="00967D10" w:rsidRDefault="00967D10" w:rsidP="00967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+14x+8=</m:t>
                </m:r>
              </m:oMath>
            </m:oMathPara>
          </w:p>
          <w:p w14:paraId="010027D7" w14:textId="77777777" w:rsidR="00967D10" w:rsidRPr="00B701EB" w:rsidRDefault="00967D10" w:rsidP="00967D10"/>
          <w:p w14:paraId="253A388D" w14:textId="06A48115" w:rsidR="00967D10" w:rsidRPr="00194A4F" w:rsidRDefault="00967D10" w:rsidP="00194A4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+_______x+_______x+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967D10" w14:paraId="01304F41" w14:textId="77777777" w:rsidTr="00945C25">
        <w:tc>
          <w:tcPr>
            <w:tcW w:w="3432" w:type="dxa"/>
            <w:tcBorders>
              <w:top w:val="single" w:sz="18" w:space="0" w:color="auto"/>
            </w:tcBorders>
          </w:tcPr>
          <w:p w14:paraId="7F66E21A" w14:textId="48F9F3B7" w:rsidR="0053114D" w:rsidRDefault="00967D10" w:rsidP="0053114D">
            <w:r>
              <w:t xml:space="preserve">14. </w:t>
            </w:r>
            <w:r w:rsidR="0053114D"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-7x+12</m:t>
              </m:r>
            </m:oMath>
          </w:p>
          <w:p w14:paraId="28FCFF80" w14:textId="1B7D6EAD" w:rsidR="00967D10" w:rsidRPr="0053114D" w:rsidRDefault="00967D10" w:rsidP="0053114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[A=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-7</m:t>
                </m:r>
                <m:r>
                  <w:rPr>
                    <w:rFonts w:ascii="Cambria Math" w:hAnsi="Cambria Math"/>
                  </w:rPr>
                  <m:t>, C=</m:t>
                </m:r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0CE29550" w14:textId="77777777" w:rsidR="00967D10" w:rsidRPr="00B701EB" w:rsidRDefault="00967D10" w:rsidP="00967D10">
            <w:pPr>
              <w:jc w:val="center"/>
            </w:pPr>
          </w:p>
          <w:p w14:paraId="6B86E04C" w14:textId="77777777" w:rsidR="00967D10" w:rsidRDefault="00967D10" w:rsidP="00967D10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w:proofErr w:type="gramStart"/>
              <m:r>
                <w:rPr>
                  <w:rFonts w:ascii="Cambria Math" w:hAnsi="Cambria Math"/>
                </w:rPr>
                <m:t>(       )</m:t>
              </m:r>
              <w:proofErr w:type="gramEnd"/>
              <m:r>
                <w:rPr>
                  <w:rFonts w:ascii="Cambria Math" w:hAnsi="Cambria Math"/>
                </w:rPr>
                <m:t>(       )=_____</m:t>
              </m:r>
            </m:oMath>
          </w:p>
          <w:p w14:paraId="3057B354" w14:textId="77777777" w:rsidR="00967D10" w:rsidRDefault="00967D10" w:rsidP="00967D10"/>
          <w:p w14:paraId="2F8770C3" w14:textId="77777777" w:rsidR="00967D10" w:rsidRDefault="00967D10" w:rsidP="00967D10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B=_____</m:t>
              </m:r>
            </m:oMath>
          </w:p>
          <w:p w14:paraId="79FDBB1C" w14:textId="77777777" w:rsidR="00967D10" w:rsidRDefault="00967D10" w:rsidP="00967D10"/>
          <w:p w14:paraId="16000BF3" w14:textId="77777777" w:rsidR="00967D10" w:rsidRDefault="00967D10" w:rsidP="00967D10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∙C=_______=_______∙_______</m:t>
              </m:r>
            </m:oMath>
          </w:p>
          <w:p w14:paraId="1AD7169D" w14:textId="77777777" w:rsidR="00967D10" w:rsidRPr="00967D10" w:rsidRDefault="00967D10" w:rsidP="00967D10"/>
          <w:p w14:paraId="488B3464" w14:textId="77777777" w:rsidR="00967D10" w:rsidRDefault="00967D10" w:rsidP="00967D10">
            <m:oMathPara>
              <m:oMath>
                <m:r>
                  <w:rPr>
                    <w:rFonts w:ascii="Cambria Math" w:hAnsi="Cambria Math"/>
                  </w:rPr>
                  <m:t xml:space="preserve">        &amp; B=_______=_______+_______</m:t>
                </m:r>
              </m:oMath>
            </m:oMathPara>
          </w:p>
          <w:p w14:paraId="1F65B260" w14:textId="77777777" w:rsidR="00967D10" w:rsidRDefault="00967D10" w:rsidP="00967D10"/>
          <w:p w14:paraId="1B78E2BF" w14:textId="77777777" w:rsidR="00967D10" w:rsidRDefault="00967D10" w:rsidP="00967D10">
            <w:r>
              <w:t>Write those numbers in the spaces:</w:t>
            </w:r>
          </w:p>
          <w:p w14:paraId="079F7303" w14:textId="53239D2F" w:rsidR="00967D10" w:rsidRPr="00967D10" w:rsidRDefault="009E0CAB" w:rsidP="00967D1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-7x+12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B0BE15B" w14:textId="77777777" w:rsidR="00967D10" w:rsidRPr="00B701EB" w:rsidRDefault="00967D10" w:rsidP="00967D10"/>
          <w:p w14:paraId="61D11A6D" w14:textId="14874F39" w:rsidR="00967D10" w:rsidRPr="00967D10" w:rsidRDefault="009E0CAB" w:rsidP="00967D10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_______x+_______x+</m:t>
                </m:r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  <w:p w14:paraId="2DEFB48B" w14:textId="77777777" w:rsidR="00967D10" w:rsidRDefault="00967D10" w:rsidP="00967D10">
            <w:pPr>
              <w:jc w:val="center"/>
            </w:pPr>
          </w:p>
        </w:tc>
        <w:tc>
          <w:tcPr>
            <w:tcW w:w="3432" w:type="dxa"/>
            <w:tcBorders>
              <w:top w:val="single" w:sz="18" w:space="0" w:color="auto"/>
            </w:tcBorders>
          </w:tcPr>
          <w:p w14:paraId="5FEE1661" w14:textId="7FAA2B03" w:rsidR="00967D10" w:rsidRPr="0053114D" w:rsidRDefault="00967D10" w:rsidP="00967D10">
            <w:r>
              <w:t>1</w:t>
            </w:r>
            <w:r w:rsidR="0053114D">
              <w:t>5</w:t>
            </w:r>
            <w:r>
              <w:t xml:space="preserve">.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-x-15</m:t>
              </m:r>
            </m:oMath>
          </w:p>
          <w:p w14:paraId="4BDD77EE" w14:textId="2AA65C13" w:rsidR="00967D10" w:rsidRPr="00967D10" w:rsidRDefault="00967D10" w:rsidP="00967D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[A=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>, C=</m:t>
                </m:r>
                <m:r>
                  <w:rPr>
                    <w:rFonts w:ascii="Cambria Math" w:hAnsi="Cambria Math"/>
                  </w:rPr>
                  <m:t>-15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0A4EC67F" w14:textId="77777777" w:rsidR="00967D10" w:rsidRPr="00B701EB" w:rsidRDefault="00967D10" w:rsidP="00967D10">
            <w:pPr>
              <w:jc w:val="center"/>
            </w:pPr>
          </w:p>
          <w:p w14:paraId="0B21B23C" w14:textId="77777777" w:rsidR="00967D10" w:rsidRDefault="00967D10" w:rsidP="00967D10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w:proofErr w:type="gramStart"/>
              <m:r>
                <w:rPr>
                  <w:rFonts w:ascii="Cambria Math" w:hAnsi="Cambria Math"/>
                </w:rPr>
                <m:t>(       )</m:t>
              </m:r>
              <w:proofErr w:type="gramEnd"/>
              <m:r>
                <w:rPr>
                  <w:rFonts w:ascii="Cambria Math" w:hAnsi="Cambria Math"/>
                </w:rPr>
                <m:t>(       )=_____</m:t>
              </m:r>
            </m:oMath>
          </w:p>
          <w:p w14:paraId="26BF4ED6" w14:textId="77777777" w:rsidR="00967D10" w:rsidRDefault="00967D10" w:rsidP="00967D10"/>
          <w:p w14:paraId="14403393" w14:textId="77777777" w:rsidR="00967D10" w:rsidRDefault="00967D10" w:rsidP="00967D10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B=_____</m:t>
              </m:r>
            </m:oMath>
          </w:p>
          <w:p w14:paraId="7E073AFB" w14:textId="77777777" w:rsidR="00967D10" w:rsidRDefault="00967D10" w:rsidP="00967D10"/>
          <w:p w14:paraId="766EB24E" w14:textId="77777777" w:rsidR="00967D10" w:rsidRDefault="00967D10" w:rsidP="00967D10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∙C=_______=_______∙_______</m:t>
              </m:r>
            </m:oMath>
          </w:p>
          <w:p w14:paraId="0FBB55BF" w14:textId="77777777" w:rsidR="00967D10" w:rsidRPr="00967D10" w:rsidRDefault="00967D10" w:rsidP="00967D10"/>
          <w:p w14:paraId="20D53A29" w14:textId="77777777" w:rsidR="00967D10" w:rsidRDefault="00967D10" w:rsidP="00967D10">
            <m:oMathPara>
              <m:oMath>
                <m:r>
                  <w:rPr>
                    <w:rFonts w:ascii="Cambria Math" w:hAnsi="Cambria Math"/>
                  </w:rPr>
                  <m:t xml:space="preserve">        &amp; B=_______=_______+_______</m:t>
                </m:r>
              </m:oMath>
            </m:oMathPara>
          </w:p>
          <w:p w14:paraId="2F24EC18" w14:textId="77777777" w:rsidR="00967D10" w:rsidRDefault="00967D10" w:rsidP="00967D10"/>
          <w:p w14:paraId="36822D36" w14:textId="77777777" w:rsidR="00967D10" w:rsidRDefault="00967D10" w:rsidP="00967D10">
            <w:r>
              <w:t>Write those numbers in the spaces:</w:t>
            </w:r>
          </w:p>
          <w:p w14:paraId="3B0D37F3" w14:textId="489BC7BD" w:rsidR="00967D10" w:rsidRPr="00967D10" w:rsidRDefault="009E0CAB" w:rsidP="00967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-x-15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5283C20" w14:textId="77777777" w:rsidR="00967D10" w:rsidRPr="00B701EB" w:rsidRDefault="00967D10" w:rsidP="00967D10"/>
          <w:p w14:paraId="739738BE" w14:textId="5CE35FC5" w:rsidR="00967D10" w:rsidRPr="00967D10" w:rsidRDefault="009E0CAB" w:rsidP="00967D1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_______x+_______x</m:t>
                </m:r>
                <m:r>
                  <w:rPr>
                    <w:rFonts w:ascii="Cambria Math" w:hAnsi="Cambria Math"/>
                  </w:rPr>
                  <m:t>-15</m:t>
                </m:r>
              </m:oMath>
            </m:oMathPara>
          </w:p>
          <w:p w14:paraId="0B68B5CE" w14:textId="77777777" w:rsidR="00967D10" w:rsidRDefault="00967D10" w:rsidP="00967D10">
            <w:pPr>
              <w:jc w:val="center"/>
            </w:pPr>
          </w:p>
        </w:tc>
        <w:tc>
          <w:tcPr>
            <w:tcW w:w="3432" w:type="dxa"/>
          </w:tcPr>
          <w:p w14:paraId="4B135F26" w14:textId="547B3D5E" w:rsidR="00967D10" w:rsidRPr="00967D10" w:rsidRDefault="00967D10" w:rsidP="00967D10">
            <w:r>
              <w:t>1</w:t>
            </w:r>
            <w:r w:rsidR="0053114D">
              <w:t>6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-6x+5</m:t>
              </m:r>
            </m:oMath>
          </w:p>
          <w:p w14:paraId="4136214D" w14:textId="4D101C1F" w:rsidR="00967D10" w:rsidRPr="00967D10" w:rsidRDefault="00967D10" w:rsidP="00967D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[A=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, C=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54A86169" w14:textId="77777777" w:rsidR="00967D10" w:rsidRPr="00B701EB" w:rsidRDefault="00967D10" w:rsidP="00967D10">
            <w:pPr>
              <w:jc w:val="center"/>
            </w:pPr>
          </w:p>
          <w:p w14:paraId="5AADDC33" w14:textId="77777777" w:rsidR="00967D10" w:rsidRDefault="00967D10" w:rsidP="00967D10">
            <w:r>
              <w:t xml:space="preserve">1.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</m:t>
              </m:r>
              <w:proofErr w:type="gramStart"/>
              <m:r>
                <w:rPr>
                  <w:rFonts w:ascii="Cambria Math" w:hAnsi="Cambria Math"/>
                </w:rPr>
                <m:t>(       )</m:t>
              </m:r>
              <w:proofErr w:type="gramEnd"/>
              <m:r>
                <w:rPr>
                  <w:rFonts w:ascii="Cambria Math" w:hAnsi="Cambria Math"/>
                </w:rPr>
                <m:t>(       )=_____</m:t>
              </m:r>
            </m:oMath>
          </w:p>
          <w:p w14:paraId="5AE56F4F" w14:textId="77777777" w:rsidR="00967D10" w:rsidRDefault="00967D10" w:rsidP="00967D10"/>
          <w:p w14:paraId="2EEC2149" w14:textId="77777777" w:rsidR="00967D10" w:rsidRDefault="00967D10" w:rsidP="00967D10">
            <w:r>
              <w:t xml:space="preserve">2.  </w:t>
            </w:r>
            <m:oMath>
              <m:r>
                <w:rPr>
                  <w:rFonts w:ascii="Cambria Math" w:hAnsi="Cambria Math"/>
                </w:rPr>
                <m:t>B=_____</m:t>
              </m:r>
            </m:oMath>
          </w:p>
          <w:p w14:paraId="33C5C377" w14:textId="77777777" w:rsidR="00967D10" w:rsidRDefault="00967D10" w:rsidP="00967D10"/>
          <w:p w14:paraId="44E86CD2" w14:textId="77777777" w:rsidR="00967D10" w:rsidRDefault="00967D10" w:rsidP="00967D10">
            <w:r>
              <w:t xml:space="preserve">3.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∙C=_______=_______∙_______</m:t>
              </m:r>
            </m:oMath>
          </w:p>
          <w:p w14:paraId="23A37DCC" w14:textId="77777777" w:rsidR="00967D10" w:rsidRPr="00967D10" w:rsidRDefault="00967D10" w:rsidP="00967D10"/>
          <w:p w14:paraId="521DB5DA" w14:textId="77777777" w:rsidR="00967D10" w:rsidRDefault="00967D10" w:rsidP="00967D10">
            <m:oMathPara>
              <m:oMath>
                <m:r>
                  <w:rPr>
                    <w:rFonts w:ascii="Cambria Math" w:hAnsi="Cambria Math"/>
                  </w:rPr>
                  <m:t xml:space="preserve">        &amp; B=_______=_______+_______</m:t>
                </m:r>
              </m:oMath>
            </m:oMathPara>
          </w:p>
          <w:p w14:paraId="58D6559E" w14:textId="77777777" w:rsidR="00967D10" w:rsidRDefault="00967D10" w:rsidP="00967D10"/>
          <w:p w14:paraId="319F7E0B" w14:textId="77777777" w:rsidR="00967D10" w:rsidRDefault="00967D10" w:rsidP="00967D10">
            <w:r>
              <w:t>Write those numbers in the spaces:</w:t>
            </w:r>
          </w:p>
          <w:p w14:paraId="4EB33833" w14:textId="6F806DD7" w:rsidR="00967D10" w:rsidRPr="00967D10" w:rsidRDefault="00125535" w:rsidP="00967D1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-6x+5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C7FCBF3" w14:textId="77777777" w:rsidR="00967D10" w:rsidRPr="00B701EB" w:rsidRDefault="00967D10" w:rsidP="00967D10"/>
          <w:p w14:paraId="5DC017CC" w14:textId="525C83BE" w:rsidR="00967D10" w:rsidRPr="00967D10" w:rsidRDefault="00125535" w:rsidP="00967D10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_______x+_______x+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14:paraId="2D5DC3E1" w14:textId="77777777" w:rsidR="00967D10" w:rsidRDefault="00967D10" w:rsidP="00967D10">
            <w:pPr>
              <w:jc w:val="center"/>
            </w:pPr>
          </w:p>
        </w:tc>
      </w:tr>
    </w:tbl>
    <w:p w14:paraId="355D3327" w14:textId="77777777" w:rsidR="00B701EB" w:rsidRDefault="00B701EB" w:rsidP="005548F5"/>
    <w:p w14:paraId="4B6D7CF4" w14:textId="5FDA2748" w:rsidR="00945C25" w:rsidRPr="00735B50" w:rsidRDefault="00945C25" w:rsidP="005548F5">
      <w:pPr>
        <w:rPr>
          <w:b/>
        </w:rPr>
      </w:pPr>
      <w:r w:rsidRPr="00735B50">
        <w:rPr>
          <w:b/>
        </w:rPr>
        <w:t xml:space="preserve">Solve for </w:t>
      </w:r>
      <w:r w:rsidRPr="00735B50">
        <w:rPr>
          <w:b/>
          <w:i/>
        </w:rPr>
        <w:t>x</w:t>
      </w:r>
      <w:r w:rsidRPr="00735B5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35B50" w14:paraId="7ABCF722" w14:textId="77777777" w:rsidTr="00623732"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27149" w14:textId="77777777" w:rsidR="00735B50" w:rsidRDefault="00735B50" w:rsidP="005548F5">
            <w:r>
              <w:rPr>
                <w:b/>
              </w:rPr>
              <w:t>EXAMPLE</w:t>
            </w:r>
          </w:p>
          <w:p w14:paraId="1545C07F" w14:textId="1626240E" w:rsidR="00735B50" w:rsidRPr="00623732" w:rsidRDefault="00735B50" w:rsidP="0062373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If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2x+3</m:t>
                    </m:r>
                  </m:e>
                </m:d>
                <m:r>
                  <w:rPr>
                    <w:rFonts w:ascii="Cambria Math" w:hAnsi="Cambria Math"/>
                  </w:rPr>
                  <m:t>=0, then…</m:t>
                </m:r>
              </m:oMath>
            </m:oMathPara>
          </w:p>
          <w:p w14:paraId="5AD93C30" w14:textId="77777777" w:rsidR="00735B50" w:rsidRPr="00623732" w:rsidRDefault="00735B50" w:rsidP="0062373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735B50" w14:paraId="3D9D3C2E" w14:textId="77777777" w:rsidTr="00B86AC5">
              <w:tc>
                <w:tcPr>
                  <w:tcW w:w="1600" w:type="dxa"/>
                </w:tcPr>
                <w:p w14:paraId="02721FFA" w14:textId="35997C7E" w:rsidR="00735B50" w:rsidRDefault="00735B50" w:rsidP="00623732">
                  <w:pPr>
                    <w:jc w:val="center"/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>
                    <w:t xml:space="preserve">     </w:t>
                  </w:r>
                </w:p>
              </w:tc>
              <w:tc>
                <w:tcPr>
                  <w:tcW w:w="1601" w:type="dxa"/>
                </w:tcPr>
                <w:p w14:paraId="6F4177C9" w14:textId="08FC7EA2" w:rsidR="00735B50" w:rsidRDefault="00735B50" w:rsidP="00B86AC5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</w:tr>
            <w:tr w:rsidR="00735B50" w14:paraId="03E54BBB" w14:textId="77777777" w:rsidTr="00B86AC5">
              <w:tc>
                <w:tcPr>
                  <w:tcW w:w="1600" w:type="dxa"/>
                  <w:tcBorders>
                    <w:right w:val="single" w:sz="4" w:space="0" w:color="auto"/>
                  </w:tcBorders>
                </w:tcPr>
                <w:p w14:paraId="3C0F1CA0" w14:textId="77777777" w:rsidR="00735B50" w:rsidRPr="00B86AC5" w:rsidRDefault="00735B50" w:rsidP="00B86AC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x-5=0</m:t>
                      </m:r>
                    </m:oMath>
                  </m:oMathPara>
                </w:p>
                <w:p w14:paraId="541A7951" w14:textId="756DE887" w:rsidR="00735B50" w:rsidRPr="00B86AC5" w:rsidRDefault="00735B50" w:rsidP="00B86AC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x=5</m:t>
                      </m:r>
                    </m:oMath>
                  </m:oMathPara>
                </w:p>
              </w:tc>
              <w:tc>
                <w:tcPr>
                  <w:tcW w:w="1601" w:type="dxa"/>
                  <w:tcBorders>
                    <w:left w:val="single" w:sz="4" w:space="0" w:color="auto"/>
                  </w:tcBorders>
                </w:tcPr>
                <w:p w14:paraId="663ED1DE" w14:textId="77777777" w:rsidR="00735B50" w:rsidRPr="00B86AC5" w:rsidRDefault="00735B50" w:rsidP="00B86AC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2x+3=0</m:t>
                      </m:r>
                    </m:oMath>
                  </m:oMathPara>
                </w:p>
                <w:p w14:paraId="75C8CCDE" w14:textId="77777777" w:rsidR="00735B50" w:rsidRPr="00B86AC5" w:rsidRDefault="00735B50" w:rsidP="00B86AC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2x=-3</m:t>
                      </m:r>
                    </m:oMath>
                  </m:oMathPara>
                </w:p>
                <w:p w14:paraId="16ACF2A4" w14:textId="68C45CC0" w:rsidR="00735B50" w:rsidRPr="00B86AC5" w:rsidRDefault="00735B50" w:rsidP="00B86AC5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</w:tbl>
          <w:p w14:paraId="7B8C1098" w14:textId="77777777" w:rsidR="00735B50" w:rsidRDefault="00735B50" w:rsidP="00623732"/>
          <w:p w14:paraId="6DBCB581" w14:textId="47658570" w:rsidR="00735B50" w:rsidRDefault="00735B50" w:rsidP="00623732">
            <w:r>
              <w:t xml:space="preserve">So </w:t>
            </w:r>
            <m:oMath>
              <m:r>
                <w:rPr>
                  <w:rFonts w:ascii="Cambria Math" w:hAnsi="Cambria Math"/>
                </w:rPr>
                <m:t>x={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ar>
              <m:r>
                <w:rPr>
                  <w:rFonts w:ascii="Cambria Math" w:hAnsi="Cambria Math"/>
                </w:rPr>
                <m:t xml:space="preserve">, 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bar>
              <m:r>
                <w:rPr>
                  <w:rFonts w:ascii="Cambria Math" w:hAnsi="Cambria Math"/>
                </w:rPr>
                <m:t>}</m:t>
              </m:r>
            </m:oMath>
            <w:r>
              <w:t xml:space="preserve"> </w:t>
            </w:r>
          </w:p>
          <w:p w14:paraId="367C631E" w14:textId="233F799B" w:rsidR="00735B50" w:rsidRPr="00623732" w:rsidRDefault="00735B50" w:rsidP="00623732"/>
        </w:tc>
        <w:tc>
          <w:tcPr>
            <w:tcW w:w="3432" w:type="dxa"/>
            <w:tcBorders>
              <w:left w:val="single" w:sz="18" w:space="0" w:color="auto"/>
            </w:tcBorders>
          </w:tcPr>
          <w:p w14:paraId="174AE560" w14:textId="13E24523" w:rsidR="00735B50" w:rsidRPr="00623732" w:rsidRDefault="00735B50" w:rsidP="00B86AC5">
            <w:r>
              <w:t xml:space="preserve">17.  </w:t>
            </w:r>
            <m:oMath>
              <m:r>
                <w:rPr>
                  <w:rFonts w:ascii="Cambria Math" w:hAnsi="Cambria Math"/>
                </w:rPr>
                <m:t xml:space="preserve">If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5x-4</m:t>
                  </m:r>
                </m:e>
              </m:d>
              <m:r>
                <w:rPr>
                  <w:rFonts w:ascii="Cambria Math" w:hAnsi="Cambria Math"/>
                </w:rPr>
                <m:t>=0, then…</m:t>
              </m:r>
            </m:oMath>
          </w:p>
          <w:p w14:paraId="2F4E6373" w14:textId="77777777" w:rsidR="00735B50" w:rsidRPr="00623732" w:rsidRDefault="00735B50" w:rsidP="00B86AC5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735B50" w14:paraId="466A6C65" w14:textId="77777777" w:rsidTr="00B86AC5">
              <w:tc>
                <w:tcPr>
                  <w:tcW w:w="1600" w:type="dxa"/>
                </w:tcPr>
                <w:p w14:paraId="6D4A08DE" w14:textId="3F396E7B" w:rsidR="00735B50" w:rsidRDefault="00735B50" w:rsidP="00B86AC5">
                  <w:pPr>
                    <w:jc w:val="center"/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>
                    <w:t xml:space="preserve">     </w:t>
                  </w:r>
                </w:p>
              </w:tc>
              <w:tc>
                <w:tcPr>
                  <w:tcW w:w="1601" w:type="dxa"/>
                </w:tcPr>
                <w:p w14:paraId="4C432189" w14:textId="74C0E4AA" w:rsidR="00735B50" w:rsidRDefault="00735B50" w:rsidP="00B86AC5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</w:tr>
            <w:tr w:rsidR="00735B50" w14:paraId="6A57722D" w14:textId="77777777" w:rsidTr="00B86AC5">
              <w:tc>
                <w:tcPr>
                  <w:tcW w:w="1600" w:type="dxa"/>
                  <w:tcBorders>
                    <w:right w:val="single" w:sz="4" w:space="0" w:color="auto"/>
                  </w:tcBorders>
                </w:tcPr>
                <w:p w14:paraId="0C321D3E" w14:textId="1FF9F8BE" w:rsidR="00735B50" w:rsidRPr="00B86AC5" w:rsidRDefault="00735B50" w:rsidP="00B86AC5">
                  <w:pPr>
                    <w:jc w:val="center"/>
                  </w:pPr>
                </w:p>
              </w:tc>
              <w:tc>
                <w:tcPr>
                  <w:tcW w:w="1601" w:type="dxa"/>
                  <w:tcBorders>
                    <w:left w:val="single" w:sz="4" w:space="0" w:color="auto"/>
                  </w:tcBorders>
                </w:tcPr>
                <w:p w14:paraId="44BF36C2" w14:textId="77777777" w:rsidR="00735B50" w:rsidRPr="00B86AC5" w:rsidRDefault="00735B50" w:rsidP="00B86AC5">
                  <w:pPr>
                    <w:jc w:val="center"/>
                  </w:pPr>
                </w:p>
                <w:p w14:paraId="76A48F8F" w14:textId="77777777" w:rsidR="00735B50" w:rsidRDefault="00735B50" w:rsidP="00B86AC5">
                  <w:pPr>
                    <w:jc w:val="center"/>
                  </w:pPr>
                </w:p>
                <w:p w14:paraId="22244E0C" w14:textId="77777777" w:rsidR="00735B50" w:rsidRDefault="00735B50" w:rsidP="00B86AC5">
                  <w:pPr>
                    <w:jc w:val="center"/>
                  </w:pPr>
                </w:p>
                <w:p w14:paraId="65D2E7D1" w14:textId="77777777" w:rsidR="00735B50" w:rsidRDefault="00735B50" w:rsidP="00B86AC5">
                  <w:pPr>
                    <w:jc w:val="center"/>
                  </w:pPr>
                </w:p>
                <w:p w14:paraId="67142560" w14:textId="77777777" w:rsidR="00735B50" w:rsidRDefault="00735B50" w:rsidP="00B86AC5">
                  <w:pPr>
                    <w:jc w:val="center"/>
                  </w:pPr>
                </w:p>
                <w:p w14:paraId="0AEAB5A9" w14:textId="77777777" w:rsidR="00735B50" w:rsidRDefault="00735B50" w:rsidP="00B86AC5">
                  <w:pPr>
                    <w:jc w:val="center"/>
                  </w:pPr>
                </w:p>
                <w:p w14:paraId="5C998516" w14:textId="77777777" w:rsidR="00735B50" w:rsidRDefault="00735B50" w:rsidP="00B86AC5">
                  <w:pPr>
                    <w:jc w:val="center"/>
                  </w:pPr>
                </w:p>
                <w:p w14:paraId="08939269" w14:textId="77777777" w:rsidR="00735B50" w:rsidRDefault="00735B50" w:rsidP="00B86AC5">
                  <w:pPr>
                    <w:jc w:val="center"/>
                  </w:pPr>
                </w:p>
                <w:p w14:paraId="05EB91C5" w14:textId="77777777" w:rsidR="00735B50" w:rsidRDefault="00735B50" w:rsidP="00B86AC5">
                  <w:pPr>
                    <w:jc w:val="center"/>
                  </w:pPr>
                </w:p>
                <w:p w14:paraId="6947C971" w14:textId="77777777" w:rsidR="00735B50" w:rsidRDefault="00735B50" w:rsidP="00B86AC5">
                  <w:pPr>
                    <w:jc w:val="center"/>
                  </w:pPr>
                </w:p>
                <w:p w14:paraId="0207E4F9" w14:textId="77777777" w:rsidR="00735B50" w:rsidRDefault="00735B50" w:rsidP="00B86AC5">
                  <w:pPr>
                    <w:jc w:val="center"/>
                  </w:pPr>
                </w:p>
                <w:p w14:paraId="03E7CDAC" w14:textId="77777777" w:rsidR="00735B50" w:rsidRDefault="00735B50" w:rsidP="00B86AC5">
                  <w:pPr>
                    <w:jc w:val="center"/>
                  </w:pPr>
                </w:p>
                <w:p w14:paraId="6EC9EF37" w14:textId="77777777" w:rsidR="00735B50" w:rsidRDefault="00735B50" w:rsidP="00B86AC5">
                  <w:pPr>
                    <w:jc w:val="center"/>
                  </w:pPr>
                </w:p>
                <w:p w14:paraId="0D1E9C1B" w14:textId="53C84300" w:rsidR="00735B50" w:rsidRPr="00B86AC5" w:rsidRDefault="00735B50" w:rsidP="00B86AC5">
                  <w:pPr>
                    <w:jc w:val="center"/>
                  </w:pPr>
                </w:p>
              </w:tc>
            </w:tr>
          </w:tbl>
          <w:p w14:paraId="37C4154B" w14:textId="77777777" w:rsidR="00735B50" w:rsidRDefault="00735B50" w:rsidP="00B86AC5"/>
          <w:p w14:paraId="3943EBE3" w14:textId="77777777" w:rsidR="00735B50" w:rsidRDefault="00735B50" w:rsidP="00B86AC5"/>
          <w:p w14:paraId="7DBD3B94" w14:textId="77777777" w:rsidR="00735B50" w:rsidRDefault="00735B50" w:rsidP="00B86AC5"/>
          <w:p w14:paraId="5CF340C0" w14:textId="6C36009E" w:rsidR="00735B50" w:rsidRDefault="00735B50" w:rsidP="00B86AC5">
            <w:r>
              <w:t xml:space="preserve">So </w:t>
            </w:r>
            <m:oMath>
              <m:r>
                <w:rPr>
                  <w:rFonts w:ascii="Cambria Math" w:hAnsi="Cambria Math"/>
                </w:rPr>
                <m:t>x={__________</m:t>
              </m:r>
              <w:proofErr w:type="gramStart"/>
              <m:r>
                <w:rPr>
                  <w:rFonts w:ascii="Cambria Math" w:hAnsi="Cambria Math"/>
                </w:rPr>
                <m:t>_  ,</m:t>
              </m:r>
              <w:proofErr w:type="gramEnd"/>
              <m:r>
                <w:rPr>
                  <w:rFonts w:ascii="Cambria Math" w:hAnsi="Cambria Math"/>
                </w:rPr>
                <m:t xml:space="preserve">  ___________}</m:t>
              </m:r>
            </m:oMath>
          </w:p>
        </w:tc>
        <w:tc>
          <w:tcPr>
            <w:tcW w:w="3432" w:type="dxa"/>
          </w:tcPr>
          <w:p w14:paraId="01BD0117" w14:textId="705EA5C9" w:rsidR="00735B50" w:rsidRPr="00623732" w:rsidRDefault="00735B50" w:rsidP="00346002">
            <w:r>
              <w:t xml:space="preserve">18.  </w:t>
            </w:r>
            <m:oMath>
              <m:r>
                <w:rPr>
                  <w:rFonts w:ascii="Cambria Math" w:hAnsi="Cambria Math"/>
                </w:rPr>
                <m:t xml:space="preserve">If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=0, then…</m:t>
              </m:r>
            </m:oMath>
          </w:p>
          <w:p w14:paraId="4ADF8C1F" w14:textId="77777777" w:rsidR="00735B50" w:rsidRPr="00623732" w:rsidRDefault="00735B50" w:rsidP="0034600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601"/>
            </w:tblGrid>
            <w:tr w:rsidR="00735B50" w14:paraId="58B98333" w14:textId="77777777" w:rsidTr="00346002">
              <w:tc>
                <w:tcPr>
                  <w:tcW w:w="1600" w:type="dxa"/>
                </w:tcPr>
                <w:p w14:paraId="7D0F6703" w14:textId="5FBB47E2" w:rsidR="00735B50" w:rsidRDefault="00735B50" w:rsidP="00346002">
                  <w:pPr>
                    <w:jc w:val="center"/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  <w:r>
                    <w:t xml:space="preserve">     </w:t>
                  </w:r>
                </w:p>
              </w:tc>
              <w:tc>
                <w:tcPr>
                  <w:tcW w:w="1601" w:type="dxa"/>
                </w:tcPr>
                <w:p w14:paraId="52EFE88E" w14:textId="77C1063B" w:rsidR="00735B50" w:rsidRDefault="00735B50" w:rsidP="00346002">
                  <w:pPr>
                    <w:jc w:val="center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</m:oMath>
                </w:p>
              </w:tc>
            </w:tr>
            <w:tr w:rsidR="00735B50" w14:paraId="1F8F3AD2" w14:textId="77777777" w:rsidTr="00346002">
              <w:tc>
                <w:tcPr>
                  <w:tcW w:w="1600" w:type="dxa"/>
                  <w:tcBorders>
                    <w:right w:val="single" w:sz="4" w:space="0" w:color="auto"/>
                  </w:tcBorders>
                </w:tcPr>
                <w:p w14:paraId="5FEB1FC8" w14:textId="77777777" w:rsidR="00735B50" w:rsidRPr="00B86AC5" w:rsidRDefault="00735B50" w:rsidP="00346002">
                  <w:pPr>
                    <w:jc w:val="center"/>
                  </w:pPr>
                </w:p>
              </w:tc>
              <w:tc>
                <w:tcPr>
                  <w:tcW w:w="1601" w:type="dxa"/>
                  <w:tcBorders>
                    <w:left w:val="single" w:sz="4" w:space="0" w:color="auto"/>
                  </w:tcBorders>
                </w:tcPr>
                <w:p w14:paraId="62656FD1" w14:textId="77777777" w:rsidR="00735B50" w:rsidRPr="00B86AC5" w:rsidRDefault="00735B50" w:rsidP="00346002">
                  <w:pPr>
                    <w:jc w:val="center"/>
                  </w:pPr>
                </w:p>
                <w:p w14:paraId="687F97B7" w14:textId="77777777" w:rsidR="00735B50" w:rsidRDefault="00735B50" w:rsidP="00346002">
                  <w:pPr>
                    <w:jc w:val="center"/>
                  </w:pPr>
                </w:p>
                <w:p w14:paraId="01EC2BD0" w14:textId="77777777" w:rsidR="00735B50" w:rsidRDefault="00735B50" w:rsidP="00346002">
                  <w:pPr>
                    <w:jc w:val="center"/>
                  </w:pPr>
                </w:p>
                <w:p w14:paraId="5C59865B" w14:textId="77777777" w:rsidR="00735B50" w:rsidRDefault="00735B50" w:rsidP="00346002">
                  <w:pPr>
                    <w:jc w:val="center"/>
                  </w:pPr>
                </w:p>
                <w:p w14:paraId="718428F3" w14:textId="77777777" w:rsidR="00735B50" w:rsidRDefault="00735B50" w:rsidP="00346002">
                  <w:pPr>
                    <w:jc w:val="center"/>
                  </w:pPr>
                </w:p>
                <w:p w14:paraId="7623E597" w14:textId="77777777" w:rsidR="00735B50" w:rsidRDefault="00735B50" w:rsidP="00346002">
                  <w:pPr>
                    <w:jc w:val="center"/>
                  </w:pPr>
                </w:p>
                <w:p w14:paraId="5A2BC0AC" w14:textId="77777777" w:rsidR="00735B50" w:rsidRDefault="00735B50" w:rsidP="00346002">
                  <w:pPr>
                    <w:jc w:val="center"/>
                  </w:pPr>
                </w:p>
                <w:p w14:paraId="5B8B7933" w14:textId="77777777" w:rsidR="00735B50" w:rsidRDefault="00735B50" w:rsidP="00346002">
                  <w:pPr>
                    <w:jc w:val="center"/>
                  </w:pPr>
                </w:p>
                <w:p w14:paraId="10B576E4" w14:textId="77777777" w:rsidR="00735B50" w:rsidRDefault="00735B50" w:rsidP="00346002">
                  <w:pPr>
                    <w:jc w:val="center"/>
                  </w:pPr>
                </w:p>
                <w:p w14:paraId="1C9EC8BF" w14:textId="77777777" w:rsidR="00735B50" w:rsidRDefault="00735B50" w:rsidP="00346002">
                  <w:pPr>
                    <w:jc w:val="center"/>
                  </w:pPr>
                </w:p>
                <w:p w14:paraId="1287F88B" w14:textId="77777777" w:rsidR="00735B50" w:rsidRDefault="00735B50" w:rsidP="00346002">
                  <w:pPr>
                    <w:jc w:val="center"/>
                  </w:pPr>
                </w:p>
                <w:p w14:paraId="0556A5F8" w14:textId="77777777" w:rsidR="00735B50" w:rsidRDefault="00735B50" w:rsidP="00346002">
                  <w:pPr>
                    <w:jc w:val="center"/>
                  </w:pPr>
                </w:p>
                <w:p w14:paraId="6829DAC8" w14:textId="77777777" w:rsidR="00735B50" w:rsidRDefault="00735B50" w:rsidP="00346002">
                  <w:pPr>
                    <w:jc w:val="center"/>
                  </w:pPr>
                </w:p>
                <w:p w14:paraId="51FADA22" w14:textId="77777777" w:rsidR="00735B50" w:rsidRPr="00B86AC5" w:rsidRDefault="00735B50" w:rsidP="00346002">
                  <w:pPr>
                    <w:jc w:val="center"/>
                  </w:pPr>
                </w:p>
              </w:tc>
            </w:tr>
          </w:tbl>
          <w:p w14:paraId="54D0566A" w14:textId="77777777" w:rsidR="00735B50" w:rsidRDefault="00735B50" w:rsidP="00346002"/>
          <w:p w14:paraId="28BB13A2" w14:textId="77777777" w:rsidR="00735B50" w:rsidRDefault="00735B50" w:rsidP="00346002"/>
          <w:p w14:paraId="2BECF3B0" w14:textId="77777777" w:rsidR="00735B50" w:rsidRDefault="00735B50" w:rsidP="00346002"/>
          <w:p w14:paraId="7B07F132" w14:textId="3A6C93EB" w:rsidR="00735B50" w:rsidRDefault="00735B50" w:rsidP="005548F5">
            <w:r>
              <w:t xml:space="preserve">So </w:t>
            </w:r>
            <m:oMath>
              <m:r>
                <w:rPr>
                  <w:rFonts w:ascii="Cambria Math" w:hAnsi="Cambria Math"/>
                </w:rPr>
                <m:t>x={__________</m:t>
              </m:r>
              <w:proofErr w:type="gramStart"/>
              <m:r>
                <w:rPr>
                  <w:rFonts w:ascii="Cambria Math" w:hAnsi="Cambria Math"/>
                </w:rPr>
                <m:t>_  ,</m:t>
              </m:r>
              <w:proofErr w:type="gramEnd"/>
              <m:r>
                <w:rPr>
                  <w:rFonts w:ascii="Cambria Math" w:hAnsi="Cambria Math"/>
                </w:rPr>
                <m:t xml:space="preserve">  ___________}</m:t>
              </m:r>
            </m:oMath>
          </w:p>
        </w:tc>
      </w:tr>
    </w:tbl>
    <w:p w14:paraId="2DE25B6D" w14:textId="77777777" w:rsidR="00945C25" w:rsidRPr="00735B50" w:rsidRDefault="00945C25" w:rsidP="005548F5">
      <w:pPr>
        <w:rPr>
          <w:sz w:val="2"/>
          <w:szCs w:val="2"/>
        </w:rPr>
      </w:pPr>
    </w:p>
    <w:sectPr w:rsidR="00945C25" w:rsidRPr="00735B50" w:rsidSect="00CB7FF0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ACAB" w14:textId="77777777" w:rsidR="00B86AC5" w:rsidRDefault="00B86AC5" w:rsidP="00CB7FF0">
      <w:r>
        <w:separator/>
      </w:r>
    </w:p>
  </w:endnote>
  <w:endnote w:type="continuationSeparator" w:id="0">
    <w:p w14:paraId="0886B44B" w14:textId="77777777" w:rsidR="00B86AC5" w:rsidRDefault="00B86AC5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1E08" w14:textId="77777777" w:rsidR="00B86AC5" w:rsidRDefault="00B86AC5" w:rsidP="00CB7FF0">
      <w:r>
        <w:separator/>
      </w:r>
    </w:p>
  </w:footnote>
  <w:footnote w:type="continuationSeparator" w:id="0">
    <w:p w14:paraId="10CA1CEB" w14:textId="77777777" w:rsidR="00B86AC5" w:rsidRDefault="00B86AC5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F715" w14:textId="77777777" w:rsidR="00B86AC5" w:rsidRDefault="00B86AC5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5"/>
    <w:rsid w:val="00125535"/>
    <w:rsid w:val="00194A4F"/>
    <w:rsid w:val="001A094D"/>
    <w:rsid w:val="003C4133"/>
    <w:rsid w:val="0053114D"/>
    <w:rsid w:val="005548F5"/>
    <w:rsid w:val="005870D2"/>
    <w:rsid w:val="00623732"/>
    <w:rsid w:val="00735B50"/>
    <w:rsid w:val="007374FD"/>
    <w:rsid w:val="007869D4"/>
    <w:rsid w:val="008908E7"/>
    <w:rsid w:val="00945C25"/>
    <w:rsid w:val="00967D10"/>
    <w:rsid w:val="009E0CAB"/>
    <w:rsid w:val="00A919B1"/>
    <w:rsid w:val="00AD1526"/>
    <w:rsid w:val="00B701EB"/>
    <w:rsid w:val="00B86AC5"/>
    <w:rsid w:val="00C66A4A"/>
    <w:rsid w:val="00CB4A89"/>
    <w:rsid w:val="00CB7FF0"/>
    <w:rsid w:val="00D8215F"/>
    <w:rsid w:val="00E16EC0"/>
    <w:rsid w:val="00F8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9C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5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48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F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5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48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F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F4FFC-DD17-8B41-B6E4-81E2D672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52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11</cp:revision>
  <dcterms:created xsi:type="dcterms:W3CDTF">2017-08-27T17:12:00Z</dcterms:created>
  <dcterms:modified xsi:type="dcterms:W3CDTF">2017-08-28T01:12:00Z</dcterms:modified>
</cp:coreProperties>
</file>