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8F34F" w14:textId="77777777" w:rsidR="003A3EC3" w:rsidRDefault="003A3EC3" w:rsidP="003A3EC3">
      <w:pPr>
        <w:jc w:val="center"/>
      </w:pPr>
      <w:r>
        <w:rPr>
          <w:b/>
        </w:rPr>
        <w:t>Sketching</w:t>
      </w:r>
      <w:r>
        <w:t xml:space="preserve"> Quadratics</w:t>
      </w:r>
    </w:p>
    <w:p w14:paraId="02CAE808" w14:textId="77777777" w:rsidR="003A3EC3" w:rsidRPr="003A3EC3" w:rsidRDefault="003A3EC3" w:rsidP="003A3EC3">
      <w:pPr>
        <w:rPr>
          <w:sz w:val="10"/>
          <w:szCs w:val="10"/>
        </w:rPr>
      </w:pPr>
    </w:p>
    <w:p w14:paraId="3D343593" w14:textId="77777777" w:rsidR="003A3EC3" w:rsidRPr="003A3EC3" w:rsidRDefault="003A3EC3" w:rsidP="003A3EC3">
      <w:r>
        <w:t xml:space="preserve">Today, we will be practicing sketching quadratics, specifically using the two details that vertex form provides (vertex and direction) or the two details that factored form provides (zeros/x-intercepts and direction) to sketch the basic shapes of the graph.  The </w:t>
      </w:r>
      <w:r>
        <w:rPr>
          <w:i/>
        </w:rPr>
        <w:t>A</w:t>
      </w:r>
      <w:r>
        <w:t xml:space="preserve"> value of the quadratic (the number in front), will also give you some information.  The bigger that </w:t>
      </w:r>
      <w:r>
        <w:rPr>
          <w:i/>
        </w:rPr>
        <w:t>A</w:t>
      </w:r>
      <w:r>
        <w:t xml:space="preserve"> is, the skinnier the graph will be, while the smaller that </w:t>
      </w:r>
      <w:r>
        <w:rPr>
          <w:i/>
        </w:rPr>
        <w:t>A</w:t>
      </w:r>
      <w:r>
        <w:t xml:space="preserve"> gets, the fatter the graph will be.</w:t>
      </w:r>
    </w:p>
    <w:p w14:paraId="16F82ADD" w14:textId="77777777" w:rsidR="003A3EC3" w:rsidRPr="00581FB7" w:rsidRDefault="003A3EC3" w:rsidP="003A3EC3">
      <w:pPr>
        <w:rPr>
          <w:sz w:val="10"/>
          <w:szCs w:val="10"/>
        </w:rPr>
      </w:pPr>
    </w:p>
    <w:p w14:paraId="49911E53" w14:textId="77777777" w:rsidR="00581FB7" w:rsidRPr="00581FB7" w:rsidRDefault="00581FB7" w:rsidP="003A3EC3">
      <w:pPr>
        <w:rPr>
          <w:b/>
        </w:rPr>
      </w:pPr>
      <w:r w:rsidRPr="00581FB7">
        <w:rPr>
          <w:b/>
        </w:rPr>
        <w:t>Sketch the quadratics using vertex form.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3A3EC3" w14:paraId="48B9C371" w14:textId="77777777" w:rsidTr="003A3EC3">
        <w:tc>
          <w:tcPr>
            <w:tcW w:w="3432" w:type="dxa"/>
          </w:tcPr>
          <w:p w14:paraId="5F453F46" w14:textId="77777777" w:rsidR="003A3EC3" w:rsidRDefault="003A3EC3" w:rsidP="003A3EC3">
            <w:r>
              <w:t xml:space="preserve">1.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</m:t>
              </m:r>
            </m:oMath>
          </w:p>
          <w:p w14:paraId="7E995A8F" w14:textId="77777777" w:rsidR="003A3EC3" w:rsidRPr="003A3EC3" w:rsidRDefault="003A3EC3" w:rsidP="003A3EC3">
            <w:pPr>
              <w:rPr>
                <w:sz w:val="10"/>
                <w:szCs w:val="10"/>
              </w:rPr>
            </w:pPr>
          </w:p>
          <w:p w14:paraId="5C3422FF" w14:textId="77777777" w:rsidR="003A3EC3" w:rsidRDefault="003A3EC3" w:rsidP="003A3EC3">
            <w:r>
              <w:t xml:space="preserve">Vertex:               </w:t>
            </w:r>
          </w:p>
          <w:p w14:paraId="572F8500" w14:textId="77777777" w:rsidR="003A3EC3" w:rsidRDefault="003A3EC3" w:rsidP="003A3EC3">
            <w:r>
              <w:t>Direction (circle one): Up or Down</w:t>
            </w:r>
          </w:p>
          <w:p w14:paraId="550E2E36" w14:textId="77777777" w:rsidR="003A3EC3" w:rsidRDefault="003A3EC3" w:rsidP="003A3EC3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1726E9D" wp14:editId="0E0A5DB2">
                  <wp:extent cx="2016331" cy="200826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5" t="2803" r="4041" b="3076"/>
                          <a:stretch/>
                        </pic:blipFill>
                        <pic:spPr bwMode="auto">
                          <a:xfrm>
                            <a:off x="0" y="0"/>
                            <a:ext cx="2017319" cy="200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1C0FA5F6" w14:textId="77777777" w:rsidR="003A3EC3" w:rsidRDefault="003A3EC3" w:rsidP="003A3EC3">
            <w:r>
              <w:t xml:space="preserve">2.  </w:t>
            </w: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=–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</m:t>
              </m:r>
            </m:oMath>
          </w:p>
          <w:p w14:paraId="1F5E87C4" w14:textId="77777777" w:rsidR="003A3EC3" w:rsidRPr="003A3EC3" w:rsidRDefault="003A3EC3" w:rsidP="003A3EC3">
            <w:pPr>
              <w:rPr>
                <w:sz w:val="10"/>
                <w:szCs w:val="10"/>
              </w:rPr>
            </w:pPr>
          </w:p>
          <w:p w14:paraId="088B22ED" w14:textId="77777777" w:rsidR="003A3EC3" w:rsidRDefault="003A3EC3" w:rsidP="003A3EC3">
            <w:r>
              <w:t xml:space="preserve">Vertex:               </w:t>
            </w:r>
          </w:p>
          <w:p w14:paraId="5CC7A4D4" w14:textId="77777777" w:rsidR="003A3EC3" w:rsidRDefault="003A3EC3" w:rsidP="003A3EC3">
            <w:r>
              <w:t>Direction (circle one): Up or Down</w:t>
            </w:r>
          </w:p>
          <w:p w14:paraId="720B44D6" w14:textId="77777777" w:rsidR="003A3EC3" w:rsidRDefault="003A3EC3" w:rsidP="003A3EC3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EB93547" wp14:editId="623DC6CC">
                  <wp:extent cx="2016331" cy="200826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5" t="2803" r="4041" b="3076"/>
                          <a:stretch/>
                        </pic:blipFill>
                        <pic:spPr bwMode="auto">
                          <a:xfrm>
                            <a:off x="0" y="0"/>
                            <a:ext cx="2017319" cy="200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355CAE31" w14:textId="77777777" w:rsidR="003A3EC3" w:rsidRDefault="003A3EC3" w:rsidP="003A3EC3">
            <w:r>
              <w:t xml:space="preserve">3.  </w:t>
            </w: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</m:t>
              </m:r>
            </m:oMath>
          </w:p>
          <w:p w14:paraId="3F936FBB" w14:textId="77777777" w:rsidR="003A3EC3" w:rsidRPr="003A3EC3" w:rsidRDefault="003A3EC3" w:rsidP="003A3EC3">
            <w:pPr>
              <w:rPr>
                <w:sz w:val="10"/>
                <w:szCs w:val="10"/>
              </w:rPr>
            </w:pPr>
          </w:p>
          <w:p w14:paraId="16324249" w14:textId="77777777" w:rsidR="003A3EC3" w:rsidRDefault="003A3EC3" w:rsidP="003A3EC3">
            <w:r>
              <w:t xml:space="preserve">Vertex:               </w:t>
            </w:r>
          </w:p>
          <w:p w14:paraId="2125ACD5" w14:textId="77777777" w:rsidR="003A3EC3" w:rsidRDefault="003A3EC3" w:rsidP="003A3EC3">
            <w:r>
              <w:t>Direction (circle one): Up or Down</w:t>
            </w:r>
          </w:p>
          <w:p w14:paraId="3D6437B4" w14:textId="77777777" w:rsidR="003A3EC3" w:rsidRDefault="003A3EC3" w:rsidP="003A3EC3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700706D" wp14:editId="66E5EA26">
                  <wp:extent cx="2016331" cy="200826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5" t="2803" r="4041" b="3076"/>
                          <a:stretch/>
                        </pic:blipFill>
                        <pic:spPr bwMode="auto">
                          <a:xfrm>
                            <a:off x="0" y="0"/>
                            <a:ext cx="2017319" cy="200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EC3" w14:paraId="539B8434" w14:textId="77777777" w:rsidTr="003A3EC3">
        <w:tc>
          <w:tcPr>
            <w:tcW w:w="3432" w:type="dxa"/>
          </w:tcPr>
          <w:p w14:paraId="198B91BB" w14:textId="77777777" w:rsidR="003A3EC3" w:rsidRDefault="003A3EC3" w:rsidP="003A3EC3">
            <w:r>
              <w:t xml:space="preserve">4. </w:t>
            </w:r>
            <m:oMath>
              <m:r>
                <w:rPr>
                  <w:rFonts w:ascii="Cambria Math" w:hAnsi="Cambria Math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+6</m:t>
              </m:r>
            </m:oMath>
          </w:p>
          <w:p w14:paraId="1A6277F2" w14:textId="77777777" w:rsidR="003A3EC3" w:rsidRPr="003A3EC3" w:rsidRDefault="003A3EC3" w:rsidP="003A3EC3">
            <w:pPr>
              <w:rPr>
                <w:sz w:val="10"/>
                <w:szCs w:val="10"/>
              </w:rPr>
            </w:pPr>
          </w:p>
          <w:p w14:paraId="4EA03D8E" w14:textId="77777777" w:rsidR="003A3EC3" w:rsidRDefault="003A3EC3" w:rsidP="003A3EC3">
            <w:r>
              <w:t xml:space="preserve">Vertex:               </w:t>
            </w:r>
          </w:p>
          <w:p w14:paraId="746644BA" w14:textId="77777777" w:rsidR="003A3EC3" w:rsidRDefault="003A3EC3" w:rsidP="003A3EC3">
            <w:r>
              <w:t>Direction (circle one): Up or Down</w:t>
            </w:r>
          </w:p>
          <w:p w14:paraId="1267931A" w14:textId="77777777" w:rsidR="003A3EC3" w:rsidRDefault="003A3EC3" w:rsidP="003A3EC3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D54AB05" wp14:editId="543191EB">
                  <wp:extent cx="2016331" cy="200826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5" t="2803" r="4041" b="3076"/>
                          <a:stretch/>
                        </pic:blipFill>
                        <pic:spPr bwMode="auto">
                          <a:xfrm>
                            <a:off x="0" y="0"/>
                            <a:ext cx="2017319" cy="200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2A8305EB" w14:textId="77777777" w:rsidR="003A3EC3" w:rsidRDefault="003A3EC3" w:rsidP="003A3EC3">
            <w:r>
              <w:t xml:space="preserve">5.  </w:t>
            </w:r>
            <m:oMath>
              <m:r>
                <w:rPr>
                  <w:rFonts w:ascii="Cambria Math" w:hAnsi="Cambria Math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-5</m:t>
              </m:r>
            </m:oMath>
          </w:p>
          <w:p w14:paraId="7F86C80E" w14:textId="77777777" w:rsidR="003A3EC3" w:rsidRPr="003A3EC3" w:rsidRDefault="003A3EC3" w:rsidP="003A3EC3">
            <w:pPr>
              <w:rPr>
                <w:sz w:val="10"/>
                <w:szCs w:val="10"/>
              </w:rPr>
            </w:pPr>
          </w:p>
          <w:p w14:paraId="70B5D06C" w14:textId="77777777" w:rsidR="003A3EC3" w:rsidRDefault="003A3EC3" w:rsidP="003A3EC3">
            <w:r>
              <w:t xml:space="preserve">Vertex:               </w:t>
            </w:r>
          </w:p>
          <w:p w14:paraId="0A09AB82" w14:textId="77777777" w:rsidR="003A3EC3" w:rsidRDefault="003A3EC3" w:rsidP="003A3EC3">
            <w:r>
              <w:t>Direction (circle one): Up or Down</w:t>
            </w:r>
          </w:p>
          <w:p w14:paraId="30055FD6" w14:textId="77777777" w:rsidR="003A3EC3" w:rsidRDefault="003A3EC3" w:rsidP="003A3EC3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CB7B991" wp14:editId="7F56B74E">
                  <wp:extent cx="2016331" cy="2008262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5" t="2803" r="4041" b="3076"/>
                          <a:stretch/>
                        </pic:blipFill>
                        <pic:spPr bwMode="auto">
                          <a:xfrm>
                            <a:off x="0" y="0"/>
                            <a:ext cx="2017319" cy="200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593A64C4" w14:textId="77777777" w:rsidR="003A3EC3" w:rsidRDefault="003A3EC3" w:rsidP="003A3EC3">
            <w:r>
              <w:t xml:space="preserve">6.  </w:t>
            </w:r>
            <m:oMath>
              <m:r>
                <w:rPr>
                  <w:rFonts w:ascii="Cambria Math" w:hAnsi="Cambria Math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</m:t>
              </m:r>
            </m:oMath>
          </w:p>
          <w:p w14:paraId="30388CBE" w14:textId="77777777" w:rsidR="003A3EC3" w:rsidRPr="003A3EC3" w:rsidRDefault="003A3EC3" w:rsidP="003A3EC3">
            <w:pPr>
              <w:rPr>
                <w:sz w:val="10"/>
                <w:szCs w:val="10"/>
              </w:rPr>
            </w:pPr>
          </w:p>
          <w:p w14:paraId="047C3130" w14:textId="77777777" w:rsidR="003A3EC3" w:rsidRDefault="003A3EC3" w:rsidP="003A3EC3">
            <w:r>
              <w:t xml:space="preserve">Vertex:               </w:t>
            </w:r>
          </w:p>
          <w:p w14:paraId="2B77C1F3" w14:textId="77777777" w:rsidR="003A3EC3" w:rsidRDefault="003A3EC3" w:rsidP="003A3EC3">
            <w:r>
              <w:t>Direction (circle one): Up or Down</w:t>
            </w:r>
          </w:p>
          <w:p w14:paraId="2C585401" w14:textId="77777777" w:rsidR="003A3EC3" w:rsidRDefault="003A3EC3" w:rsidP="003A3EC3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CC31E0D" wp14:editId="2464B629">
                  <wp:extent cx="2016331" cy="200826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5" t="2803" r="4041" b="3076"/>
                          <a:stretch/>
                        </pic:blipFill>
                        <pic:spPr bwMode="auto">
                          <a:xfrm>
                            <a:off x="0" y="0"/>
                            <a:ext cx="2017319" cy="200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EC3" w14:paraId="75FFDDA0" w14:textId="77777777" w:rsidTr="003A3EC3">
        <w:tc>
          <w:tcPr>
            <w:tcW w:w="3432" w:type="dxa"/>
          </w:tcPr>
          <w:p w14:paraId="102B9091" w14:textId="77777777" w:rsidR="003A3EC3" w:rsidRDefault="003A3EC3" w:rsidP="003A3EC3">
            <w:r>
              <w:t xml:space="preserve">7. </w:t>
            </w:r>
            <m:oMath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x+7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14:paraId="7255BDB3" w14:textId="77777777" w:rsidR="003A3EC3" w:rsidRPr="003A3EC3" w:rsidRDefault="003A3EC3" w:rsidP="003A3EC3">
            <w:pPr>
              <w:rPr>
                <w:sz w:val="10"/>
                <w:szCs w:val="10"/>
              </w:rPr>
            </w:pPr>
          </w:p>
          <w:p w14:paraId="5E5B709D" w14:textId="77777777" w:rsidR="003A3EC3" w:rsidRDefault="003A3EC3" w:rsidP="003A3EC3">
            <w:r>
              <w:t xml:space="preserve">Vertex:               </w:t>
            </w:r>
          </w:p>
          <w:p w14:paraId="74FC2926" w14:textId="77777777" w:rsidR="003A3EC3" w:rsidRDefault="003A3EC3" w:rsidP="003A3EC3">
            <w:r>
              <w:t>Direction (circle one): Up or Down</w:t>
            </w:r>
          </w:p>
          <w:p w14:paraId="08C38926" w14:textId="77777777" w:rsidR="003A3EC3" w:rsidRDefault="003A3EC3" w:rsidP="003A3EC3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6AD09C7" wp14:editId="775CEAAF">
                  <wp:extent cx="2016331" cy="2008262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5" t="2803" r="4041" b="3076"/>
                          <a:stretch/>
                        </pic:blipFill>
                        <pic:spPr bwMode="auto">
                          <a:xfrm>
                            <a:off x="0" y="0"/>
                            <a:ext cx="2017319" cy="200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50713179" w14:textId="77777777" w:rsidR="003A3EC3" w:rsidRDefault="003A3EC3" w:rsidP="003A3EC3">
            <w:r>
              <w:t xml:space="preserve">8.  </w:t>
            </w:r>
            <m:oMath>
              <m:r>
                <w:rPr>
                  <w:rFonts w:ascii="Cambria Math" w:hAnsi="Cambria Math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</m:t>
              </m:r>
            </m:oMath>
          </w:p>
          <w:p w14:paraId="2183D16A" w14:textId="77777777" w:rsidR="003A3EC3" w:rsidRPr="003A3EC3" w:rsidRDefault="003A3EC3" w:rsidP="003A3EC3">
            <w:pPr>
              <w:rPr>
                <w:sz w:val="10"/>
                <w:szCs w:val="10"/>
              </w:rPr>
            </w:pPr>
          </w:p>
          <w:p w14:paraId="59059CE8" w14:textId="77777777" w:rsidR="003A3EC3" w:rsidRDefault="003A3EC3" w:rsidP="003A3EC3">
            <w:r>
              <w:t xml:space="preserve">Vertex:               </w:t>
            </w:r>
          </w:p>
          <w:p w14:paraId="47616279" w14:textId="77777777" w:rsidR="003A3EC3" w:rsidRDefault="003A3EC3" w:rsidP="003A3EC3">
            <w:r>
              <w:t>Direction (circle one): Up or Down</w:t>
            </w:r>
          </w:p>
          <w:p w14:paraId="7E0B8EE6" w14:textId="77777777" w:rsidR="003A3EC3" w:rsidRDefault="003A3EC3" w:rsidP="003A3EC3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2A44225" wp14:editId="328A67F9">
                  <wp:extent cx="2016331" cy="200826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5" t="2803" r="4041" b="3076"/>
                          <a:stretch/>
                        </pic:blipFill>
                        <pic:spPr bwMode="auto">
                          <a:xfrm>
                            <a:off x="0" y="0"/>
                            <a:ext cx="2017319" cy="200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1C7610AF" w14:textId="77777777" w:rsidR="003A3EC3" w:rsidRDefault="003A3EC3" w:rsidP="003A3EC3">
            <w:r>
              <w:t xml:space="preserve">9.  </w:t>
            </w:r>
            <m:oMath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</m:t>
              </m:r>
            </m:oMath>
          </w:p>
          <w:p w14:paraId="786AB840" w14:textId="77777777" w:rsidR="003A3EC3" w:rsidRPr="003A3EC3" w:rsidRDefault="003A3EC3" w:rsidP="003A3EC3">
            <w:pPr>
              <w:rPr>
                <w:sz w:val="10"/>
                <w:szCs w:val="10"/>
              </w:rPr>
            </w:pPr>
          </w:p>
          <w:p w14:paraId="312B75AC" w14:textId="77777777" w:rsidR="003A3EC3" w:rsidRDefault="003A3EC3" w:rsidP="003A3EC3">
            <w:r>
              <w:t xml:space="preserve">Vertex:               </w:t>
            </w:r>
          </w:p>
          <w:p w14:paraId="6B4E1C3A" w14:textId="77777777" w:rsidR="003A3EC3" w:rsidRDefault="003A3EC3" w:rsidP="003A3EC3">
            <w:r>
              <w:t>Direction (circle one): Up or Down</w:t>
            </w:r>
          </w:p>
          <w:p w14:paraId="2E9DC79F" w14:textId="77777777" w:rsidR="003A3EC3" w:rsidRDefault="003A3EC3" w:rsidP="003A3EC3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2C38FD5" wp14:editId="23717FB9">
                  <wp:extent cx="2016331" cy="2008262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5" t="2803" r="4041" b="3076"/>
                          <a:stretch/>
                        </pic:blipFill>
                        <pic:spPr bwMode="auto">
                          <a:xfrm>
                            <a:off x="0" y="0"/>
                            <a:ext cx="2017319" cy="200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E62C2C" w14:textId="77777777" w:rsidR="003C4133" w:rsidRDefault="00003DE8" w:rsidP="00003DE8">
      <w:r>
        <w:rPr>
          <w:b/>
        </w:rPr>
        <w:lastRenderedPageBreak/>
        <w:t>Sketch the quadratics using factored form.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003DE8" w14:paraId="2195DDF3" w14:textId="77777777" w:rsidTr="00000D67">
        <w:tc>
          <w:tcPr>
            <w:tcW w:w="3432" w:type="dxa"/>
          </w:tcPr>
          <w:p w14:paraId="6039874C" w14:textId="391FF9A2" w:rsidR="00003DE8" w:rsidRDefault="005979B9" w:rsidP="00000D67">
            <w:r>
              <w:t>10</w:t>
            </w:r>
            <w:r w:rsidR="00003DE8">
              <w:t xml:space="preserve">.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=2(x+3)(x-4)</m:t>
              </m:r>
            </m:oMath>
          </w:p>
          <w:p w14:paraId="1A085D6E" w14:textId="77777777" w:rsidR="00003DE8" w:rsidRDefault="00003DE8" w:rsidP="00000D67">
            <w:pPr>
              <w:rPr>
                <w:sz w:val="10"/>
                <w:szCs w:val="10"/>
              </w:rPr>
            </w:pPr>
          </w:p>
          <w:p w14:paraId="701A74B7" w14:textId="77777777" w:rsidR="005979B9" w:rsidRDefault="005979B9" w:rsidP="00000D67">
            <w:pPr>
              <w:rPr>
                <w:sz w:val="10"/>
                <w:szCs w:val="10"/>
              </w:rPr>
            </w:pPr>
          </w:p>
          <w:p w14:paraId="41FC7329" w14:textId="77777777" w:rsidR="005979B9" w:rsidRDefault="005979B9" w:rsidP="00000D67">
            <w:pPr>
              <w:rPr>
                <w:sz w:val="10"/>
                <w:szCs w:val="10"/>
              </w:rPr>
            </w:pPr>
          </w:p>
          <w:p w14:paraId="08E73B73" w14:textId="77777777" w:rsidR="005979B9" w:rsidRDefault="005979B9" w:rsidP="00000D67">
            <w:pPr>
              <w:rPr>
                <w:sz w:val="10"/>
                <w:szCs w:val="10"/>
              </w:rPr>
            </w:pPr>
          </w:p>
          <w:p w14:paraId="29E050D8" w14:textId="77777777" w:rsidR="005979B9" w:rsidRPr="003A3EC3" w:rsidRDefault="005979B9" w:rsidP="00000D67">
            <w:pPr>
              <w:rPr>
                <w:sz w:val="10"/>
                <w:szCs w:val="10"/>
              </w:rPr>
            </w:pPr>
          </w:p>
          <w:p w14:paraId="4DF5113D" w14:textId="77777777" w:rsidR="00003DE8" w:rsidRDefault="00003DE8" w:rsidP="00000D67">
            <w:r>
              <w:t>Zeros/x-</w:t>
            </w:r>
            <w:proofErr w:type="spellStart"/>
            <w:r>
              <w:t>int</w:t>
            </w:r>
            <w:proofErr w:type="spellEnd"/>
            <w:r>
              <w:t>:</w:t>
            </w:r>
          </w:p>
          <w:p w14:paraId="4DA3278D" w14:textId="77777777" w:rsidR="00003DE8" w:rsidRDefault="00003DE8" w:rsidP="00000D67">
            <w:r>
              <w:t>Direction (circle one): Up or Down</w:t>
            </w:r>
          </w:p>
          <w:p w14:paraId="073136A0" w14:textId="77777777" w:rsidR="00003DE8" w:rsidRDefault="00003DE8" w:rsidP="00000D67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43DAF87" wp14:editId="5D83BE49">
                  <wp:extent cx="2016331" cy="2008262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5" t="2803" r="4041" b="3076"/>
                          <a:stretch/>
                        </pic:blipFill>
                        <pic:spPr bwMode="auto">
                          <a:xfrm>
                            <a:off x="0" y="0"/>
                            <a:ext cx="2017319" cy="200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060948E8" w14:textId="0756DECA" w:rsidR="00003DE8" w:rsidRDefault="00003DE8" w:rsidP="00000D67">
            <w:r>
              <w:t>1</w:t>
            </w:r>
            <w:r w:rsidR="005979B9">
              <w:t>1</w:t>
            </w:r>
            <w:r>
              <w:t xml:space="preserve">.  </w:t>
            </w: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w:proofErr w:type="gramStart"/>
              <m:r>
                <w:rPr>
                  <w:rFonts w:ascii="Cambria Math" w:hAnsi="Cambria Math"/>
                </w:rPr>
                <m:t>-(</m:t>
              </m:r>
              <w:proofErr w:type="gramEnd"/>
              <m:r>
                <w:rPr>
                  <w:rFonts w:ascii="Cambria Math" w:hAnsi="Cambria Math"/>
                </w:rPr>
                <m:t>x-1)(x+5)</m:t>
              </m:r>
            </m:oMath>
          </w:p>
          <w:p w14:paraId="2D3EA946" w14:textId="77777777" w:rsidR="00003DE8" w:rsidRDefault="00003DE8" w:rsidP="00000D67">
            <w:pPr>
              <w:rPr>
                <w:sz w:val="10"/>
                <w:szCs w:val="10"/>
              </w:rPr>
            </w:pPr>
          </w:p>
          <w:p w14:paraId="0CDACE47" w14:textId="77777777" w:rsidR="005979B9" w:rsidRDefault="005979B9" w:rsidP="00000D67">
            <w:pPr>
              <w:rPr>
                <w:sz w:val="10"/>
                <w:szCs w:val="10"/>
              </w:rPr>
            </w:pPr>
          </w:p>
          <w:p w14:paraId="4C41D7EC" w14:textId="77777777" w:rsidR="005979B9" w:rsidRDefault="005979B9" w:rsidP="00000D67">
            <w:pPr>
              <w:rPr>
                <w:sz w:val="10"/>
                <w:szCs w:val="10"/>
              </w:rPr>
            </w:pPr>
          </w:p>
          <w:p w14:paraId="150556FF" w14:textId="77777777" w:rsidR="005979B9" w:rsidRDefault="005979B9" w:rsidP="00000D67">
            <w:pPr>
              <w:rPr>
                <w:sz w:val="10"/>
                <w:szCs w:val="10"/>
              </w:rPr>
            </w:pPr>
          </w:p>
          <w:p w14:paraId="4128403A" w14:textId="77777777" w:rsidR="005979B9" w:rsidRPr="003A3EC3" w:rsidRDefault="005979B9" w:rsidP="00000D67">
            <w:pPr>
              <w:rPr>
                <w:sz w:val="10"/>
                <w:szCs w:val="10"/>
              </w:rPr>
            </w:pPr>
          </w:p>
          <w:p w14:paraId="57F0B6B9" w14:textId="77777777" w:rsidR="00003DE8" w:rsidRDefault="00003DE8" w:rsidP="00003DE8">
            <w:r>
              <w:t>Zeros/x-</w:t>
            </w:r>
            <w:proofErr w:type="spellStart"/>
            <w:r>
              <w:t>int</w:t>
            </w:r>
            <w:proofErr w:type="spellEnd"/>
            <w:r>
              <w:t>:</w:t>
            </w:r>
          </w:p>
          <w:p w14:paraId="489EBE4F" w14:textId="77777777" w:rsidR="00003DE8" w:rsidRDefault="00003DE8" w:rsidP="00000D67">
            <w:r>
              <w:t>Direction (circle one): Up or Down</w:t>
            </w:r>
          </w:p>
          <w:p w14:paraId="0CF7B425" w14:textId="77777777" w:rsidR="00003DE8" w:rsidRDefault="00003DE8" w:rsidP="00000D67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227D41B" wp14:editId="6D00E4A0">
                  <wp:extent cx="2016331" cy="2008262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5" t="2803" r="4041" b="3076"/>
                          <a:stretch/>
                        </pic:blipFill>
                        <pic:spPr bwMode="auto">
                          <a:xfrm>
                            <a:off x="0" y="0"/>
                            <a:ext cx="2017319" cy="200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15C6A1F2" w14:textId="22B97EE5" w:rsidR="00003DE8" w:rsidRDefault="00003DE8" w:rsidP="00000D67">
            <w:r>
              <w:t>12</w:t>
            </w:r>
            <w:r>
              <w:t xml:space="preserve">.  </w:t>
            </w: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w:proofErr w:type="gramStart"/>
              <m:r>
                <w:rPr>
                  <w:rFonts w:ascii="Cambria Math" w:hAnsi="Cambria Math"/>
                </w:rPr>
                <m:t>-5(</m:t>
              </m:r>
              <w:proofErr w:type="gramEnd"/>
              <m:r>
                <w:rPr>
                  <w:rFonts w:ascii="Cambria Math" w:hAnsi="Cambria Math"/>
                </w:rPr>
                <m:t>x+2)(x+2)</m:t>
              </m:r>
            </m:oMath>
          </w:p>
          <w:p w14:paraId="003F84BA" w14:textId="77777777" w:rsidR="00003DE8" w:rsidRDefault="00003DE8" w:rsidP="00000D67">
            <w:pPr>
              <w:rPr>
                <w:sz w:val="10"/>
                <w:szCs w:val="10"/>
              </w:rPr>
            </w:pPr>
          </w:p>
          <w:p w14:paraId="4034C105" w14:textId="77777777" w:rsidR="005979B9" w:rsidRDefault="005979B9" w:rsidP="00000D67">
            <w:pPr>
              <w:rPr>
                <w:sz w:val="10"/>
                <w:szCs w:val="10"/>
              </w:rPr>
            </w:pPr>
          </w:p>
          <w:p w14:paraId="6E1DD893" w14:textId="77777777" w:rsidR="005979B9" w:rsidRDefault="005979B9" w:rsidP="00000D67">
            <w:pPr>
              <w:rPr>
                <w:sz w:val="10"/>
                <w:szCs w:val="10"/>
              </w:rPr>
            </w:pPr>
          </w:p>
          <w:p w14:paraId="0A0A67EE" w14:textId="77777777" w:rsidR="005979B9" w:rsidRDefault="005979B9" w:rsidP="00000D67">
            <w:pPr>
              <w:rPr>
                <w:sz w:val="10"/>
                <w:szCs w:val="10"/>
              </w:rPr>
            </w:pPr>
          </w:p>
          <w:p w14:paraId="42DDAF63" w14:textId="77777777" w:rsidR="005979B9" w:rsidRPr="003A3EC3" w:rsidRDefault="005979B9" w:rsidP="00000D67">
            <w:pPr>
              <w:rPr>
                <w:sz w:val="10"/>
                <w:szCs w:val="10"/>
              </w:rPr>
            </w:pPr>
          </w:p>
          <w:p w14:paraId="1FD395CF" w14:textId="77777777" w:rsidR="00003DE8" w:rsidRDefault="00003DE8" w:rsidP="00003DE8">
            <w:r>
              <w:t>Zeros/x-</w:t>
            </w:r>
            <w:proofErr w:type="spellStart"/>
            <w:r>
              <w:t>int</w:t>
            </w:r>
            <w:proofErr w:type="spellEnd"/>
            <w:r>
              <w:t>:</w:t>
            </w:r>
          </w:p>
          <w:p w14:paraId="1326EF8F" w14:textId="77777777" w:rsidR="00003DE8" w:rsidRDefault="00003DE8" w:rsidP="00000D67">
            <w:r>
              <w:t>Direction (circle one): Up or Down</w:t>
            </w:r>
          </w:p>
          <w:p w14:paraId="57C0FC24" w14:textId="77777777" w:rsidR="00003DE8" w:rsidRDefault="00003DE8" w:rsidP="00000D67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64FBFA4" wp14:editId="4C77D79C">
                  <wp:extent cx="2016331" cy="2008262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5" t="2803" r="4041" b="3076"/>
                          <a:stretch/>
                        </pic:blipFill>
                        <pic:spPr bwMode="auto">
                          <a:xfrm>
                            <a:off x="0" y="0"/>
                            <a:ext cx="2017319" cy="200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9B9" w14:paraId="2D12A7C9" w14:textId="77777777" w:rsidTr="005979B9">
        <w:tc>
          <w:tcPr>
            <w:tcW w:w="3432" w:type="dxa"/>
          </w:tcPr>
          <w:p w14:paraId="19D6EE9D" w14:textId="67387BCE" w:rsidR="005979B9" w:rsidRDefault="005979B9" w:rsidP="00000D67">
            <w:r>
              <w:t>13</w:t>
            </w:r>
            <w:r>
              <w:t xml:space="preserve">.  </w:t>
            </w:r>
            <m:oMath>
              <m:r>
                <w:rPr>
                  <w:rFonts w:ascii="Cambria Math" w:hAnsi="Cambria Math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=4(x-2)(x+6)</m:t>
              </m:r>
            </m:oMath>
          </w:p>
          <w:p w14:paraId="658CB228" w14:textId="77777777" w:rsidR="005979B9" w:rsidRDefault="005979B9" w:rsidP="00000D67">
            <w:pPr>
              <w:rPr>
                <w:sz w:val="10"/>
                <w:szCs w:val="10"/>
              </w:rPr>
            </w:pPr>
          </w:p>
          <w:p w14:paraId="7632149C" w14:textId="77777777" w:rsidR="005979B9" w:rsidRDefault="005979B9" w:rsidP="00000D67">
            <w:pPr>
              <w:rPr>
                <w:sz w:val="10"/>
                <w:szCs w:val="10"/>
              </w:rPr>
            </w:pPr>
          </w:p>
          <w:p w14:paraId="49B83C8B" w14:textId="77777777" w:rsidR="005979B9" w:rsidRDefault="005979B9" w:rsidP="00000D67">
            <w:pPr>
              <w:rPr>
                <w:sz w:val="10"/>
                <w:szCs w:val="10"/>
              </w:rPr>
            </w:pPr>
          </w:p>
          <w:p w14:paraId="3BF780C8" w14:textId="77777777" w:rsidR="005979B9" w:rsidRDefault="005979B9" w:rsidP="00000D67">
            <w:pPr>
              <w:rPr>
                <w:sz w:val="10"/>
                <w:szCs w:val="10"/>
              </w:rPr>
            </w:pPr>
          </w:p>
          <w:p w14:paraId="7A4D8FAB" w14:textId="77777777" w:rsidR="005979B9" w:rsidRPr="003A3EC3" w:rsidRDefault="005979B9" w:rsidP="00000D67">
            <w:pPr>
              <w:rPr>
                <w:sz w:val="10"/>
                <w:szCs w:val="10"/>
              </w:rPr>
            </w:pPr>
          </w:p>
          <w:p w14:paraId="619BA06A" w14:textId="77777777" w:rsidR="005979B9" w:rsidRDefault="005979B9" w:rsidP="00000D67">
            <w:r>
              <w:t>Zeros/x-</w:t>
            </w:r>
            <w:proofErr w:type="spellStart"/>
            <w:r>
              <w:t>int</w:t>
            </w:r>
            <w:proofErr w:type="spellEnd"/>
            <w:r>
              <w:t>:</w:t>
            </w:r>
          </w:p>
          <w:p w14:paraId="2A65F453" w14:textId="77777777" w:rsidR="005979B9" w:rsidRDefault="005979B9" w:rsidP="00000D67">
            <w:r>
              <w:t>Direction (circle one): Up or Down</w:t>
            </w:r>
          </w:p>
          <w:p w14:paraId="245AEA9F" w14:textId="77777777" w:rsidR="005979B9" w:rsidRDefault="005979B9" w:rsidP="00000D67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FBB9DCA" wp14:editId="1BA12B12">
                  <wp:extent cx="2016331" cy="2008262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5" t="2803" r="4041" b="3076"/>
                          <a:stretch/>
                        </pic:blipFill>
                        <pic:spPr bwMode="auto">
                          <a:xfrm>
                            <a:off x="0" y="0"/>
                            <a:ext cx="2017319" cy="200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4EE7A0C4" w14:textId="211BFD87" w:rsidR="005979B9" w:rsidRDefault="005979B9" w:rsidP="00000D67">
            <w:r>
              <w:t>1</w:t>
            </w:r>
            <w:r>
              <w:t>4</w:t>
            </w:r>
            <w:r>
              <w:t xml:space="preserve">.  </w:t>
            </w:r>
            <m:oMath>
              <m:r>
                <w:rPr>
                  <w:rFonts w:ascii="Cambria Math" w:hAnsi="Cambria Math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=(x+4)(x-5)</m:t>
              </m:r>
            </m:oMath>
          </w:p>
          <w:p w14:paraId="270F523A" w14:textId="77777777" w:rsidR="005979B9" w:rsidRDefault="005979B9" w:rsidP="00000D67">
            <w:pPr>
              <w:rPr>
                <w:sz w:val="10"/>
                <w:szCs w:val="10"/>
              </w:rPr>
            </w:pPr>
          </w:p>
          <w:p w14:paraId="07C2A938" w14:textId="77777777" w:rsidR="005979B9" w:rsidRDefault="005979B9" w:rsidP="00000D67">
            <w:pPr>
              <w:rPr>
                <w:sz w:val="10"/>
                <w:szCs w:val="10"/>
              </w:rPr>
            </w:pPr>
          </w:p>
          <w:p w14:paraId="51E26B10" w14:textId="77777777" w:rsidR="005979B9" w:rsidRDefault="005979B9" w:rsidP="00000D67">
            <w:pPr>
              <w:rPr>
                <w:sz w:val="10"/>
                <w:szCs w:val="10"/>
              </w:rPr>
            </w:pPr>
          </w:p>
          <w:p w14:paraId="21143BCB" w14:textId="77777777" w:rsidR="005979B9" w:rsidRDefault="005979B9" w:rsidP="00000D67">
            <w:pPr>
              <w:rPr>
                <w:sz w:val="10"/>
                <w:szCs w:val="10"/>
              </w:rPr>
            </w:pPr>
          </w:p>
          <w:p w14:paraId="2046AAFF" w14:textId="77777777" w:rsidR="005979B9" w:rsidRPr="003A3EC3" w:rsidRDefault="005979B9" w:rsidP="00000D67">
            <w:pPr>
              <w:rPr>
                <w:sz w:val="10"/>
                <w:szCs w:val="10"/>
              </w:rPr>
            </w:pPr>
          </w:p>
          <w:p w14:paraId="11D23871" w14:textId="77777777" w:rsidR="005979B9" w:rsidRDefault="005979B9" w:rsidP="00000D67">
            <w:r>
              <w:t>Zeros/x-</w:t>
            </w:r>
            <w:proofErr w:type="spellStart"/>
            <w:r>
              <w:t>int</w:t>
            </w:r>
            <w:proofErr w:type="spellEnd"/>
            <w:r>
              <w:t>:</w:t>
            </w:r>
          </w:p>
          <w:p w14:paraId="48CBF176" w14:textId="77777777" w:rsidR="005979B9" w:rsidRDefault="005979B9" w:rsidP="00000D67">
            <w:r>
              <w:t>Direction (circle one): Up or Down</w:t>
            </w:r>
          </w:p>
          <w:p w14:paraId="52FB0E5D" w14:textId="77777777" w:rsidR="005979B9" w:rsidRDefault="005979B9" w:rsidP="00000D67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0FE1F78" wp14:editId="0009EE7A">
                  <wp:extent cx="2016331" cy="2008262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5" t="2803" r="4041" b="3076"/>
                          <a:stretch/>
                        </pic:blipFill>
                        <pic:spPr bwMode="auto">
                          <a:xfrm>
                            <a:off x="0" y="0"/>
                            <a:ext cx="2017319" cy="200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0462DF1B" w14:textId="1A4FCF85" w:rsidR="005979B9" w:rsidRDefault="005979B9" w:rsidP="00000D67">
            <w:r>
              <w:t>15</w:t>
            </w:r>
            <w:r>
              <w:t xml:space="preserve">.  </w:t>
            </w:r>
            <m:oMath>
              <m:r>
                <w:rPr>
                  <w:rFonts w:ascii="Cambria Math" w:hAnsi="Cambria Math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w:proofErr w:type="gramStart"/>
              <m:r>
                <w:rPr>
                  <w:rFonts w:ascii="Cambria Math" w:hAnsi="Cambria Math"/>
                </w:rPr>
                <m:t>-3x(</m:t>
              </m:r>
              <w:proofErr w:type="gramEnd"/>
              <m:r>
                <w:rPr>
                  <w:rFonts w:ascii="Cambria Math" w:hAnsi="Cambria Math"/>
                </w:rPr>
                <m:t>x+4)</m:t>
              </m:r>
            </m:oMath>
          </w:p>
          <w:p w14:paraId="6015AFB3" w14:textId="77777777" w:rsidR="005979B9" w:rsidRDefault="005979B9" w:rsidP="00000D67">
            <w:pPr>
              <w:rPr>
                <w:sz w:val="10"/>
                <w:szCs w:val="10"/>
              </w:rPr>
            </w:pPr>
          </w:p>
          <w:p w14:paraId="4D9E493F" w14:textId="77777777" w:rsidR="005979B9" w:rsidRDefault="005979B9" w:rsidP="00000D67">
            <w:pPr>
              <w:rPr>
                <w:sz w:val="10"/>
                <w:szCs w:val="10"/>
              </w:rPr>
            </w:pPr>
          </w:p>
          <w:p w14:paraId="521AC0B8" w14:textId="77777777" w:rsidR="005979B9" w:rsidRDefault="005979B9" w:rsidP="00000D67">
            <w:pPr>
              <w:rPr>
                <w:sz w:val="10"/>
                <w:szCs w:val="10"/>
              </w:rPr>
            </w:pPr>
          </w:p>
          <w:p w14:paraId="676022A4" w14:textId="77777777" w:rsidR="005979B9" w:rsidRDefault="005979B9" w:rsidP="00000D67">
            <w:pPr>
              <w:rPr>
                <w:sz w:val="10"/>
                <w:szCs w:val="10"/>
              </w:rPr>
            </w:pPr>
          </w:p>
          <w:p w14:paraId="4C6CDF63" w14:textId="77777777" w:rsidR="005979B9" w:rsidRPr="003A3EC3" w:rsidRDefault="005979B9" w:rsidP="00000D67">
            <w:pPr>
              <w:rPr>
                <w:sz w:val="10"/>
                <w:szCs w:val="10"/>
              </w:rPr>
            </w:pPr>
          </w:p>
          <w:p w14:paraId="3B025C44" w14:textId="77777777" w:rsidR="005979B9" w:rsidRDefault="005979B9" w:rsidP="00000D67">
            <w:r>
              <w:t>Zeros/x-</w:t>
            </w:r>
            <w:proofErr w:type="spellStart"/>
            <w:r>
              <w:t>int</w:t>
            </w:r>
            <w:proofErr w:type="spellEnd"/>
            <w:r>
              <w:t>:</w:t>
            </w:r>
          </w:p>
          <w:p w14:paraId="649A684E" w14:textId="77777777" w:rsidR="005979B9" w:rsidRDefault="005979B9" w:rsidP="00000D67">
            <w:r>
              <w:t>Direction (circle one): Up or Down</w:t>
            </w:r>
          </w:p>
          <w:p w14:paraId="12A05CBE" w14:textId="77777777" w:rsidR="005979B9" w:rsidRDefault="005979B9" w:rsidP="00000D67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80E746C" wp14:editId="7D950C41">
                  <wp:extent cx="2016331" cy="2008262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5" t="2803" r="4041" b="3076"/>
                          <a:stretch/>
                        </pic:blipFill>
                        <pic:spPr bwMode="auto">
                          <a:xfrm>
                            <a:off x="0" y="0"/>
                            <a:ext cx="2017319" cy="200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9B9" w14:paraId="7C12B90B" w14:textId="77777777" w:rsidTr="005979B9">
        <w:tc>
          <w:tcPr>
            <w:tcW w:w="3432" w:type="dxa"/>
          </w:tcPr>
          <w:p w14:paraId="2A46547E" w14:textId="17DD7E91" w:rsidR="005979B9" w:rsidRDefault="005979B9" w:rsidP="00000D67">
            <w:r>
              <w:t>16</w:t>
            </w:r>
            <w:r>
              <w:t xml:space="preserve">.  </w:t>
            </w:r>
            <m:oMath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=5x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x+7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14:paraId="672440CF" w14:textId="77777777" w:rsidR="005979B9" w:rsidRDefault="005979B9" w:rsidP="00000D67">
            <w:pPr>
              <w:rPr>
                <w:sz w:val="10"/>
                <w:szCs w:val="10"/>
              </w:rPr>
            </w:pPr>
          </w:p>
          <w:p w14:paraId="0C8D7BA6" w14:textId="77777777" w:rsidR="005979B9" w:rsidRDefault="005979B9" w:rsidP="00000D67">
            <w:pPr>
              <w:rPr>
                <w:sz w:val="10"/>
                <w:szCs w:val="10"/>
              </w:rPr>
            </w:pPr>
          </w:p>
          <w:p w14:paraId="6294D94E" w14:textId="77777777" w:rsidR="005979B9" w:rsidRDefault="005979B9" w:rsidP="00000D67">
            <w:pPr>
              <w:rPr>
                <w:sz w:val="10"/>
                <w:szCs w:val="10"/>
              </w:rPr>
            </w:pPr>
          </w:p>
          <w:p w14:paraId="0361604E" w14:textId="77777777" w:rsidR="005979B9" w:rsidRDefault="005979B9" w:rsidP="00000D67">
            <w:pPr>
              <w:rPr>
                <w:sz w:val="10"/>
                <w:szCs w:val="10"/>
              </w:rPr>
            </w:pPr>
          </w:p>
          <w:p w14:paraId="2ACD51C5" w14:textId="77777777" w:rsidR="005979B9" w:rsidRPr="003A3EC3" w:rsidRDefault="005979B9" w:rsidP="00000D67">
            <w:pPr>
              <w:rPr>
                <w:sz w:val="10"/>
                <w:szCs w:val="10"/>
              </w:rPr>
            </w:pPr>
          </w:p>
          <w:p w14:paraId="74D739A3" w14:textId="77777777" w:rsidR="005979B9" w:rsidRDefault="005979B9" w:rsidP="00000D67">
            <w:r>
              <w:t>Zeros/x-</w:t>
            </w:r>
            <w:proofErr w:type="spellStart"/>
            <w:r>
              <w:t>int</w:t>
            </w:r>
            <w:proofErr w:type="spellEnd"/>
            <w:r>
              <w:t>:</w:t>
            </w:r>
          </w:p>
          <w:p w14:paraId="7FCB0664" w14:textId="77777777" w:rsidR="005979B9" w:rsidRDefault="005979B9" w:rsidP="00000D67">
            <w:r>
              <w:t>Direction (circle one): Up or Down</w:t>
            </w:r>
          </w:p>
          <w:p w14:paraId="2AC124FD" w14:textId="77777777" w:rsidR="005979B9" w:rsidRDefault="005979B9" w:rsidP="00000D67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551DB58" wp14:editId="6058C504">
                  <wp:extent cx="2016331" cy="2008262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5" t="2803" r="4041" b="3076"/>
                          <a:stretch/>
                        </pic:blipFill>
                        <pic:spPr bwMode="auto">
                          <a:xfrm>
                            <a:off x="0" y="0"/>
                            <a:ext cx="2017319" cy="200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4EB4BEB9" w14:textId="413DE869" w:rsidR="005979B9" w:rsidRDefault="005979B9" w:rsidP="00000D67">
            <w:r>
              <w:t>17</w:t>
            </w:r>
            <w:r>
              <w:t xml:space="preserve">.  </w:t>
            </w:r>
            <m:oMath>
              <m:r>
                <w:rPr>
                  <w:rFonts w:ascii="Cambria Math" w:hAnsi="Cambria Math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=4(x+5)(x+5)</m:t>
              </m:r>
            </m:oMath>
          </w:p>
          <w:p w14:paraId="07059D9F" w14:textId="77777777" w:rsidR="005979B9" w:rsidRDefault="005979B9" w:rsidP="00000D67">
            <w:pPr>
              <w:rPr>
                <w:sz w:val="10"/>
                <w:szCs w:val="10"/>
              </w:rPr>
            </w:pPr>
          </w:p>
          <w:p w14:paraId="21C6AA77" w14:textId="77777777" w:rsidR="005979B9" w:rsidRDefault="005979B9" w:rsidP="00000D67">
            <w:pPr>
              <w:rPr>
                <w:sz w:val="10"/>
                <w:szCs w:val="10"/>
              </w:rPr>
            </w:pPr>
          </w:p>
          <w:p w14:paraId="5D865E09" w14:textId="77777777" w:rsidR="005979B9" w:rsidRDefault="005979B9" w:rsidP="00000D67">
            <w:pPr>
              <w:rPr>
                <w:sz w:val="10"/>
                <w:szCs w:val="10"/>
              </w:rPr>
            </w:pPr>
          </w:p>
          <w:p w14:paraId="44A17882" w14:textId="77777777" w:rsidR="005979B9" w:rsidRDefault="005979B9" w:rsidP="00000D67">
            <w:pPr>
              <w:rPr>
                <w:sz w:val="10"/>
                <w:szCs w:val="10"/>
              </w:rPr>
            </w:pPr>
          </w:p>
          <w:p w14:paraId="0198EBA5" w14:textId="77777777" w:rsidR="005979B9" w:rsidRPr="003A3EC3" w:rsidRDefault="005979B9" w:rsidP="00000D67">
            <w:pPr>
              <w:rPr>
                <w:sz w:val="10"/>
                <w:szCs w:val="10"/>
              </w:rPr>
            </w:pPr>
          </w:p>
          <w:p w14:paraId="7D7C8B24" w14:textId="77777777" w:rsidR="005979B9" w:rsidRDefault="005979B9" w:rsidP="00000D67">
            <w:r>
              <w:t>Zeros/x-</w:t>
            </w:r>
            <w:proofErr w:type="spellStart"/>
            <w:r>
              <w:t>int</w:t>
            </w:r>
            <w:proofErr w:type="spellEnd"/>
            <w:r>
              <w:t>:</w:t>
            </w:r>
          </w:p>
          <w:p w14:paraId="2DF2CEA1" w14:textId="77777777" w:rsidR="005979B9" w:rsidRDefault="005979B9" w:rsidP="00000D67">
            <w:r>
              <w:t>Direction (circle one): Up or Down</w:t>
            </w:r>
          </w:p>
          <w:p w14:paraId="56EDB55A" w14:textId="77777777" w:rsidR="005979B9" w:rsidRDefault="005979B9" w:rsidP="00000D67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88B02A5" wp14:editId="17F145C4">
                  <wp:extent cx="2016331" cy="2008262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5" t="2803" r="4041" b="3076"/>
                          <a:stretch/>
                        </pic:blipFill>
                        <pic:spPr bwMode="auto">
                          <a:xfrm>
                            <a:off x="0" y="0"/>
                            <a:ext cx="2017319" cy="200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785326BE" w14:textId="23BF1D60" w:rsidR="005979B9" w:rsidRDefault="005979B9" w:rsidP="00000D67">
            <w:r>
              <w:t>18</w:t>
            </w:r>
            <w:r>
              <w:t xml:space="preserve">.  </w:t>
            </w:r>
            <w:proofErr w:type="gramStart"/>
            <m:oMath>
              <m:r>
                <w:rPr>
                  <w:rFonts w:ascii="Cambria Math" w:hAnsi="Cambria Math"/>
                </w:rPr>
                <m:t>-2(</m:t>
              </m:r>
              <w:proofErr w:type="gramEnd"/>
              <m:r>
                <w:rPr>
                  <w:rFonts w:ascii="Cambria Math" w:hAnsi="Cambria Math"/>
                </w:rPr>
                <m:t>x+3)(x-4)</m:t>
              </m:r>
            </m:oMath>
          </w:p>
          <w:p w14:paraId="29023A31" w14:textId="77777777" w:rsidR="005979B9" w:rsidRDefault="005979B9" w:rsidP="00000D67">
            <w:pPr>
              <w:rPr>
                <w:sz w:val="10"/>
                <w:szCs w:val="10"/>
              </w:rPr>
            </w:pPr>
          </w:p>
          <w:p w14:paraId="06D27210" w14:textId="77777777" w:rsidR="005979B9" w:rsidRDefault="005979B9" w:rsidP="00000D67">
            <w:pPr>
              <w:rPr>
                <w:sz w:val="10"/>
                <w:szCs w:val="10"/>
              </w:rPr>
            </w:pPr>
          </w:p>
          <w:p w14:paraId="526E8DC7" w14:textId="77777777" w:rsidR="005979B9" w:rsidRDefault="005979B9" w:rsidP="00000D67">
            <w:pPr>
              <w:rPr>
                <w:sz w:val="10"/>
                <w:szCs w:val="10"/>
              </w:rPr>
            </w:pPr>
          </w:p>
          <w:p w14:paraId="7641ED72" w14:textId="77777777" w:rsidR="005979B9" w:rsidRDefault="005979B9" w:rsidP="00000D67">
            <w:pPr>
              <w:rPr>
                <w:sz w:val="10"/>
                <w:szCs w:val="10"/>
              </w:rPr>
            </w:pPr>
          </w:p>
          <w:p w14:paraId="5A3F2CAB" w14:textId="77777777" w:rsidR="005979B9" w:rsidRPr="003A3EC3" w:rsidRDefault="005979B9" w:rsidP="00000D67">
            <w:pPr>
              <w:rPr>
                <w:sz w:val="10"/>
                <w:szCs w:val="10"/>
              </w:rPr>
            </w:pPr>
          </w:p>
          <w:p w14:paraId="557F2452" w14:textId="77777777" w:rsidR="005979B9" w:rsidRDefault="005979B9" w:rsidP="00000D67">
            <w:r>
              <w:t>Zeros/x-</w:t>
            </w:r>
            <w:proofErr w:type="spellStart"/>
            <w:r>
              <w:t>int</w:t>
            </w:r>
            <w:proofErr w:type="spellEnd"/>
            <w:r>
              <w:t>:</w:t>
            </w:r>
          </w:p>
          <w:p w14:paraId="09A13250" w14:textId="77777777" w:rsidR="005979B9" w:rsidRDefault="005979B9" w:rsidP="00000D67">
            <w:r>
              <w:t>Direction (circle one): Up or Down</w:t>
            </w:r>
          </w:p>
          <w:p w14:paraId="0813D659" w14:textId="77777777" w:rsidR="005979B9" w:rsidRDefault="005979B9" w:rsidP="00000D67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E0E312B" wp14:editId="2181049B">
                  <wp:extent cx="2016331" cy="2008262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5" t="2803" r="4041" b="3076"/>
                          <a:stretch/>
                        </pic:blipFill>
                        <pic:spPr bwMode="auto">
                          <a:xfrm>
                            <a:off x="0" y="0"/>
                            <a:ext cx="2017319" cy="200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708A33" w14:textId="77777777" w:rsidR="00003DE8" w:rsidRPr="005979B9" w:rsidRDefault="00003DE8" w:rsidP="00003DE8">
      <w:pPr>
        <w:rPr>
          <w:sz w:val="2"/>
          <w:szCs w:val="2"/>
        </w:rPr>
      </w:pPr>
      <w:bookmarkStart w:id="0" w:name="_GoBack"/>
    </w:p>
    <w:bookmarkEnd w:id="0"/>
    <w:sectPr w:rsidR="00003DE8" w:rsidRPr="005979B9" w:rsidSect="00CB7FF0">
      <w:headerReference w:type="first" r:id="rId17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99329" w14:textId="77777777" w:rsidR="003A3EC3" w:rsidRDefault="003A3EC3" w:rsidP="00CB7FF0">
      <w:r>
        <w:separator/>
      </w:r>
    </w:p>
  </w:endnote>
  <w:endnote w:type="continuationSeparator" w:id="0">
    <w:p w14:paraId="05BC8DB2" w14:textId="77777777" w:rsidR="003A3EC3" w:rsidRDefault="003A3EC3" w:rsidP="00CB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75E21" w14:textId="77777777" w:rsidR="003A3EC3" w:rsidRDefault="003A3EC3" w:rsidP="00CB7FF0">
      <w:r>
        <w:separator/>
      </w:r>
    </w:p>
  </w:footnote>
  <w:footnote w:type="continuationSeparator" w:id="0">
    <w:p w14:paraId="7826F927" w14:textId="77777777" w:rsidR="003A3EC3" w:rsidRDefault="003A3EC3" w:rsidP="00CB7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525EE" w14:textId="77777777" w:rsidR="003A3EC3" w:rsidRDefault="003A3EC3" w:rsidP="00CB7FF0">
    <w:pPr>
      <w:pStyle w:val="Header"/>
      <w:jc w:val="right"/>
    </w:pPr>
    <w: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C3"/>
    <w:rsid w:val="00003DE8"/>
    <w:rsid w:val="001A094D"/>
    <w:rsid w:val="003A3EC3"/>
    <w:rsid w:val="003C4133"/>
    <w:rsid w:val="00581FB7"/>
    <w:rsid w:val="005870D2"/>
    <w:rsid w:val="005979B9"/>
    <w:rsid w:val="007374FD"/>
    <w:rsid w:val="007869D4"/>
    <w:rsid w:val="008908E7"/>
    <w:rsid w:val="00C66A4A"/>
    <w:rsid w:val="00CB4A89"/>
    <w:rsid w:val="00CB7FF0"/>
    <w:rsid w:val="00E16E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D5E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3A3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E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EC3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A3EC3"/>
    <w:rPr>
      <w:color w:val="808080"/>
    </w:rPr>
  </w:style>
  <w:style w:type="paragraph" w:styleId="ListParagraph">
    <w:name w:val="List Paragraph"/>
    <w:basedOn w:val="Normal"/>
    <w:uiPriority w:val="34"/>
    <w:qFormat/>
    <w:rsid w:val="003A3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3A3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E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EC3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A3EC3"/>
    <w:rPr>
      <w:color w:val="808080"/>
    </w:rPr>
  </w:style>
  <w:style w:type="paragraph" w:styleId="ListParagraph">
    <w:name w:val="List Paragraph"/>
    <w:basedOn w:val="Normal"/>
    <w:uiPriority w:val="34"/>
    <w:qFormat/>
    <w:rsid w:val="003A3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image" Target="media/image8.emf"/><Relationship Id="rId16" Type="http://schemas.openxmlformats.org/officeDocument/2006/relationships/image" Target="media/image9.emf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sagrosvenor:Library:Application%20Support:Microsoft:Office:User%20Templates:My%20Templates: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74771A-CC43-4842-9BAC-90B05CBA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Template.dotx</Template>
  <TotalTime>15</TotalTime>
  <Pages>2</Pages>
  <Words>308</Words>
  <Characters>1758</Characters>
  <Application>Microsoft Macintosh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3</cp:revision>
  <dcterms:created xsi:type="dcterms:W3CDTF">2017-09-06T18:11:00Z</dcterms:created>
  <dcterms:modified xsi:type="dcterms:W3CDTF">2017-09-06T18:28:00Z</dcterms:modified>
</cp:coreProperties>
</file>