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E874C" w14:textId="34A2FBAA" w:rsidR="00AC03AA" w:rsidRDefault="006C687D" w:rsidP="00AA68E4">
      <w:pPr>
        <w:jc w:val="center"/>
      </w:pPr>
      <w:r>
        <w:t>Interval Notation</w:t>
      </w:r>
    </w:p>
    <w:p w14:paraId="20B25481" w14:textId="77777777" w:rsidR="00AC03AA" w:rsidRDefault="00AC03AA" w:rsidP="00AC03AA">
      <w:pPr>
        <w:jc w:val="center"/>
      </w:pPr>
    </w:p>
    <w:p w14:paraId="6B33A479" w14:textId="7E84F6F7" w:rsidR="008B09C4" w:rsidRDefault="0024281F" w:rsidP="0024281F">
      <w:r>
        <w:t xml:space="preserve">An interval is a length of time or space that has a defined start and end point.  </w:t>
      </w:r>
    </w:p>
    <w:p w14:paraId="39AF8FDB" w14:textId="77777777" w:rsidR="008B09C4" w:rsidRDefault="008B09C4" w:rsidP="0024281F"/>
    <w:p w14:paraId="1EFD1ED4" w14:textId="77777777" w:rsidR="008B09C4" w:rsidRPr="008B09C4" w:rsidRDefault="008B09C4" w:rsidP="0024281F">
      <w:r>
        <w:t>All of these ranges have a defined start and a defined end.  Sometimes that start or end is represented by a point, which means the graph is limited at that numerical value (</w:t>
      </w:r>
      <w:r>
        <w:rPr>
          <w:i/>
        </w:rPr>
        <w:t>x</w:t>
      </w:r>
      <w:r>
        <w:t xml:space="preserve">- or </w:t>
      </w:r>
      <w:r>
        <w:rPr>
          <w:i/>
        </w:rPr>
        <w:t>y</w:t>
      </w:r>
      <w:r>
        <w:t>-value).  Other times, the start or end is represented by an arrow, which means the graph is limited by eternity, which, mathematically, is either positive or negative infinity (</w:t>
      </w:r>
      <m:oMath>
        <m:r>
          <w:rPr>
            <w:rFonts w:ascii="Cambria Math" w:hAnsi="Cambria Math"/>
          </w:rPr>
          <m:t xml:space="preserve">-∞ on the left or </m:t>
        </m:r>
      </m:oMath>
    </w:p>
    <w:p w14:paraId="13056909" w14:textId="77777777" w:rsidR="00394D20" w:rsidRDefault="008B09C4" w:rsidP="0024281F">
      <m:oMath>
        <m:r>
          <w:rPr>
            <w:rFonts w:ascii="Cambria Math" w:hAnsi="Cambria Math"/>
          </w:rPr>
          <m:t>bottom &amp;+∞ on the right or top)</m:t>
        </m:r>
      </m:oMath>
      <w:r>
        <w:t>.</w:t>
      </w:r>
    </w:p>
    <w:p w14:paraId="48F8A7C2" w14:textId="77777777" w:rsidR="00394D20" w:rsidRDefault="00394D20" w:rsidP="0024281F"/>
    <w:p w14:paraId="3F4CABF5" w14:textId="68ED89FD" w:rsidR="00394D20" w:rsidRDefault="00394D20" w:rsidP="0024281F">
      <w:r>
        <w:t xml:space="preserve">Before we can work on these intervals, we have to understand and be able to properly notate them.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7"/>
        <w:gridCol w:w="4519"/>
      </w:tblGrid>
      <w:tr w:rsidR="00394D20" w14:paraId="05DAF89E" w14:textId="77777777" w:rsidTr="00394D20">
        <w:tc>
          <w:tcPr>
            <w:tcW w:w="2949" w:type="pct"/>
          </w:tcPr>
          <w:p w14:paraId="00A4CFB4" w14:textId="096821E0" w:rsidR="00394D20" w:rsidRDefault="00394D20" w:rsidP="00394D20">
            <w:pPr>
              <w:rPr>
                <w:u w:val="single"/>
              </w:rPr>
            </w:pPr>
            <w:r w:rsidRPr="00394D20">
              <w:rPr>
                <w:u w:val="single"/>
              </w:rPr>
              <w:t>Rules for Changing Inequalities to Interval Notation:</w:t>
            </w:r>
          </w:p>
          <w:p w14:paraId="4385B258" w14:textId="77777777" w:rsidR="00201A3D" w:rsidRDefault="00201A3D" w:rsidP="00394D20">
            <w:pPr>
              <w:rPr>
                <w:u w:val="single"/>
              </w:rPr>
            </w:pPr>
          </w:p>
          <w:p w14:paraId="6EE16435" w14:textId="4F834299" w:rsidR="00394D20" w:rsidRDefault="00394D20" w:rsidP="00394D2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&lt;or&gt;</m:t>
              </m:r>
            </m:oMath>
            <w:r>
              <w:t xml:space="preserve"> </w:t>
            </w:r>
            <w:r w:rsidR="004B6595">
              <w:t>(</w:t>
            </w:r>
            <w:proofErr w:type="gramStart"/>
            <w:r w:rsidR="004B6595">
              <w:t>no</w:t>
            </w:r>
            <w:proofErr w:type="gramEnd"/>
            <w:r w:rsidR="004B6595">
              <w:t xml:space="preserve"> line under) </w:t>
            </w:r>
            <w:r>
              <w:t xml:space="preserve">is written using </w:t>
            </w:r>
            <m:oMath>
              <m:r>
                <w:rPr>
                  <w:rFonts w:ascii="Cambria Math" w:hAnsi="Cambria Math"/>
                </w:rPr>
                <m:t>( or )</m:t>
              </m:r>
            </m:oMath>
            <w:r>
              <w:t xml:space="preserve"> </w:t>
            </w:r>
          </w:p>
          <w:p w14:paraId="673D9744" w14:textId="799EC683" w:rsidR="00394D20" w:rsidRDefault="00394D20" w:rsidP="00394D20">
            <w:pPr>
              <w:ind w:left="360"/>
            </w:pPr>
            <w:r>
              <w:t xml:space="preserve">    &amp; </w:t>
            </w:r>
            <m:oMath>
              <m:r>
                <w:rPr>
                  <w:rFonts w:ascii="Cambria Math" w:hAnsi="Cambria Math"/>
                </w:rPr>
                <m:t>≤or≥</m:t>
              </m:r>
            </m:oMath>
            <w:r>
              <w:t xml:space="preserve"> </w:t>
            </w:r>
            <w:r w:rsidR="004B6595">
              <w:t xml:space="preserve">(line under) </w:t>
            </w:r>
            <w:r>
              <w:t xml:space="preserve">is written using </w:t>
            </w:r>
            <w:proofErr w:type="gramStart"/>
            <m:oMath>
              <m:r>
                <w:rPr>
                  <w:rFonts w:ascii="Cambria Math" w:hAnsi="Cambria Math"/>
                </w:rPr>
                <m:t>[ or</m:t>
              </m:r>
              <w:proofErr w:type="gramEnd"/>
              <m:r>
                <w:rPr>
                  <w:rFonts w:ascii="Cambria Math" w:hAnsi="Cambria Math"/>
                </w:rPr>
                <m:t xml:space="preserve"> ]</m:t>
              </m:r>
            </m:oMath>
          </w:p>
          <w:p w14:paraId="7B17AE56" w14:textId="77777777" w:rsidR="00201A3D" w:rsidRPr="00394D20" w:rsidRDefault="00201A3D" w:rsidP="00394D20">
            <w:pPr>
              <w:ind w:left="360"/>
              <w:rPr>
                <w:u w:val="single"/>
              </w:rPr>
            </w:pPr>
          </w:p>
          <w:p w14:paraId="1C6AA77D" w14:textId="4B4473EB" w:rsidR="00394D20" w:rsidRDefault="00394D20" w:rsidP="00394D20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Pr="00394D20">
              <w:t>n</w:t>
            </w:r>
            <w:r>
              <w:t>y value on the “less” or closed side of the inequality</w:t>
            </w:r>
          </w:p>
          <w:p w14:paraId="12419FA7" w14:textId="42A81FBB" w:rsidR="00394D20" w:rsidRPr="00394D20" w:rsidRDefault="00394D20" w:rsidP="00394D20">
            <w:pPr>
              <w:ind w:left="3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here&lt;         &gt;here       here≤    or     ≥her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  <w:p w14:paraId="6544B9E6" w14:textId="63CE0381" w:rsidR="00394D20" w:rsidRDefault="00394D20" w:rsidP="00394D20">
            <w:pPr>
              <w:ind w:left="360"/>
            </w:pPr>
            <w:r>
              <w:t xml:space="preserve">        </w:t>
            </w:r>
            <w:proofErr w:type="gramStart"/>
            <w:r>
              <w:t>is</w:t>
            </w:r>
            <w:proofErr w:type="gramEnd"/>
            <w:r>
              <w:t xml:space="preserve"> the </w:t>
            </w:r>
            <w:r w:rsidRPr="00394D20">
              <w:rPr>
                <w:b/>
              </w:rPr>
              <w:t>lower limit</w:t>
            </w:r>
            <w:r>
              <w:t xml:space="preserve"> and is written on the left side of the interval.</w:t>
            </w:r>
          </w:p>
          <w:p w14:paraId="56880750" w14:textId="77777777" w:rsidR="00201A3D" w:rsidRDefault="00201A3D" w:rsidP="00394D20">
            <w:pPr>
              <w:ind w:left="360"/>
            </w:pPr>
          </w:p>
          <w:p w14:paraId="1134A918" w14:textId="1222F1F6" w:rsidR="00394D20" w:rsidRDefault="00394D20" w:rsidP="00394D20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Pr="00394D20">
              <w:t>n</w:t>
            </w:r>
            <w:r>
              <w:t>y value on the “greater” or open side of the inequality</w:t>
            </w:r>
          </w:p>
          <w:p w14:paraId="2C47BFE2" w14:textId="1226B91F" w:rsidR="00394D20" w:rsidRPr="00394D20" w:rsidRDefault="00394D20" w:rsidP="00394D20">
            <w:pPr>
              <w:ind w:left="3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here</m:t>
                </m:r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 xml:space="preserve">        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here       here</m:t>
                </m:r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 xml:space="preserve">    or   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her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  <w:p w14:paraId="5799037D" w14:textId="7FB5B060" w:rsidR="00394D20" w:rsidRDefault="00394D20" w:rsidP="00394D20">
            <w:pPr>
              <w:ind w:left="360"/>
            </w:pPr>
            <w:r>
              <w:t xml:space="preserve">        </w:t>
            </w:r>
            <w:proofErr w:type="gramStart"/>
            <w:r>
              <w:t>is</w:t>
            </w:r>
            <w:proofErr w:type="gramEnd"/>
            <w:r>
              <w:t xml:space="preserve"> the </w:t>
            </w:r>
            <w:r>
              <w:rPr>
                <w:b/>
              </w:rPr>
              <w:t>upper</w:t>
            </w:r>
            <w:r w:rsidRPr="00394D20">
              <w:rPr>
                <w:b/>
              </w:rPr>
              <w:t xml:space="preserve"> limit</w:t>
            </w:r>
            <w:r>
              <w:t xml:space="preserve"> and is written on the right side of the interval.</w:t>
            </w:r>
          </w:p>
          <w:p w14:paraId="3B8D5B75" w14:textId="77777777" w:rsidR="00201A3D" w:rsidRDefault="00201A3D" w:rsidP="00394D20">
            <w:pPr>
              <w:ind w:left="360"/>
            </w:pPr>
          </w:p>
          <w:p w14:paraId="7E005661" w14:textId="55E82535" w:rsidR="00394D20" w:rsidRPr="00201A3D" w:rsidRDefault="00394D20" w:rsidP="00394D20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is </w:t>
            </w:r>
            <w:r w:rsidRPr="004B6595">
              <w:rPr>
                <w:u w:val="single"/>
              </w:rPr>
              <w:t>not a number in the lower limit</w:t>
            </w:r>
            <w:r>
              <w:t xml:space="preserve"> position, only in the upper limit (</w:t>
            </w:r>
            <m:oMath>
              <m:r>
                <w:rPr>
                  <w:rFonts w:ascii="Cambria Math" w:hAnsi="Cambria Math"/>
                </w:rPr>
                <m:t>x&lt;number)</m:t>
              </m:r>
            </m:oMath>
            <w:r>
              <w:t xml:space="preserve">, then the left side of the interval is </w:t>
            </w:r>
            <w:r w:rsidRPr="004B6595">
              <w:rPr>
                <w:u w:val="single"/>
              </w:rPr>
              <w:t xml:space="preserve">always </w:t>
            </w:r>
            <m:oMath>
              <m:r>
                <w:rPr>
                  <w:rFonts w:ascii="Cambria Math" w:hAnsi="Cambria Math"/>
                  <w:u w:val="single"/>
                </w:rPr>
                <m:t>"</m:t>
              </m:r>
              <m:r>
                <w:rPr>
                  <w:rFonts w:ascii="Cambria Math" w:hAnsi="Cambria Math"/>
                  <w:u w:val="single"/>
                </w:rPr>
                <m:t>(-∞,</m:t>
              </m:r>
              <w:proofErr w:type="gramStart"/>
              <m:r>
                <w:rPr>
                  <w:rFonts w:ascii="Cambria Math" w:hAnsi="Cambria Math"/>
                  <w:u w:val="single"/>
                </w:rPr>
                <m:t>"</m:t>
              </m:r>
            </m:oMath>
            <w:r w:rsidR="004B6595">
              <w:rPr>
                <w:u w:val="single"/>
              </w:rPr>
              <w:t>.</w:t>
            </w:r>
            <w:proofErr w:type="gramEnd"/>
          </w:p>
          <w:p w14:paraId="38FA77B6" w14:textId="77777777" w:rsidR="00201A3D" w:rsidRPr="00394D20" w:rsidRDefault="00201A3D" w:rsidP="00201A3D">
            <w:pPr>
              <w:ind w:left="360"/>
            </w:pPr>
          </w:p>
          <w:p w14:paraId="7D18E114" w14:textId="05705C78" w:rsidR="00394D20" w:rsidRPr="00394D20" w:rsidRDefault="00394D20" w:rsidP="00394D20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is </w:t>
            </w:r>
            <w:r w:rsidRPr="00394D20">
              <w:rPr>
                <w:u w:val="single"/>
              </w:rPr>
              <w:t xml:space="preserve">not a number in the </w:t>
            </w:r>
            <w:r>
              <w:rPr>
                <w:u w:val="single"/>
              </w:rPr>
              <w:t>upp</w:t>
            </w:r>
            <w:r w:rsidRPr="00394D20">
              <w:rPr>
                <w:u w:val="single"/>
              </w:rPr>
              <w:t xml:space="preserve">er limit </w:t>
            </w:r>
            <w:r>
              <w:t>position, only in the upper limit (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number)</m:t>
              </m:r>
            </m:oMath>
            <w:r>
              <w:t xml:space="preserve">, then the </w:t>
            </w:r>
            <w:r w:rsidR="004B6595">
              <w:t>right</w:t>
            </w:r>
            <w:r>
              <w:t xml:space="preserve"> side of the interval is </w:t>
            </w:r>
            <w:r w:rsidRPr="004B6595">
              <w:rPr>
                <w:u w:val="single"/>
              </w:rPr>
              <w:t xml:space="preserve">always </w:t>
            </w:r>
            <m:oMath>
              <m:r>
                <w:rPr>
                  <w:rFonts w:ascii="Cambria Math" w:hAnsi="Cambria Math"/>
                  <w:u w:val="single"/>
                </w:rPr>
                <m:t>"∞)"</m:t>
              </m:r>
            </m:oMath>
            <w:r w:rsidR="004B6595">
              <w:rPr>
                <w:u w:val="single"/>
              </w:rPr>
              <w:t>.</w:t>
            </w:r>
          </w:p>
          <w:p w14:paraId="25A73CC6" w14:textId="71845760" w:rsidR="00394D20" w:rsidRPr="00394D20" w:rsidRDefault="00394D20" w:rsidP="004B6595">
            <w:pPr>
              <w:ind w:left="360"/>
            </w:pPr>
          </w:p>
        </w:tc>
        <w:tc>
          <w:tcPr>
            <w:tcW w:w="2051" w:type="pct"/>
          </w:tcPr>
          <w:p w14:paraId="375059D7" w14:textId="4E3955A5" w:rsidR="00394D20" w:rsidRDefault="00394D20" w:rsidP="00394D20">
            <w:r>
              <w:rPr>
                <w:b/>
              </w:rPr>
              <w:t>EXAMPLE 1:</w:t>
            </w:r>
            <w:r>
              <w:t xml:space="preserve">  Write </w:t>
            </w:r>
            <m:oMath>
              <m:r>
                <w:rPr>
                  <w:rFonts w:ascii="Cambria Math" w:hAnsi="Cambria Math"/>
                </w:rPr>
                <m:t>x≥4</m:t>
              </m:r>
            </m:oMath>
            <w:r>
              <w:t xml:space="preserve"> in interval notation.</w:t>
            </w:r>
          </w:p>
          <w:p w14:paraId="7529C270" w14:textId="77777777" w:rsidR="00201A3D" w:rsidRPr="00201A3D" w:rsidRDefault="00201A3D" w:rsidP="00394D20">
            <w:pPr>
              <w:rPr>
                <w:sz w:val="10"/>
                <w:szCs w:val="10"/>
              </w:rPr>
            </w:pPr>
          </w:p>
          <w:p w14:paraId="675B3E7C" w14:textId="172BD683" w:rsidR="004B6595" w:rsidRDefault="004B6595" w:rsidP="00394D20">
            <w:r w:rsidRPr="004B6595">
              <w:t>*</w:t>
            </w:r>
            <m:oMath>
              <m:r>
                <w:rPr>
                  <w:rFonts w:ascii="Cambria Math" w:hAnsi="Cambria Math"/>
                </w:rPr>
                <m:t>x≥4</m:t>
              </m:r>
            </m:oMath>
            <w:r w:rsidRPr="004B6595">
              <w:t xml:space="preserve"> has 4 on the closed side, which makes it a </w:t>
            </w:r>
            <w:r w:rsidRPr="004B6595">
              <w:rPr>
                <w:b/>
              </w:rPr>
              <w:t>lower limit</w:t>
            </w:r>
            <w:r w:rsidRPr="004B6595">
              <w:t xml:space="preserve">, so it goes on the </w:t>
            </w:r>
            <w:r w:rsidRPr="004B6595">
              <w:rPr>
                <w:b/>
              </w:rPr>
              <w:t>left side</w:t>
            </w:r>
            <w:r w:rsidRPr="004B6595">
              <w:t xml:space="preserve"> </w:t>
            </w:r>
            <w:r w:rsidRPr="004B6595">
              <w:rPr>
                <w:i/>
              </w:rPr>
              <w:t>(rule 2)</w:t>
            </w:r>
            <w:r w:rsidRPr="004B6595">
              <w:t>.</w:t>
            </w:r>
          </w:p>
          <w:p w14:paraId="6AED11A6" w14:textId="336A7B33" w:rsidR="004B6595" w:rsidRPr="004B6595" w:rsidRDefault="004B6595" w:rsidP="004B659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4, ?</m:t>
                </m:r>
              </m:oMath>
            </m:oMathPara>
          </w:p>
          <w:p w14:paraId="532BB4B6" w14:textId="6430EB27" w:rsidR="00394D20" w:rsidRDefault="004B6595" w:rsidP="00394D20">
            <w:pPr>
              <w:rPr>
                <w:i/>
              </w:rPr>
            </w:pPr>
            <w:r w:rsidRPr="004B6595">
              <w:t xml:space="preserve">*The symbol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≥</m:t>
              </m:r>
            </m:oMath>
            <w:r w:rsidRPr="004B6595">
              <w:rPr>
                <w:b/>
              </w:rPr>
              <w:t xml:space="preserve"> </w:t>
            </w:r>
            <w:r w:rsidRPr="004B6595">
              <w:t xml:space="preserve">has a line under it, so the 4 will get a square bracket </w:t>
            </w:r>
            <w:proofErr w:type="gramStart"/>
            <w:r w:rsidRPr="004B6595">
              <w:rPr>
                <w:b/>
              </w:rPr>
              <w:t>[ or</w:t>
            </w:r>
            <w:proofErr w:type="gramEnd"/>
            <w:r w:rsidRPr="004B6595">
              <w:rPr>
                <w:b/>
              </w:rPr>
              <w:t xml:space="preserve"> ]</w:t>
            </w:r>
            <w:r w:rsidRPr="004B6595">
              <w:t xml:space="preserve"> </w:t>
            </w:r>
            <w:r w:rsidRPr="004B6595">
              <w:rPr>
                <w:i/>
              </w:rPr>
              <w:t>(rule 1).</w:t>
            </w:r>
          </w:p>
          <w:p w14:paraId="50D313FE" w14:textId="043AE9A2" w:rsidR="004B6595" w:rsidRDefault="004B6595" w:rsidP="004B6595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[4, ?</m:t>
                </m:r>
              </m:oMath>
            </m:oMathPara>
          </w:p>
          <w:p w14:paraId="43BA2982" w14:textId="24C40A62" w:rsidR="004B6595" w:rsidRDefault="004B6595" w:rsidP="00394D20">
            <w:r>
              <w:t xml:space="preserve">*There is not a number in the upper limit position, so the right side of the interval is </w:t>
            </w:r>
            <m:oMath>
              <m:r>
                <w:rPr>
                  <w:rFonts w:ascii="Cambria Math" w:hAnsi="Cambria Math"/>
                </w:rPr>
                <m:t>∞)</m:t>
              </m:r>
            </m:oMath>
            <w:r>
              <w:t xml:space="preserve"> </w:t>
            </w:r>
            <w:r>
              <w:rPr>
                <w:i/>
              </w:rPr>
              <w:t>(rule 5).</w:t>
            </w:r>
          </w:p>
          <w:p w14:paraId="2EC4D44C" w14:textId="49BD85C1" w:rsidR="00201A3D" w:rsidRDefault="00201A3D" w:rsidP="00201A3D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[4, ∞)</m:t>
                </m:r>
              </m:oMath>
            </m:oMathPara>
          </w:p>
          <w:p w14:paraId="0FCF187D" w14:textId="77777777" w:rsidR="004B6595" w:rsidRDefault="004B6595" w:rsidP="00394D20"/>
          <w:p w14:paraId="16EB2072" w14:textId="1B9980C0" w:rsidR="004B6595" w:rsidRPr="004B6595" w:rsidRDefault="004B6595" w:rsidP="004B6595">
            <w:pPr>
              <w:jc w:val="center"/>
            </w:pPr>
            <m:oMath>
              <m:r>
                <w:rPr>
                  <w:rFonts w:ascii="Cambria Math" w:hAnsi="Cambria Math"/>
                </w:rPr>
                <m:t>x≥4</m:t>
              </m:r>
            </m:oMath>
            <w:r>
              <w:t xml:space="preserve"> </w:t>
            </w:r>
            <w:proofErr w:type="gramStart"/>
            <w:r>
              <w:t>can</w:t>
            </w:r>
            <w:proofErr w:type="gramEnd"/>
            <w:r>
              <w:t xml:space="preserve"> be written as: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[4, ∞)</m:t>
                  </m:r>
                </m:e>
              </m:borderBox>
            </m:oMath>
          </w:p>
          <w:p w14:paraId="5B32951C" w14:textId="77777777" w:rsidR="004B6595" w:rsidRDefault="004B6595" w:rsidP="00394D20"/>
          <w:p w14:paraId="5E154596" w14:textId="77777777" w:rsidR="00394D20" w:rsidRDefault="00394D20" w:rsidP="00394D20">
            <w:r>
              <w:rPr>
                <w:b/>
              </w:rPr>
              <w:t xml:space="preserve">EXAMPLE 2:  </w:t>
            </w:r>
            <w:r w:rsidRPr="00394D20">
              <w:t>Write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-3&lt;x≤5</m:t>
              </m:r>
            </m:oMath>
            <w:r>
              <w:t xml:space="preserve"> in interval notation.</w:t>
            </w:r>
          </w:p>
          <w:p w14:paraId="711B71EB" w14:textId="77777777" w:rsidR="00201A3D" w:rsidRPr="00201A3D" w:rsidRDefault="00201A3D" w:rsidP="00394D20">
            <w:pPr>
              <w:rPr>
                <w:sz w:val="10"/>
                <w:szCs w:val="10"/>
              </w:rPr>
            </w:pPr>
          </w:p>
          <w:p w14:paraId="4A60C5B2" w14:textId="1F4C096A" w:rsidR="00201A3D" w:rsidRPr="00201A3D" w:rsidRDefault="00201A3D" w:rsidP="00394D20">
            <w:pPr>
              <w:rPr>
                <w:i/>
              </w:rPr>
            </w:pPr>
            <w:r>
              <w:rPr>
                <w:b/>
              </w:rPr>
              <w:t>*</w:t>
            </w:r>
            <m:oMath>
              <m:r>
                <w:rPr>
                  <w:rFonts w:ascii="Cambria Math" w:hAnsi="Cambria Math"/>
                </w:rPr>
                <m:t>-3&lt;x</m:t>
              </m:r>
            </m:oMath>
            <w:r>
              <w:t xml:space="preserve"> has -3 on the closed side, making it a </w:t>
            </w:r>
            <w:r>
              <w:rPr>
                <w:b/>
              </w:rPr>
              <w:t>lower limit</w:t>
            </w:r>
            <w:r>
              <w:t xml:space="preserve">, which goes on the </w:t>
            </w:r>
            <w:r>
              <w:rPr>
                <w:b/>
              </w:rPr>
              <w:t>left side</w:t>
            </w:r>
            <w:r>
              <w:t xml:space="preserve"> </w:t>
            </w:r>
            <w:r>
              <w:rPr>
                <w:i/>
              </w:rPr>
              <w:t>(rule 2)</w:t>
            </w:r>
            <w:r>
              <w:t xml:space="preserve">, and the symbol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>
              <w:t xml:space="preserve"> does not have a line under it, so the -3 will get a parenthesis </w:t>
            </w:r>
            <w:proofErr w:type="gramStart"/>
            <w:r>
              <w:t>( or</w:t>
            </w:r>
            <w:proofErr w:type="gramEnd"/>
            <w:r>
              <w:t xml:space="preserve"> ) </w:t>
            </w:r>
            <w:r>
              <w:rPr>
                <w:i/>
              </w:rPr>
              <w:t>(rule 1).</w:t>
            </w:r>
          </w:p>
          <w:p w14:paraId="4311D7FD" w14:textId="77777777" w:rsidR="00201A3D" w:rsidRPr="00201A3D" w:rsidRDefault="00201A3D" w:rsidP="00201A3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(-3,</m:t>
                </m:r>
              </m:oMath>
            </m:oMathPara>
          </w:p>
          <w:p w14:paraId="04223500" w14:textId="0CEBBAD4" w:rsidR="00201A3D" w:rsidRDefault="00201A3D" w:rsidP="00201A3D">
            <w:pPr>
              <w:rPr>
                <w:i/>
              </w:rPr>
            </w:pPr>
            <w:r>
              <w:t>*</w:t>
            </w:r>
            <m:oMath>
              <m:r>
                <w:rPr>
                  <w:rFonts w:ascii="Cambria Math" w:hAnsi="Cambria Math"/>
                </w:rPr>
                <m:t xml:space="preserve"> x≤5</m:t>
              </m:r>
            </m:oMath>
            <w:r>
              <w:t xml:space="preserve"> has 5 on the open side, making it an </w:t>
            </w:r>
            <w:r>
              <w:rPr>
                <w:b/>
              </w:rPr>
              <w:t>upper limit</w:t>
            </w:r>
            <w:r>
              <w:t xml:space="preserve">, which goes on the </w:t>
            </w:r>
            <w:r>
              <w:rPr>
                <w:b/>
              </w:rPr>
              <w:t>right side</w:t>
            </w:r>
            <w:r>
              <w:t xml:space="preserve"> </w:t>
            </w:r>
            <w:r>
              <w:rPr>
                <w:i/>
              </w:rPr>
              <w:t>(rule 3)</w:t>
            </w:r>
            <w:r>
              <w:t xml:space="preserve">, and the symbol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has a line under it, so the 5 will get a square bracket </w:t>
            </w:r>
            <w:proofErr w:type="gramStart"/>
            <w:r>
              <w:t>[ or</w:t>
            </w:r>
            <w:proofErr w:type="gramEnd"/>
            <w:r>
              <w:t xml:space="preserve"> ] </w:t>
            </w:r>
            <w:r>
              <w:rPr>
                <w:i/>
              </w:rPr>
              <w:t>(rule 1).</w:t>
            </w:r>
          </w:p>
          <w:p w14:paraId="452C98D5" w14:textId="1CD57211" w:rsidR="00201A3D" w:rsidRPr="00201A3D" w:rsidRDefault="00201A3D" w:rsidP="00201A3D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(-3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 xml:space="preserve"> 5]</m:t>
                    </m:r>
                  </m:e>
                </m:borderBox>
              </m:oMath>
            </m:oMathPara>
          </w:p>
          <w:p w14:paraId="11265015" w14:textId="15024C0C" w:rsidR="00201A3D" w:rsidRPr="00201A3D" w:rsidRDefault="00201A3D" w:rsidP="00201A3D"/>
        </w:tc>
      </w:tr>
    </w:tbl>
    <w:p w14:paraId="7B6DACD8" w14:textId="77777777" w:rsidR="00394D20" w:rsidRDefault="00394D20" w:rsidP="0024281F"/>
    <w:p w14:paraId="0AFB4985" w14:textId="67E0D9A4" w:rsidR="005D107C" w:rsidRDefault="005D107C" w:rsidP="0024281F">
      <w:r>
        <w:rPr>
          <w:b/>
        </w:rPr>
        <w:t>Write each interval (currently expressed as inequalities) in interval notation.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D107C" w14:paraId="00B410FE" w14:textId="77777777" w:rsidTr="005D107C">
        <w:trPr>
          <w:trHeight w:val="1110"/>
        </w:trPr>
        <w:tc>
          <w:tcPr>
            <w:tcW w:w="3672" w:type="dxa"/>
          </w:tcPr>
          <w:p w14:paraId="70965D18" w14:textId="5BC966ED" w:rsidR="005D107C" w:rsidRDefault="005D107C" w:rsidP="005D107C">
            <w:r>
              <w:rPr>
                <w:b/>
              </w:rPr>
              <w:t xml:space="preserve">EXAMPLE 3:  </w:t>
            </w:r>
            <m:oMath>
              <m:r>
                <w:rPr>
                  <w:rFonts w:ascii="Cambria Math" w:hAnsi="Cambria Math"/>
                </w:rPr>
                <m:t>x&lt;-2</m:t>
              </m:r>
            </m:oMath>
          </w:p>
          <w:p w14:paraId="537E5C73" w14:textId="65737A30" w:rsidR="005D107C" w:rsidRDefault="005D107C" w:rsidP="005D107C">
            <m:oMath>
              <m:r>
                <w:rPr>
                  <w:rFonts w:ascii="Cambria Math" w:hAnsi="Cambria Math"/>
                </w:rPr>
                <m:t>&lt;-2</m:t>
              </m:r>
            </m:oMath>
            <w:r>
              <w:t xml:space="preserve"> </w:t>
            </w:r>
            <w:proofErr w:type="gramStart"/>
            <w:r>
              <w:t>means</w:t>
            </w:r>
            <w:proofErr w:type="gramEnd"/>
            <w:r>
              <w:t xml:space="preserve"> -2 is on the right with ]</w:t>
            </w:r>
          </w:p>
          <w:p w14:paraId="1A236AEB" w14:textId="239EB0A2" w:rsidR="005D107C" w:rsidRDefault="005D107C" w:rsidP="005D107C">
            <w:r>
              <w:t xml:space="preserve">No other limit means the left is </w:t>
            </w:r>
            <m:oMath>
              <m:r>
                <w:rPr>
                  <w:rFonts w:ascii="Cambria Math" w:hAnsi="Cambria Math"/>
                </w:rPr>
                <m:t>(-∞</m:t>
              </m:r>
            </m:oMath>
          </w:p>
          <w:p w14:paraId="37283C95" w14:textId="64D5F334" w:rsidR="005D107C" w:rsidRPr="005D107C" w:rsidRDefault="005D107C" w:rsidP="005D107C">
            <w:pPr>
              <w:jc w:val="center"/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(-∞</m:t>
                    </m:r>
                    <m:r>
                      <w:rPr>
                        <w:rFonts w:ascii="Cambria Math" w:hAnsi="Cambria Math"/>
                      </w:rPr>
                      <m:t>,-2]</m:t>
                    </m:r>
                  </m:e>
                </m:borderBox>
              </m:oMath>
            </m:oMathPara>
          </w:p>
        </w:tc>
        <w:tc>
          <w:tcPr>
            <w:tcW w:w="3672" w:type="dxa"/>
          </w:tcPr>
          <w:p w14:paraId="1DA8EFAC" w14:textId="0CFF998A" w:rsidR="005D107C" w:rsidRDefault="005D107C" w:rsidP="005D107C">
            <w:r>
              <w:t xml:space="preserve">1.  </w:t>
            </w:r>
            <m:oMath>
              <m:r>
                <w:rPr>
                  <w:rFonts w:ascii="Cambria Math" w:hAnsi="Cambria Math"/>
                </w:rPr>
                <m:t>-7≤y&lt;-3</m:t>
              </m:r>
            </m:oMath>
          </w:p>
        </w:tc>
        <w:tc>
          <w:tcPr>
            <w:tcW w:w="3672" w:type="dxa"/>
          </w:tcPr>
          <w:p w14:paraId="74FF4983" w14:textId="4D3760CE" w:rsidR="005D107C" w:rsidRDefault="005D107C" w:rsidP="005D107C">
            <w:r>
              <w:t xml:space="preserve">2.  </w:t>
            </w:r>
            <m:oMath>
              <m:r>
                <w:rPr>
                  <w:rFonts w:ascii="Cambria Math" w:hAnsi="Cambria Math"/>
                </w:rPr>
                <m:t>-2&lt;x&lt;3</m:t>
              </m:r>
            </m:oMath>
          </w:p>
        </w:tc>
      </w:tr>
      <w:tr w:rsidR="005D107C" w14:paraId="6EC8134F" w14:textId="77777777" w:rsidTr="005D107C">
        <w:trPr>
          <w:trHeight w:val="1110"/>
        </w:trPr>
        <w:tc>
          <w:tcPr>
            <w:tcW w:w="3672" w:type="dxa"/>
          </w:tcPr>
          <w:p w14:paraId="16FC910E" w14:textId="7FFE4C92" w:rsidR="005D107C" w:rsidRDefault="005D107C" w:rsidP="005D107C">
            <w:r>
              <w:t xml:space="preserve">3.  </w:t>
            </w:r>
            <m:oMath>
              <m:r>
                <w:rPr>
                  <w:rFonts w:ascii="Cambria Math" w:hAnsi="Cambria Math"/>
                </w:rPr>
                <m:t>x≥8</m:t>
              </m:r>
            </m:oMath>
          </w:p>
        </w:tc>
        <w:tc>
          <w:tcPr>
            <w:tcW w:w="3672" w:type="dxa"/>
          </w:tcPr>
          <w:p w14:paraId="72558313" w14:textId="4BE717AF" w:rsidR="005D107C" w:rsidRDefault="005D107C" w:rsidP="005D107C">
            <w:r>
              <w:t xml:space="preserve">4.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3672" w:type="dxa"/>
          </w:tcPr>
          <w:p w14:paraId="5592760F" w14:textId="75F933F4" w:rsidR="005D107C" w:rsidRDefault="005D107C" w:rsidP="005D107C">
            <w:r>
              <w:t xml:space="preserve">5.  </w:t>
            </w:r>
            <m:oMath>
              <m:r>
                <w:rPr>
                  <w:rFonts w:ascii="Cambria Math" w:hAnsi="Cambria Math"/>
                </w:rPr>
                <m:t>-11≤x≤-9</m:t>
              </m:r>
            </m:oMath>
          </w:p>
        </w:tc>
      </w:tr>
      <w:tr w:rsidR="005D107C" w14:paraId="334E9C44" w14:textId="77777777" w:rsidTr="005D107C">
        <w:trPr>
          <w:trHeight w:val="1110"/>
        </w:trPr>
        <w:tc>
          <w:tcPr>
            <w:tcW w:w="3672" w:type="dxa"/>
          </w:tcPr>
          <w:p w14:paraId="0C99B331" w14:textId="16DC985D" w:rsidR="005D107C" w:rsidRDefault="005D107C" w:rsidP="005358EE">
            <w:r>
              <w:t xml:space="preserve">6.  </w:t>
            </w:r>
            <m:oMath>
              <m:r>
                <w:rPr>
                  <w:rFonts w:ascii="Cambria Math" w:hAnsi="Cambria Math"/>
                </w:rPr>
                <m:t>x&lt;1</m:t>
              </m:r>
            </m:oMath>
          </w:p>
        </w:tc>
        <w:tc>
          <w:tcPr>
            <w:tcW w:w="3672" w:type="dxa"/>
          </w:tcPr>
          <w:p w14:paraId="7F7C0B14" w14:textId="56E9D293" w:rsidR="005D107C" w:rsidRDefault="005358EE" w:rsidP="005358EE">
            <w:r>
              <w:t>7.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y≥5</m:t>
              </m:r>
            </m:oMath>
          </w:p>
        </w:tc>
        <w:tc>
          <w:tcPr>
            <w:tcW w:w="3672" w:type="dxa"/>
          </w:tcPr>
          <w:p w14:paraId="54C20BE1" w14:textId="689EEB87" w:rsidR="005D107C" w:rsidRDefault="005358EE" w:rsidP="005358EE">
            <w:r>
              <w:t xml:space="preserve">8.  </w:t>
            </w:r>
            <m:oMath>
              <m:r>
                <w:rPr>
                  <w:rFonts w:ascii="Cambria Math" w:hAnsi="Cambria Math"/>
                </w:rPr>
                <m:t>-4&lt;x≤-3</m:t>
              </m:r>
            </m:oMath>
          </w:p>
        </w:tc>
      </w:tr>
    </w:tbl>
    <w:p w14:paraId="47C72646" w14:textId="5EF13455" w:rsidR="00691514" w:rsidRPr="00043515" w:rsidRDefault="00691514" w:rsidP="0024281F">
      <w:pPr>
        <w:rPr>
          <w:sz w:val="2"/>
          <w:szCs w:val="2"/>
        </w:rPr>
      </w:pPr>
    </w:p>
    <w:p w14:paraId="4E0368D3" w14:textId="77777777" w:rsidR="006C687D" w:rsidRDefault="006C687D" w:rsidP="006C687D">
      <w:pPr>
        <w:jc w:val="center"/>
      </w:pPr>
    </w:p>
    <w:p w14:paraId="73D953AC" w14:textId="77777777" w:rsidR="006C687D" w:rsidRDefault="006C687D" w:rsidP="006C687D">
      <w:pPr>
        <w:jc w:val="center"/>
      </w:pPr>
    </w:p>
    <w:p w14:paraId="736BD256" w14:textId="77777777" w:rsidR="006C687D" w:rsidRDefault="006C687D" w:rsidP="006C687D">
      <w:pPr>
        <w:jc w:val="center"/>
      </w:pPr>
    </w:p>
    <w:p w14:paraId="0A7119F7" w14:textId="77777777" w:rsidR="006C687D" w:rsidRDefault="006C687D" w:rsidP="006C687D">
      <w:pPr>
        <w:jc w:val="center"/>
      </w:pPr>
    </w:p>
    <w:p w14:paraId="2FFDE1C9" w14:textId="77777777" w:rsidR="006C687D" w:rsidRDefault="006C687D" w:rsidP="006C687D">
      <w:pPr>
        <w:jc w:val="center"/>
      </w:pPr>
    </w:p>
    <w:p w14:paraId="48035060" w14:textId="77777777" w:rsidR="00AA68E4" w:rsidRDefault="00AA68E4">
      <w:r>
        <w:br w:type="page"/>
      </w:r>
    </w:p>
    <w:p w14:paraId="6B9D6CF1" w14:textId="69ADB4F0" w:rsidR="006C687D" w:rsidRDefault="006C687D" w:rsidP="006C687D">
      <w:pPr>
        <w:jc w:val="center"/>
      </w:pPr>
      <w:r>
        <w:t>Intervals on a Quadratic Graph</w:t>
      </w:r>
    </w:p>
    <w:p w14:paraId="116955A3" w14:textId="77777777" w:rsidR="006C687D" w:rsidRDefault="006C687D" w:rsidP="006C687D">
      <w:pPr>
        <w:jc w:val="center"/>
      </w:pPr>
    </w:p>
    <w:p w14:paraId="0F34DB09" w14:textId="77777777" w:rsidR="006C687D" w:rsidRDefault="00733CB3" w:rsidP="006C687D">
      <w:r>
        <w:t xml:space="preserve">There are four quadratic intervals that you need to be able to identify: Domain, Interval of Increase &amp; Interval of Decrease, and Range.  </w:t>
      </w:r>
      <w:r w:rsidR="006C687D">
        <w:t>On a graph, intervals are parts of the coordinate plane that are used for certain things.  Domain is the part of the coordinate plane from left to right (</w:t>
      </w:r>
      <w:r w:rsidR="006C687D">
        <w:rPr>
          <w:i/>
        </w:rPr>
        <w:t>x</w:t>
      </w:r>
      <w:r w:rsidR="006C687D">
        <w:t>-values) that a graph uses.  The interval of increase is the part of the coordinate plane from left to right (</w:t>
      </w:r>
      <w:r w:rsidR="006C687D">
        <w:rPr>
          <w:i/>
        </w:rPr>
        <w:t>x</w:t>
      </w:r>
      <w:r w:rsidR="006C687D" w:rsidRPr="008B09C4">
        <w:t>-values)</w:t>
      </w:r>
      <w:r w:rsidR="006C687D">
        <w:t xml:space="preserve"> that a graph uses </w:t>
      </w:r>
      <w:r w:rsidR="006C687D">
        <w:rPr>
          <w:i/>
        </w:rPr>
        <w:t>while it is rising</w:t>
      </w:r>
      <w:r w:rsidR="006C687D" w:rsidRPr="008B09C4">
        <w:t xml:space="preserve">, </w:t>
      </w:r>
      <w:r w:rsidR="006C687D">
        <w:t>and the interval of increase is the part of the coordinate plane from left to right (</w:t>
      </w:r>
      <w:r w:rsidR="006C687D">
        <w:rPr>
          <w:i/>
        </w:rPr>
        <w:t>x</w:t>
      </w:r>
      <w:r w:rsidR="006C687D">
        <w:t xml:space="preserve">-values) that a graph uses </w:t>
      </w:r>
      <w:r w:rsidR="006C687D">
        <w:rPr>
          <w:i/>
        </w:rPr>
        <w:t>while it is falling</w:t>
      </w:r>
      <w:r w:rsidR="006C687D">
        <w:t xml:space="preserve">.  </w:t>
      </w:r>
    </w:p>
    <w:p w14:paraId="615A3320" w14:textId="77777777" w:rsidR="006C687D" w:rsidRDefault="006C687D" w:rsidP="006C687D"/>
    <w:p w14:paraId="47D44D55" w14:textId="5C68360E" w:rsidR="00733CB3" w:rsidRDefault="006C687D">
      <w:r>
        <w:t xml:space="preserve">Range is the only interval that we’re working on today that is about </w:t>
      </w:r>
      <w:r>
        <w:rPr>
          <w:i/>
        </w:rPr>
        <w:t>y</w:t>
      </w:r>
      <w:r>
        <w:t>-values.  Range is the part of the coordinate plane from bottom to top (</w:t>
      </w:r>
      <w:r>
        <w:rPr>
          <w:i/>
        </w:rPr>
        <w:t>y</w:t>
      </w:r>
      <w:r>
        <w:t>-values) that a graph uses.</w:t>
      </w:r>
    </w:p>
    <w:p w14:paraId="4BF0512B" w14:textId="77777777" w:rsidR="006C687D" w:rsidRDefault="006C687D" w:rsidP="006C687D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2"/>
        <w:gridCol w:w="2776"/>
        <w:gridCol w:w="3389"/>
        <w:gridCol w:w="3389"/>
      </w:tblGrid>
      <w:tr w:rsidR="006C687D" w14:paraId="6BF42859" w14:textId="77777777" w:rsidTr="006C687D">
        <w:tc>
          <w:tcPr>
            <w:tcW w:w="664" w:type="pct"/>
          </w:tcPr>
          <w:p w14:paraId="5D66B982" w14:textId="77777777" w:rsidR="006C687D" w:rsidRDefault="006C687D" w:rsidP="006C687D"/>
        </w:tc>
        <w:tc>
          <w:tcPr>
            <w:tcW w:w="1260" w:type="pct"/>
          </w:tcPr>
          <w:p w14:paraId="48E796BA" w14:textId="77777777" w:rsidR="006C687D" w:rsidRDefault="006C687D" w:rsidP="006C687D">
            <w:pPr>
              <w:jc w:val="center"/>
            </w:pPr>
            <w:r w:rsidRPr="003B69E6">
              <w:rPr>
                <w:b/>
              </w:rPr>
              <w:t>Domain</w:t>
            </w:r>
            <w:r>
              <w:t xml:space="preserve"> uses </w:t>
            </w:r>
            <w:r>
              <w:rPr>
                <w:i/>
              </w:rPr>
              <w:t>x-values</w:t>
            </w:r>
          </w:p>
        </w:tc>
        <w:tc>
          <w:tcPr>
            <w:tcW w:w="1538" w:type="pct"/>
          </w:tcPr>
          <w:p w14:paraId="778E49FD" w14:textId="77777777" w:rsidR="006C687D" w:rsidRDefault="006C687D" w:rsidP="006C687D">
            <w:r w:rsidRPr="003B69E6">
              <w:rPr>
                <w:b/>
              </w:rPr>
              <w:t>Interval of Increase</w:t>
            </w:r>
            <w:r>
              <w:t xml:space="preserve"> uses </w:t>
            </w:r>
            <w:r>
              <w:rPr>
                <w:i/>
              </w:rPr>
              <w:t>x-values</w:t>
            </w:r>
          </w:p>
        </w:tc>
        <w:tc>
          <w:tcPr>
            <w:tcW w:w="1538" w:type="pct"/>
          </w:tcPr>
          <w:p w14:paraId="28B968BF" w14:textId="77777777" w:rsidR="006C687D" w:rsidRDefault="006C687D" w:rsidP="006C687D">
            <w:r w:rsidRPr="003B69E6">
              <w:rPr>
                <w:b/>
              </w:rPr>
              <w:t xml:space="preserve">Interval of Decrease </w:t>
            </w:r>
            <w:r>
              <w:t xml:space="preserve">uses </w:t>
            </w:r>
            <w:r>
              <w:rPr>
                <w:i/>
              </w:rPr>
              <w:t>x-values</w:t>
            </w:r>
          </w:p>
        </w:tc>
      </w:tr>
      <w:tr w:rsidR="006C687D" w14:paraId="6D87EE6C" w14:textId="77777777" w:rsidTr="006C687D">
        <w:tc>
          <w:tcPr>
            <w:tcW w:w="664" w:type="pct"/>
          </w:tcPr>
          <w:p w14:paraId="10BCCAAE" w14:textId="77777777" w:rsidR="006C687D" w:rsidRPr="00F845BA" w:rsidRDefault="006C687D" w:rsidP="006C687D">
            <w:pPr>
              <w:jc w:val="center"/>
              <w:rPr>
                <w:b/>
              </w:rPr>
            </w:pPr>
            <w:r w:rsidRPr="00F845BA">
              <w:rPr>
                <w:b/>
              </w:rPr>
              <w:t>Parabolas that Face Down</w:t>
            </w:r>
          </w:p>
        </w:tc>
        <w:tc>
          <w:tcPr>
            <w:tcW w:w="1260" w:type="pct"/>
          </w:tcPr>
          <w:p w14:paraId="35B841DD" w14:textId="77777777" w:rsidR="006C687D" w:rsidRDefault="006C687D" w:rsidP="006C687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4C6190F" wp14:editId="7EBC1CC0">
                  <wp:extent cx="1614777" cy="1188720"/>
                  <wp:effectExtent l="0" t="0" r="1143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1" t="2817" r="5529" b="8272"/>
                          <a:stretch/>
                        </pic:blipFill>
                        <pic:spPr bwMode="auto">
                          <a:xfrm>
                            <a:off x="0" y="0"/>
                            <a:ext cx="1614777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C38E27" w14:textId="77777777" w:rsidR="006C687D" w:rsidRDefault="006C687D" w:rsidP="006C687D"/>
          <w:p w14:paraId="01316A54" w14:textId="77777777" w:rsidR="006C687D" w:rsidRDefault="006C687D" w:rsidP="006C687D"/>
          <w:p w14:paraId="5FC8CB3E" w14:textId="77777777" w:rsidR="006C687D" w:rsidRDefault="006C687D" w:rsidP="006C687D"/>
          <w:p w14:paraId="3529E23E" w14:textId="77777777" w:rsidR="006C687D" w:rsidRDefault="006C687D" w:rsidP="006C687D">
            <w:r>
              <w:t xml:space="preserve">Inequality:  </w:t>
            </w:r>
            <m:oMath>
              <m:r>
                <w:rPr>
                  <w:rFonts w:ascii="Cambria Math" w:hAnsi="Cambria Math"/>
                </w:rPr>
                <m:t>-∞&lt;x&lt;∞</m:t>
              </m:r>
            </m:oMath>
          </w:p>
          <w:p w14:paraId="22D925DD" w14:textId="77777777" w:rsidR="006C687D" w:rsidRDefault="006C687D" w:rsidP="006C687D">
            <w:r>
              <w:t xml:space="preserve">Interval Notation: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</w:tc>
        <w:tc>
          <w:tcPr>
            <w:tcW w:w="1538" w:type="pct"/>
          </w:tcPr>
          <w:p w14:paraId="7F8E51BE" w14:textId="77777777" w:rsidR="006C687D" w:rsidRDefault="006C687D" w:rsidP="006C687D">
            <w:pPr>
              <w:jc w:val="center"/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11A7FCD2" wp14:editId="749ABC8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1220470</wp:posOffset>
                  </wp:positionV>
                  <wp:extent cx="432435" cy="1039495"/>
                  <wp:effectExtent l="0" t="0" r="0" b="190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3" t="11163" r="51215"/>
                          <a:stretch/>
                        </pic:blipFill>
                        <pic:spPr bwMode="auto">
                          <a:xfrm>
                            <a:off x="0" y="0"/>
                            <a:ext cx="43243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6F40A398" wp14:editId="1DD102EB">
                  <wp:extent cx="1625827" cy="118872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" t="4099" r="5413" b="4499"/>
                          <a:stretch/>
                        </pic:blipFill>
                        <pic:spPr bwMode="auto">
                          <a:xfrm>
                            <a:off x="0" y="0"/>
                            <a:ext cx="1625827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1E2EAA6" w14:textId="77777777" w:rsidR="006C687D" w:rsidRDefault="006C687D" w:rsidP="006C687D">
            <w:pPr>
              <w:rPr>
                <w:i/>
              </w:rPr>
            </w:pPr>
            <w:r w:rsidRPr="00071464">
              <w:rPr>
                <w:i/>
              </w:rPr>
              <w:t xml:space="preserve">Increase is the left side of the quadratic, so our lower limit is </w:t>
            </w:r>
            <m:oMath>
              <m:r>
                <w:rPr>
                  <w:rFonts w:ascii="Cambria Math" w:hAnsi="Cambria Math"/>
                </w:rPr>
                <m:t>-∞</m:t>
              </m:r>
            </m:oMath>
            <w:r>
              <w:rPr>
                <w:i/>
              </w:rPr>
              <w:t xml:space="preserve"> &amp; our upper limit is the axis of symmetry (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rPr>
                <w:i/>
              </w:rPr>
              <w:t>).</w:t>
            </w:r>
          </w:p>
          <w:p w14:paraId="4950A943" w14:textId="77777777" w:rsidR="006C687D" w:rsidRPr="00EF41F2" w:rsidRDefault="006C687D" w:rsidP="006C687D">
            <w:pPr>
              <w:jc w:val="center"/>
              <w:rPr>
                <w:sz w:val="10"/>
                <w:szCs w:val="10"/>
              </w:rPr>
            </w:pPr>
          </w:p>
          <w:p w14:paraId="367A49B4" w14:textId="77777777" w:rsidR="006C687D" w:rsidRDefault="006C687D" w:rsidP="006C687D">
            <w:r>
              <w:t xml:space="preserve">Inequality:  </w:t>
            </w:r>
            <m:oMath>
              <m:r>
                <w:rPr>
                  <w:rFonts w:ascii="Cambria Math" w:hAnsi="Cambria Math"/>
                </w:rPr>
                <m:t>x&lt;3</m:t>
              </m:r>
            </m:oMath>
          </w:p>
          <w:p w14:paraId="0C6A5A7B" w14:textId="77777777" w:rsidR="006C687D" w:rsidRDefault="006C687D" w:rsidP="006C687D">
            <w:r>
              <w:t xml:space="preserve">Interval Notation: </w:t>
            </w:r>
            <m:oMath>
              <m:r>
                <w:rPr>
                  <w:rFonts w:ascii="Cambria Math" w:hAnsi="Cambria Math"/>
                </w:rPr>
                <m:t>(-∞, 3)</m:t>
              </m:r>
            </m:oMath>
          </w:p>
        </w:tc>
        <w:tc>
          <w:tcPr>
            <w:tcW w:w="1538" w:type="pct"/>
          </w:tcPr>
          <w:p w14:paraId="671DDD39" w14:textId="77777777" w:rsidR="006C687D" w:rsidRDefault="006C687D" w:rsidP="006C687D">
            <w:pPr>
              <w:jc w:val="center"/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7669BF38" wp14:editId="51D9BCFB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1234440</wp:posOffset>
                  </wp:positionV>
                  <wp:extent cx="455930" cy="979170"/>
                  <wp:effectExtent l="0" t="0" r="1270" b="11430"/>
                  <wp:wrapTight wrapText="bothSides">
                    <wp:wrapPolygon edited="0">
                      <wp:start x="0" y="0"/>
                      <wp:lineTo x="0" y="21292"/>
                      <wp:lineTo x="20457" y="21292"/>
                      <wp:lineTo x="20457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40" r="11747" b="16322"/>
                          <a:stretch/>
                        </pic:blipFill>
                        <pic:spPr bwMode="auto">
                          <a:xfrm>
                            <a:off x="0" y="0"/>
                            <a:ext cx="45593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2933C9EB" wp14:editId="42D602F4">
                  <wp:extent cx="1625827" cy="1188720"/>
                  <wp:effectExtent l="0" t="0" r="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" t="4099" r="5413" b="4499"/>
                          <a:stretch/>
                        </pic:blipFill>
                        <pic:spPr bwMode="auto">
                          <a:xfrm>
                            <a:off x="0" y="0"/>
                            <a:ext cx="1625827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FBCCAEA" w14:textId="77777777" w:rsidR="006C687D" w:rsidRPr="00EF41F2" w:rsidRDefault="006C687D" w:rsidP="006C687D">
            <w:pPr>
              <w:rPr>
                <w:i/>
              </w:rPr>
            </w:pPr>
            <w:r>
              <w:rPr>
                <w:i/>
              </w:rPr>
              <w:t>De</w:t>
            </w:r>
            <w:r w:rsidRPr="00071464">
              <w:rPr>
                <w:i/>
              </w:rPr>
              <w:t xml:space="preserve">crease is the </w:t>
            </w:r>
            <w:r>
              <w:rPr>
                <w:i/>
              </w:rPr>
              <w:t>right</w:t>
            </w:r>
            <w:r w:rsidRPr="00071464">
              <w:rPr>
                <w:i/>
              </w:rPr>
              <w:t xml:space="preserve"> side of the quadratic, so </w:t>
            </w:r>
            <w:r>
              <w:rPr>
                <w:i/>
              </w:rPr>
              <w:t>our lower limit is the axis of symmetry (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rPr>
                <w:i/>
              </w:rPr>
              <w:t xml:space="preserve">) &amp; </w:t>
            </w:r>
            <w:r w:rsidRPr="00071464">
              <w:rPr>
                <w:i/>
              </w:rPr>
              <w:t xml:space="preserve">our </w:t>
            </w:r>
            <w:r>
              <w:rPr>
                <w:i/>
              </w:rPr>
              <w:t>upper</w:t>
            </w:r>
            <w:r w:rsidRPr="00071464">
              <w:rPr>
                <w:i/>
              </w:rPr>
              <w:t xml:space="preserve"> limit is 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∞</m:t>
              </m:r>
              <m:r>
                <w:rPr>
                  <w:rFonts w:ascii="Cambria Math" w:hAnsi="Cambria Math"/>
                </w:rPr>
                <m:t>.</m:t>
              </m:r>
            </m:oMath>
          </w:p>
          <w:p w14:paraId="08C172D7" w14:textId="77777777" w:rsidR="006C687D" w:rsidRPr="00EF41F2" w:rsidRDefault="006C687D" w:rsidP="006C687D">
            <w:pPr>
              <w:jc w:val="center"/>
              <w:rPr>
                <w:i/>
                <w:sz w:val="10"/>
                <w:szCs w:val="10"/>
              </w:rPr>
            </w:pPr>
          </w:p>
          <w:p w14:paraId="005F5117" w14:textId="77777777" w:rsidR="006C687D" w:rsidRDefault="006C687D" w:rsidP="006C687D">
            <w:r>
              <w:t xml:space="preserve">Inequality:  </w:t>
            </w:r>
            <m:oMath>
              <m:r>
                <w:rPr>
                  <w:rFonts w:ascii="Cambria Math" w:hAnsi="Cambria Math"/>
                </w:rPr>
                <m:t>x&gt;3</m:t>
              </m:r>
            </m:oMath>
          </w:p>
          <w:p w14:paraId="63B68E8F" w14:textId="77777777" w:rsidR="006C687D" w:rsidRDefault="006C687D" w:rsidP="006C687D">
            <w:r>
              <w:t xml:space="preserve">Interval Notation: </w:t>
            </w:r>
            <m:oMath>
              <m:r>
                <w:rPr>
                  <w:rFonts w:ascii="Cambria Math" w:hAnsi="Cambria Math"/>
                </w:rPr>
                <m:t>(3,∞)</m:t>
              </m:r>
            </m:oMath>
          </w:p>
        </w:tc>
      </w:tr>
      <w:tr w:rsidR="006C687D" w14:paraId="33F6E2ED" w14:textId="77777777" w:rsidTr="006C687D">
        <w:tc>
          <w:tcPr>
            <w:tcW w:w="664" w:type="pct"/>
          </w:tcPr>
          <w:p w14:paraId="12D291BC" w14:textId="77777777" w:rsidR="006C687D" w:rsidRPr="00F845BA" w:rsidRDefault="006C687D" w:rsidP="006C687D">
            <w:pPr>
              <w:jc w:val="center"/>
              <w:rPr>
                <w:b/>
              </w:rPr>
            </w:pPr>
            <w:r w:rsidRPr="00F845BA">
              <w:rPr>
                <w:b/>
              </w:rPr>
              <w:t>Parabolas that Face Up</w:t>
            </w:r>
          </w:p>
        </w:tc>
        <w:tc>
          <w:tcPr>
            <w:tcW w:w="1260" w:type="pct"/>
          </w:tcPr>
          <w:p w14:paraId="332D8D60" w14:textId="77777777" w:rsidR="006C687D" w:rsidRDefault="006C687D" w:rsidP="006C687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73C2887" wp14:editId="49EB8D5F">
                  <wp:extent cx="1568162" cy="1188720"/>
                  <wp:effectExtent l="0" t="0" r="698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162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55890" w14:textId="77777777" w:rsidR="006C687D" w:rsidRDefault="006C687D" w:rsidP="006C687D"/>
          <w:p w14:paraId="7D739175" w14:textId="77777777" w:rsidR="006C687D" w:rsidRDefault="006C687D" w:rsidP="006C687D"/>
          <w:p w14:paraId="55A02D2A" w14:textId="77777777" w:rsidR="006C687D" w:rsidRDefault="006C687D" w:rsidP="006C687D"/>
          <w:p w14:paraId="7CF1813E" w14:textId="77777777" w:rsidR="006C687D" w:rsidRDefault="006C687D" w:rsidP="006C687D">
            <w:r>
              <w:t xml:space="preserve">Inequality:  </w:t>
            </w:r>
            <m:oMath>
              <m:r>
                <w:rPr>
                  <w:rFonts w:ascii="Cambria Math" w:hAnsi="Cambria Math"/>
                </w:rPr>
                <m:t>-∞&lt;x&lt;∞</m:t>
              </m:r>
            </m:oMath>
          </w:p>
          <w:p w14:paraId="57F81152" w14:textId="77777777" w:rsidR="006C687D" w:rsidRDefault="006C687D" w:rsidP="006C687D">
            <w:r>
              <w:t xml:space="preserve">Interval Notation: </w:t>
            </w:r>
            <m:oMath>
              <m:r>
                <w:rPr>
                  <w:rFonts w:ascii="Cambria Math" w:hAnsi="Cambria Math"/>
                </w:rPr>
                <m:t>(-∞, ∞)</m:t>
              </m:r>
            </m:oMath>
          </w:p>
        </w:tc>
        <w:tc>
          <w:tcPr>
            <w:tcW w:w="1538" w:type="pct"/>
          </w:tcPr>
          <w:p w14:paraId="62BD62E9" w14:textId="77777777" w:rsidR="006C687D" w:rsidRDefault="006C687D" w:rsidP="006C687D">
            <w:pPr>
              <w:jc w:val="center"/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6C9B568B" wp14:editId="1E53F4F4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1389380</wp:posOffset>
                  </wp:positionV>
                  <wp:extent cx="390525" cy="9144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08" t="27970" r="6854" b="4022"/>
                          <a:stretch/>
                        </pic:blipFill>
                        <pic:spPr bwMode="auto">
                          <a:xfrm>
                            <a:off x="0" y="0"/>
                            <a:ext cx="390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15E90232" wp14:editId="2705EB91">
                  <wp:extent cx="1615291" cy="1188720"/>
                  <wp:effectExtent l="0" t="0" r="1079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" t="5255" r="2294" b="485"/>
                          <a:stretch/>
                        </pic:blipFill>
                        <pic:spPr bwMode="auto">
                          <a:xfrm>
                            <a:off x="0" y="0"/>
                            <a:ext cx="161529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88629C" w14:textId="77777777" w:rsidR="006C687D" w:rsidRPr="00EF41F2" w:rsidRDefault="006C687D" w:rsidP="006C687D">
            <w:pPr>
              <w:rPr>
                <w:sz w:val="10"/>
                <w:szCs w:val="10"/>
              </w:rPr>
            </w:pPr>
          </w:p>
          <w:p w14:paraId="093BA59C" w14:textId="77777777" w:rsidR="006C687D" w:rsidRPr="00071464" w:rsidRDefault="006C687D" w:rsidP="006C687D">
            <w:pPr>
              <w:jc w:val="center"/>
              <w:rPr>
                <w:i/>
              </w:rPr>
            </w:pPr>
            <w:r w:rsidRPr="00071464">
              <w:rPr>
                <w:i/>
              </w:rPr>
              <w:t xml:space="preserve">Increase is the </w:t>
            </w:r>
            <w:r>
              <w:rPr>
                <w:i/>
              </w:rPr>
              <w:t>right</w:t>
            </w:r>
            <w:r w:rsidRPr="00071464">
              <w:rPr>
                <w:i/>
              </w:rPr>
              <w:t xml:space="preserve"> side of the quadratic, so </w:t>
            </w:r>
            <w:r>
              <w:rPr>
                <w:i/>
              </w:rPr>
              <w:t>our lower limit is the axis of symmetry (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rPr>
                <w:i/>
              </w:rPr>
              <w:t xml:space="preserve">) &amp; </w:t>
            </w:r>
            <w:r w:rsidRPr="00071464">
              <w:rPr>
                <w:i/>
              </w:rPr>
              <w:t xml:space="preserve">our </w:t>
            </w:r>
            <w:r>
              <w:rPr>
                <w:i/>
              </w:rPr>
              <w:t>upper</w:t>
            </w:r>
            <w:r w:rsidRPr="00071464">
              <w:rPr>
                <w:i/>
              </w:rPr>
              <w:t xml:space="preserve"> limit is 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∞</m:t>
              </m:r>
              <m:r>
                <w:rPr>
                  <w:rFonts w:ascii="Cambria Math" w:hAnsi="Cambria Math"/>
                </w:rPr>
                <m:t>.</m:t>
              </m:r>
            </m:oMath>
            <w:r>
              <w:rPr>
                <w:i/>
              </w:rPr>
              <w:t xml:space="preserve">  </w:t>
            </w:r>
          </w:p>
          <w:p w14:paraId="504D0838" w14:textId="77777777" w:rsidR="006C687D" w:rsidRPr="00EF41F2" w:rsidRDefault="006C687D" w:rsidP="006C687D">
            <w:pPr>
              <w:rPr>
                <w:sz w:val="10"/>
                <w:szCs w:val="10"/>
              </w:rPr>
            </w:pPr>
          </w:p>
          <w:p w14:paraId="36412F2D" w14:textId="77777777" w:rsidR="006C687D" w:rsidRDefault="006C687D" w:rsidP="006C687D">
            <w:r>
              <w:t xml:space="preserve">Inequality:  </w:t>
            </w:r>
            <m:oMath>
              <m:r>
                <w:rPr>
                  <w:rFonts w:ascii="Cambria Math" w:hAnsi="Cambria Math"/>
                </w:rPr>
                <m:t>x&gt;3</m:t>
              </m:r>
            </m:oMath>
          </w:p>
          <w:p w14:paraId="7DBB9B39" w14:textId="77777777" w:rsidR="006C687D" w:rsidRDefault="006C687D" w:rsidP="006C687D">
            <w:r>
              <w:t xml:space="preserve">Interval Notation: </w:t>
            </w:r>
            <m:oMath>
              <m:r>
                <w:rPr>
                  <w:rFonts w:ascii="Cambria Math" w:hAnsi="Cambria Math"/>
                </w:rPr>
                <m:t>(3,∞)</m:t>
              </m:r>
            </m:oMath>
          </w:p>
        </w:tc>
        <w:tc>
          <w:tcPr>
            <w:tcW w:w="1538" w:type="pct"/>
          </w:tcPr>
          <w:p w14:paraId="213EDDA8" w14:textId="77777777" w:rsidR="006C687D" w:rsidRDefault="006C687D" w:rsidP="006C687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92AE462" wp14:editId="6D883ABF">
                  <wp:extent cx="1615291" cy="1188720"/>
                  <wp:effectExtent l="0" t="0" r="10795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" t="5255" r="2294" b="485"/>
                          <a:stretch/>
                        </pic:blipFill>
                        <pic:spPr bwMode="auto">
                          <a:xfrm>
                            <a:off x="0" y="0"/>
                            <a:ext cx="161529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1E42A59A" wp14:editId="7DD7D44A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1197610</wp:posOffset>
                  </wp:positionV>
                  <wp:extent cx="514350" cy="116967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0" t="2312" r="42640" b="4022"/>
                          <a:stretch/>
                        </pic:blipFill>
                        <pic:spPr bwMode="auto">
                          <a:xfrm>
                            <a:off x="0" y="0"/>
                            <a:ext cx="51435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CA4AEE" w14:textId="77777777" w:rsidR="006C687D" w:rsidRPr="00EF41F2" w:rsidRDefault="006C687D" w:rsidP="006C687D">
            <w:pPr>
              <w:jc w:val="center"/>
              <w:rPr>
                <w:i/>
                <w:sz w:val="10"/>
                <w:szCs w:val="10"/>
              </w:rPr>
            </w:pPr>
          </w:p>
          <w:p w14:paraId="02A93839" w14:textId="77777777" w:rsidR="006C687D" w:rsidRPr="00071464" w:rsidRDefault="006C687D" w:rsidP="006C687D">
            <w:pPr>
              <w:rPr>
                <w:i/>
              </w:rPr>
            </w:pPr>
            <w:r>
              <w:rPr>
                <w:i/>
              </w:rPr>
              <w:t>De</w:t>
            </w:r>
            <w:r w:rsidRPr="00071464">
              <w:rPr>
                <w:i/>
              </w:rPr>
              <w:t xml:space="preserve">crease is the left side of the quadratic, so our lower limit is </w:t>
            </w:r>
            <m:oMath>
              <m:r>
                <w:rPr>
                  <w:rFonts w:ascii="Cambria Math" w:hAnsi="Cambria Math"/>
                </w:rPr>
                <m:t>-∞</m:t>
              </m:r>
            </m:oMath>
            <w:r>
              <w:rPr>
                <w:i/>
              </w:rPr>
              <w:t xml:space="preserve"> &amp; our upper limit is the axis of symmetry (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rPr>
                <w:i/>
              </w:rPr>
              <w:t>).</w:t>
            </w:r>
          </w:p>
          <w:p w14:paraId="30DE992E" w14:textId="77777777" w:rsidR="006C687D" w:rsidRPr="00EF41F2" w:rsidRDefault="006C687D" w:rsidP="006C687D">
            <w:pPr>
              <w:rPr>
                <w:sz w:val="10"/>
                <w:szCs w:val="10"/>
              </w:rPr>
            </w:pPr>
          </w:p>
          <w:p w14:paraId="66A75593" w14:textId="77777777" w:rsidR="006C687D" w:rsidRDefault="006C687D" w:rsidP="006C687D">
            <w:r>
              <w:t xml:space="preserve">Inequality:  </w:t>
            </w:r>
            <m:oMath>
              <m:r>
                <w:rPr>
                  <w:rFonts w:ascii="Cambria Math" w:hAnsi="Cambria Math"/>
                </w:rPr>
                <m:t>x&lt;3</m:t>
              </m:r>
            </m:oMath>
          </w:p>
          <w:p w14:paraId="3C8ACD68" w14:textId="77777777" w:rsidR="006C687D" w:rsidRDefault="006C687D" w:rsidP="006C687D">
            <w:r>
              <w:t xml:space="preserve">Interval Notation: </w:t>
            </w:r>
            <m:oMath>
              <m:r>
                <w:rPr>
                  <w:rFonts w:ascii="Cambria Math" w:hAnsi="Cambria Math"/>
                </w:rPr>
                <m:t>(-∞, 3)</m:t>
              </m:r>
            </m:oMath>
          </w:p>
        </w:tc>
      </w:tr>
    </w:tbl>
    <w:p w14:paraId="216C7744" w14:textId="77777777" w:rsidR="006C687D" w:rsidRDefault="006C687D" w:rsidP="006C68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4250"/>
        <w:gridCol w:w="4250"/>
      </w:tblGrid>
      <w:tr w:rsidR="006C687D" w14:paraId="669A33E7" w14:textId="77777777" w:rsidTr="006C687D">
        <w:tc>
          <w:tcPr>
            <w:tcW w:w="1142" w:type="pct"/>
          </w:tcPr>
          <w:p w14:paraId="59282506" w14:textId="77777777" w:rsidR="006C687D" w:rsidRDefault="006C687D" w:rsidP="006C687D">
            <w:r w:rsidRPr="00796AFD">
              <w:rPr>
                <w:b/>
              </w:rPr>
              <w:t>Range</w:t>
            </w:r>
            <w:r>
              <w:t xml:space="preserve"> uses</w:t>
            </w:r>
          </w:p>
          <w:p w14:paraId="74212F4B" w14:textId="77777777" w:rsidR="006C687D" w:rsidRPr="003B69E6" w:rsidRDefault="006C687D" w:rsidP="006C687D">
            <w:pPr>
              <w:jc w:val="center"/>
              <w:rPr>
                <w:b/>
              </w:rPr>
            </w:pPr>
            <w:proofErr w:type="gramStart"/>
            <w:r>
              <w:rPr>
                <w:i/>
              </w:rPr>
              <w:t>y</w:t>
            </w:r>
            <w:proofErr w:type="gramEnd"/>
            <w:r>
              <w:rPr>
                <w:i/>
              </w:rPr>
              <w:t>-values</w:t>
            </w:r>
          </w:p>
        </w:tc>
        <w:tc>
          <w:tcPr>
            <w:tcW w:w="1929" w:type="pct"/>
          </w:tcPr>
          <w:p w14:paraId="38204177" w14:textId="77777777" w:rsidR="006C687D" w:rsidRDefault="006C687D" w:rsidP="006C687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F828CC" wp14:editId="5A41F525">
                  <wp:extent cx="1255649" cy="118872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49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C3764" w14:textId="77777777" w:rsidR="006C687D" w:rsidRDefault="006C687D" w:rsidP="006C687D">
            <w:pPr>
              <w:jc w:val="center"/>
              <w:rPr>
                <w:i/>
              </w:rPr>
            </w:pPr>
            <w:r>
              <w:rPr>
                <w:i/>
              </w:rPr>
              <w:t>The vertex is the top of our parabola, so the lower</w:t>
            </w:r>
            <w:r w:rsidRPr="00071464">
              <w:rPr>
                <w:i/>
              </w:rPr>
              <w:t xml:space="preserve"> limit is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∞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i/>
              </w:rPr>
              <w:t>&amp; the upper limit (which is part of the graph) is the maximum (</w:t>
            </w:r>
            <m:oMath>
              <m:r>
                <w:rPr>
                  <w:rFonts w:ascii="Cambria Math" w:hAnsi="Cambria Math"/>
                </w:rPr>
                <m:t>y=1</m:t>
              </m:r>
            </m:oMath>
            <w:r>
              <w:rPr>
                <w:i/>
              </w:rPr>
              <w:t>).</w:t>
            </w:r>
          </w:p>
          <w:p w14:paraId="6065C3E7" w14:textId="77777777" w:rsidR="006C687D" w:rsidRPr="00EF41F2" w:rsidRDefault="006C687D" w:rsidP="006C687D">
            <w:pPr>
              <w:rPr>
                <w:sz w:val="10"/>
                <w:szCs w:val="10"/>
              </w:rPr>
            </w:pPr>
          </w:p>
          <w:p w14:paraId="3B19672F" w14:textId="77777777" w:rsidR="006C687D" w:rsidRDefault="006C687D" w:rsidP="006C687D">
            <w:r>
              <w:t xml:space="preserve">Inequality:  </w:t>
            </w:r>
            <m:oMath>
              <m:r>
                <w:rPr>
                  <w:rFonts w:ascii="Cambria Math" w:hAnsi="Cambria Math"/>
                </w:rPr>
                <m:t>y≤1</m:t>
              </m:r>
            </m:oMath>
          </w:p>
          <w:p w14:paraId="58984FFD" w14:textId="77777777" w:rsidR="006C687D" w:rsidRDefault="006C687D" w:rsidP="006C687D">
            <w:r>
              <w:t xml:space="preserve">Interval Notation: </w:t>
            </w:r>
            <m:oMath>
              <m:r>
                <w:rPr>
                  <w:rFonts w:ascii="Cambria Math" w:hAnsi="Cambria Math"/>
                </w:rPr>
                <m:t>(-∞, 1]</m:t>
              </m:r>
            </m:oMath>
          </w:p>
          <w:p w14:paraId="6641758C" w14:textId="77777777" w:rsidR="006C687D" w:rsidRDefault="006C687D" w:rsidP="006C687D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929" w:type="pct"/>
          </w:tcPr>
          <w:p w14:paraId="7847777D" w14:textId="77777777" w:rsidR="006C687D" w:rsidRDefault="006C687D" w:rsidP="006C687D">
            <w:pPr>
              <w:jc w:val="center"/>
            </w:pPr>
            <w:r w:rsidRPr="003434DC">
              <w:rPr>
                <w:noProof/>
                <w:lang w:eastAsia="en-US"/>
              </w:rPr>
              <w:drawing>
                <wp:inline distT="0" distB="0" distL="0" distR="0" wp14:anchorId="2F6680E2" wp14:editId="0A6B1BEC">
                  <wp:extent cx="1248770" cy="1188720"/>
                  <wp:effectExtent l="0" t="0" r="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77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FEB5F" w14:textId="77777777" w:rsidR="006C687D" w:rsidRDefault="006C687D" w:rsidP="006C687D">
            <w:pPr>
              <w:jc w:val="center"/>
              <w:rPr>
                <w:i/>
              </w:rPr>
            </w:pPr>
            <w:r>
              <w:rPr>
                <w:i/>
              </w:rPr>
              <w:t>The vertex is the bottom of our parabola, so the lower</w:t>
            </w:r>
            <w:r w:rsidRPr="00071464">
              <w:rPr>
                <w:i/>
              </w:rPr>
              <w:t xml:space="preserve"> limit </w:t>
            </w:r>
            <w:r>
              <w:rPr>
                <w:i/>
              </w:rPr>
              <w:t>(which is part of the graph) is the minimum (</w:t>
            </w: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oMath>
            <w:r>
              <w:rPr>
                <w:i/>
              </w:rPr>
              <w:t>) &amp; the upper limit</w:t>
            </w:r>
            <w:r w:rsidRPr="00071464">
              <w:rPr>
                <w:i/>
              </w:rPr>
              <w:t xml:space="preserve"> is 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∞</m:t>
              </m:r>
            </m:oMath>
            <w:r>
              <w:rPr>
                <w:i/>
              </w:rPr>
              <w:t>.</w:t>
            </w:r>
          </w:p>
          <w:p w14:paraId="25B58A2F" w14:textId="77777777" w:rsidR="006C687D" w:rsidRPr="00EF41F2" w:rsidRDefault="006C687D" w:rsidP="006C687D">
            <w:pPr>
              <w:rPr>
                <w:sz w:val="10"/>
                <w:szCs w:val="10"/>
              </w:rPr>
            </w:pPr>
          </w:p>
          <w:p w14:paraId="4082EB6A" w14:textId="77777777" w:rsidR="006C687D" w:rsidRDefault="006C687D" w:rsidP="006C687D">
            <w:r>
              <w:t xml:space="preserve">Inequality:  </w:t>
            </w:r>
            <m:oMath>
              <m:r>
                <w:rPr>
                  <w:rFonts w:ascii="Cambria Math" w:hAnsi="Cambria Math"/>
                </w:rPr>
                <m:t>y≥-1</m:t>
              </m:r>
            </m:oMath>
          </w:p>
          <w:p w14:paraId="798E2024" w14:textId="77777777" w:rsidR="006C687D" w:rsidRDefault="006C687D" w:rsidP="006C687D">
            <w:r>
              <w:t xml:space="preserve">Interval Notation: </w:t>
            </w:r>
            <m:oMath>
              <m:r>
                <w:rPr>
                  <w:rFonts w:ascii="Cambria Math" w:hAnsi="Cambria Math"/>
                </w:rPr>
                <m:t>[-1, ∞)</m:t>
              </m:r>
            </m:oMath>
          </w:p>
          <w:p w14:paraId="5C73EEBA" w14:textId="77777777" w:rsidR="006C687D" w:rsidRDefault="006C687D" w:rsidP="006C687D">
            <w:pPr>
              <w:rPr>
                <w:noProof/>
                <w:lang w:eastAsia="en-US"/>
              </w:rPr>
            </w:pPr>
          </w:p>
        </w:tc>
      </w:tr>
    </w:tbl>
    <w:p w14:paraId="6F90A427" w14:textId="77777777" w:rsidR="00E2613D" w:rsidRDefault="00E2613D"/>
    <w:p w14:paraId="4A1ADA97" w14:textId="77777777" w:rsidR="006C687D" w:rsidRDefault="006C687D"/>
    <w:p w14:paraId="6448DE7D" w14:textId="0340B2FE" w:rsidR="00E2613D" w:rsidRDefault="00E2613D">
      <w:r>
        <w:t>Determine the fo</w:t>
      </w:r>
      <w:r w:rsidR="00BF336C">
        <w:t xml:space="preserve">ur intervals for each quadratic, as an inequality &amp; </w:t>
      </w:r>
      <w:r w:rsidR="006C687D">
        <w:t xml:space="preserve">as </w:t>
      </w:r>
      <w:r w:rsidR="00BF336C">
        <w:t>an interval.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BF336C" w14:paraId="1E1C9DF3" w14:textId="77777777" w:rsidTr="00BF336C">
        <w:trPr>
          <w:trHeight w:val="2802"/>
        </w:trPr>
        <w:tc>
          <w:tcPr>
            <w:tcW w:w="2500" w:type="pct"/>
          </w:tcPr>
          <w:p w14:paraId="236A14C2" w14:textId="641F6F78" w:rsidR="00BF336C" w:rsidRPr="00BF336C" w:rsidRDefault="00BF336C">
            <w:pPr>
              <w:rPr>
                <w:b/>
                <w:i/>
              </w:rPr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491D1A00" wp14:editId="7D33D0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218440</wp:posOffset>
                  </wp:positionV>
                  <wp:extent cx="1141095" cy="1591945"/>
                  <wp:effectExtent l="0" t="0" r="1905" b="825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EXAMPLE:                  </w:t>
            </w:r>
            <w:r w:rsidRPr="006C687D">
              <w:rPr>
                <w:b/>
                <w:i/>
              </w:rPr>
              <w:t>The graph faces down, so…</w:t>
            </w:r>
          </w:p>
          <w:p w14:paraId="641E22D0" w14:textId="03793477" w:rsidR="00BF336C" w:rsidRDefault="00BF336C" w:rsidP="00BF336C">
            <w:r w:rsidRPr="00BF336C">
              <w:t>D</w:t>
            </w:r>
            <w:r>
              <w:t>omain:</w:t>
            </w:r>
          </w:p>
          <w:p w14:paraId="1F058D73" w14:textId="77777777" w:rsidR="00BF336C" w:rsidRPr="00BF336C" w:rsidRDefault="00BF336C" w:rsidP="00BF336C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-∞&lt;x&lt;</m:t>
                </m:r>
                <m:r>
                  <w:rPr>
                    <w:rFonts w:ascii="Cambria Math" w:hAnsi="Cambria Math"/>
                  </w:rPr>
                  <m:t>∞</m:t>
                </m:r>
              </m:oMath>
            </m:oMathPara>
          </w:p>
          <w:p w14:paraId="3F4F596A" w14:textId="63604928" w:rsidR="00BF336C" w:rsidRDefault="00BF336C" w:rsidP="006C687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(-∞, ∞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6225FFA9" w14:textId="24A5C49C" w:rsidR="00BF336C" w:rsidRPr="006C687D" w:rsidRDefault="00BF336C" w:rsidP="00BF336C">
            <w:pPr>
              <w:rPr>
                <w:b/>
                <w:i/>
              </w:rPr>
            </w:pPr>
            <w:r>
              <w:t xml:space="preserve">Increase:  </w:t>
            </w:r>
            <w:r w:rsidR="006C687D">
              <w:rPr>
                <w:b/>
                <w:i/>
              </w:rPr>
              <w:t xml:space="preserve">on </w:t>
            </w:r>
            <w:r w:rsidR="006C687D" w:rsidRPr="006C687D">
              <w:rPr>
                <w:b/>
                <w:i/>
              </w:rPr>
              <w:t>left side &amp;</w:t>
            </w:r>
            <w:r w:rsidR="006C687D">
              <w:t xml:space="preserve"> </w:t>
            </w:r>
            <w:r w:rsidR="006C687D">
              <w:rPr>
                <w:b/>
                <w:i/>
              </w:rPr>
              <w:t>v</w:t>
            </w:r>
            <w:r w:rsidRPr="006C687D">
              <w:rPr>
                <w:b/>
                <w:i/>
              </w:rPr>
              <w:t>ertex x is -1</w:t>
            </w:r>
          </w:p>
          <w:p w14:paraId="66CDF386" w14:textId="218712FA" w:rsidR="00BF336C" w:rsidRDefault="00BF336C" w:rsidP="00BF336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-∞&lt;x&lt;-1</m:t>
                </m:r>
              </m:oMath>
            </m:oMathPara>
          </w:p>
          <w:p w14:paraId="0604428F" w14:textId="6D122695" w:rsidR="00BF336C" w:rsidRPr="00BF336C" w:rsidRDefault="00BF336C" w:rsidP="00BF336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(-∞, -1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6C7A2A7C" w14:textId="18158618" w:rsidR="00BF336C" w:rsidRDefault="006C687D" w:rsidP="00BF336C">
            <w:r>
              <w:t>Decrease:</w:t>
            </w:r>
            <w:r w:rsidRPr="006C687D">
              <w:rPr>
                <w:b/>
                <w:i/>
                <w:sz w:val="19"/>
                <w:szCs w:val="19"/>
              </w:rPr>
              <w:t xml:space="preserve"> on right side &amp; vertex x is -1</w:t>
            </w:r>
          </w:p>
          <w:p w14:paraId="25BCBC47" w14:textId="476DA556" w:rsidR="00BF336C" w:rsidRDefault="00BF336C" w:rsidP="00BF336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-1&lt;x&lt;∞</m:t>
                </m:r>
              </m:oMath>
            </m:oMathPara>
          </w:p>
          <w:p w14:paraId="548FB28E" w14:textId="0B975391" w:rsidR="00BF336C" w:rsidRPr="00BF336C" w:rsidRDefault="00BF336C" w:rsidP="00BF336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(-1, ∞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7C1C55C" w14:textId="6D58F2BB" w:rsidR="00BF336C" w:rsidRDefault="00BF336C" w:rsidP="00BF336C">
            <w:pPr>
              <w:rPr>
                <w:b/>
                <w:i/>
              </w:rPr>
            </w:pPr>
            <w:r>
              <w:t>Range:</w:t>
            </w:r>
            <w:r w:rsidR="006C687D">
              <w:t xml:space="preserve"> </w:t>
            </w:r>
            <w:r w:rsidR="006C687D">
              <w:rPr>
                <w:b/>
              </w:rPr>
              <w:t>V</w:t>
            </w:r>
            <w:r w:rsidR="006C687D" w:rsidRPr="006C687D">
              <w:rPr>
                <w:b/>
                <w:i/>
              </w:rPr>
              <w:t xml:space="preserve">ertex y is </w:t>
            </w:r>
            <w:r w:rsidR="006C687D">
              <w:rPr>
                <w:b/>
                <w:i/>
              </w:rPr>
              <w:t xml:space="preserve">a maximum at </w:t>
            </w:r>
            <w:r w:rsidR="006C687D" w:rsidRPr="006C687D">
              <w:rPr>
                <w:b/>
                <w:i/>
              </w:rPr>
              <w:t>8</w:t>
            </w:r>
          </w:p>
          <w:p w14:paraId="4E4C3210" w14:textId="1CC4C1C8" w:rsidR="006C687D" w:rsidRPr="006C687D" w:rsidRDefault="006C687D" w:rsidP="00BF336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y≤8</m:t>
                </m:r>
              </m:oMath>
            </m:oMathPara>
          </w:p>
          <w:p w14:paraId="438C2ADB" w14:textId="77777777" w:rsidR="00BF336C" w:rsidRPr="006C687D" w:rsidRDefault="006C687D" w:rsidP="00BF336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(-∞, 8</m:t>
                </m:r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0D2B7AE8" w14:textId="5D665673" w:rsidR="006C687D" w:rsidRPr="006C687D" w:rsidRDefault="006C687D" w:rsidP="00BF336C">
            <w:pPr>
              <w:rPr>
                <w:b/>
              </w:rPr>
            </w:pPr>
          </w:p>
        </w:tc>
        <w:tc>
          <w:tcPr>
            <w:tcW w:w="2500" w:type="pct"/>
          </w:tcPr>
          <w:p w14:paraId="3FEDF525" w14:textId="311C131D" w:rsidR="00BF336C" w:rsidRDefault="00BF336C"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6D0A3A6D" wp14:editId="69C262C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246380</wp:posOffset>
                  </wp:positionV>
                  <wp:extent cx="939165" cy="1409700"/>
                  <wp:effectExtent l="0" t="0" r="635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7068"/>
                          <a:stretch/>
                        </pic:blipFill>
                        <pic:spPr bwMode="auto">
                          <a:xfrm>
                            <a:off x="0" y="0"/>
                            <a:ext cx="93916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87D">
              <w:t>1</w:t>
            </w:r>
            <w:r>
              <w:t xml:space="preserve">. </w:t>
            </w:r>
          </w:p>
          <w:p w14:paraId="51A018CC" w14:textId="6C5CBADC" w:rsidR="00BF336C" w:rsidRDefault="00BF336C" w:rsidP="00BF336C">
            <w:r>
              <w:t>Domain:</w:t>
            </w:r>
          </w:p>
          <w:p w14:paraId="05E4297F" w14:textId="77777777" w:rsidR="00BF336C" w:rsidRDefault="00BF336C" w:rsidP="00BF336C"/>
          <w:p w14:paraId="1D18A962" w14:textId="77777777" w:rsidR="00BF336C" w:rsidRDefault="00BF336C" w:rsidP="00BF336C"/>
          <w:p w14:paraId="5626C993" w14:textId="77777777" w:rsidR="00BF336C" w:rsidRDefault="00BF336C" w:rsidP="00BF336C">
            <w:r>
              <w:t>Increase:</w:t>
            </w:r>
          </w:p>
          <w:p w14:paraId="290FF65A" w14:textId="77777777" w:rsidR="00BF336C" w:rsidRDefault="00BF336C" w:rsidP="00BF336C"/>
          <w:p w14:paraId="646AAE63" w14:textId="77777777" w:rsidR="00BF336C" w:rsidRDefault="00BF336C" w:rsidP="00BF336C"/>
          <w:p w14:paraId="6BB1080B" w14:textId="77777777" w:rsidR="00BF336C" w:rsidRDefault="00BF336C" w:rsidP="00BF336C">
            <w:r>
              <w:t>Decrease:</w:t>
            </w:r>
          </w:p>
          <w:p w14:paraId="018E8669" w14:textId="77777777" w:rsidR="00BF336C" w:rsidRDefault="00BF336C" w:rsidP="00BF336C"/>
          <w:p w14:paraId="53C719B9" w14:textId="211DD2AB" w:rsidR="00BF336C" w:rsidRDefault="00BF336C" w:rsidP="00BF336C"/>
          <w:p w14:paraId="1832B52A" w14:textId="77777777" w:rsidR="00BF336C" w:rsidRDefault="00BF336C" w:rsidP="00BF336C">
            <w:r>
              <w:t>Range:</w:t>
            </w:r>
          </w:p>
          <w:p w14:paraId="5816C603" w14:textId="5AAC2F1E" w:rsidR="00BF336C" w:rsidRDefault="00BF336C" w:rsidP="00E2613D">
            <w:pPr>
              <w:jc w:val="center"/>
            </w:pPr>
          </w:p>
        </w:tc>
      </w:tr>
      <w:tr w:rsidR="00BF336C" w14:paraId="37689806" w14:textId="77777777" w:rsidTr="00BF336C">
        <w:trPr>
          <w:trHeight w:val="2802"/>
        </w:trPr>
        <w:tc>
          <w:tcPr>
            <w:tcW w:w="2500" w:type="pct"/>
          </w:tcPr>
          <w:p w14:paraId="1350099C" w14:textId="72097E5E" w:rsidR="00BF336C" w:rsidRDefault="00BF336C"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27BF79A6" wp14:editId="5EE5E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222250</wp:posOffset>
                  </wp:positionV>
                  <wp:extent cx="1327785" cy="1505585"/>
                  <wp:effectExtent l="0" t="0" r="0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63" b="-11980"/>
                          <a:stretch/>
                        </pic:blipFill>
                        <pic:spPr bwMode="auto">
                          <a:xfrm>
                            <a:off x="0" y="0"/>
                            <a:ext cx="1327785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87D">
              <w:t>2</w:t>
            </w:r>
            <w:r>
              <w:t>.</w:t>
            </w:r>
          </w:p>
          <w:p w14:paraId="157254F6" w14:textId="154B40C6" w:rsidR="00BF336C" w:rsidRDefault="00BF336C" w:rsidP="00BF336C">
            <w:r>
              <w:t>Domain:</w:t>
            </w:r>
          </w:p>
          <w:p w14:paraId="45BA8D16" w14:textId="77777777" w:rsidR="00BF336C" w:rsidRDefault="00BF336C" w:rsidP="00BF336C"/>
          <w:p w14:paraId="15C862B3" w14:textId="77777777" w:rsidR="00BF336C" w:rsidRDefault="00BF336C" w:rsidP="00BF336C"/>
          <w:p w14:paraId="20C34D73" w14:textId="77777777" w:rsidR="00BF336C" w:rsidRDefault="00BF336C" w:rsidP="00BF336C">
            <w:r>
              <w:t>Increase:</w:t>
            </w:r>
          </w:p>
          <w:p w14:paraId="46584C7A" w14:textId="77777777" w:rsidR="00BF336C" w:rsidRDefault="00BF336C" w:rsidP="00BF336C"/>
          <w:p w14:paraId="499C8C8A" w14:textId="77777777" w:rsidR="00BF336C" w:rsidRDefault="00BF336C" w:rsidP="00BF336C"/>
          <w:p w14:paraId="447ACECB" w14:textId="77777777" w:rsidR="00BF336C" w:rsidRDefault="00BF336C" w:rsidP="00BF336C">
            <w:r>
              <w:t>Decrease:</w:t>
            </w:r>
          </w:p>
          <w:p w14:paraId="073EF3CC" w14:textId="77777777" w:rsidR="00BF336C" w:rsidRDefault="00BF336C" w:rsidP="00BF336C"/>
          <w:p w14:paraId="58302231" w14:textId="77777777" w:rsidR="00BF336C" w:rsidRDefault="00BF336C" w:rsidP="00BF336C"/>
          <w:p w14:paraId="151B876B" w14:textId="77777777" w:rsidR="00BF336C" w:rsidRDefault="00BF336C" w:rsidP="00BF336C">
            <w:r>
              <w:t>Range:</w:t>
            </w:r>
          </w:p>
          <w:p w14:paraId="51F88CB7" w14:textId="77777777" w:rsidR="00BF336C" w:rsidRDefault="00BF336C" w:rsidP="00BF336C"/>
          <w:p w14:paraId="4AE42DA5" w14:textId="02A1241E" w:rsidR="006C687D" w:rsidRDefault="006C687D" w:rsidP="00BF336C"/>
        </w:tc>
        <w:tc>
          <w:tcPr>
            <w:tcW w:w="2500" w:type="pct"/>
          </w:tcPr>
          <w:p w14:paraId="49C456ED" w14:textId="029049D5" w:rsidR="00BF336C" w:rsidRDefault="006C687D">
            <w:r>
              <w:t>3</w:t>
            </w:r>
            <w:r w:rsidR="00BF336C">
              <w:t>.</w:t>
            </w:r>
          </w:p>
          <w:p w14:paraId="5CEAA8F3" w14:textId="7B5F9CFF" w:rsidR="00BF336C" w:rsidRDefault="00BF336C" w:rsidP="00BF336C"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1E16EE28" wp14:editId="70BB3065">
                  <wp:simplePos x="0" y="0"/>
                  <wp:positionH relativeFrom="column">
                    <wp:posOffset>-3422015</wp:posOffset>
                  </wp:positionH>
                  <wp:positionV relativeFrom="paragraph">
                    <wp:posOffset>95250</wp:posOffset>
                  </wp:positionV>
                  <wp:extent cx="1301750" cy="1496060"/>
                  <wp:effectExtent l="0" t="0" r="0" b="254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6" t="1745" r="12338" b="26744"/>
                          <a:stretch/>
                        </pic:blipFill>
                        <pic:spPr bwMode="auto">
                          <a:xfrm>
                            <a:off x="0" y="0"/>
                            <a:ext cx="1301750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Domain:</w:t>
            </w:r>
          </w:p>
          <w:p w14:paraId="31605A34" w14:textId="77777777" w:rsidR="00BF336C" w:rsidRDefault="00BF336C" w:rsidP="00BF336C"/>
          <w:p w14:paraId="58715441" w14:textId="77777777" w:rsidR="00BF336C" w:rsidRDefault="00BF336C" w:rsidP="00BF336C"/>
          <w:p w14:paraId="0EBA39E0" w14:textId="77777777" w:rsidR="00BF336C" w:rsidRDefault="00BF336C" w:rsidP="00BF336C">
            <w:r>
              <w:t>Increase:</w:t>
            </w:r>
          </w:p>
          <w:p w14:paraId="194B0E4F" w14:textId="77777777" w:rsidR="00BF336C" w:rsidRDefault="00BF336C" w:rsidP="00BF336C"/>
          <w:p w14:paraId="6F70AE8F" w14:textId="77777777" w:rsidR="00BF336C" w:rsidRDefault="00BF336C" w:rsidP="00BF336C"/>
          <w:p w14:paraId="50E59730" w14:textId="77777777" w:rsidR="00BF336C" w:rsidRDefault="00BF336C" w:rsidP="00BF336C">
            <w:r>
              <w:t>Decrease:</w:t>
            </w:r>
          </w:p>
          <w:p w14:paraId="12E5F45E" w14:textId="77777777" w:rsidR="00BF336C" w:rsidRDefault="00BF336C" w:rsidP="00BF336C"/>
          <w:p w14:paraId="1ADC6B27" w14:textId="16C15756" w:rsidR="00BF336C" w:rsidRDefault="00BF336C" w:rsidP="00BF336C"/>
          <w:p w14:paraId="15078911" w14:textId="77777777" w:rsidR="00BF336C" w:rsidRDefault="00BF336C" w:rsidP="00BF336C">
            <w:r>
              <w:t>Range:</w:t>
            </w:r>
          </w:p>
          <w:p w14:paraId="2EB7FFE3" w14:textId="0A5532EB" w:rsidR="00BF336C" w:rsidRDefault="00BF336C" w:rsidP="00BF336C"/>
        </w:tc>
      </w:tr>
      <w:tr w:rsidR="00BF336C" w14:paraId="29BF0F2A" w14:textId="77777777" w:rsidTr="006C687D">
        <w:trPr>
          <w:trHeight w:val="2897"/>
        </w:trPr>
        <w:tc>
          <w:tcPr>
            <w:tcW w:w="2500" w:type="pct"/>
          </w:tcPr>
          <w:p w14:paraId="3863D155" w14:textId="1C66BED1" w:rsidR="00BF336C" w:rsidRDefault="00BF336C"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06FE24CD" wp14:editId="0162F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222885</wp:posOffset>
                  </wp:positionV>
                  <wp:extent cx="1320165" cy="1445895"/>
                  <wp:effectExtent l="0" t="0" r="635" b="1905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9" t="13437" r="21216" b="12625"/>
                          <a:stretch/>
                        </pic:blipFill>
                        <pic:spPr bwMode="auto">
                          <a:xfrm>
                            <a:off x="0" y="0"/>
                            <a:ext cx="132016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87D">
              <w:t>4</w:t>
            </w:r>
            <w:r>
              <w:t>.</w:t>
            </w:r>
          </w:p>
          <w:p w14:paraId="5D22191B" w14:textId="591ED28E" w:rsidR="00BF336C" w:rsidRDefault="00BF336C" w:rsidP="00BF336C">
            <w:r>
              <w:t>Domain:</w:t>
            </w:r>
          </w:p>
          <w:p w14:paraId="002A090A" w14:textId="77777777" w:rsidR="00BF336C" w:rsidRDefault="00BF336C" w:rsidP="00BF336C"/>
          <w:p w14:paraId="67A96B25" w14:textId="77777777" w:rsidR="00BF336C" w:rsidRDefault="00BF336C" w:rsidP="00BF336C"/>
          <w:p w14:paraId="69805237" w14:textId="77777777" w:rsidR="00BF336C" w:rsidRDefault="00BF336C" w:rsidP="00BF336C">
            <w:r>
              <w:t>Increase:</w:t>
            </w:r>
          </w:p>
          <w:p w14:paraId="7ADF0628" w14:textId="77777777" w:rsidR="00BF336C" w:rsidRDefault="00BF336C" w:rsidP="00BF336C"/>
          <w:p w14:paraId="58FC283D" w14:textId="77777777" w:rsidR="00BF336C" w:rsidRDefault="00BF336C" w:rsidP="00BF336C"/>
          <w:p w14:paraId="5CA081CD" w14:textId="77777777" w:rsidR="00BF336C" w:rsidRDefault="00BF336C" w:rsidP="00BF336C">
            <w:r>
              <w:t>Decrease:</w:t>
            </w:r>
          </w:p>
          <w:p w14:paraId="14A086EB" w14:textId="77777777" w:rsidR="00BF336C" w:rsidRDefault="00BF336C" w:rsidP="00BF336C"/>
          <w:p w14:paraId="6D6498FF" w14:textId="77777777" w:rsidR="00BF336C" w:rsidRDefault="00BF336C" w:rsidP="00BF336C"/>
          <w:p w14:paraId="474E4E3F" w14:textId="77777777" w:rsidR="00BF336C" w:rsidRDefault="00BF336C" w:rsidP="00BF336C">
            <w:r>
              <w:t>Range:</w:t>
            </w:r>
          </w:p>
          <w:p w14:paraId="473B2877" w14:textId="77777777" w:rsidR="00BF336C" w:rsidRDefault="00BF336C" w:rsidP="00BF336C"/>
          <w:p w14:paraId="429CFF36" w14:textId="3220D6DA" w:rsidR="006C687D" w:rsidRDefault="006C687D" w:rsidP="00BF336C"/>
        </w:tc>
        <w:tc>
          <w:tcPr>
            <w:tcW w:w="2500" w:type="pct"/>
          </w:tcPr>
          <w:p w14:paraId="221C9809" w14:textId="707ACA07" w:rsidR="00BF336C" w:rsidRDefault="00BF336C" w:rsidP="00BF336C"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04A5ED9F" wp14:editId="0E2901F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217170</wp:posOffset>
                  </wp:positionV>
                  <wp:extent cx="967105" cy="1589405"/>
                  <wp:effectExtent l="0" t="0" r="0" b="1079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7" t="13639" r="15075" b="5677"/>
                          <a:stretch/>
                        </pic:blipFill>
                        <pic:spPr bwMode="auto">
                          <a:xfrm>
                            <a:off x="0" y="0"/>
                            <a:ext cx="96710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87D">
              <w:t>5</w:t>
            </w:r>
            <w:r>
              <w:t>.</w:t>
            </w:r>
          </w:p>
          <w:p w14:paraId="3E01603F" w14:textId="05A3CD29" w:rsidR="00BF336C" w:rsidRDefault="00BF336C" w:rsidP="00BF336C">
            <w:r>
              <w:t>Domain:</w:t>
            </w:r>
          </w:p>
          <w:p w14:paraId="55D61598" w14:textId="3D8D1B64" w:rsidR="00BF336C" w:rsidRDefault="00BF336C" w:rsidP="00BF336C"/>
          <w:p w14:paraId="110757B7" w14:textId="77777777" w:rsidR="00BF336C" w:rsidRDefault="00BF336C" w:rsidP="00BF336C"/>
          <w:p w14:paraId="61BCC5BF" w14:textId="77777777" w:rsidR="00BF336C" w:rsidRDefault="00BF336C" w:rsidP="00BF336C">
            <w:r>
              <w:t>Increase:</w:t>
            </w:r>
          </w:p>
          <w:p w14:paraId="21FB080E" w14:textId="77777777" w:rsidR="00BF336C" w:rsidRDefault="00BF336C" w:rsidP="00BF336C"/>
          <w:p w14:paraId="3670C87E" w14:textId="77777777" w:rsidR="00BF336C" w:rsidRDefault="00BF336C" w:rsidP="00BF336C"/>
          <w:p w14:paraId="1FC86796" w14:textId="77777777" w:rsidR="00BF336C" w:rsidRDefault="00BF336C" w:rsidP="00BF336C">
            <w:r>
              <w:t>Decrease:</w:t>
            </w:r>
          </w:p>
          <w:p w14:paraId="663AA8DA" w14:textId="77777777" w:rsidR="00BF336C" w:rsidRDefault="00BF336C" w:rsidP="00BF336C"/>
          <w:p w14:paraId="736C9858" w14:textId="77777777" w:rsidR="00BF336C" w:rsidRDefault="00BF336C" w:rsidP="00BF336C"/>
          <w:p w14:paraId="281D706A" w14:textId="77777777" w:rsidR="00BF336C" w:rsidRDefault="00BF336C" w:rsidP="00BF336C">
            <w:r>
              <w:t>Range:</w:t>
            </w:r>
          </w:p>
          <w:p w14:paraId="1BF79D13" w14:textId="77777777" w:rsidR="00BF336C" w:rsidRDefault="00BF336C" w:rsidP="00E2613D">
            <w:pPr>
              <w:jc w:val="center"/>
            </w:pPr>
          </w:p>
        </w:tc>
      </w:tr>
    </w:tbl>
    <w:p w14:paraId="305D9C77" w14:textId="77777777" w:rsidR="00043515" w:rsidRDefault="00043515" w:rsidP="00043515"/>
    <w:p w14:paraId="1FF378E1" w14:textId="41049392" w:rsidR="006C687D" w:rsidRPr="006C687D" w:rsidRDefault="006C687D" w:rsidP="006C687D">
      <w:pPr>
        <w:jc w:val="center"/>
        <w:rPr>
          <w:u w:val="single"/>
        </w:rPr>
      </w:pPr>
      <w:r w:rsidRPr="006C687D">
        <w:rPr>
          <w:u w:val="single"/>
        </w:rPr>
        <w:t>Interval Notation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C687D" w14:paraId="28B7D6CE" w14:textId="77777777" w:rsidTr="006C687D">
        <w:tc>
          <w:tcPr>
            <w:tcW w:w="2754" w:type="dxa"/>
          </w:tcPr>
          <w:p w14:paraId="0849C429" w14:textId="14F76C7D" w:rsidR="006C687D" w:rsidRDefault="006C687D" w:rsidP="00AA68E4">
            <w:r>
              <w:t xml:space="preserve">1.  </w:t>
            </w:r>
            <m:oMath>
              <m:r>
                <w:rPr>
                  <w:rFonts w:ascii="Cambria Math" w:hAnsi="Cambria Math"/>
                </w:rPr>
                <m:t>[-7, -3)</m:t>
              </m:r>
            </m:oMath>
          </w:p>
        </w:tc>
        <w:tc>
          <w:tcPr>
            <w:tcW w:w="2754" w:type="dxa"/>
          </w:tcPr>
          <w:p w14:paraId="10F70E52" w14:textId="5B8506F5" w:rsidR="006C687D" w:rsidRDefault="006C687D" w:rsidP="00AA68E4">
            <w:r>
              <w:t xml:space="preserve">2.  </w:t>
            </w:r>
            <m:oMath>
              <m:r>
                <w:rPr>
                  <w:rFonts w:ascii="Cambria Math" w:hAnsi="Cambria Math"/>
                </w:rPr>
                <m:t>(-2, 3)</m:t>
              </m:r>
            </m:oMath>
          </w:p>
        </w:tc>
        <w:tc>
          <w:tcPr>
            <w:tcW w:w="2754" w:type="dxa"/>
          </w:tcPr>
          <w:p w14:paraId="70ED26D2" w14:textId="63B737DA" w:rsidR="006C687D" w:rsidRDefault="006C687D" w:rsidP="00AA68E4">
            <w:r>
              <w:t xml:space="preserve">3.  </w:t>
            </w:r>
            <m:oMath>
              <m:r>
                <w:rPr>
                  <w:rFonts w:ascii="Cambria Math" w:hAnsi="Cambria Math"/>
                </w:rPr>
                <m:t>[8, ∞)</m:t>
              </m:r>
            </m:oMath>
          </w:p>
        </w:tc>
        <w:tc>
          <w:tcPr>
            <w:tcW w:w="2754" w:type="dxa"/>
          </w:tcPr>
          <w:p w14:paraId="54F7279F" w14:textId="4C45392D" w:rsidR="006C687D" w:rsidRDefault="006C687D" w:rsidP="00AA68E4">
            <w:r>
              <w:t xml:space="preserve">4.  </w:t>
            </w:r>
            <m:oMath>
              <m:r>
                <w:rPr>
                  <w:rFonts w:ascii="Cambria Math" w:hAnsi="Cambria Math"/>
                </w:rPr>
                <m:t>(-</m:t>
              </m:r>
              <m:r>
                <w:rPr>
                  <w:rFonts w:ascii="Cambria Math" w:hAnsi="Cambria Math"/>
                </w:rPr>
                <m:t>∞</m:t>
              </m:r>
              <m:r>
                <w:rPr>
                  <w:rFonts w:ascii="Cambria Math" w:hAnsi="Cambria Math"/>
                </w:rPr>
                <m:t>, 3)</m:t>
              </m:r>
            </m:oMath>
          </w:p>
        </w:tc>
      </w:tr>
      <w:tr w:rsidR="006C687D" w14:paraId="1BB64DD3" w14:textId="77777777" w:rsidTr="006C687D">
        <w:tc>
          <w:tcPr>
            <w:tcW w:w="2754" w:type="dxa"/>
          </w:tcPr>
          <w:p w14:paraId="2FB860B9" w14:textId="0F61333D" w:rsidR="006C687D" w:rsidRDefault="006C687D" w:rsidP="00AA68E4">
            <w:r>
              <w:t xml:space="preserve">5.  </w:t>
            </w:r>
            <m:oMath>
              <m:r>
                <w:rPr>
                  <w:rFonts w:ascii="Cambria Math" w:hAnsi="Cambria Math"/>
                </w:rPr>
                <m:t>[-11, -9]</m:t>
              </m:r>
            </m:oMath>
          </w:p>
        </w:tc>
        <w:tc>
          <w:tcPr>
            <w:tcW w:w="2754" w:type="dxa"/>
          </w:tcPr>
          <w:p w14:paraId="4F636269" w14:textId="624FCB86" w:rsidR="006C687D" w:rsidRDefault="006C687D" w:rsidP="00AA68E4">
            <w:r>
              <w:t xml:space="preserve">6.  </w:t>
            </w:r>
            <m:oMath>
              <m:r>
                <w:rPr>
                  <w:rFonts w:ascii="Cambria Math" w:hAnsi="Cambria Math"/>
                </w:rPr>
                <m:t>(-</m:t>
              </m:r>
              <m:r>
                <w:rPr>
                  <w:rFonts w:ascii="Cambria Math" w:hAnsi="Cambria Math"/>
                </w:rPr>
                <m:t>∞</m:t>
              </m:r>
              <m:r>
                <w:rPr>
                  <w:rFonts w:ascii="Cambria Math" w:hAnsi="Cambria Math"/>
                </w:rPr>
                <m:t>, 1)</m:t>
              </m:r>
            </m:oMath>
          </w:p>
        </w:tc>
        <w:tc>
          <w:tcPr>
            <w:tcW w:w="2754" w:type="dxa"/>
          </w:tcPr>
          <w:p w14:paraId="32C341BE" w14:textId="0B790C01" w:rsidR="006C687D" w:rsidRDefault="006C687D" w:rsidP="00AA68E4">
            <w:r>
              <w:t xml:space="preserve">7.  </w:t>
            </w:r>
            <m:oMath>
              <m:r>
                <w:rPr>
                  <w:rFonts w:ascii="Cambria Math" w:hAnsi="Cambria Math"/>
                </w:rPr>
                <m:t xml:space="preserve">[5, </m:t>
              </m:r>
              <m:r>
                <w:rPr>
                  <w:rFonts w:ascii="Cambria Math" w:hAnsi="Cambria Math"/>
                </w:rPr>
                <m:t>∞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754" w:type="dxa"/>
          </w:tcPr>
          <w:p w14:paraId="07BDE992" w14:textId="7ACB5175" w:rsidR="006C687D" w:rsidRDefault="006C687D" w:rsidP="00AA68E4">
            <w:r>
              <w:t xml:space="preserve">8.  </w:t>
            </w:r>
            <m:oMath>
              <m:r>
                <w:rPr>
                  <w:rFonts w:ascii="Cambria Math" w:hAnsi="Cambria Math"/>
                </w:rPr>
                <m:t>(-4, -3]</m:t>
              </m:r>
            </m:oMath>
          </w:p>
        </w:tc>
      </w:tr>
    </w:tbl>
    <w:p w14:paraId="5A7120CF" w14:textId="77777777" w:rsidR="006C687D" w:rsidRDefault="006C687D" w:rsidP="006C687D">
      <w:pPr>
        <w:jc w:val="center"/>
      </w:pPr>
    </w:p>
    <w:p w14:paraId="35FA03C5" w14:textId="77777777" w:rsidR="006C687D" w:rsidRDefault="006C687D" w:rsidP="006C687D">
      <w:pPr>
        <w:jc w:val="center"/>
      </w:pPr>
    </w:p>
    <w:p w14:paraId="7BD365DD" w14:textId="679E10DE" w:rsidR="006C687D" w:rsidRPr="006C687D" w:rsidRDefault="006C687D" w:rsidP="006C687D">
      <w:pPr>
        <w:jc w:val="center"/>
        <w:rPr>
          <w:u w:val="single"/>
        </w:rPr>
      </w:pPr>
      <w:r w:rsidRPr="006C687D">
        <w:rPr>
          <w:u w:val="single"/>
        </w:rPr>
        <w:t>Intervals on a Quadratic Graph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3"/>
        <w:gridCol w:w="1835"/>
        <w:gridCol w:w="1837"/>
        <w:gridCol w:w="3671"/>
      </w:tblGrid>
      <w:tr w:rsidR="00AA68E4" w14:paraId="77498B99" w14:textId="77777777" w:rsidTr="00AA68E4">
        <w:tc>
          <w:tcPr>
            <w:tcW w:w="1667" w:type="pct"/>
            <w:vAlign w:val="center"/>
          </w:tcPr>
          <w:p w14:paraId="1B172C11" w14:textId="54E59600" w:rsidR="00AA68E4" w:rsidRDefault="00AA68E4" w:rsidP="006C687D">
            <w:r>
              <w:t xml:space="preserve">1. D: </w:t>
            </w:r>
            <m:oMath>
              <m:r>
                <w:rPr>
                  <w:rFonts w:ascii="Cambria Math" w:hAnsi="Cambria Math"/>
                </w:rPr>
                <m:t>-∞&lt;x&lt;</m:t>
              </m:r>
              <m:r>
                <w:rPr>
                  <w:rFonts w:ascii="Cambria Math" w:hAnsi="Cambria Math"/>
                </w:rPr>
                <m:t>∞</m:t>
              </m:r>
            </m:oMath>
            <w:r>
              <w:t xml:space="preserve">,  </w:t>
            </w:r>
            <m:oMath>
              <m:r>
                <w:rPr>
                  <w:rFonts w:ascii="Cambria Math" w:hAnsi="Cambria Math"/>
                </w:rPr>
                <m:t>(-∞, ∞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0EDC8127" w14:textId="50966448" w:rsidR="00AA68E4" w:rsidRDefault="00AA68E4" w:rsidP="006C687D">
            <w:r>
              <w:t xml:space="preserve">II: </w:t>
            </w:r>
            <m:oMath>
              <m:r>
                <w:rPr>
                  <w:rFonts w:ascii="Cambria Math" w:hAnsi="Cambria Math"/>
                </w:rPr>
                <m:t>-∞&lt;x</m:t>
              </m:r>
              <m:r>
                <w:rPr>
                  <w:rFonts w:ascii="Cambria Math" w:hAnsi="Cambria Math"/>
                </w:rPr>
                <m:t>&lt;0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(-∞, 0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5C118559" w14:textId="53CD3282" w:rsidR="00AA68E4" w:rsidRDefault="00AA68E4" w:rsidP="006C687D">
            <w:r>
              <w:t xml:space="preserve">ID: </w:t>
            </w:r>
            <m:oMath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&lt;x&lt;∞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(0</m:t>
              </m:r>
              <m:r>
                <w:rPr>
                  <w:rFonts w:ascii="Cambria Math" w:hAnsi="Cambria Math"/>
                </w:rPr>
                <m:t>, ∞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1F541FE5" w14:textId="25DC7C05" w:rsidR="00AA68E4" w:rsidRDefault="00AA68E4" w:rsidP="00AA68E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y≤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(-∞, 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]</m:t>
              </m:r>
            </m:oMath>
          </w:p>
        </w:tc>
        <w:tc>
          <w:tcPr>
            <w:tcW w:w="1667" w:type="pct"/>
            <w:gridSpan w:val="2"/>
            <w:vAlign w:val="center"/>
          </w:tcPr>
          <w:p w14:paraId="48C56C09" w14:textId="1A2DF1C4" w:rsidR="00AA68E4" w:rsidRDefault="00AA68E4" w:rsidP="006C687D">
            <w:r>
              <w:t xml:space="preserve">2.  </w:t>
            </w:r>
            <w:r>
              <w:t xml:space="preserve">D: </w:t>
            </w:r>
            <m:oMath>
              <m:r>
                <w:rPr>
                  <w:rFonts w:ascii="Cambria Math" w:hAnsi="Cambria Math"/>
                </w:rPr>
                <m:t>-∞&lt;x&lt;</m:t>
              </m:r>
              <m:r>
                <w:rPr>
                  <w:rFonts w:ascii="Cambria Math" w:hAnsi="Cambria Math"/>
                </w:rPr>
                <m:t>∞</m:t>
              </m:r>
            </m:oMath>
            <w:r>
              <w:t xml:space="preserve">,  </w:t>
            </w:r>
            <m:oMath>
              <m:r>
                <w:rPr>
                  <w:rFonts w:ascii="Cambria Math" w:hAnsi="Cambria Math"/>
                </w:rPr>
                <m:t>(-∞, ∞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 xml:space="preserve"> </w:t>
            </w:r>
          </w:p>
          <w:p w14:paraId="58CE7B65" w14:textId="40CA3860" w:rsidR="00AA68E4" w:rsidRDefault="00AA68E4" w:rsidP="006C687D">
            <w:r>
              <w:t xml:space="preserve">II: </w:t>
            </w:r>
            <m:oMath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&lt;x&lt;∞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(-2</m:t>
              </m:r>
              <m:r>
                <w:rPr>
                  <w:rFonts w:ascii="Cambria Math" w:hAnsi="Cambria Math"/>
                </w:rPr>
                <m:t>, ∞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 xml:space="preserve"> </w:t>
            </w:r>
          </w:p>
          <w:p w14:paraId="0460C1A3" w14:textId="66FCD2C8" w:rsidR="00AA68E4" w:rsidRDefault="00AA68E4" w:rsidP="006C687D">
            <w:r>
              <w:t xml:space="preserve">ID: </w:t>
            </w:r>
            <m:oMath>
              <m:r>
                <w:rPr>
                  <w:rFonts w:ascii="Cambria Math" w:hAnsi="Cambria Math"/>
                </w:rPr>
                <m:t>-∞&lt;x&lt;</m:t>
              </m:r>
              <m:r>
                <w:rPr>
                  <w:rFonts w:ascii="Cambria Math" w:hAnsi="Cambria Math"/>
                </w:rPr>
                <m:t>-2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(-∞, </m:t>
              </m:r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795865EF" w14:textId="1DA20F4D" w:rsidR="00AA68E4" w:rsidRDefault="00AA68E4" w:rsidP="00AA68E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≥0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[0,</m:t>
              </m:r>
              <m:r>
                <w:rPr>
                  <w:rFonts w:ascii="Cambria Math" w:hAnsi="Cambria Math"/>
                </w:rPr>
                <m:t>-∞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666" w:type="pct"/>
            <w:vAlign w:val="center"/>
          </w:tcPr>
          <w:p w14:paraId="5253F9F7" w14:textId="77777777" w:rsidR="00AA68E4" w:rsidRDefault="00AA68E4" w:rsidP="00AA68E4">
            <w:r>
              <w:t xml:space="preserve">3.  </w:t>
            </w:r>
            <w:r>
              <w:t xml:space="preserve">D: </w:t>
            </w:r>
            <m:oMath>
              <m:r>
                <w:rPr>
                  <w:rFonts w:ascii="Cambria Math" w:hAnsi="Cambria Math"/>
                </w:rPr>
                <m:t>-∞&lt;x&lt;</m:t>
              </m:r>
              <m:r>
                <w:rPr>
                  <w:rFonts w:ascii="Cambria Math" w:hAnsi="Cambria Math"/>
                </w:rPr>
                <m:t>∞</m:t>
              </m:r>
            </m:oMath>
            <w:r>
              <w:t xml:space="preserve">,  </w:t>
            </w:r>
            <m:oMath>
              <m:r>
                <w:rPr>
                  <w:rFonts w:ascii="Cambria Math" w:hAnsi="Cambria Math"/>
                </w:rPr>
                <m:t>(-∞, ∞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7AA9600E" w14:textId="1A81AF97" w:rsidR="00AA68E4" w:rsidRDefault="00AA68E4" w:rsidP="00AA68E4">
            <w:r>
              <w:t xml:space="preserve">II: </w:t>
            </w:r>
            <m:oMath>
              <m:r>
                <w:rPr>
                  <w:rFonts w:ascii="Cambria Math" w:hAnsi="Cambria Math"/>
                </w:rPr>
                <m:t>-∞&lt;x&lt;</m:t>
              </m:r>
              <m:r>
                <w:rPr>
                  <w:rFonts w:ascii="Cambria Math" w:hAnsi="Cambria Math"/>
                </w:rPr>
                <m:t>-3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(-∞, </m:t>
              </m:r>
              <m: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4ED6E56F" w14:textId="6E25924B" w:rsidR="00AA68E4" w:rsidRDefault="00AA68E4" w:rsidP="00AA68E4">
            <w:r>
              <w:t xml:space="preserve">ID: </w:t>
            </w:r>
            <m:oMath>
              <m: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&lt;x&lt;∞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, ∞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4F4B888B" w14:textId="0F25830C" w:rsidR="00AA68E4" w:rsidRDefault="00AA68E4" w:rsidP="00AA68E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y≤</m:t>
              </m:r>
              <m:r>
                <w:rPr>
                  <w:rFonts w:ascii="Cambria Math" w:hAnsi="Cambria Math"/>
                </w:rPr>
                <m:t>4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(-∞, 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]</m:t>
              </m:r>
            </m:oMath>
          </w:p>
        </w:tc>
      </w:tr>
      <w:tr w:rsidR="00AA68E4" w14:paraId="537000CD" w14:textId="77777777" w:rsidTr="00AA68E4">
        <w:tc>
          <w:tcPr>
            <w:tcW w:w="2500" w:type="pct"/>
            <w:gridSpan w:val="2"/>
            <w:vAlign w:val="center"/>
          </w:tcPr>
          <w:p w14:paraId="69EB0724" w14:textId="77777777" w:rsidR="00AA68E4" w:rsidRDefault="00AA68E4" w:rsidP="00AA68E4">
            <w:r>
              <w:t>4</w:t>
            </w:r>
            <w:r>
              <w:t xml:space="preserve">.  D: </w:t>
            </w:r>
            <m:oMath>
              <m:r>
                <w:rPr>
                  <w:rFonts w:ascii="Cambria Math" w:hAnsi="Cambria Math"/>
                </w:rPr>
                <m:t>-∞&lt;x&lt;</m:t>
              </m:r>
              <m:r>
                <w:rPr>
                  <w:rFonts w:ascii="Cambria Math" w:hAnsi="Cambria Math"/>
                </w:rPr>
                <m:t>∞</m:t>
              </m:r>
            </m:oMath>
            <w:r>
              <w:t xml:space="preserve">,  </w:t>
            </w:r>
            <m:oMath>
              <m:r>
                <w:rPr>
                  <w:rFonts w:ascii="Cambria Math" w:hAnsi="Cambria Math"/>
                </w:rPr>
                <m:t>(-∞, ∞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787DCD83" w14:textId="77777777" w:rsidR="00AA68E4" w:rsidRDefault="00AA68E4" w:rsidP="00AA68E4">
            <w:r>
              <w:t xml:space="preserve">II: </w:t>
            </w:r>
            <m:oMath>
              <m:r>
                <w:rPr>
                  <w:rFonts w:ascii="Cambria Math" w:hAnsi="Cambria Math"/>
                </w:rPr>
                <m:t>-∞&lt;x&lt;0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(-∞, 0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0D4207D7" w14:textId="77777777" w:rsidR="00AA68E4" w:rsidRDefault="00AA68E4" w:rsidP="00AA68E4">
            <w:r>
              <w:t xml:space="preserve">ID: </w:t>
            </w:r>
            <m:oMath>
              <m:r>
                <w:rPr>
                  <w:rFonts w:ascii="Cambria Math" w:hAnsi="Cambria Math"/>
                </w:rPr>
                <m:t>0&lt;x&lt;∞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(0, ∞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4DBDE3E2" w14:textId="70676658" w:rsidR="00AA68E4" w:rsidRDefault="00AA68E4" w:rsidP="00AA68E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y≤</m:t>
              </m:r>
              <m:r>
                <w:rPr>
                  <w:rFonts w:ascii="Cambria Math" w:hAnsi="Cambria Math"/>
                </w:rPr>
                <m:t>4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 xml:space="preserve">(-∞, 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]</m:t>
              </m:r>
            </m:oMath>
          </w:p>
        </w:tc>
        <w:tc>
          <w:tcPr>
            <w:tcW w:w="2500" w:type="pct"/>
            <w:gridSpan w:val="2"/>
            <w:vAlign w:val="center"/>
          </w:tcPr>
          <w:p w14:paraId="2D23B9D0" w14:textId="77777777" w:rsidR="00AA68E4" w:rsidRDefault="00AA68E4" w:rsidP="00AA68E4">
            <w:r>
              <w:t xml:space="preserve">5.  D: </w:t>
            </w:r>
            <m:oMath>
              <m:r>
                <w:rPr>
                  <w:rFonts w:ascii="Cambria Math" w:hAnsi="Cambria Math"/>
                </w:rPr>
                <m:t>-∞&lt;x&lt;</m:t>
              </m:r>
              <m:r>
                <w:rPr>
                  <w:rFonts w:ascii="Cambria Math" w:hAnsi="Cambria Math"/>
                </w:rPr>
                <m:t>∞</m:t>
              </m:r>
            </m:oMath>
            <w:r>
              <w:t xml:space="preserve">,  </w:t>
            </w:r>
            <m:oMath>
              <m:r>
                <w:rPr>
                  <w:rFonts w:ascii="Cambria Math" w:hAnsi="Cambria Math"/>
                </w:rPr>
                <m:t>(-∞, ∞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 xml:space="preserve"> </w:t>
            </w:r>
          </w:p>
          <w:p w14:paraId="4E9C2FC3" w14:textId="6E88D65E" w:rsidR="00AA68E4" w:rsidRDefault="00AA68E4" w:rsidP="00AA68E4">
            <w:r>
              <w:t xml:space="preserve">II: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&lt;x&lt;∞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(-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, ∞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 xml:space="preserve"> </w:t>
            </w:r>
          </w:p>
          <w:p w14:paraId="58E12574" w14:textId="52607924" w:rsidR="00AA68E4" w:rsidRDefault="00AA68E4" w:rsidP="00AA68E4">
            <w:r>
              <w:t xml:space="preserve">ID: </w:t>
            </w:r>
            <m:oMath>
              <m:r>
                <w:rPr>
                  <w:rFonts w:ascii="Cambria Math" w:hAnsi="Cambria Math"/>
                </w:rPr>
                <m:t>-∞&lt;x&lt;-</m:t>
              </m:r>
              <m:r>
                <w:rPr>
                  <w:rFonts w:ascii="Cambria Math" w:hAnsi="Cambria Math"/>
                </w:rPr>
                <m:t>1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(-∞, -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493A0F76" w14:textId="302DACC7" w:rsidR="00AA68E4" w:rsidRDefault="00AA68E4" w:rsidP="00AA68E4">
            <w:r>
              <w:t xml:space="preserve">R:  </w:t>
            </w:r>
            <m:oMath>
              <m:r>
                <w:rPr>
                  <w:rFonts w:ascii="Cambria Math" w:hAnsi="Cambria Math"/>
                </w:rPr>
                <m:t>y≥</m:t>
              </m:r>
              <m:r>
                <w:rPr>
                  <w:rFonts w:ascii="Cambria Math" w:hAnsi="Cambria Math"/>
                </w:rPr>
                <m:t>-9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</w:rPr>
                <m:t>-9</m:t>
              </m:r>
              <w:proofErr w:type="gramStart"/>
              <m:r>
                <w:rPr>
                  <w:rFonts w:ascii="Cambria Math" w:hAnsi="Cambria Math"/>
                </w:rPr>
                <m:t>,-∞</m:t>
              </m:r>
              <w:proofErr w:type="gramEnd"/>
              <m:r>
                <w:rPr>
                  <w:rFonts w:ascii="Cambria Math" w:hAnsi="Cambria Math"/>
                </w:rPr>
                <m:t>)</m:t>
              </m:r>
            </m:oMath>
          </w:p>
        </w:tc>
      </w:tr>
    </w:tbl>
    <w:p w14:paraId="309525A3" w14:textId="64B75E68" w:rsidR="00685DCF" w:rsidRPr="00AA68E4" w:rsidRDefault="00043515" w:rsidP="00AA68E4">
      <w:pPr>
        <w:jc w:val="center"/>
      </w:pPr>
      <w:bookmarkStart w:id="0" w:name="_GoBack"/>
      <w:bookmarkEnd w:id="0"/>
      <w:r>
        <w:br w:type="page"/>
      </w:r>
      <w:r w:rsidR="00A519F4">
        <w:t>Domain, Intervals of Increase &amp; Decrease and Range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54158A" w14:paraId="13DF8D39" w14:textId="77777777" w:rsidTr="00A52898">
        <w:tc>
          <w:tcPr>
            <w:tcW w:w="3672" w:type="dxa"/>
            <w:tcBorders>
              <w:bottom w:val="dotted" w:sz="4" w:space="0" w:color="auto"/>
            </w:tcBorders>
          </w:tcPr>
          <w:p w14:paraId="553FB976" w14:textId="77777777" w:rsidR="0054158A" w:rsidRPr="0054158A" w:rsidRDefault="0054158A" w:rsidP="0054158A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3673" w:type="dxa"/>
            <w:tcBorders>
              <w:bottom w:val="dotted" w:sz="4" w:space="0" w:color="auto"/>
              <w:right w:val="single" w:sz="18" w:space="0" w:color="auto"/>
            </w:tcBorders>
          </w:tcPr>
          <w:p w14:paraId="08BAB970" w14:textId="77777777" w:rsidR="0054158A" w:rsidRPr="0054158A" w:rsidRDefault="0054158A" w:rsidP="0054158A">
            <w:pPr>
              <w:jc w:val="center"/>
              <w:rPr>
                <w:b/>
              </w:rPr>
            </w:pPr>
            <w:r>
              <w:rPr>
                <w:b/>
              </w:rPr>
              <w:t>Intervals of Increase &amp; Decrease</w:t>
            </w:r>
          </w:p>
        </w:tc>
        <w:tc>
          <w:tcPr>
            <w:tcW w:w="3671" w:type="dxa"/>
            <w:tcBorders>
              <w:left w:val="single" w:sz="18" w:space="0" w:color="auto"/>
              <w:bottom w:val="dotted" w:sz="4" w:space="0" w:color="auto"/>
            </w:tcBorders>
          </w:tcPr>
          <w:p w14:paraId="7E68C1CB" w14:textId="77777777" w:rsidR="0054158A" w:rsidRPr="0054158A" w:rsidRDefault="0054158A" w:rsidP="0054158A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</w:tr>
      <w:tr w:rsidR="0054158A" w14:paraId="72395E01" w14:textId="77777777" w:rsidTr="00A52898"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14:paraId="02397C95" w14:textId="77777777" w:rsidR="0054158A" w:rsidRPr="0054158A" w:rsidRDefault="0054158A" w:rsidP="0054158A">
            <w:pPr>
              <w:rPr>
                <w:u w:val="single"/>
              </w:rPr>
            </w:pPr>
            <w:r w:rsidRPr="0054158A">
              <w:rPr>
                <w:u w:val="single"/>
              </w:rPr>
              <w:t xml:space="preserve">Domain is what </w:t>
            </w:r>
            <w:r w:rsidRPr="0054158A">
              <w:rPr>
                <w:i/>
                <w:u w:val="single"/>
              </w:rPr>
              <w:t>x</w:t>
            </w:r>
            <w:r w:rsidRPr="0054158A">
              <w:rPr>
                <w:u w:val="single"/>
              </w:rPr>
              <w:t xml:space="preserve"> can be. </w:t>
            </w:r>
          </w:p>
          <w:p w14:paraId="726D0E6F" w14:textId="77777777" w:rsidR="0054158A" w:rsidRDefault="0054158A" w:rsidP="0054158A">
            <w:pPr>
              <w:jc w:val="center"/>
            </w:pPr>
            <w:r>
              <w:t xml:space="preserve">It’s about identifying the limits on </w:t>
            </w:r>
            <w:r>
              <w:rPr>
                <w:i/>
              </w:rPr>
              <w:t>x</w:t>
            </w:r>
          </w:p>
          <w:p w14:paraId="5CCF9BE8" w14:textId="77777777" w:rsidR="0054158A" w:rsidRPr="0054158A" w:rsidRDefault="0054158A" w:rsidP="0054158A">
            <w:pPr>
              <w:jc w:val="center"/>
            </w:pPr>
            <w:r>
              <w:t>(</w:t>
            </w:r>
            <w:proofErr w:type="gramStart"/>
            <w:r>
              <w:t>how</w:t>
            </w:r>
            <w:proofErr w:type="gramEnd"/>
            <w:r>
              <w:t xml:space="preserve"> far it widens left-right).</w:t>
            </w:r>
          </w:p>
        </w:tc>
        <w:tc>
          <w:tcPr>
            <w:tcW w:w="367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39CED1F" w14:textId="77777777" w:rsidR="0054158A" w:rsidRPr="0000057D" w:rsidRDefault="0000057D" w:rsidP="0000057D">
            <w:pPr>
              <w:rPr>
                <w:u w:val="single"/>
              </w:rPr>
            </w:pPr>
            <w:r>
              <w:rPr>
                <w:u w:val="single"/>
              </w:rPr>
              <w:t>Increase and Decrease</w:t>
            </w:r>
            <w:r w:rsidRPr="0054158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splits the domain </w:t>
            </w:r>
            <w:r w:rsidRPr="0000057D">
              <w:t>into 2 parts – the part going up and the part going down (reading left to right).</w:t>
            </w:r>
            <w:r w:rsidRPr="0054158A">
              <w:rPr>
                <w:u w:val="single"/>
              </w:rPr>
              <w:t xml:space="preserve"> </w:t>
            </w:r>
          </w:p>
        </w:tc>
        <w:tc>
          <w:tcPr>
            <w:tcW w:w="36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6418FEF" w14:textId="77777777" w:rsidR="0054158A" w:rsidRPr="0054158A" w:rsidRDefault="0054158A" w:rsidP="0054158A">
            <w:pPr>
              <w:rPr>
                <w:u w:val="single"/>
              </w:rPr>
            </w:pPr>
            <w:r w:rsidRPr="0054158A">
              <w:rPr>
                <w:u w:val="single"/>
              </w:rPr>
              <w:t xml:space="preserve">Range is what </w:t>
            </w:r>
            <w:r w:rsidRPr="0054158A">
              <w:rPr>
                <w:i/>
                <w:u w:val="single"/>
              </w:rPr>
              <w:t>y</w:t>
            </w:r>
            <w:r w:rsidRPr="0054158A">
              <w:rPr>
                <w:u w:val="single"/>
              </w:rPr>
              <w:t xml:space="preserve"> can be. </w:t>
            </w:r>
          </w:p>
          <w:p w14:paraId="2C3B9D37" w14:textId="77777777" w:rsidR="0054158A" w:rsidRDefault="0054158A" w:rsidP="0054158A">
            <w:pPr>
              <w:jc w:val="center"/>
            </w:pPr>
            <w:r>
              <w:t>It’s about identifying t</w:t>
            </w:r>
            <w:r w:rsidRPr="0054158A">
              <w:t>he</w:t>
            </w:r>
            <w:r>
              <w:t xml:space="preserve"> limits on </w:t>
            </w:r>
            <w:r>
              <w:rPr>
                <w:i/>
              </w:rPr>
              <w:t>y</w:t>
            </w:r>
          </w:p>
          <w:p w14:paraId="060B1536" w14:textId="77777777" w:rsidR="0054158A" w:rsidRDefault="0054158A" w:rsidP="0054158A">
            <w:pPr>
              <w:jc w:val="center"/>
            </w:pPr>
            <w:r>
              <w:t>(</w:t>
            </w:r>
            <w:proofErr w:type="gramStart"/>
            <w:r>
              <w:t>how</w:t>
            </w:r>
            <w:proofErr w:type="gramEnd"/>
            <w:r>
              <w:t xml:space="preserve"> far it reaches up-down).</w:t>
            </w:r>
          </w:p>
        </w:tc>
      </w:tr>
      <w:tr w:rsidR="0054158A" w14:paraId="79FF8765" w14:textId="77777777" w:rsidTr="00A52898"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14:paraId="1DD83EB5" w14:textId="77777777" w:rsidR="0054158A" w:rsidRPr="0054158A" w:rsidRDefault="0054158A" w:rsidP="0054158A">
            <w:pPr>
              <w:rPr>
                <w:u w:val="single"/>
              </w:rPr>
            </w:pPr>
            <w:r>
              <w:rPr>
                <w:u w:val="single"/>
              </w:rPr>
              <w:t>Quadratic limits:</w:t>
            </w:r>
          </w:p>
          <w:p w14:paraId="0BEA606D" w14:textId="77777777" w:rsidR="0054158A" w:rsidRDefault="0054158A" w:rsidP="0054158A">
            <w:r>
              <w:t xml:space="preserve">As a parabola opens up or down, it widens forever, which means there is no limit to how far left or right it can grow.  This means that </w:t>
            </w:r>
            <w:r>
              <w:rPr>
                <w:i/>
              </w:rPr>
              <w:t>x</w:t>
            </w:r>
            <w:r>
              <w:t xml:space="preserve"> can be any number, positive or negative.</w:t>
            </w:r>
          </w:p>
          <w:p w14:paraId="3981F1B1" w14:textId="77777777" w:rsidR="0000057D" w:rsidRDefault="0000057D" w:rsidP="0054158A"/>
          <w:p w14:paraId="4921E0B4" w14:textId="77777777" w:rsidR="00452A5F" w:rsidRDefault="005C0EC3" w:rsidP="00452A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20626" wp14:editId="5112CA6D">
                  <wp:extent cx="993709" cy="73152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1" t="2817" r="5529" b="8272"/>
                          <a:stretch/>
                        </pic:blipFill>
                        <pic:spPr bwMode="auto">
                          <a:xfrm>
                            <a:off x="0" y="0"/>
                            <a:ext cx="993709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en-US"/>
              </w:rPr>
              <w:drawing>
                <wp:inline distT="0" distB="0" distL="0" distR="0" wp14:anchorId="58ECA3A5" wp14:editId="094EC7F0">
                  <wp:extent cx="965023" cy="731520"/>
                  <wp:effectExtent l="0" t="0" r="63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2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3B62538" w14:textId="77777777" w:rsidR="00E34F2D" w:rsidRPr="0054158A" w:rsidRDefault="00E34F2D" w:rsidP="00E34F2D">
            <w:pPr>
              <w:rPr>
                <w:u w:val="single"/>
              </w:rPr>
            </w:pPr>
            <w:r>
              <w:rPr>
                <w:u w:val="single"/>
              </w:rPr>
              <w:t>Quadratic limits:</w:t>
            </w:r>
          </w:p>
          <w:p w14:paraId="6DBEA849" w14:textId="77777777" w:rsidR="0054158A" w:rsidRDefault="0000057D" w:rsidP="0054158A">
            <w:r>
              <w:t xml:space="preserve">As a parabola approaches the vertex (starting from the left), it is either moving up (increasing) or moving down (decreasing).  Then, it changes direction once it passes the vertex.  </w:t>
            </w:r>
          </w:p>
          <w:p w14:paraId="464AFBA5" w14:textId="77777777" w:rsidR="00E34F2D" w:rsidRDefault="00E34F2D" w:rsidP="0054158A">
            <w:r>
              <w:rPr>
                <w:noProof/>
                <w:lang w:eastAsia="en-US"/>
              </w:rPr>
              <w:drawing>
                <wp:inline distT="0" distB="0" distL="0" distR="0" wp14:anchorId="2E58F13E" wp14:editId="252BB410">
                  <wp:extent cx="1000509" cy="73152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" t="4099" r="5413" b="4499"/>
                          <a:stretch/>
                        </pic:blipFill>
                        <pic:spPr bwMode="auto">
                          <a:xfrm>
                            <a:off x="0" y="0"/>
                            <a:ext cx="1000509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18A789CE" wp14:editId="6E5E5BF4">
                  <wp:extent cx="994025" cy="731520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" t="5255" r="2294" b="485"/>
                          <a:stretch/>
                        </pic:blipFill>
                        <pic:spPr bwMode="auto">
                          <a:xfrm>
                            <a:off x="0" y="0"/>
                            <a:ext cx="9940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A4BDFC" w14:textId="77777777" w:rsidR="0000057D" w:rsidRPr="00405C73" w:rsidRDefault="0000057D" w:rsidP="0000057D">
            <w:pPr>
              <w:rPr>
                <w:sz w:val="10"/>
                <w:szCs w:val="10"/>
              </w:rPr>
            </w:pPr>
          </w:p>
          <w:p w14:paraId="5C194C9B" w14:textId="77777777" w:rsidR="0000057D" w:rsidRPr="00452A5F" w:rsidRDefault="0000057D" w:rsidP="0000057D">
            <w:pPr>
              <w:rPr>
                <w:u w:val="single"/>
              </w:rPr>
            </w:pPr>
            <w:r>
              <w:rPr>
                <w:u w:val="single"/>
              </w:rPr>
              <w:t>Intervals</w:t>
            </w:r>
            <w:r w:rsidRPr="00452A5F">
              <w:rPr>
                <w:u w:val="single"/>
              </w:rPr>
              <w:t xml:space="preserve"> when the graph faces</w:t>
            </w:r>
            <w:r>
              <w:rPr>
                <w:u w:val="single"/>
              </w:rPr>
              <w:t xml:space="preserve"> up</w:t>
            </w:r>
          </w:p>
          <w:p w14:paraId="519CAAE7" w14:textId="77777777" w:rsidR="0000057D" w:rsidRPr="0000057D" w:rsidRDefault="0000057D" w:rsidP="0000057D">
            <w:pPr>
              <w:jc w:val="center"/>
            </w:pPr>
            <w:r>
              <w:t xml:space="preserve">Increase: starts at vertex </w:t>
            </w:r>
            <w:r>
              <w:rPr>
                <w:i/>
              </w:rPr>
              <w:t>x</w:t>
            </w:r>
            <w:r>
              <w:t xml:space="preserve">, stops at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  <w:p w14:paraId="02553C89" w14:textId="77777777" w:rsidR="0000057D" w:rsidRDefault="0000057D" w:rsidP="0000057D">
            <w:pPr>
              <w:jc w:val="center"/>
            </w:pPr>
            <w:r>
              <w:t xml:space="preserve">Decrease: starts </w:t>
            </w:r>
            <m:oMath>
              <m:r>
                <w:rPr>
                  <w:rFonts w:ascii="Cambria Math" w:hAnsi="Cambria Math"/>
                </w:rPr>
                <m:t>-∞</m:t>
              </m:r>
            </m:oMath>
            <w:r>
              <w:t xml:space="preserve">, stops at vertex </w:t>
            </w:r>
            <w:r>
              <w:rPr>
                <w:i/>
              </w:rPr>
              <w:t>x</w:t>
            </w:r>
          </w:p>
          <w:p w14:paraId="1AFFF45E" w14:textId="77777777" w:rsidR="0000057D" w:rsidRPr="00452A5F" w:rsidRDefault="0000057D" w:rsidP="0000057D">
            <w:pPr>
              <w:jc w:val="center"/>
              <w:rPr>
                <w:sz w:val="10"/>
                <w:szCs w:val="10"/>
              </w:rPr>
            </w:pPr>
          </w:p>
          <w:p w14:paraId="684E6E26" w14:textId="4860988A" w:rsidR="0000057D" w:rsidRPr="00452A5F" w:rsidRDefault="00733CB3" w:rsidP="0000057D">
            <w:pPr>
              <w:rPr>
                <w:u w:val="single"/>
              </w:rPr>
            </w:pPr>
            <w:r>
              <w:rPr>
                <w:u w:val="single"/>
              </w:rPr>
              <w:t>Intervals</w:t>
            </w:r>
            <w:r w:rsidR="0000057D" w:rsidRPr="00452A5F">
              <w:rPr>
                <w:u w:val="single"/>
              </w:rPr>
              <w:t xml:space="preserve"> when the graph faces down: </w:t>
            </w:r>
          </w:p>
          <w:p w14:paraId="23E49AE6" w14:textId="77777777" w:rsidR="0000057D" w:rsidRPr="0000057D" w:rsidRDefault="0000057D" w:rsidP="0000057D">
            <w:pPr>
              <w:jc w:val="center"/>
            </w:pPr>
            <w:r>
              <w:t xml:space="preserve">Increase: starts </w:t>
            </w:r>
            <m:oMath>
              <m:r>
                <w:rPr>
                  <w:rFonts w:ascii="Cambria Math" w:hAnsi="Cambria Math"/>
                </w:rPr>
                <m:t>-∞</m:t>
              </m:r>
            </m:oMath>
            <w:r>
              <w:t xml:space="preserve">, stops at vertex </w:t>
            </w:r>
            <w:r>
              <w:rPr>
                <w:i/>
              </w:rPr>
              <w:t>x</w:t>
            </w:r>
          </w:p>
          <w:p w14:paraId="14171D09" w14:textId="77777777" w:rsidR="0000057D" w:rsidRDefault="0000057D" w:rsidP="00405C73">
            <w:pPr>
              <w:jc w:val="center"/>
            </w:pPr>
            <w:r>
              <w:t xml:space="preserve">Decrease: starts at vertex </w:t>
            </w:r>
            <w:r>
              <w:rPr>
                <w:i/>
              </w:rPr>
              <w:t>x</w:t>
            </w:r>
            <w:r>
              <w:t xml:space="preserve">, stops at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  <w:tc>
          <w:tcPr>
            <w:tcW w:w="36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5C18D94" w14:textId="77777777" w:rsidR="00452A5F" w:rsidRPr="0054158A" w:rsidRDefault="00452A5F" w:rsidP="00452A5F">
            <w:pPr>
              <w:rPr>
                <w:u w:val="single"/>
              </w:rPr>
            </w:pPr>
            <w:r>
              <w:rPr>
                <w:u w:val="single"/>
              </w:rPr>
              <w:t>Quadratic limits:</w:t>
            </w:r>
          </w:p>
          <w:p w14:paraId="7D614027" w14:textId="57F442E9" w:rsidR="00452A5F" w:rsidRDefault="00452A5F" w:rsidP="00452A5F">
            <w:r>
              <w:t xml:space="preserve">As a parabola opens up or down, it reaches forever in a single direction, </w:t>
            </w:r>
            <w:r w:rsidR="003434DC">
              <w:t>so</w:t>
            </w:r>
            <w:r>
              <w:t xml:space="preserve"> there is no limit to how far it can grow in that direction.  </w:t>
            </w:r>
            <w:r w:rsidRPr="00452A5F">
              <w:rPr>
                <w:i/>
              </w:rPr>
              <w:t>However</w:t>
            </w:r>
            <w:r>
              <w:t xml:space="preserve">, </w:t>
            </w:r>
            <w:r w:rsidR="003434DC">
              <w:t xml:space="preserve">all </w:t>
            </w:r>
            <w:r>
              <w:t>parabolas reach their</w:t>
            </w:r>
            <w:r w:rsidR="003434DC">
              <w:t xml:space="preserve"> vertex, stop and turn around, creating a limit in that direction.</w:t>
            </w:r>
          </w:p>
          <w:p w14:paraId="16E70CC2" w14:textId="76E165D1" w:rsidR="00452A5F" w:rsidRDefault="003434DC" w:rsidP="003434D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75BBC5F" wp14:editId="6D5F97DF">
                  <wp:extent cx="772707" cy="73152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07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Pr="003434DC">
              <w:rPr>
                <w:noProof/>
                <w:lang w:eastAsia="en-US"/>
              </w:rPr>
              <w:drawing>
                <wp:inline distT="0" distB="0" distL="0" distR="0" wp14:anchorId="0149B753" wp14:editId="2C30950C">
                  <wp:extent cx="768474" cy="731520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74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13A3B" w14:textId="77777777" w:rsidR="00452A5F" w:rsidRPr="00452A5F" w:rsidRDefault="00452A5F" w:rsidP="00452A5F">
            <w:pPr>
              <w:rPr>
                <w:u w:val="single"/>
              </w:rPr>
            </w:pPr>
            <w:r w:rsidRPr="00452A5F">
              <w:rPr>
                <w:u w:val="single"/>
              </w:rPr>
              <w:t>Range when the graph faces</w:t>
            </w:r>
            <w:r>
              <w:rPr>
                <w:u w:val="single"/>
              </w:rPr>
              <w:t xml:space="preserve"> up</w:t>
            </w:r>
          </w:p>
          <w:p w14:paraId="3383B569" w14:textId="77777777" w:rsidR="00452A5F" w:rsidRDefault="00452A5F" w:rsidP="00452A5F">
            <w:pPr>
              <w:jc w:val="center"/>
            </w:pPr>
            <w:r>
              <w:t xml:space="preserve">Lower limit: stops at vertex </w:t>
            </w:r>
            <w:r>
              <w:rPr>
                <w:i/>
              </w:rPr>
              <w:t>y</w:t>
            </w:r>
          </w:p>
          <w:p w14:paraId="6DCB070F" w14:textId="50B7BC9C" w:rsidR="00452A5F" w:rsidRPr="003434DC" w:rsidRDefault="00452A5F" w:rsidP="003434DC">
            <w:pPr>
              <w:jc w:val="center"/>
            </w:pPr>
            <w:r>
              <w:t xml:space="preserve">Higher limit: reaches to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  <w:p w14:paraId="20DAC675" w14:textId="77777777" w:rsidR="00452A5F" w:rsidRPr="00452A5F" w:rsidRDefault="00452A5F" w:rsidP="00452A5F">
            <w:pPr>
              <w:rPr>
                <w:u w:val="single"/>
              </w:rPr>
            </w:pPr>
            <w:r w:rsidRPr="00452A5F">
              <w:rPr>
                <w:u w:val="single"/>
              </w:rPr>
              <w:t xml:space="preserve">Range when the graph faces down: </w:t>
            </w:r>
          </w:p>
          <w:p w14:paraId="03FC41A9" w14:textId="77777777" w:rsidR="00452A5F" w:rsidRDefault="00452A5F" w:rsidP="00452A5F">
            <w:pPr>
              <w:jc w:val="center"/>
            </w:pPr>
            <w:r>
              <w:t xml:space="preserve">Lower limit: reaches to </w:t>
            </w:r>
            <m:oMath>
              <m:r>
                <w:rPr>
                  <w:rFonts w:ascii="Cambria Math" w:hAnsi="Cambria Math"/>
                </w:rPr>
                <m:t>-∞</m:t>
              </m:r>
            </m:oMath>
          </w:p>
          <w:p w14:paraId="7F6FAAFC" w14:textId="77777777" w:rsidR="0054158A" w:rsidRDefault="00452A5F" w:rsidP="00452A5F">
            <w:pPr>
              <w:jc w:val="center"/>
            </w:pPr>
            <w:r>
              <w:t xml:space="preserve">Higher limit: stops at vertex </w:t>
            </w:r>
            <w:r>
              <w:rPr>
                <w:i/>
              </w:rPr>
              <w:t>y</w:t>
            </w:r>
          </w:p>
        </w:tc>
      </w:tr>
      <w:tr w:rsidR="00486285" w14:paraId="036B0275" w14:textId="77777777" w:rsidTr="00A52898">
        <w:tc>
          <w:tcPr>
            <w:tcW w:w="3672" w:type="dxa"/>
            <w:tcBorders>
              <w:top w:val="dotted" w:sz="4" w:space="0" w:color="auto"/>
            </w:tcBorders>
          </w:tcPr>
          <w:p w14:paraId="5AFA25A6" w14:textId="77777777" w:rsidR="00405C73" w:rsidRPr="00405C73" w:rsidRDefault="00486285" w:rsidP="0054158A">
            <w:pPr>
              <w:rPr>
                <w:u w:val="single"/>
              </w:rPr>
            </w:pPr>
            <w:r w:rsidRPr="0054158A">
              <w:rPr>
                <w:u w:val="single"/>
              </w:rPr>
              <w:t>The way</w:t>
            </w:r>
            <w:r>
              <w:rPr>
                <w:u w:val="single"/>
              </w:rPr>
              <w:t>s that</w:t>
            </w:r>
            <w:r w:rsidRPr="0054158A">
              <w:rPr>
                <w:u w:val="single"/>
              </w:rPr>
              <w:t xml:space="preserve"> it’s written:</w:t>
            </w:r>
          </w:p>
          <w:p w14:paraId="49834A2A" w14:textId="77777777" w:rsidR="00405C73" w:rsidRDefault="00405C73" w:rsidP="00405C73">
            <w:pPr>
              <w:jc w:val="center"/>
              <w:rPr>
                <w:b/>
              </w:rPr>
            </w:pPr>
            <w:r>
              <w:rPr>
                <w:b/>
              </w:rPr>
              <w:t>Parabola Facing Up:</w:t>
            </w:r>
          </w:p>
          <w:p w14:paraId="4CC10692" w14:textId="77777777" w:rsidR="00405C73" w:rsidRDefault="00405C73" w:rsidP="00405C73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34FAA1B8" wp14:editId="0E1ACFE9">
                  <wp:extent cx="1744892" cy="914400"/>
                  <wp:effectExtent l="0" t="0" r="825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89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5FCA9" w14:textId="77777777" w:rsidR="00405C73" w:rsidRDefault="00405C73" w:rsidP="00405C73">
            <w:pPr>
              <w:jc w:val="center"/>
              <w:rPr>
                <w:b/>
              </w:rPr>
            </w:pPr>
          </w:p>
          <w:p w14:paraId="605AAF44" w14:textId="77777777" w:rsidR="00486285" w:rsidRDefault="00486285" w:rsidP="0054158A">
            <w:r>
              <w:t xml:space="preserve">In words: </w:t>
            </w:r>
          </w:p>
          <w:p w14:paraId="1202B5AC" w14:textId="77777777" w:rsidR="00486285" w:rsidRDefault="00486285" w:rsidP="00452A5F">
            <w:pPr>
              <w:jc w:val="center"/>
            </w:pPr>
            <w:r>
              <w:t>All real numbers (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>
              <w:t>)</w:t>
            </w:r>
          </w:p>
          <w:p w14:paraId="0D004587" w14:textId="77777777" w:rsidR="00486285" w:rsidRPr="00452A5F" w:rsidRDefault="00486285" w:rsidP="0054158A">
            <w:r>
              <w:t xml:space="preserve">As an inequality: </w:t>
            </w:r>
          </w:p>
          <w:p w14:paraId="5E780ECD" w14:textId="77777777" w:rsidR="00486285" w:rsidRPr="00452A5F" w:rsidRDefault="00486285" w:rsidP="0054158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-∞&lt;x&lt;∞</m:t>
                </m:r>
              </m:oMath>
            </m:oMathPara>
          </w:p>
          <w:p w14:paraId="3EDCC89B" w14:textId="77777777" w:rsidR="00486285" w:rsidRPr="00452A5F" w:rsidRDefault="00486285" w:rsidP="0054158A">
            <w:r>
              <w:t xml:space="preserve">As an interval: </w:t>
            </w:r>
          </w:p>
          <w:p w14:paraId="3708BEFF" w14:textId="77777777" w:rsidR="00486285" w:rsidRPr="00405C73" w:rsidRDefault="00486285" w:rsidP="0054158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(-∞, ∞)</m:t>
                </m:r>
              </m:oMath>
            </m:oMathPara>
          </w:p>
          <w:p w14:paraId="65940A8F" w14:textId="77777777" w:rsidR="00405C73" w:rsidRDefault="00405C73" w:rsidP="0054158A"/>
          <w:p w14:paraId="7B660C8D" w14:textId="77777777" w:rsidR="00405C73" w:rsidRDefault="00405C73" w:rsidP="0054158A"/>
          <w:p w14:paraId="14FC800D" w14:textId="77777777" w:rsidR="00405C73" w:rsidRPr="00405C73" w:rsidRDefault="00405C73" w:rsidP="0054158A"/>
          <w:p w14:paraId="35C92BE5" w14:textId="77777777" w:rsidR="00405C73" w:rsidRPr="00405C73" w:rsidRDefault="00405C73" w:rsidP="00405C73">
            <w:pPr>
              <w:jc w:val="center"/>
              <w:rPr>
                <w:b/>
                <w:sz w:val="10"/>
                <w:szCs w:val="10"/>
              </w:rPr>
            </w:pPr>
          </w:p>
          <w:p w14:paraId="01A5BA60" w14:textId="77777777" w:rsidR="00405C73" w:rsidRPr="00405C73" w:rsidRDefault="00405C73" w:rsidP="00405C73">
            <w:pPr>
              <w:jc w:val="center"/>
              <w:rPr>
                <w:b/>
              </w:rPr>
            </w:pPr>
            <w:r>
              <w:rPr>
                <w:b/>
              </w:rPr>
              <w:t>Parabola Facing Down:</w:t>
            </w:r>
          </w:p>
          <w:p w14:paraId="4DEBA19B" w14:textId="77777777" w:rsidR="00486285" w:rsidRDefault="00405C73" w:rsidP="00405C7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5A6DCBC" wp14:editId="5D6EEFE3">
                  <wp:extent cx="1781326" cy="914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32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3A201" w14:textId="77777777" w:rsidR="00405C73" w:rsidRDefault="00405C73" w:rsidP="00405C73">
            <w:r>
              <w:t xml:space="preserve">In words: </w:t>
            </w:r>
          </w:p>
          <w:p w14:paraId="178AFED8" w14:textId="77777777" w:rsidR="00405C73" w:rsidRDefault="00405C73" w:rsidP="00405C73">
            <w:pPr>
              <w:jc w:val="center"/>
            </w:pPr>
            <w:r>
              <w:t>All real numbers (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>
              <w:t>)</w:t>
            </w:r>
          </w:p>
          <w:p w14:paraId="4A5F6F52" w14:textId="77777777" w:rsidR="00405C73" w:rsidRPr="00452A5F" w:rsidRDefault="00405C73" w:rsidP="00405C73">
            <w:r>
              <w:t xml:space="preserve">As an inequality: </w:t>
            </w:r>
          </w:p>
          <w:p w14:paraId="4A3E883C" w14:textId="77777777" w:rsidR="00405C73" w:rsidRPr="00452A5F" w:rsidRDefault="00405C73" w:rsidP="00405C7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-∞&lt;x&lt;∞</m:t>
                </m:r>
              </m:oMath>
            </m:oMathPara>
          </w:p>
          <w:p w14:paraId="5BFD51C4" w14:textId="77777777" w:rsidR="00405C73" w:rsidRPr="00452A5F" w:rsidRDefault="00405C73" w:rsidP="00405C73">
            <w:r>
              <w:t xml:space="preserve">As an interval: </w:t>
            </w:r>
          </w:p>
          <w:p w14:paraId="2036C298" w14:textId="77777777" w:rsidR="00405C73" w:rsidRPr="00405C73" w:rsidRDefault="00405C73" w:rsidP="00405C7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(-∞, ∞)</m:t>
                </m:r>
              </m:oMath>
            </m:oMathPara>
          </w:p>
          <w:p w14:paraId="6FD3F464" w14:textId="77777777" w:rsidR="00405C73" w:rsidRDefault="00405C73" w:rsidP="00405C73">
            <w:pPr>
              <w:jc w:val="center"/>
            </w:pPr>
          </w:p>
        </w:tc>
        <w:tc>
          <w:tcPr>
            <w:tcW w:w="3673" w:type="dxa"/>
            <w:tcBorders>
              <w:top w:val="dotted" w:sz="4" w:space="0" w:color="auto"/>
              <w:right w:val="single" w:sz="18" w:space="0" w:color="auto"/>
            </w:tcBorders>
          </w:tcPr>
          <w:p w14:paraId="3153A2DB" w14:textId="77777777" w:rsidR="00486285" w:rsidRPr="00486285" w:rsidRDefault="00486285" w:rsidP="00486285">
            <w:pPr>
              <w:rPr>
                <w:u w:val="single"/>
              </w:rPr>
            </w:pPr>
            <w:r w:rsidRPr="0054158A">
              <w:rPr>
                <w:u w:val="single"/>
              </w:rPr>
              <w:t>The way</w:t>
            </w:r>
            <w:r>
              <w:rPr>
                <w:u w:val="single"/>
              </w:rPr>
              <w:t>s that</w:t>
            </w:r>
            <w:r w:rsidRPr="0054158A">
              <w:rPr>
                <w:u w:val="single"/>
              </w:rPr>
              <w:t xml:space="preserve"> </w:t>
            </w:r>
            <w:r w:rsidR="005C0EC3">
              <w:rPr>
                <w:u w:val="single"/>
              </w:rPr>
              <w:t>they’re</w:t>
            </w:r>
            <w:r w:rsidRPr="0054158A">
              <w:rPr>
                <w:u w:val="single"/>
              </w:rPr>
              <w:t xml:space="preserve"> written:</w:t>
            </w:r>
          </w:p>
          <w:p w14:paraId="709B6F37" w14:textId="77777777" w:rsidR="00486285" w:rsidRDefault="00486285" w:rsidP="00486285">
            <w:pPr>
              <w:jc w:val="center"/>
              <w:rPr>
                <w:b/>
              </w:rPr>
            </w:pPr>
            <w:r>
              <w:rPr>
                <w:b/>
              </w:rPr>
              <w:t>Parabola Facing Up:</w:t>
            </w:r>
          </w:p>
          <w:p w14:paraId="16069203" w14:textId="77777777" w:rsidR="00486285" w:rsidRPr="00452A5F" w:rsidRDefault="005C0EC3" w:rsidP="00486285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03F5BE45" wp14:editId="059118A3">
                  <wp:extent cx="720367" cy="914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6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C287A" w14:textId="77777777" w:rsidR="00486285" w:rsidRDefault="00486285" w:rsidP="00486285">
            <w:r>
              <w:t>In words:</w:t>
            </w:r>
          </w:p>
          <w:p w14:paraId="74498A50" w14:textId="77777777" w:rsidR="00486285" w:rsidRPr="00486285" w:rsidRDefault="00405C73" w:rsidP="005C0EC3">
            <w:pPr>
              <w:jc w:val="center"/>
            </w:pPr>
            <w:r>
              <w:t>I</w:t>
            </w:r>
            <w:r w:rsidR="00486285" w:rsidRPr="00486285">
              <w:t xml:space="preserve">ncreasing over the interval of </w:t>
            </w:r>
            <w:r w:rsidR="00486285" w:rsidRPr="00486285">
              <w:rPr>
                <w:i/>
              </w:rPr>
              <w:t>vertex x</w:t>
            </w:r>
            <w:r w:rsidR="00486285" w:rsidRPr="00486285">
              <w:t xml:space="preserve"> to infinity</w:t>
            </w:r>
            <w:r w:rsidR="00486285">
              <w:t xml:space="preserve">, and decreasing over the interval of negative infinity to </w:t>
            </w:r>
            <w:r w:rsidR="00486285">
              <w:rPr>
                <w:i/>
              </w:rPr>
              <w:t>vertex x</w:t>
            </w:r>
            <w:r w:rsidR="00486285">
              <w:t>.</w:t>
            </w:r>
          </w:p>
          <w:p w14:paraId="444C0F88" w14:textId="77777777" w:rsidR="00486285" w:rsidRDefault="00486285" w:rsidP="00486285">
            <w:r>
              <w:t>As</w:t>
            </w:r>
            <w:r w:rsidR="005C0EC3">
              <w:t xml:space="preserve"> inequalities</w:t>
            </w:r>
            <w:r>
              <w:t xml:space="preserve">: </w:t>
            </w:r>
          </w:p>
          <w:p w14:paraId="34FCA09C" w14:textId="77777777" w:rsidR="00486285" w:rsidRPr="00486285" w:rsidRDefault="00486285" w:rsidP="00486285">
            <w:pPr>
              <w:jc w:val="center"/>
            </w:pPr>
            <w:r>
              <w:t xml:space="preserve">Increase:  </w:t>
            </w:r>
            <m:oMath>
              <m:r>
                <w:rPr>
                  <w:rFonts w:ascii="Cambria Math" w:hAnsi="Cambria Math"/>
                </w:rPr>
                <m:t>vertex x&lt;x&lt;∞</m:t>
              </m:r>
            </m:oMath>
          </w:p>
          <w:p w14:paraId="5AAA5018" w14:textId="77777777" w:rsidR="00486285" w:rsidRPr="00452A5F" w:rsidRDefault="00486285" w:rsidP="00486285">
            <w:pPr>
              <w:jc w:val="center"/>
            </w:pPr>
            <w:r>
              <w:t xml:space="preserve">Decrease:  </w:t>
            </w:r>
            <m:oMath>
              <m:r>
                <w:rPr>
                  <w:rFonts w:ascii="Cambria Math" w:hAnsi="Cambria Math"/>
                </w:rPr>
                <m:t>-∞&lt;x&lt;vertex x</m:t>
              </m:r>
            </m:oMath>
          </w:p>
          <w:p w14:paraId="52CF973D" w14:textId="77777777" w:rsidR="00486285" w:rsidRPr="00452A5F" w:rsidRDefault="00486285" w:rsidP="00486285">
            <w:r>
              <w:t>As interval</w:t>
            </w:r>
            <w:r w:rsidR="005C0EC3">
              <w:t>s</w:t>
            </w:r>
            <w:r>
              <w:t xml:space="preserve">: </w:t>
            </w:r>
          </w:p>
          <w:p w14:paraId="00E9D5EE" w14:textId="77777777" w:rsidR="00486285" w:rsidRDefault="00486285" w:rsidP="00486285">
            <w:pPr>
              <w:jc w:val="center"/>
            </w:pPr>
            <w:r>
              <w:t xml:space="preserve">Increase: </w:t>
            </w:r>
            <m:oMath>
              <m:r>
                <w:rPr>
                  <w:rFonts w:ascii="Cambria Math" w:hAnsi="Cambria Math"/>
                </w:rPr>
                <m:t>(vertex x, ∞)</m:t>
              </m:r>
            </m:oMath>
          </w:p>
          <w:p w14:paraId="25C0CBFA" w14:textId="77777777" w:rsidR="00486285" w:rsidRDefault="00486285" w:rsidP="00486285">
            <w:pPr>
              <w:jc w:val="center"/>
            </w:pPr>
            <w:r>
              <w:t xml:space="preserve">Decrease: </w:t>
            </w:r>
            <m:oMath>
              <m:r>
                <w:rPr>
                  <w:rFonts w:ascii="Cambria Math" w:hAnsi="Cambria Math"/>
                </w:rPr>
                <m:t>(-∞, vertex x)</m:t>
              </m:r>
            </m:oMath>
          </w:p>
          <w:p w14:paraId="705DF85B" w14:textId="77777777" w:rsidR="00486285" w:rsidRPr="00486285" w:rsidRDefault="00486285" w:rsidP="00486285">
            <w:pPr>
              <w:rPr>
                <w:sz w:val="10"/>
                <w:szCs w:val="10"/>
              </w:rPr>
            </w:pPr>
          </w:p>
          <w:p w14:paraId="600DABC9" w14:textId="77777777" w:rsidR="00486285" w:rsidRDefault="00486285" w:rsidP="00486285">
            <w:pPr>
              <w:jc w:val="center"/>
              <w:rPr>
                <w:b/>
              </w:rPr>
            </w:pPr>
            <w:r>
              <w:rPr>
                <w:b/>
              </w:rPr>
              <w:t>Parabola Facing Down:</w:t>
            </w:r>
          </w:p>
          <w:p w14:paraId="078435D5" w14:textId="77777777" w:rsidR="00486285" w:rsidRPr="00452A5F" w:rsidRDefault="005C0EC3" w:rsidP="00486285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A6AE834" wp14:editId="625AD533">
                  <wp:extent cx="789428" cy="914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2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1F0DC" w14:textId="77777777" w:rsidR="00486285" w:rsidRDefault="00486285" w:rsidP="00486285">
            <w:r>
              <w:t>In words:</w:t>
            </w:r>
          </w:p>
          <w:p w14:paraId="295228E0" w14:textId="77777777" w:rsidR="00486285" w:rsidRPr="00486285" w:rsidRDefault="00405C73" w:rsidP="00486285">
            <w:pPr>
              <w:jc w:val="center"/>
            </w:pPr>
            <w:r>
              <w:t>Increasing</w:t>
            </w:r>
            <w:r w:rsidR="00486285" w:rsidRPr="00486285">
              <w:t xml:space="preserve"> over the interval of</w:t>
            </w:r>
            <w:r w:rsidR="00486285">
              <w:t xml:space="preserve"> negative infinity to</w:t>
            </w:r>
            <w:r w:rsidR="00486285" w:rsidRPr="00486285">
              <w:t xml:space="preserve"> </w:t>
            </w:r>
            <w:r w:rsidR="00486285" w:rsidRPr="00486285">
              <w:rPr>
                <w:i/>
              </w:rPr>
              <w:t>vertex x</w:t>
            </w:r>
            <w:r w:rsidR="00486285">
              <w:t xml:space="preserve">, and decreasing over the interval of </w:t>
            </w:r>
            <w:r w:rsidR="00486285">
              <w:rPr>
                <w:i/>
              </w:rPr>
              <w:t>vertex x</w:t>
            </w:r>
            <w:r w:rsidR="00486285">
              <w:t xml:space="preserve"> to negative infinity.</w:t>
            </w:r>
          </w:p>
          <w:p w14:paraId="4FF6E414" w14:textId="77777777" w:rsidR="00486285" w:rsidRDefault="00486285" w:rsidP="00486285">
            <w:r>
              <w:t>As inequal</w:t>
            </w:r>
            <w:r w:rsidR="005C0EC3">
              <w:t>ities</w:t>
            </w:r>
            <w:r>
              <w:t xml:space="preserve">: </w:t>
            </w:r>
          </w:p>
          <w:p w14:paraId="4D98B0C7" w14:textId="77777777" w:rsidR="00486285" w:rsidRPr="00486285" w:rsidRDefault="00486285" w:rsidP="00486285">
            <w:pPr>
              <w:jc w:val="center"/>
            </w:pPr>
            <w:r>
              <w:t xml:space="preserve">Increase:  </w:t>
            </w:r>
            <m:oMath>
              <m:r>
                <w:rPr>
                  <w:rFonts w:ascii="Cambria Math" w:hAnsi="Cambria Math"/>
                </w:rPr>
                <m:t>-∞&lt;x&lt;vertex x</m:t>
              </m:r>
            </m:oMath>
          </w:p>
          <w:p w14:paraId="75C29024" w14:textId="77777777" w:rsidR="00486285" w:rsidRPr="00452A5F" w:rsidRDefault="00486285" w:rsidP="00486285">
            <w:pPr>
              <w:jc w:val="center"/>
            </w:pPr>
            <w:r>
              <w:t xml:space="preserve">Decrease:  </w:t>
            </w:r>
            <m:oMath>
              <m:r>
                <w:rPr>
                  <w:rFonts w:ascii="Cambria Math" w:hAnsi="Cambria Math"/>
                </w:rPr>
                <m:t>vertex x&lt;x&lt;∞</m:t>
              </m:r>
            </m:oMath>
          </w:p>
          <w:p w14:paraId="4420AAB7" w14:textId="77777777" w:rsidR="00486285" w:rsidRPr="00452A5F" w:rsidRDefault="00486285" w:rsidP="00486285">
            <w:r>
              <w:t>As interval</w:t>
            </w:r>
            <w:r w:rsidR="005C0EC3">
              <w:t>s</w:t>
            </w:r>
            <w:r>
              <w:t xml:space="preserve">: </w:t>
            </w:r>
          </w:p>
          <w:p w14:paraId="34420F37" w14:textId="77777777" w:rsidR="00486285" w:rsidRDefault="00486285" w:rsidP="00486285">
            <w:pPr>
              <w:jc w:val="center"/>
            </w:pPr>
            <w:r>
              <w:t xml:space="preserve">Increase: </w:t>
            </w:r>
            <m:oMath>
              <m:r>
                <w:rPr>
                  <w:rFonts w:ascii="Cambria Math" w:hAnsi="Cambria Math"/>
                </w:rPr>
                <m:t>(-∞, vertex x)</m:t>
              </m:r>
            </m:oMath>
          </w:p>
          <w:p w14:paraId="654E7790" w14:textId="77777777" w:rsidR="00486285" w:rsidRPr="00486285" w:rsidRDefault="00486285" w:rsidP="00486285">
            <w:pPr>
              <w:jc w:val="center"/>
            </w:pPr>
            <w:r>
              <w:t xml:space="preserve">Decrease: </w:t>
            </w:r>
            <m:oMath>
              <m:r>
                <w:rPr>
                  <w:rFonts w:ascii="Cambria Math" w:hAnsi="Cambria Math"/>
                </w:rPr>
                <m:t>(vertex x, ∞)</m:t>
              </m:r>
            </m:oMath>
          </w:p>
        </w:tc>
        <w:tc>
          <w:tcPr>
            <w:tcW w:w="3671" w:type="dxa"/>
            <w:tcBorders>
              <w:top w:val="dotted" w:sz="4" w:space="0" w:color="auto"/>
              <w:left w:val="single" w:sz="18" w:space="0" w:color="auto"/>
            </w:tcBorders>
          </w:tcPr>
          <w:p w14:paraId="0E4DAD33" w14:textId="77777777" w:rsidR="00486285" w:rsidRPr="0054158A" w:rsidRDefault="00486285" w:rsidP="00452A5F">
            <w:pPr>
              <w:rPr>
                <w:u w:val="single"/>
              </w:rPr>
            </w:pPr>
            <w:r w:rsidRPr="0054158A">
              <w:rPr>
                <w:u w:val="single"/>
              </w:rPr>
              <w:t>The way</w:t>
            </w:r>
            <w:r>
              <w:rPr>
                <w:u w:val="single"/>
              </w:rPr>
              <w:t>s that</w:t>
            </w:r>
            <w:r w:rsidRPr="0054158A">
              <w:rPr>
                <w:u w:val="single"/>
              </w:rPr>
              <w:t xml:space="preserve"> it’s written:</w:t>
            </w:r>
          </w:p>
          <w:p w14:paraId="54FA47DB" w14:textId="77777777" w:rsidR="00486285" w:rsidRDefault="00486285" w:rsidP="00452A5F">
            <w:pPr>
              <w:jc w:val="center"/>
              <w:rPr>
                <w:b/>
              </w:rPr>
            </w:pPr>
            <w:r>
              <w:rPr>
                <w:b/>
              </w:rPr>
              <w:t>Parabola Facing Up:</w:t>
            </w:r>
          </w:p>
          <w:p w14:paraId="20A37D98" w14:textId="77777777" w:rsidR="005C0EC3" w:rsidRPr="00452A5F" w:rsidRDefault="005C0EC3" w:rsidP="00452A5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51B1FC37" wp14:editId="34259908">
                  <wp:extent cx="1686506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0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5EC50" w14:textId="77777777" w:rsidR="00486285" w:rsidRDefault="00486285" w:rsidP="00452A5F">
            <w:r>
              <w:t>In words:</w:t>
            </w:r>
          </w:p>
          <w:p w14:paraId="53178676" w14:textId="77777777" w:rsidR="00486285" w:rsidRDefault="00486285" w:rsidP="00452A5F">
            <w:pPr>
              <w:jc w:val="center"/>
            </w:pPr>
            <w:proofErr w:type="gramStart"/>
            <w:r>
              <w:rPr>
                <w:i/>
              </w:rPr>
              <w:t>y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will be greater than or equal to the </w:t>
            </w:r>
            <w:r>
              <w:rPr>
                <w:i/>
              </w:rPr>
              <w:t>vertex y-value</w:t>
            </w:r>
          </w:p>
          <w:p w14:paraId="488E4F0F" w14:textId="77777777" w:rsidR="00486285" w:rsidRPr="00452A5F" w:rsidRDefault="00486285" w:rsidP="00452A5F">
            <w:r>
              <w:t xml:space="preserve">As an inequality: </w:t>
            </w:r>
          </w:p>
          <w:p w14:paraId="167BC566" w14:textId="77777777" w:rsidR="00486285" w:rsidRPr="00452A5F" w:rsidRDefault="00486285" w:rsidP="00452A5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y≥vertex y</m:t>
                </m:r>
              </m:oMath>
            </m:oMathPara>
          </w:p>
          <w:p w14:paraId="25509074" w14:textId="77777777" w:rsidR="00486285" w:rsidRPr="00452A5F" w:rsidRDefault="00486285" w:rsidP="00452A5F">
            <w:r>
              <w:t xml:space="preserve">As an interval: </w:t>
            </w:r>
          </w:p>
          <w:p w14:paraId="1EC28709" w14:textId="77777777" w:rsidR="005C0EC3" w:rsidRPr="0054426B" w:rsidRDefault="00486285" w:rsidP="00452A5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[vertex y, ∞)</m:t>
                </m:r>
              </m:oMath>
            </m:oMathPara>
          </w:p>
          <w:p w14:paraId="27C33665" w14:textId="77777777" w:rsidR="0054426B" w:rsidRPr="0054426B" w:rsidRDefault="0054426B" w:rsidP="00452A5F"/>
          <w:p w14:paraId="070A772B" w14:textId="77777777" w:rsidR="00405C73" w:rsidRDefault="00405C73" w:rsidP="00452A5F">
            <w:pPr>
              <w:jc w:val="center"/>
              <w:rPr>
                <w:b/>
              </w:rPr>
            </w:pPr>
          </w:p>
          <w:p w14:paraId="378A621F" w14:textId="77777777" w:rsidR="00405C73" w:rsidRDefault="00405C73" w:rsidP="00452A5F">
            <w:pPr>
              <w:jc w:val="center"/>
              <w:rPr>
                <w:b/>
              </w:rPr>
            </w:pPr>
          </w:p>
          <w:p w14:paraId="52E30D43" w14:textId="77777777" w:rsidR="00405C73" w:rsidRPr="00405C73" w:rsidRDefault="00405C73" w:rsidP="00452A5F">
            <w:pPr>
              <w:jc w:val="center"/>
              <w:rPr>
                <w:b/>
                <w:sz w:val="10"/>
                <w:szCs w:val="10"/>
              </w:rPr>
            </w:pPr>
          </w:p>
          <w:p w14:paraId="6B80A08C" w14:textId="77777777" w:rsidR="00486285" w:rsidRDefault="00486285" w:rsidP="00405C73">
            <w:pPr>
              <w:jc w:val="center"/>
              <w:rPr>
                <w:b/>
              </w:rPr>
            </w:pPr>
            <w:r>
              <w:rPr>
                <w:b/>
              </w:rPr>
              <w:t>Parabola Facing Down:</w:t>
            </w:r>
          </w:p>
          <w:p w14:paraId="409C1990" w14:textId="77777777" w:rsidR="00E34F2D" w:rsidRPr="00452A5F" w:rsidRDefault="00405C73" w:rsidP="00452A5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16C9396" wp14:editId="5D66A680">
                  <wp:extent cx="1644015" cy="91440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D8925" w14:textId="77777777" w:rsidR="00486285" w:rsidRDefault="00486285" w:rsidP="00452A5F">
            <w:r>
              <w:t>In words:</w:t>
            </w:r>
          </w:p>
          <w:p w14:paraId="33D3367F" w14:textId="77777777" w:rsidR="00486285" w:rsidRDefault="00486285" w:rsidP="00452A5F">
            <w:pPr>
              <w:jc w:val="center"/>
            </w:pPr>
            <w:proofErr w:type="gramStart"/>
            <w:r>
              <w:rPr>
                <w:i/>
              </w:rPr>
              <w:t>y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will be less than or equal to the </w:t>
            </w:r>
          </w:p>
          <w:p w14:paraId="48DE68BF" w14:textId="77777777" w:rsidR="00486285" w:rsidRDefault="00486285" w:rsidP="00452A5F">
            <w:pPr>
              <w:jc w:val="center"/>
            </w:pPr>
            <w:proofErr w:type="gramStart"/>
            <w:r>
              <w:rPr>
                <w:i/>
              </w:rPr>
              <w:t>vertex</w:t>
            </w:r>
            <w:proofErr w:type="gramEnd"/>
            <w:r>
              <w:rPr>
                <w:i/>
              </w:rPr>
              <w:t xml:space="preserve"> y-value</w:t>
            </w:r>
          </w:p>
          <w:p w14:paraId="17655396" w14:textId="77777777" w:rsidR="00486285" w:rsidRPr="00452A5F" w:rsidRDefault="00486285" w:rsidP="00452A5F">
            <w:r>
              <w:t xml:space="preserve">As an inequality: </w:t>
            </w:r>
          </w:p>
          <w:p w14:paraId="2544600F" w14:textId="77777777" w:rsidR="00486285" w:rsidRPr="00452A5F" w:rsidRDefault="00486285" w:rsidP="00452A5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y≤vertex y</m:t>
                </m:r>
              </m:oMath>
            </m:oMathPara>
          </w:p>
          <w:p w14:paraId="4B25ECA0" w14:textId="77777777" w:rsidR="00486285" w:rsidRPr="00452A5F" w:rsidRDefault="00486285" w:rsidP="00452A5F">
            <w:r>
              <w:t xml:space="preserve">As an interval: </w:t>
            </w:r>
          </w:p>
          <w:p w14:paraId="08F3936A" w14:textId="77777777" w:rsidR="00486285" w:rsidRPr="00486285" w:rsidRDefault="00486285" w:rsidP="0054158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(-∞, vertex y]</m:t>
                </m:r>
              </m:oMath>
            </m:oMathPara>
          </w:p>
        </w:tc>
      </w:tr>
    </w:tbl>
    <w:p w14:paraId="67410176" w14:textId="77777777" w:rsidR="00E34F2D" w:rsidRPr="002E6DB2" w:rsidRDefault="00E34F2D" w:rsidP="00593758">
      <w:pPr>
        <w:rPr>
          <w:sz w:val="2"/>
          <w:szCs w:val="2"/>
        </w:rPr>
      </w:pPr>
    </w:p>
    <w:sectPr w:rsidR="00E34F2D" w:rsidRPr="002E6DB2" w:rsidSect="0054158A">
      <w:headerReference w:type="default" r:id="rId26"/>
      <w:headerReference w:type="first" r:id="rId27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70AF8" w14:textId="77777777" w:rsidR="006C687D" w:rsidRDefault="006C687D" w:rsidP="00CB7FF0">
      <w:r>
        <w:separator/>
      </w:r>
    </w:p>
  </w:endnote>
  <w:endnote w:type="continuationSeparator" w:id="0">
    <w:p w14:paraId="7B51D2A9" w14:textId="77777777" w:rsidR="006C687D" w:rsidRDefault="006C687D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8153" w14:textId="77777777" w:rsidR="006C687D" w:rsidRDefault="006C687D" w:rsidP="00CB7FF0">
      <w:r>
        <w:separator/>
      </w:r>
    </w:p>
  </w:footnote>
  <w:footnote w:type="continuationSeparator" w:id="0">
    <w:p w14:paraId="596A339F" w14:textId="77777777" w:rsidR="006C687D" w:rsidRDefault="006C687D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C2DD" w14:textId="7B4016CB" w:rsidR="00AA68E4" w:rsidRDefault="00AA68E4" w:rsidP="00AA68E4">
    <w:pPr>
      <w:pStyle w:val="Header"/>
      <w:jc w:val="right"/>
    </w:pPr>
    <w:r>
      <w:t>Name: _______________________</w:t>
    </w:r>
    <w:r>
      <w:t>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B068" w14:textId="77777777" w:rsidR="006C687D" w:rsidRDefault="006C687D" w:rsidP="00CB7FF0">
    <w:pPr>
      <w:pStyle w:val="Header"/>
      <w:jc w:val="right"/>
    </w:pPr>
    <w:r>
      <w:t>Name: 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C65"/>
    <w:multiLevelType w:val="hybridMultilevel"/>
    <w:tmpl w:val="7D22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8"/>
    <w:rsid w:val="0000057D"/>
    <w:rsid w:val="00043515"/>
    <w:rsid w:val="00071464"/>
    <w:rsid w:val="001A094D"/>
    <w:rsid w:val="00201A3D"/>
    <w:rsid w:val="0024281F"/>
    <w:rsid w:val="00244229"/>
    <w:rsid w:val="002544A0"/>
    <w:rsid w:val="002E6DB2"/>
    <w:rsid w:val="003434DC"/>
    <w:rsid w:val="00394D20"/>
    <w:rsid w:val="003B69E6"/>
    <w:rsid w:val="003C4133"/>
    <w:rsid w:val="00405C73"/>
    <w:rsid w:val="00452A5F"/>
    <w:rsid w:val="00486285"/>
    <w:rsid w:val="004B6595"/>
    <w:rsid w:val="004F4417"/>
    <w:rsid w:val="005358EE"/>
    <w:rsid w:val="0054158A"/>
    <w:rsid w:val="0054426B"/>
    <w:rsid w:val="00547BC4"/>
    <w:rsid w:val="0055504C"/>
    <w:rsid w:val="005870D2"/>
    <w:rsid w:val="00593758"/>
    <w:rsid w:val="005C0EC3"/>
    <w:rsid w:val="005D107C"/>
    <w:rsid w:val="00685DCF"/>
    <w:rsid w:val="00691514"/>
    <w:rsid w:val="006C687D"/>
    <w:rsid w:val="007255D0"/>
    <w:rsid w:val="00733CB3"/>
    <w:rsid w:val="007374FD"/>
    <w:rsid w:val="007869D4"/>
    <w:rsid w:val="00796AFD"/>
    <w:rsid w:val="007B6102"/>
    <w:rsid w:val="007C3568"/>
    <w:rsid w:val="008908E7"/>
    <w:rsid w:val="008B09C4"/>
    <w:rsid w:val="00A33201"/>
    <w:rsid w:val="00A519F4"/>
    <w:rsid w:val="00A52898"/>
    <w:rsid w:val="00AA68E4"/>
    <w:rsid w:val="00AC03AA"/>
    <w:rsid w:val="00BF336C"/>
    <w:rsid w:val="00C66A4A"/>
    <w:rsid w:val="00CB4A89"/>
    <w:rsid w:val="00CB7FF0"/>
    <w:rsid w:val="00E16EC0"/>
    <w:rsid w:val="00E2613D"/>
    <w:rsid w:val="00E34F2D"/>
    <w:rsid w:val="00EF41F2"/>
    <w:rsid w:val="00F84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CC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58A"/>
    <w:rPr>
      <w:color w:val="808080"/>
    </w:rPr>
  </w:style>
  <w:style w:type="paragraph" w:styleId="ListParagraph">
    <w:name w:val="List Paragraph"/>
    <w:basedOn w:val="Normal"/>
    <w:uiPriority w:val="34"/>
    <w:qFormat/>
    <w:rsid w:val="0025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58A"/>
    <w:rPr>
      <w:color w:val="808080"/>
    </w:rPr>
  </w:style>
  <w:style w:type="paragraph" w:styleId="ListParagraph">
    <w:name w:val="List Paragraph"/>
    <w:basedOn w:val="Normal"/>
    <w:uiPriority w:val="34"/>
    <w:qFormat/>
    <w:rsid w:val="0025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106</TotalTime>
  <Pages>4</Pages>
  <Words>1297</Words>
  <Characters>7393</Characters>
  <Application>Microsoft Macintosh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9</cp:revision>
  <cp:lastPrinted>2018-10-10T22:50:00Z</cp:lastPrinted>
  <dcterms:created xsi:type="dcterms:W3CDTF">2018-10-10T22:50:00Z</dcterms:created>
  <dcterms:modified xsi:type="dcterms:W3CDTF">2018-10-12T01:05:00Z</dcterms:modified>
</cp:coreProperties>
</file>