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7F45" w14:textId="70BA8F65" w:rsidR="003C4133" w:rsidRPr="008E1610" w:rsidRDefault="00556A5B" w:rsidP="00CB7FF0">
      <w:pPr>
        <w:jc w:val="center"/>
        <w:rPr>
          <w:rFonts w:ascii="Cambria" w:hAnsi="Cambria"/>
          <w:szCs w:val="20"/>
        </w:rPr>
      </w:pPr>
      <w:r w:rsidRPr="008E1610">
        <w:rPr>
          <w:rFonts w:ascii="Cambria" w:hAnsi="Cambria"/>
          <w:szCs w:val="20"/>
        </w:rPr>
        <w:t>Determine Quadratic Solutions from Vertex and Factored Form</w:t>
      </w:r>
    </w:p>
    <w:p w14:paraId="4B8646AB" w14:textId="020821F0" w:rsidR="005E7392" w:rsidRPr="008E1610" w:rsidRDefault="005E7392" w:rsidP="005E7392">
      <w:pPr>
        <w:rPr>
          <w:rFonts w:ascii="Cambria" w:hAnsi="Cambria"/>
          <w:szCs w:val="20"/>
        </w:rPr>
      </w:pPr>
    </w:p>
    <w:p w14:paraId="61F6C16C" w14:textId="229ABFCB" w:rsidR="00976143" w:rsidRPr="008E1610" w:rsidRDefault="00976143" w:rsidP="005E7392">
      <w:pPr>
        <w:rPr>
          <w:rFonts w:ascii="Cambria" w:hAnsi="Cambria"/>
          <w:szCs w:val="20"/>
        </w:rPr>
      </w:pPr>
      <w:r w:rsidRPr="008E1610">
        <w:rPr>
          <w:rFonts w:ascii="Cambria" w:hAnsi="Cambria"/>
          <w:szCs w:val="20"/>
        </w:rPr>
        <w:t xml:space="preserve">The </w:t>
      </w:r>
      <w:r w:rsidRPr="008E1610">
        <w:rPr>
          <w:rFonts w:ascii="Cambria" w:hAnsi="Cambria"/>
          <w:szCs w:val="20"/>
          <w:u w:val="single"/>
        </w:rPr>
        <w:t>solutions</w:t>
      </w:r>
      <w:r w:rsidRPr="008E1610">
        <w:rPr>
          <w:rFonts w:ascii="Cambria" w:hAnsi="Cambria"/>
          <w:szCs w:val="20"/>
        </w:rPr>
        <w:t xml:space="preserve"> to a quadratic equation are also called the </w:t>
      </w:r>
      <w:r w:rsidRPr="008E1610">
        <w:rPr>
          <w:rFonts w:ascii="Cambria" w:hAnsi="Cambria"/>
          <w:szCs w:val="20"/>
          <w:u w:val="single"/>
        </w:rPr>
        <w:t>zeros</w:t>
      </w:r>
      <w:r w:rsidRPr="008E1610">
        <w:rPr>
          <w:rFonts w:ascii="Cambria" w:hAnsi="Cambria"/>
          <w:szCs w:val="20"/>
        </w:rPr>
        <w:t xml:space="preserve"> or the </w:t>
      </w:r>
      <w:r w:rsidRPr="008E1610">
        <w:rPr>
          <w:rFonts w:ascii="Cambria" w:hAnsi="Cambria"/>
          <w:szCs w:val="20"/>
          <w:u w:val="single"/>
        </w:rPr>
        <w:t>x-intercepts</w:t>
      </w:r>
      <w:r w:rsidRPr="008E1610">
        <w:rPr>
          <w:rFonts w:ascii="Cambria" w:hAnsi="Cambria"/>
          <w:szCs w:val="20"/>
        </w:rPr>
        <w:t xml:space="preserve">, because the solutions are the values of </w:t>
      </w:r>
      <w:r w:rsidRPr="008E1610">
        <w:rPr>
          <w:rFonts w:ascii="Cambria" w:hAnsi="Cambria"/>
          <w:i/>
          <w:szCs w:val="20"/>
        </w:rPr>
        <w:t>x</w:t>
      </w:r>
      <w:r w:rsidRPr="008E1610">
        <w:rPr>
          <w:rFonts w:ascii="Cambria" w:hAnsi="Cambria"/>
          <w:szCs w:val="20"/>
        </w:rPr>
        <w:t xml:space="preserve"> that make the equation (the </w:t>
      </w:r>
      <w:r w:rsidRPr="008E1610">
        <w:rPr>
          <w:rFonts w:ascii="Cambria" w:hAnsi="Cambria"/>
          <w:i/>
          <w:szCs w:val="20"/>
        </w:rPr>
        <w:t>y</w:t>
      </w:r>
      <w:r w:rsidRPr="008E1610">
        <w:rPr>
          <w:rFonts w:ascii="Cambria" w:hAnsi="Cambria"/>
          <w:szCs w:val="20"/>
        </w:rPr>
        <w:t xml:space="preserve">-value) equal to 0.  This means that solving a quadratic is about setting it equal to 0.  </w:t>
      </w:r>
    </w:p>
    <w:p w14:paraId="5267271F" w14:textId="77777777" w:rsidR="00976143" w:rsidRDefault="00976143" w:rsidP="005E7392">
      <w:pPr>
        <w:rPr>
          <w:rFonts w:ascii="Cambria" w:hAnsi="Cambria"/>
          <w:szCs w:val="20"/>
        </w:rPr>
      </w:pPr>
    </w:p>
    <w:p w14:paraId="281E240A" w14:textId="27596D66" w:rsidR="008E1610" w:rsidRPr="008E1610" w:rsidRDefault="008E1610" w:rsidP="005E7392">
      <w:pPr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VERTEX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76143" w:rsidRPr="008E1610" w14:paraId="443DF759" w14:textId="77777777" w:rsidTr="003157DE">
        <w:tc>
          <w:tcPr>
            <w:tcW w:w="3432" w:type="dxa"/>
          </w:tcPr>
          <w:p w14:paraId="25BC92EF" w14:textId="09EEBCC5" w:rsidR="00976143" w:rsidRPr="008E1610" w:rsidRDefault="00976143" w:rsidP="003157DE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 xml:space="preserve">EXAMPLE: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(x-3)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+125</m:t>
              </m:r>
            </m:oMath>
          </w:p>
          <w:p w14:paraId="68A939B6" w14:textId="26CC89C4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+125</m:t>
                </m:r>
              </m:oMath>
            </m:oMathPara>
          </w:p>
          <w:p w14:paraId="0FCDE086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</w:p>
          <w:p w14:paraId="3F17ED62" w14:textId="77777777" w:rsidR="00976143" w:rsidRPr="008E1610" w:rsidRDefault="00976143" w:rsidP="003157DE">
            <w:pPr>
              <w:rPr>
                <w:rFonts w:ascii="Cambria" w:hAnsi="Cambria"/>
                <w:strike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-125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  <w:szCs w:val="20"/>
                  </w:rPr>
                  <m:t>+125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  <w:szCs w:val="20"/>
                      </w:rPr>
                      <m:t>-125</m:t>
                    </m:r>
                  </m:e>
                </m:borderBox>
              </m:oMath>
            </m:oMathPara>
          </w:p>
          <w:p w14:paraId="13FAA285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-125=5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11397A99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-125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÷5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>=</m:t>
                </m:r>
                <m:r>
                  <w:rPr>
                    <w:rFonts w:ascii="Cambria Math" w:hAnsi="Cambria Math"/>
                    <w:strike/>
                    <w:szCs w:val="20"/>
                  </w:rPr>
                  <m:t>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  <w:szCs w:val="20"/>
                      </w:rPr>
                      <m:t>÷5</m:t>
                    </m:r>
                  </m:e>
                </m:borderBox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6520EE7C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-25=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3B6A0003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-25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(x-3)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C8F3B51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=(x-3)</m:t>
                </m:r>
              </m:oMath>
            </m:oMathPara>
          </w:p>
          <w:p w14:paraId="4DE39686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±5i=x-3</m:t>
                </m:r>
              </m:oMath>
            </m:oMathPara>
          </w:p>
          <w:p w14:paraId="2F127583" w14:textId="77777777" w:rsidR="00976143" w:rsidRPr="008E1610" w:rsidRDefault="00147089" w:rsidP="003157DE">
            <w:pPr>
              <w:rPr>
                <w:rFonts w:ascii="Cambria" w:hAnsi="Cambria"/>
                <w:szCs w:val="2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+3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>±5i=x</m:t>
                </m:r>
                <m:r>
                  <w:rPr>
                    <w:rFonts w:ascii="Cambria Math" w:hAnsi="Cambria Math"/>
                    <w:strike/>
                    <w:szCs w:val="20"/>
                  </w:rPr>
                  <m:t>-3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  <w:szCs w:val="20"/>
                      </w:rPr>
                      <m:t>+3</m:t>
                    </m:r>
                  </m:e>
                </m:borderBox>
              </m:oMath>
            </m:oMathPara>
          </w:p>
          <w:p w14:paraId="7232EC77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3±5i=x</m:t>
                </m:r>
              </m:oMath>
            </m:oMathPara>
          </w:p>
          <w:p w14:paraId="4C4B832C" w14:textId="07F4127E" w:rsidR="00976143" w:rsidRPr="008E1610" w:rsidRDefault="00976143" w:rsidP="003157DE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>The zeros are:</w:t>
            </w:r>
          </w:p>
          <w:p w14:paraId="397627A4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x=3±5i</m:t>
                </m:r>
              </m:oMath>
            </m:oMathPara>
          </w:p>
          <w:p w14:paraId="26A6952E" w14:textId="0335890A" w:rsidR="00976143" w:rsidRPr="008E1610" w:rsidRDefault="00976143" w:rsidP="00976143">
            <w:pPr>
              <w:rPr>
                <w:rFonts w:ascii="Cambria" w:hAnsi="Cambria"/>
                <w:szCs w:val="20"/>
                <w:highlight w:val="yellow"/>
              </w:rPr>
            </w:pPr>
            <w:r w:rsidRPr="008E1610">
              <w:rPr>
                <w:rFonts w:ascii="Cambria" w:hAnsi="Cambria"/>
                <w:szCs w:val="20"/>
              </w:rPr>
              <w:t xml:space="preserve">or: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3-5i,0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and (3+5i, 0)</m:t>
              </m:r>
            </m:oMath>
          </w:p>
        </w:tc>
        <w:tc>
          <w:tcPr>
            <w:tcW w:w="3432" w:type="dxa"/>
          </w:tcPr>
          <w:p w14:paraId="25417E71" w14:textId="4E9F683E" w:rsidR="00976143" w:rsidRPr="008E1610" w:rsidRDefault="00976143" w:rsidP="003157DE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 xml:space="preserve">EXAMPLE: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+135</m:t>
              </m:r>
            </m:oMath>
          </w:p>
          <w:p w14:paraId="5FB5DA9A" w14:textId="5C9C7F14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+135</m:t>
                </m:r>
              </m:oMath>
            </m:oMathPara>
          </w:p>
          <w:p w14:paraId="7AC40DC9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</w:p>
          <w:p w14:paraId="5E903E6E" w14:textId="77777777" w:rsidR="00976143" w:rsidRPr="008E1610" w:rsidRDefault="00976143" w:rsidP="003157DE">
            <w:pPr>
              <w:rPr>
                <w:rFonts w:ascii="Cambria" w:hAnsi="Cambria"/>
                <w:strike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-135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  <w:szCs w:val="20"/>
                  </w:rPr>
                  <m:t>+135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  <w:szCs w:val="20"/>
                      </w:rPr>
                      <m:t>-135</m:t>
                    </m:r>
                  </m:e>
                </m:borderBox>
              </m:oMath>
            </m:oMathPara>
          </w:p>
          <w:p w14:paraId="5EB7DECC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-135=-3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4EEB13F9" w14:textId="77777777" w:rsidR="00976143" w:rsidRPr="008E1610" w:rsidRDefault="00976143" w:rsidP="003157DE">
            <w:pPr>
              <w:rPr>
                <w:rFonts w:ascii="Cambria" w:hAnsi="Cambria"/>
                <w:strike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-135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÷-3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>=</m:t>
                </m:r>
                <m:r>
                  <w:rPr>
                    <w:rFonts w:ascii="Cambria Math" w:hAnsi="Cambria Math"/>
                    <w:strike/>
                    <w:szCs w:val="20"/>
                  </w:rPr>
                  <m:t>-3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  <w:szCs w:val="20"/>
                      </w:rPr>
                      <m:t>÷-3</m:t>
                    </m:r>
                  </m:e>
                </m:borderBox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2B6A0575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45=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1D6036B8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x+2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54D720C" w14:textId="32E40B6C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x+2</m:t>
                    </m:r>
                  </m:e>
                </m:d>
              </m:oMath>
            </m:oMathPara>
          </w:p>
          <w:p w14:paraId="171D1572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=x+2</m:t>
                </m:r>
              </m:oMath>
            </m:oMathPara>
          </w:p>
          <w:p w14:paraId="51CC7D25" w14:textId="77777777" w:rsidR="00976143" w:rsidRPr="008E1610" w:rsidRDefault="00147089" w:rsidP="003157DE">
            <w:pPr>
              <w:rPr>
                <w:rFonts w:ascii="Cambria" w:hAnsi="Cambria"/>
                <w:strike/>
                <w:szCs w:val="2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-2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>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=x</m:t>
                </m:r>
                <m:r>
                  <w:rPr>
                    <w:rFonts w:ascii="Cambria Math" w:hAnsi="Cambria Math"/>
                    <w:strike/>
                    <w:szCs w:val="20"/>
                  </w:rPr>
                  <m:t>+2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  <w:szCs w:val="20"/>
                      </w:rPr>
                      <m:t>-2</m:t>
                    </m:r>
                  </m:e>
                </m:borderBox>
              </m:oMath>
            </m:oMathPara>
          </w:p>
          <w:p w14:paraId="2CE9E044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-2±3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=x</m:t>
                </m:r>
              </m:oMath>
            </m:oMathPara>
          </w:p>
          <w:p w14:paraId="597FC234" w14:textId="77777777" w:rsidR="00976143" w:rsidRPr="008E1610" w:rsidRDefault="00976143" w:rsidP="00976143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>The zeros are:</w:t>
            </w:r>
          </w:p>
          <w:p w14:paraId="11F6392C" w14:textId="77777777" w:rsidR="00976143" w:rsidRPr="008E1610" w:rsidRDefault="00976143" w:rsidP="00976143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x=-2±3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</m:rad>
              </m:oMath>
            </m:oMathPara>
          </w:p>
          <w:p w14:paraId="234D52CB" w14:textId="16D3B594" w:rsidR="00976143" w:rsidRPr="008E1610" w:rsidRDefault="00976143" w:rsidP="00976143">
            <w:pPr>
              <w:rPr>
                <w:rFonts w:ascii="Cambria" w:hAnsi="Cambria"/>
                <w:b/>
                <w:szCs w:val="20"/>
                <w:highlight w:val="yellow"/>
              </w:rPr>
            </w:pPr>
            <w:r w:rsidRPr="008E1610">
              <w:rPr>
                <w:rFonts w:ascii="Cambria" w:hAnsi="Cambria"/>
                <w:szCs w:val="20"/>
              </w:rPr>
              <w:t xml:space="preserve">or: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-2-3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20"/>
                    </w:rPr>
                    <m:t>,0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and (-2+3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>, 0)</m:t>
              </m:r>
            </m:oMath>
          </w:p>
        </w:tc>
        <w:tc>
          <w:tcPr>
            <w:tcW w:w="3432" w:type="dxa"/>
          </w:tcPr>
          <w:p w14:paraId="546EF773" w14:textId="20020D16" w:rsidR="00504571" w:rsidRPr="008E1610" w:rsidRDefault="00976143" w:rsidP="003157DE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 xml:space="preserve">EXAMPLE:  </w:t>
            </w:r>
            <m:oMath>
              <m:r>
                <w:rPr>
                  <w:rFonts w:ascii="Cambria Math" w:hAnsi="Cambria Math"/>
                  <w:szCs w:val="20"/>
                </w:rPr>
                <m:t>f(x)=-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(x-7)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+44</m:t>
              </m:r>
            </m:oMath>
          </w:p>
          <w:p w14:paraId="686DF129" w14:textId="4017EA51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(x-7)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+44</m:t>
                </m:r>
              </m:oMath>
            </m:oMathPara>
          </w:p>
          <w:p w14:paraId="708502B5" w14:textId="77777777" w:rsidR="00504571" w:rsidRPr="008E1610" w:rsidRDefault="00504571" w:rsidP="003157DE">
            <w:pPr>
              <w:rPr>
                <w:rFonts w:ascii="Cambria" w:hAnsi="Cambria"/>
                <w:szCs w:val="20"/>
              </w:rPr>
            </w:pPr>
          </w:p>
          <w:p w14:paraId="5CC9B3AB" w14:textId="77777777" w:rsidR="00976143" w:rsidRPr="008E1610" w:rsidRDefault="00976143" w:rsidP="003157DE">
            <w:pPr>
              <w:rPr>
                <w:rFonts w:ascii="Cambria" w:hAnsi="Cambria"/>
                <w:strike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-44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-(x-7)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trike/>
                    <w:szCs w:val="20"/>
                  </w:rPr>
                  <m:t>+44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  <w:szCs w:val="20"/>
                      </w:rPr>
                      <m:t>-44</m:t>
                    </m:r>
                  </m:e>
                </m:borderBox>
              </m:oMath>
            </m:oMathPara>
          </w:p>
          <w:p w14:paraId="40FE980A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-44=-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(x-7)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021B8736" w14:textId="77777777" w:rsidR="00976143" w:rsidRPr="008E1610" w:rsidRDefault="00976143" w:rsidP="003157DE">
            <w:pPr>
              <w:rPr>
                <w:rFonts w:ascii="Cambria" w:hAnsi="Cambria"/>
                <w:strike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-44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÷-1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>=</m:t>
                </m:r>
                <m:r>
                  <w:rPr>
                    <w:rFonts w:ascii="Cambria Math" w:hAnsi="Cambria Math"/>
                    <w:strike/>
                    <w:szCs w:val="20"/>
                  </w:rPr>
                  <m:t>-1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  <w:szCs w:val="20"/>
                      </w:rPr>
                      <m:t>÷-1</m:t>
                    </m:r>
                  </m:e>
                </m:borderBox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(x-7)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751ED258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44=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(x-7)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3A786EDC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44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(x-7)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941C643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=(x-7)</m:t>
                </m:r>
              </m:oMath>
            </m:oMathPara>
          </w:p>
          <w:p w14:paraId="16F2162B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=x-7</m:t>
                </m:r>
              </m:oMath>
            </m:oMathPara>
          </w:p>
          <w:p w14:paraId="6049365A" w14:textId="77777777" w:rsidR="00976143" w:rsidRPr="008E1610" w:rsidRDefault="00147089" w:rsidP="003157DE">
            <w:pPr>
              <w:rPr>
                <w:rFonts w:ascii="Cambria" w:hAnsi="Cambria"/>
                <w:strike/>
                <w:szCs w:val="2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+7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>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=x</m:t>
                </m:r>
                <m:r>
                  <w:rPr>
                    <w:rFonts w:ascii="Cambria Math" w:hAnsi="Cambria Math"/>
                    <w:strike/>
                    <w:szCs w:val="20"/>
                  </w:rPr>
                  <m:t>-7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trike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trike/>
                        <w:szCs w:val="20"/>
                      </w:rPr>
                      <m:t>+7</m:t>
                    </m:r>
                  </m:e>
                </m:borderBox>
              </m:oMath>
            </m:oMathPara>
          </w:p>
          <w:p w14:paraId="73B70684" w14:textId="77777777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7±2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=x</m:t>
                </m:r>
              </m:oMath>
            </m:oMathPara>
          </w:p>
          <w:p w14:paraId="39BA24EF" w14:textId="77777777" w:rsidR="00504571" w:rsidRPr="008E1610" w:rsidRDefault="00504571" w:rsidP="00504571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>The zeros are:</w:t>
            </w:r>
          </w:p>
          <w:p w14:paraId="3527C5B5" w14:textId="1A4AA156" w:rsidR="00504571" w:rsidRPr="008E1610" w:rsidRDefault="00504571" w:rsidP="00504571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x=7±2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11</m:t>
                    </m:r>
                  </m:e>
                </m:rad>
              </m:oMath>
            </m:oMathPara>
          </w:p>
          <w:p w14:paraId="4F81DE67" w14:textId="6445ACDD" w:rsidR="00504571" w:rsidRPr="008E1610" w:rsidRDefault="00504571" w:rsidP="00504571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or: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7-2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11</m:t>
                      </m:r>
                    </m:e>
                  </m:rad>
                  <m:r>
                    <w:rPr>
                      <w:rFonts w:ascii="Cambria Math" w:hAnsi="Cambria Math"/>
                      <w:szCs w:val="20"/>
                    </w:rPr>
                    <m:t>,0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and (7+2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11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>, 0)</m:t>
              </m:r>
            </m:oMath>
          </w:p>
        </w:tc>
      </w:tr>
      <w:tr w:rsidR="005E7392" w:rsidRPr="008E1610" w14:paraId="5DB773BA" w14:textId="77777777" w:rsidTr="00F44F02">
        <w:trPr>
          <w:trHeight w:val="2160"/>
        </w:trPr>
        <w:tc>
          <w:tcPr>
            <w:tcW w:w="3432" w:type="dxa"/>
          </w:tcPr>
          <w:p w14:paraId="3BF580B6" w14:textId="77777777" w:rsidR="005E7392" w:rsidRPr="008E1610" w:rsidRDefault="005E7392" w:rsidP="00976143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1. 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=-2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-18</m:t>
              </m:r>
            </m:oMath>
          </w:p>
          <w:p w14:paraId="64027619" w14:textId="44929E55" w:rsidR="00976143" w:rsidRPr="008E1610" w:rsidRDefault="00976143" w:rsidP="00976143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-18</m:t>
                </m:r>
              </m:oMath>
            </m:oMathPara>
          </w:p>
        </w:tc>
        <w:tc>
          <w:tcPr>
            <w:tcW w:w="3432" w:type="dxa"/>
          </w:tcPr>
          <w:p w14:paraId="47D102F0" w14:textId="2EB609F3" w:rsidR="00976143" w:rsidRPr="008E1610" w:rsidRDefault="005E7392" w:rsidP="00A5098D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2. 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+21</m:t>
              </m:r>
            </m:oMath>
          </w:p>
          <w:p w14:paraId="4D798E86" w14:textId="2BB345B9" w:rsidR="005E7392" w:rsidRPr="008E1610" w:rsidRDefault="005E7392" w:rsidP="00A5098D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+21</m:t>
                </m:r>
              </m:oMath>
            </m:oMathPara>
          </w:p>
        </w:tc>
        <w:tc>
          <w:tcPr>
            <w:tcW w:w="3432" w:type="dxa"/>
          </w:tcPr>
          <w:p w14:paraId="17868EC5" w14:textId="296AB0E9" w:rsidR="00976143" w:rsidRPr="008E1610" w:rsidRDefault="005E7392" w:rsidP="00A5098D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3. 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=-4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+100</m:t>
              </m:r>
            </m:oMath>
          </w:p>
          <w:p w14:paraId="4B5D84AB" w14:textId="2F88F277" w:rsidR="005E7392" w:rsidRPr="008E1610" w:rsidRDefault="005E7392" w:rsidP="00A5098D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+100</m:t>
                </m:r>
              </m:oMath>
            </m:oMathPara>
          </w:p>
        </w:tc>
      </w:tr>
      <w:tr w:rsidR="005E7392" w:rsidRPr="008E1610" w14:paraId="3873D5F2" w14:textId="77777777" w:rsidTr="00F44F02">
        <w:trPr>
          <w:trHeight w:val="2160"/>
        </w:trPr>
        <w:tc>
          <w:tcPr>
            <w:tcW w:w="3432" w:type="dxa"/>
          </w:tcPr>
          <w:p w14:paraId="33CA8FC8" w14:textId="5C2FBCF8" w:rsidR="00976143" w:rsidRPr="008E1610" w:rsidRDefault="005E7392" w:rsidP="00A5098D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4. 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x+23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-45</m:t>
              </m:r>
            </m:oMath>
          </w:p>
          <w:p w14:paraId="61DF9E14" w14:textId="39E99D30" w:rsidR="005E7392" w:rsidRPr="008E1610" w:rsidRDefault="005E7392" w:rsidP="00976143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x+23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-45</m:t>
                </m:r>
              </m:oMath>
            </m:oMathPara>
          </w:p>
        </w:tc>
        <w:tc>
          <w:tcPr>
            <w:tcW w:w="3432" w:type="dxa"/>
          </w:tcPr>
          <w:p w14:paraId="4C311434" w14:textId="65946DC5" w:rsidR="00976143" w:rsidRPr="008E1610" w:rsidRDefault="005E7392" w:rsidP="00A5098D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5.  </w:t>
            </w:r>
            <m:oMath>
              <m:r>
                <w:rPr>
                  <w:rFonts w:ascii="Cambria" w:hAnsi="Cambria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+14</m:t>
              </m:r>
            </m:oMath>
          </w:p>
          <w:p w14:paraId="5AC05A9A" w14:textId="523FFC39" w:rsidR="005E7392" w:rsidRPr="008E1610" w:rsidRDefault="005E7392" w:rsidP="00976143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+14</m:t>
                </m:r>
              </m:oMath>
            </m:oMathPara>
          </w:p>
        </w:tc>
        <w:tc>
          <w:tcPr>
            <w:tcW w:w="3432" w:type="dxa"/>
          </w:tcPr>
          <w:p w14:paraId="7185A6EF" w14:textId="088C493B" w:rsidR="00976143" w:rsidRPr="008E1610" w:rsidRDefault="005E7392" w:rsidP="00A5098D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6. 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=8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x-47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-160</m:t>
              </m:r>
            </m:oMath>
          </w:p>
          <w:p w14:paraId="2060B105" w14:textId="7BBC02FA" w:rsidR="005E7392" w:rsidRPr="008E1610" w:rsidRDefault="005E7392" w:rsidP="00976143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=8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x-47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-160</m:t>
                </m:r>
              </m:oMath>
            </m:oMathPara>
          </w:p>
        </w:tc>
      </w:tr>
    </w:tbl>
    <w:p w14:paraId="4CB7B0CB" w14:textId="0F563580" w:rsidR="00EC6D33" w:rsidRPr="008E1610" w:rsidRDefault="005E7392" w:rsidP="005E7392">
      <w:pPr>
        <w:rPr>
          <w:rFonts w:ascii="Cambria" w:hAnsi="Cambria"/>
          <w:i/>
          <w:szCs w:val="20"/>
        </w:rPr>
      </w:pPr>
      <w:r w:rsidRPr="008E1610">
        <w:rPr>
          <w:rFonts w:ascii="Cambria" w:hAnsi="Cambria"/>
          <w:i/>
          <w:szCs w:val="20"/>
        </w:rPr>
        <w:t>Answers:</w:t>
      </w:r>
      <w:r w:rsidR="00A5098D" w:rsidRPr="008E1610">
        <w:rPr>
          <w:rFonts w:ascii="Cambria" w:hAnsi="Cambria"/>
          <w:i/>
          <w:szCs w:val="20"/>
        </w:rPr>
        <w:t xml:space="preserve">  </w:t>
      </w:r>
      <m:oMath>
        <m:r>
          <w:rPr>
            <w:rFonts w:ascii="Cambria Math" w:hAnsi="Cambria Math"/>
            <w:szCs w:val="20"/>
          </w:rPr>
          <m:t xml:space="preserve">1. 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-3-3i, 0</m:t>
            </m:r>
          </m:e>
        </m:d>
        <m:r>
          <w:rPr>
            <w:rFonts w:ascii="Cambria Math" w:hAnsi="Cambria Math"/>
            <w:szCs w:val="20"/>
          </w:rPr>
          <m:t xml:space="preserve"> &amp; (-3+3i, 0),     2. 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-5-i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0"/>
                  </w:rPr>
                  <m:t>7</m:t>
                </m:r>
              </m:e>
            </m:rad>
            <m:r>
              <w:rPr>
                <w:rFonts w:ascii="Cambria Math" w:hAnsi="Cambria Math"/>
                <w:szCs w:val="20"/>
              </w:rPr>
              <m:t>, 0</m:t>
            </m:r>
          </m:e>
        </m:d>
        <m:r>
          <w:rPr>
            <w:rFonts w:ascii="Cambria Math" w:hAnsi="Cambria Math"/>
            <w:szCs w:val="20"/>
          </w:rPr>
          <m:t xml:space="preserve"> &amp; (-5-i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7</m:t>
            </m:r>
          </m:e>
        </m:rad>
        <m:r>
          <w:rPr>
            <w:rFonts w:ascii="Cambria Math" w:hAnsi="Cambria Math"/>
            <w:szCs w:val="20"/>
          </w:rPr>
          <m:t xml:space="preserve">, 0),     3.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7-5, 0</m:t>
            </m:r>
          </m:e>
        </m:d>
        <m:r>
          <w:rPr>
            <w:rFonts w:ascii="Cambria Math" w:hAnsi="Cambria Math"/>
            <w:szCs w:val="20"/>
          </w:rPr>
          <m:t xml:space="preserve"> &amp;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7+5, 0</m:t>
            </m:r>
          </m:e>
        </m:d>
        <m:r>
          <w:rPr>
            <w:rFonts w:ascii="Cambria Math" w:hAnsi="Cambria Math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2,0</m:t>
            </m:r>
          </m:e>
        </m:d>
        <m:r>
          <w:rPr>
            <w:rFonts w:ascii="Cambria Math" w:hAnsi="Cambria Math"/>
            <w:szCs w:val="20"/>
          </w:rPr>
          <m:t xml:space="preserve"> &amp;  (12, 0)    </m:t>
        </m:r>
      </m:oMath>
    </w:p>
    <w:p w14:paraId="0A20712A" w14:textId="64767A01" w:rsidR="005E7392" w:rsidRPr="008E1610" w:rsidRDefault="005E7392" w:rsidP="005E7392">
      <w:pPr>
        <w:rPr>
          <w:rFonts w:ascii="Cambria" w:hAnsi="Cambria"/>
          <w:i/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 xml:space="preserve">4.  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-23-3, 0</m:t>
              </m:r>
            </m:e>
          </m:d>
          <m:r>
            <w:rPr>
              <w:rFonts w:ascii="Cambria Math" w:hAnsi="Cambria Math"/>
              <w:szCs w:val="20"/>
            </w:rPr>
            <m:t xml:space="preserve"> &amp; 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-23+3, 0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-26, 0</m:t>
              </m:r>
            </m:e>
          </m:d>
          <m:r>
            <w:rPr>
              <w:rFonts w:ascii="Cambria Math" w:hAnsi="Cambria Math"/>
              <w:szCs w:val="20"/>
            </w:rPr>
            <m:t xml:space="preserve">&amp; (-20, 0),    5.  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5-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14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>, 0</m:t>
              </m:r>
            </m:e>
          </m:d>
          <m:r>
            <w:rPr>
              <w:rFonts w:ascii="Cambria Math" w:hAnsi="Cambria Math"/>
              <w:szCs w:val="20"/>
            </w:rPr>
            <m:t>&amp; (5+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Cs w:val="20"/>
                </w:rPr>
                <m:t>14</m:t>
              </m:r>
            </m:e>
          </m:rad>
          <m:r>
            <w:rPr>
              <w:rFonts w:ascii="Cambria Math" w:hAnsi="Cambria Math"/>
              <w:szCs w:val="20"/>
            </w:rPr>
            <m:t xml:space="preserve">, 0),    6.  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47-2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>, 0</m:t>
              </m:r>
            </m:e>
          </m:d>
          <m:r>
            <w:rPr>
              <w:rFonts w:ascii="Cambria Math" w:hAnsi="Cambria Math"/>
              <w:szCs w:val="20"/>
            </w:rPr>
            <m:t>&amp; (47+2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Cs w:val="20"/>
                </w:rPr>
                <m:t>5</m:t>
              </m:r>
            </m:e>
          </m:rad>
          <m:r>
            <w:rPr>
              <w:rFonts w:ascii="Cambria Math" w:hAnsi="Cambria Math"/>
              <w:szCs w:val="20"/>
            </w:rPr>
            <m:t>)</m:t>
          </m:r>
        </m:oMath>
      </m:oMathPara>
    </w:p>
    <w:p w14:paraId="19A21FAB" w14:textId="77777777" w:rsidR="005E7392" w:rsidRDefault="005E7392" w:rsidP="005E7392">
      <w:pPr>
        <w:rPr>
          <w:rFonts w:ascii="Cambria" w:hAnsi="Cambria"/>
          <w:i/>
          <w:szCs w:val="20"/>
        </w:rPr>
      </w:pPr>
    </w:p>
    <w:p w14:paraId="684A43FA" w14:textId="77777777" w:rsidR="008E1610" w:rsidRPr="00F44F02" w:rsidRDefault="008E1610" w:rsidP="005E7392">
      <w:pPr>
        <w:rPr>
          <w:rFonts w:ascii="Cambria" w:hAnsi="Cambria"/>
          <w:i/>
          <w:sz w:val="10"/>
          <w:szCs w:val="10"/>
        </w:rPr>
      </w:pPr>
    </w:p>
    <w:p w14:paraId="041EAEA2" w14:textId="2CC6ACC2" w:rsidR="008E1610" w:rsidRPr="008E1610" w:rsidRDefault="008E1610" w:rsidP="005E7392">
      <w:pPr>
        <w:rPr>
          <w:rFonts w:ascii="Cambria" w:hAnsi="Cambria"/>
          <w:b/>
          <w:szCs w:val="20"/>
        </w:rPr>
      </w:pPr>
      <w:r w:rsidRPr="008E1610">
        <w:rPr>
          <w:rFonts w:ascii="Cambria" w:hAnsi="Cambria"/>
          <w:b/>
          <w:szCs w:val="20"/>
        </w:rPr>
        <w:t>FACTORED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76143" w:rsidRPr="008E1610" w14:paraId="66B6F091" w14:textId="77777777" w:rsidTr="003157DE">
        <w:tc>
          <w:tcPr>
            <w:tcW w:w="3432" w:type="dxa"/>
          </w:tcPr>
          <w:p w14:paraId="4B6F8D7A" w14:textId="6E0FF1BA" w:rsidR="00F47F6D" w:rsidRPr="008E1610" w:rsidRDefault="00976143" w:rsidP="003157DE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 xml:space="preserve">EXAMPLE:  </w:t>
            </w:r>
            <m:oMath>
              <m:r>
                <w:rPr>
                  <w:rFonts w:ascii="Cambria Math" w:hAnsi="Cambria Math"/>
                  <w:szCs w:val="20"/>
                </w:rPr>
                <m:t>f(x)=(7x+2)(x+5)</m:t>
              </m:r>
            </m:oMath>
          </w:p>
          <w:p w14:paraId="6C774CC8" w14:textId="3319F4FA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0=(7x+2)(x+5)</m:t>
                </m:r>
              </m:oMath>
            </m:oMathPara>
          </w:p>
          <w:p w14:paraId="5575DFBD" w14:textId="744BDBF4" w:rsidR="00F47F6D" w:rsidRPr="008E1610" w:rsidRDefault="00F47F6D" w:rsidP="003157DE">
            <w:pPr>
              <w:rPr>
                <w:rFonts w:ascii="Cambria" w:hAnsi="Cambria"/>
                <w:i/>
                <w:szCs w:val="20"/>
              </w:rPr>
            </w:pPr>
            <w:r w:rsidRPr="008E1610">
              <w:rPr>
                <w:rFonts w:ascii="Cambria" w:hAnsi="Cambria"/>
                <w:i/>
                <w:szCs w:val="20"/>
              </w:rPr>
              <w:t>This is</w:t>
            </w:r>
            <w:r w:rsidR="004E69A6" w:rsidRPr="008E1610">
              <w:rPr>
                <w:rFonts w:ascii="Cambria" w:hAnsi="Cambria"/>
                <w:i/>
                <w:szCs w:val="20"/>
              </w:rPr>
              <w:t xml:space="preserve"> actually</w:t>
            </w:r>
            <w:r w:rsidRPr="008E1610">
              <w:rPr>
                <w:rFonts w:ascii="Cambria" w:hAnsi="Cambria"/>
                <w:i/>
                <w:szCs w:val="20"/>
              </w:rPr>
              <w:t xml:space="preserve"> two problems:</w:t>
            </w:r>
          </w:p>
          <w:p w14:paraId="1601B3A0" w14:textId="77777777" w:rsidR="00976143" w:rsidRPr="008E1610" w:rsidRDefault="00F47F6D" w:rsidP="00F47F6D">
            <w:pPr>
              <w:rPr>
                <w:rFonts w:ascii="Cambria" w:hAnsi="Cambria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0=7x+2     and      x+5=0</m:t>
                </m:r>
              </m:oMath>
            </m:oMathPara>
          </w:p>
          <w:p w14:paraId="76F1C0D2" w14:textId="337F37F8" w:rsidR="00EC47AA" w:rsidRPr="008E1610" w:rsidRDefault="00EC47AA" w:rsidP="00EC47AA">
            <w:pPr>
              <w:jc w:val="center"/>
              <w:rPr>
                <w:rFonts w:ascii="Cambria" w:hAnsi="Cambria"/>
                <w:i/>
                <w:szCs w:val="20"/>
              </w:rPr>
            </w:pPr>
            <w:r w:rsidRPr="008E1610">
              <w:rPr>
                <w:rFonts w:ascii="Cambria" w:hAnsi="Cambria"/>
                <w:i/>
                <w:szCs w:val="20"/>
              </w:rPr>
              <w:t>Add/subtract from both sides</w:t>
            </w:r>
          </w:p>
          <w:p w14:paraId="0C3492B8" w14:textId="77777777" w:rsidR="00F47F6D" w:rsidRPr="008E1610" w:rsidRDefault="00F47F6D" w:rsidP="00F47F6D">
            <w:pPr>
              <w:rPr>
                <w:rFonts w:ascii="Cambria" w:hAnsi="Cambria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-2=7x         and      x=-5</m:t>
                </m:r>
              </m:oMath>
            </m:oMathPara>
          </w:p>
          <w:p w14:paraId="1EEFE553" w14:textId="77777777" w:rsidR="00EC47AA" w:rsidRPr="008E1610" w:rsidRDefault="00EC47AA" w:rsidP="00EC47AA">
            <w:pPr>
              <w:jc w:val="center"/>
              <w:rPr>
                <w:rFonts w:ascii="Cambria" w:hAnsi="Cambria"/>
                <w:i/>
                <w:szCs w:val="20"/>
              </w:rPr>
            </w:pPr>
            <w:r w:rsidRPr="008E1610">
              <w:rPr>
                <w:rFonts w:ascii="Cambria" w:hAnsi="Cambria"/>
                <w:i/>
                <w:szCs w:val="20"/>
              </w:rPr>
              <w:t>Multiply/divide from both sides</w:t>
            </w:r>
          </w:p>
          <w:p w14:paraId="63FB5328" w14:textId="743D512E" w:rsidR="00EC47AA" w:rsidRPr="008E1610" w:rsidRDefault="00EC47AA" w:rsidP="00EC47AA">
            <w:pPr>
              <w:rPr>
                <w:rFonts w:ascii="Cambria" w:hAnsi="Cambria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=x</m:t>
                </m:r>
              </m:oMath>
            </m:oMathPara>
          </w:p>
          <w:p w14:paraId="569DEE40" w14:textId="77777777" w:rsidR="00EC47AA" w:rsidRPr="008E1610" w:rsidRDefault="00EC47AA" w:rsidP="00EC47AA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>The zeros are:</w:t>
            </w:r>
          </w:p>
          <w:p w14:paraId="5BE1F2CE" w14:textId="2F048234" w:rsidR="00F47F6D" w:rsidRPr="008E1610" w:rsidRDefault="00147089" w:rsidP="00EC47AA">
            <w:pPr>
              <w:rPr>
                <w:rFonts w:ascii="Cambria" w:hAnsi="Cambria"/>
                <w:strike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-5, 0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 and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Cs w:val="20"/>
                      </w:rPr>
                      <m:t>, 0</m:t>
                    </m:r>
                  </m:e>
                </m:d>
              </m:oMath>
            </m:oMathPara>
          </w:p>
        </w:tc>
        <w:tc>
          <w:tcPr>
            <w:tcW w:w="3432" w:type="dxa"/>
          </w:tcPr>
          <w:p w14:paraId="05D7D92A" w14:textId="639CB807" w:rsidR="00F47F6D" w:rsidRPr="008E1610" w:rsidRDefault="00976143" w:rsidP="003157DE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 xml:space="preserve">EXAMPLE:  </w:t>
            </w:r>
            <m:oMath>
              <m:r>
                <w:rPr>
                  <w:rFonts w:ascii="Cambria Math" w:hAnsi="Cambria Math"/>
                  <w:szCs w:val="20"/>
                </w:rPr>
                <m:t>f(x)=2(x-6)(3x-8)</m:t>
              </m:r>
            </m:oMath>
          </w:p>
          <w:p w14:paraId="062CB842" w14:textId="15B88DFD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0=2(x-6)(3x-8)</m:t>
                </m:r>
              </m:oMath>
            </m:oMathPara>
          </w:p>
          <w:p w14:paraId="3742861B" w14:textId="77777777" w:rsidR="004E69A6" w:rsidRPr="008E1610" w:rsidRDefault="004E69A6" w:rsidP="004E69A6">
            <w:pPr>
              <w:rPr>
                <w:rFonts w:ascii="Cambria" w:hAnsi="Cambria"/>
                <w:i/>
                <w:szCs w:val="20"/>
              </w:rPr>
            </w:pPr>
            <w:r w:rsidRPr="008E1610">
              <w:rPr>
                <w:rFonts w:ascii="Cambria" w:hAnsi="Cambria"/>
                <w:i/>
                <w:szCs w:val="20"/>
              </w:rPr>
              <w:t xml:space="preserve">This is actually two problems: </w:t>
            </w:r>
          </w:p>
          <w:p w14:paraId="24B72E26" w14:textId="0E1F8C4F" w:rsidR="004E69A6" w:rsidRPr="008E1610" w:rsidRDefault="004E69A6" w:rsidP="004E69A6">
            <w:pPr>
              <w:jc w:val="center"/>
              <w:rPr>
                <w:rFonts w:ascii="Cambria" w:hAnsi="Cambria"/>
                <w:b/>
                <w:i/>
                <w:szCs w:val="20"/>
              </w:rPr>
            </w:pPr>
            <w:r w:rsidRPr="008E1610">
              <w:rPr>
                <w:rFonts w:ascii="Cambria" w:hAnsi="Cambria"/>
                <w:b/>
                <w:i/>
                <w:szCs w:val="20"/>
              </w:rPr>
              <w:t>(ignore the number in front)</w:t>
            </w:r>
          </w:p>
          <w:p w14:paraId="22723E0D" w14:textId="34A13B86" w:rsidR="004E69A6" w:rsidRPr="008E1610" w:rsidRDefault="004E69A6" w:rsidP="004E69A6">
            <w:pPr>
              <w:rPr>
                <w:rFonts w:ascii="Cambria" w:hAnsi="Cambria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0=x-6       and      3x-8=0</m:t>
                </m:r>
              </m:oMath>
            </m:oMathPara>
          </w:p>
          <w:p w14:paraId="13C32ED3" w14:textId="77777777" w:rsidR="004E69A6" w:rsidRPr="008E1610" w:rsidRDefault="004E69A6" w:rsidP="004E69A6">
            <w:pPr>
              <w:jc w:val="center"/>
              <w:rPr>
                <w:rFonts w:ascii="Cambria" w:hAnsi="Cambria"/>
                <w:i/>
                <w:szCs w:val="20"/>
              </w:rPr>
            </w:pPr>
            <w:r w:rsidRPr="008E1610">
              <w:rPr>
                <w:rFonts w:ascii="Cambria" w:hAnsi="Cambria"/>
                <w:i/>
                <w:szCs w:val="20"/>
              </w:rPr>
              <w:t>Add/subtract from both sides</w:t>
            </w:r>
          </w:p>
          <w:p w14:paraId="41E80DAC" w14:textId="7B1494D8" w:rsidR="004E69A6" w:rsidRPr="008E1610" w:rsidRDefault="004904BB" w:rsidP="004E69A6">
            <w:pPr>
              <w:rPr>
                <w:rFonts w:ascii="Cambria" w:hAnsi="Cambria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6=x               and      3x=8</m:t>
                </m:r>
              </m:oMath>
            </m:oMathPara>
          </w:p>
          <w:p w14:paraId="7E616216" w14:textId="77777777" w:rsidR="004E69A6" w:rsidRPr="008E1610" w:rsidRDefault="004E69A6" w:rsidP="004E69A6">
            <w:pPr>
              <w:jc w:val="center"/>
              <w:rPr>
                <w:rFonts w:ascii="Cambria" w:hAnsi="Cambria"/>
                <w:i/>
                <w:szCs w:val="20"/>
              </w:rPr>
            </w:pPr>
            <w:r w:rsidRPr="008E1610">
              <w:rPr>
                <w:rFonts w:ascii="Cambria" w:hAnsi="Cambria"/>
                <w:i/>
                <w:szCs w:val="20"/>
              </w:rPr>
              <w:t>Multiply/divide from both sides</w:t>
            </w:r>
          </w:p>
          <w:p w14:paraId="78FCE7B1" w14:textId="145880FF" w:rsidR="004E69A6" w:rsidRPr="008E1610" w:rsidRDefault="004904BB" w:rsidP="004E69A6">
            <w:pPr>
              <w:rPr>
                <w:rFonts w:ascii="Cambria" w:hAnsi="Cambria"/>
                <w:i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 xml:space="preserve">                                           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den>
                </m:f>
              </m:oMath>
            </m:oMathPara>
          </w:p>
          <w:p w14:paraId="19515B54" w14:textId="77777777" w:rsidR="004E69A6" w:rsidRPr="008E1610" w:rsidRDefault="004E69A6" w:rsidP="004E69A6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>The zeros are:</w:t>
            </w:r>
          </w:p>
          <w:p w14:paraId="3C1029FB" w14:textId="09FC63AD" w:rsidR="00976143" w:rsidRPr="008E1610" w:rsidRDefault="00147089" w:rsidP="003157DE">
            <w:pPr>
              <w:rPr>
                <w:rFonts w:ascii="Cambria" w:hAnsi="Cambria"/>
                <w:b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Cs w:val="20"/>
                      </w:rPr>
                      <m:t>, 0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 and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6, 0</m:t>
                    </m:r>
                  </m:e>
                </m:d>
              </m:oMath>
            </m:oMathPara>
          </w:p>
        </w:tc>
        <w:tc>
          <w:tcPr>
            <w:tcW w:w="3432" w:type="dxa"/>
          </w:tcPr>
          <w:p w14:paraId="6F8115BC" w14:textId="52DFC9D3" w:rsidR="00F47F6D" w:rsidRPr="008E1610" w:rsidRDefault="00976143" w:rsidP="003157DE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 xml:space="preserve">EXAMPLE:  </w:t>
            </w:r>
            <m:oMath>
              <m:r>
                <w:rPr>
                  <w:rFonts w:ascii="Cambria Math" w:hAnsi="Cambria Math"/>
                  <w:szCs w:val="20"/>
                </w:rPr>
                <m:t>f(x)=-3(x+4)(x-7)</m:t>
              </m:r>
            </m:oMath>
          </w:p>
          <w:p w14:paraId="532761B7" w14:textId="3CFCE3DE" w:rsidR="00976143" w:rsidRPr="008E1610" w:rsidRDefault="00976143" w:rsidP="003157DE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0=-3(x+4)(x-7)</m:t>
                </m:r>
              </m:oMath>
            </m:oMathPara>
          </w:p>
          <w:p w14:paraId="6FE8C79C" w14:textId="0BCDEABC" w:rsidR="004E69A6" w:rsidRPr="008E1610" w:rsidRDefault="004E69A6" w:rsidP="004E69A6">
            <w:pPr>
              <w:rPr>
                <w:rFonts w:ascii="Cambria" w:hAnsi="Cambria"/>
                <w:i/>
                <w:szCs w:val="20"/>
              </w:rPr>
            </w:pPr>
            <w:r w:rsidRPr="008E1610">
              <w:rPr>
                <w:rFonts w:ascii="Cambria" w:hAnsi="Cambria"/>
                <w:i/>
                <w:szCs w:val="20"/>
              </w:rPr>
              <w:t xml:space="preserve">This is actually two problems: </w:t>
            </w:r>
          </w:p>
          <w:p w14:paraId="503E9459" w14:textId="77777777" w:rsidR="004E69A6" w:rsidRPr="008E1610" w:rsidRDefault="004E69A6" w:rsidP="004E69A6">
            <w:pPr>
              <w:jc w:val="center"/>
              <w:rPr>
                <w:rFonts w:ascii="Cambria" w:hAnsi="Cambria"/>
                <w:b/>
                <w:i/>
                <w:szCs w:val="20"/>
              </w:rPr>
            </w:pPr>
            <w:r w:rsidRPr="008E1610">
              <w:rPr>
                <w:rFonts w:ascii="Cambria" w:hAnsi="Cambria"/>
                <w:b/>
                <w:i/>
                <w:szCs w:val="20"/>
              </w:rPr>
              <w:t>(ignore the number in front)</w:t>
            </w:r>
          </w:p>
          <w:p w14:paraId="4E81BD6B" w14:textId="03455D4A" w:rsidR="004E69A6" w:rsidRPr="008E1610" w:rsidRDefault="004E69A6" w:rsidP="004E69A6">
            <w:pPr>
              <w:rPr>
                <w:rFonts w:ascii="Cambria" w:hAnsi="Cambria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0=x+4     and      x-7=0</m:t>
                </m:r>
              </m:oMath>
            </m:oMathPara>
          </w:p>
          <w:p w14:paraId="624C7E72" w14:textId="77777777" w:rsidR="004E69A6" w:rsidRPr="008E1610" w:rsidRDefault="004E69A6" w:rsidP="004E69A6">
            <w:pPr>
              <w:jc w:val="center"/>
              <w:rPr>
                <w:rFonts w:ascii="Cambria" w:hAnsi="Cambria"/>
                <w:i/>
                <w:szCs w:val="20"/>
              </w:rPr>
            </w:pPr>
            <w:r w:rsidRPr="008E1610">
              <w:rPr>
                <w:rFonts w:ascii="Cambria" w:hAnsi="Cambria"/>
                <w:i/>
                <w:szCs w:val="20"/>
              </w:rPr>
              <w:t>Add/subtract from both sides</w:t>
            </w:r>
          </w:p>
          <w:p w14:paraId="2B9BCDAE" w14:textId="12E5AE63" w:rsidR="004E69A6" w:rsidRPr="008E1610" w:rsidRDefault="004E69A6" w:rsidP="004E69A6">
            <w:pPr>
              <w:rPr>
                <w:rFonts w:ascii="Cambria" w:hAnsi="Cambria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-4=x         and      x=7</m:t>
                </m:r>
              </m:oMath>
            </m:oMathPara>
          </w:p>
          <w:p w14:paraId="132E6621" w14:textId="77777777" w:rsidR="004E69A6" w:rsidRPr="008E1610" w:rsidRDefault="004E69A6" w:rsidP="004E69A6">
            <w:pPr>
              <w:jc w:val="center"/>
              <w:rPr>
                <w:rFonts w:ascii="Cambria" w:hAnsi="Cambria"/>
                <w:i/>
                <w:strike/>
                <w:szCs w:val="20"/>
              </w:rPr>
            </w:pPr>
            <w:r w:rsidRPr="008E1610">
              <w:rPr>
                <w:rFonts w:ascii="Cambria" w:hAnsi="Cambria"/>
                <w:i/>
                <w:strike/>
                <w:szCs w:val="20"/>
              </w:rPr>
              <w:t>Multiply/divide from both sides</w:t>
            </w:r>
          </w:p>
          <w:p w14:paraId="105FBCE5" w14:textId="77777777" w:rsidR="004E69A6" w:rsidRPr="008E1610" w:rsidRDefault="004E69A6" w:rsidP="004E69A6">
            <w:pPr>
              <w:jc w:val="center"/>
              <w:rPr>
                <w:rFonts w:ascii="Cambria" w:hAnsi="Cambria"/>
                <w:i/>
                <w:strike/>
                <w:szCs w:val="20"/>
              </w:rPr>
            </w:pPr>
          </w:p>
          <w:p w14:paraId="7993AFF8" w14:textId="77777777" w:rsidR="004E69A6" w:rsidRPr="008E1610" w:rsidRDefault="004E69A6" w:rsidP="004E69A6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>The zeros are:</w:t>
            </w:r>
          </w:p>
          <w:p w14:paraId="50D06B73" w14:textId="61C97667" w:rsidR="00976143" w:rsidRPr="008E1610" w:rsidRDefault="00147089" w:rsidP="004E69A6">
            <w:pPr>
              <w:rPr>
                <w:rFonts w:ascii="Cambria" w:hAnsi="Cambria"/>
                <w:b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-4, 0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 and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7, 0</m:t>
                    </m:r>
                  </m:e>
                </m:d>
              </m:oMath>
            </m:oMathPara>
          </w:p>
        </w:tc>
      </w:tr>
      <w:tr w:rsidR="005E7392" w:rsidRPr="008E1610" w14:paraId="3823CECA" w14:textId="77777777" w:rsidTr="00F44F02">
        <w:trPr>
          <w:trHeight w:val="2160"/>
        </w:trPr>
        <w:tc>
          <w:tcPr>
            <w:tcW w:w="3432" w:type="dxa"/>
          </w:tcPr>
          <w:p w14:paraId="2D5B295F" w14:textId="4637886B" w:rsidR="004904BB" w:rsidRPr="008E1610" w:rsidRDefault="005E7392" w:rsidP="004904BB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lastRenderedPageBreak/>
              <w:t xml:space="preserve">7.  </w:t>
            </w:r>
            <m:oMath>
              <m:r>
                <w:rPr>
                  <w:rFonts w:ascii="Cambria Math" w:hAnsi="Cambria Math"/>
                  <w:szCs w:val="20"/>
                </w:rPr>
                <m:t>f(x)=(x-9)(3x+4)</m:t>
              </m:r>
            </m:oMath>
          </w:p>
          <w:p w14:paraId="1D4EF5BC" w14:textId="412BC17E" w:rsidR="004904BB" w:rsidRPr="008E1610" w:rsidRDefault="004904BB" w:rsidP="004904BB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0=(x-9)(3x+4)</m:t>
                </m:r>
              </m:oMath>
            </m:oMathPara>
          </w:p>
          <w:p w14:paraId="774ED10D" w14:textId="49B484E5" w:rsidR="005E7392" w:rsidRPr="008E1610" w:rsidRDefault="005E7392" w:rsidP="00266D70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08E8F54E" w14:textId="06578BD2" w:rsidR="004904BB" w:rsidRPr="008E1610" w:rsidRDefault="005E7392" w:rsidP="004904BB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8.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=-4(x+6)(2x-11)</m:t>
              </m:r>
            </m:oMath>
          </w:p>
          <w:p w14:paraId="6C17603D" w14:textId="0B684346" w:rsidR="004904BB" w:rsidRPr="008E1610" w:rsidRDefault="004904BB" w:rsidP="004904BB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0=-4(x+6)(2x-11)</m:t>
                </m:r>
              </m:oMath>
            </m:oMathPara>
          </w:p>
          <w:p w14:paraId="25B6E6E5" w14:textId="23EE52BD" w:rsidR="005E7392" w:rsidRPr="008E1610" w:rsidRDefault="005E7392" w:rsidP="00266D70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7A0908ED" w14:textId="6DC6372A" w:rsidR="004904BB" w:rsidRPr="008E1610" w:rsidRDefault="005E7392" w:rsidP="004904BB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9. 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=-(x+9)(6x-5)</m:t>
              </m:r>
            </m:oMath>
          </w:p>
          <w:p w14:paraId="47A8772A" w14:textId="23A7E78A" w:rsidR="004904BB" w:rsidRPr="008E1610" w:rsidRDefault="004904BB" w:rsidP="004904BB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0=-(x+9)(6x-5)</m:t>
                </m:r>
              </m:oMath>
            </m:oMathPara>
          </w:p>
          <w:p w14:paraId="74C4ACBD" w14:textId="57D3F91F" w:rsidR="005E7392" w:rsidRPr="008E1610" w:rsidRDefault="005E7392" w:rsidP="00266D70">
            <w:pPr>
              <w:rPr>
                <w:rFonts w:ascii="Cambria" w:hAnsi="Cambria"/>
                <w:szCs w:val="20"/>
              </w:rPr>
            </w:pPr>
          </w:p>
        </w:tc>
      </w:tr>
      <w:tr w:rsidR="005E7392" w:rsidRPr="008E1610" w14:paraId="5FE2E529" w14:textId="77777777" w:rsidTr="00F44F02">
        <w:trPr>
          <w:trHeight w:val="2160"/>
        </w:trPr>
        <w:tc>
          <w:tcPr>
            <w:tcW w:w="3432" w:type="dxa"/>
          </w:tcPr>
          <w:p w14:paraId="77DB48E4" w14:textId="6A2AD268" w:rsidR="004904BB" w:rsidRPr="008E1610" w:rsidRDefault="005E7392" w:rsidP="004904BB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10. 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=-2(5x+1)(x-3)</m:t>
              </m:r>
            </m:oMath>
          </w:p>
          <w:p w14:paraId="328856A1" w14:textId="6A012007" w:rsidR="004904BB" w:rsidRPr="008E1610" w:rsidRDefault="004904BB" w:rsidP="004904BB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=-2(5x+1)(x-3)</m:t>
                </m:r>
              </m:oMath>
            </m:oMathPara>
          </w:p>
          <w:p w14:paraId="50C0E63C" w14:textId="3D7620F6" w:rsidR="005E7392" w:rsidRPr="008E1610" w:rsidRDefault="005E7392" w:rsidP="00266D70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705960C6" w14:textId="09D6ABD8" w:rsidR="004904BB" w:rsidRPr="008E1610" w:rsidRDefault="005E7392" w:rsidP="004904BB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11.  </w:t>
            </w:r>
            <m:oMath>
              <m:r>
                <w:rPr>
                  <w:rFonts w:ascii="Cambria Math" w:hAnsi="Cambria Math"/>
                  <w:szCs w:val="20"/>
                </w:rPr>
                <m:t>f(x)=7(2x+3)(3x-4)</m:t>
              </m:r>
            </m:oMath>
          </w:p>
          <w:p w14:paraId="2FE28E62" w14:textId="35FA9A60" w:rsidR="004904BB" w:rsidRPr="008E1610" w:rsidRDefault="004904BB" w:rsidP="004904BB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=7(2x+3)(3x-4)</m:t>
                </m:r>
              </m:oMath>
            </m:oMathPara>
          </w:p>
          <w:p w14:paraId="134D773F" w14:textId="33702572" w:rsidR="005E7392" w:rsidRPr="008E1610" w:rsidRDefault="005E7392" w:rsidP="00266D70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53CAF629" w14:textId="1B3D77AB" w:rsidR="004904BB" w:rsidRPr="008E1610" w:rsidRDefault="005E7392" w:rsidP="004904BB">
            <w:pPr>
              <w:rPr>
                <w:rFonts w:ascii="Cambria" w:hAnsi="Cambria"/>
                <w:b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12.  </w:t>
            </w:r>
            <m:oMath>
              <m:r>
                <w:rPr>
                  <w:rFonts w:ascii="Cambria Math" w:hAnsi="Cambria Math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=-8(x+5)(x-4)</m:t>
              </m:r>
            </m:oMath>
          </w:p>
          <w:p w14:paraId="2C52583D" w14:textId="06247FD6" w:rsidR="004904BB" w:rsidRPr="008E1610" w:rsidRDefault="004904BB" w:rsidP="004904BB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=-8(x+5)(x-4)</m:t>
                </m:r>
              </m:oMath>
            </m:oMathPara>
          </w:p>
          <w:p w14:paraId="1DE4717F" w14:textId="217D0239" w:rsidR="005E7392" w:rsidRPr="008E1610" w:rsidRDefault="005E7392" w:rsidP="00266D70">
            <w:pPr>
              <w:rPr>
                <w:rFonts w:ascii="Cambria" w:hAnsi="Cambria"/>
                <w:szCs w:val="20"/>
              </w:rPr>
            </w:pPr>
          </w:p>
        </w:tc>
      </w:tr>
    </w:tbl>
    <w:p w14:paraId="674F0B11" w14:textId="77777777" w:rsidR="00F9611F" w:rsidRPr="008E1610" w:rsidRDefault="005E7392" w:rsidP="005E7392">
      <w:pPr>
        <w:rPr>
          <w:rFonts w:ascii="Cambria" w:hAnsi="Cambria"/>
          <w:i/>
          <w:szCs w:val="20"/>
        </w:rPr>
      </w:pPr>
      <w:r w:rsidRPr="008E1610">
        <w:rPr>
          <w:rFonts w:ascii="Cambria" w:hAnsi="Cambria"/>
          <w:i/>
          <w:szCs w:val="20"/>
        </w:rPr>
        <w:t>Answers:</w:t>
      </w:r>
      <w:r w:rsidR="00AF7FA0" w:rsidRPr="008E1610">
        <w:rPr>
          <w:rFonts w:ascii="Cambria" w:hAnsi="Cambria"/>
          <w:i/>
          <w:szCs w:val="20"/>
        </w:rPr>
        <w:t xml:space="preserve">  </w:t>
      </w:r>
      <m:oMath>
        <m:r>
          <w:rPr>
            <w:rFonts w:ascii="Cambria Math" w:hAnsi="Cambria Math"/>
            <w:szCs w:val="20"/>
          </w:rPr>
          <m:t xml:space="preserve">7. 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Cs w:val="20"/>
              </w:rPr>
              <m:t>,0</m:t>
            </m:r>
          </m:e>
        </m:d>
        <m:r>
          <w:rPr>
            <w:rFonts w:ascii="Cambria Math" w:hAnsi="Cambria Math"/>
            <w:szCs w:val="20"/>
          </w:rPr>
          <m:t xml:space="preserve"> &amp; (9, 0),     8. 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-6, 0</m:t>
            </m:r>
          </m:e>
        </m:d>
        <m:r>
          <w:rPr>
            <w:rFonts w:ascii="Cambria Math" w:hAnsi="Cambria Math"/>
            <w:szCs w:val="20"/>
          </w:rPr>
          <m:t xml:space="preserve"> &amp;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Cs w:val="20"/>
              </w:rPr>
              <m:t>,0</m:t>
            </m:r>
          </m:e>
        </m:d>
        <m:r>
          <w:rPr>
            <w:rFonts w:ascii="Cambria Math" w:hAnsi="Cambria Math"/>
            <w:szCs w:val="20"/>
          </w:rPr>
          <m:t xml:space="preserve">,     9. 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-9, 0</m:t>
            </m:r>
          </m:e>
        </m:d>
        <m:r>
          <w:rPr>
            <w:rFonts w:ascii="Cambria Math" w:hAnsi="Cambria Math"/>
            <w:szCs w:val="20"/>
          </w:rPr>
          <m:t xml:space="preserve"> &amp;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6</m:t>
                </m:r>
              </m:den>
            </m:f>
            <m:r>
              <w:rPr>
                <w:rFonts w:ascii="Cambria Math" w:hAnsi="Cambria Math"/>
                <w:szCs w:val="20"/>
              </w:rPr>
              <m:t>, 0</m:t>
            </m:r>
          </m:e>
        </m:d>
        <m:r>
          <w:rPr>
            <w:rFonts w:ascii="Cambria Math" w:hAnsi="Cambria Math"/>
            <w:szCs w:val="20"/>
          </w:rPr>
          <m:t xml:space="preserve">    </m:t>
        </m:r>
      </m:oMath>
    </w:p>
    <w:p w14:paraId="69EE917C" w14:textId="304C44C6" w:rsidR="005E7392" w:rsidRPr="008E1610" w:rsidRDefault="005E7392" w:rsidP="005E7392">
      <w:pPr>
        <w:rPr>
          <w:rFonts w:ascii="Cambria" w:hAnsi="Cambria"/>
          <w:i/>
          <w:szCs w:val="20"/>
        </w:rPr>
      </w:pPr>
      <m:oMath>
        <m:r>
          <w:rPr>
            <w:rFonts w:ascii="Cambria Math" w:hAnsi="Cambria Math"/>
            <w:szCs w:val="20"/>
          </w:rPr>
          <m:t xml:space="preserve">10. 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5</m:t>
                </m:r>
              </m:den>
            </m:f>
            <m:r>
              <w:rPr>
                <w:rFonts w:ascii="Cambria Math" w:hAnsi="Cambria Math"/>
                <w:szCs w:val="20"/>
              </w:rPr>
              <m:t>,0</m:t>
            </m:r>
          </m:e>
        </m:d>
        <m:r>
          <w:rPr>
            <w:rFonts w:ascii="Cambria Math" w:hAnsi="Cambria Math"/>
            <w:szCs w:val="20"/>
          </w:rPr>
          <m:t xml:space="preserve"> &amp; (3, 0),     11. 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Cs w:val="20"/>
              </w:rPr>
              <m:t>,0</m:t>
            </m:r>
          </m:e>
        </m:d>
        <m:r>
          <w:rPr>
            <w:rFonts w:ascii="Cambria Math" w:hAnsi="Cambria Math"/>
            <w:szCs w:val="20"/>
          </w:rPr>
          <m:t xml:space="preserve"> &amp;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Cs w:val="2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Cs w:val="20"/>
              </w:rPr>
              <m:t>,0</m:t>
            </m:r>
          </m:e>
        </m:d>
        <m:r>
          <w:rPr>
            <w:rFonts w:ascii="Cambria Math" w:hAnsi="Cambria Math"/>
            <w:szCs w:val="20"/>
          </w:rPr>
          <m:t xml:space="preserve">,    12.  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-5, 0</m:t>
            </m:r>
          </m:e>
        </m:d>
        <m:r>
          <w:rPr>
            <w:rFonts w:ascii="Cambria Math" w:hAnsi="Cambria Math"/>
            <w:szCs w:val="20"/>
          </w:rPr>
          <m:t xml:space="preserve"> &amp; (4, 0)</m:t>
        </m:r>
      </m:oMath>
      <w:r w:rsidR="00F9611F" w:rsidRPr="008E1610">
        <w:rPr>
          <w:rFonts w:ascii="Cambria" w:hAnsi="Cambria"/>
          <w:i/>
          <w:szCs w:val="20"/>
        </w:rPr>
        <w:t xml:space="preserve"> </w:t>
      </w:r>
    </w:p>
    <w:p w14:paraId="131136AD" w14:textId="77777777" w:rsidR="008E1610" w:rsidRPr="008E1610" w:rsidRDefault="008E1610" w:rsidP="005E7392">
      <w:pPr>
        <w:rPr>
          <w:rFonts w:ascii="Cambria" w:hAnsi="Cambria"/>
          <w:i/>
          <w:szCs w:val="20"/>
        </w:rPr>
      </w:pPr>
    </w:p>
    <w:p w14:paraId="0A29FFFF" w14:textId="5B4F7A3C" w:rsidR="008E1610" w:rsidRPr="008E1610" w:rsidRDefault="008E1610" w:rsidP="008E1610">
      <w:pPr>
        <w:jc w:val="center"/>
        <w:rPr>
          <w:rFonts w:ascii="Cambria" w:hAnsi="Cambria"/>
          <w:i/>
          <w:szCs w:val="20"/>
        </w:rPr>
      </w:pPr>
      <w:r w:rsidRPr="008E1610">
        <w:rPr>
          <w:rFonts w:ascii="Cambria" w:hAnsi="Cambria"/>
          <w:i/>
          <w:szCs w:val="20"/>
        </w:rPr>
        <w:t>******************************************************************</w:t>
      </w:r>
    </w:p>
    <w:p w14:paraId="00502BED" w14:textId="27C3055E" w:rsidR="005E7392" w:rsidRDefault="008E1610" w:rsidP="005E7392">
      <w:pPr>
        <w:rPr>
          <w:rFonts w:ascii="Cambria" w:hAnsi="Cambria"/>
          <w:i/>
          <w:szCs w:val="20"/>
        </w:rPr>
      </w:pPr>
      <w:r w:rsidRPr="008E1610">
        <w:rPr>
          <w:rFonts w:ascii="Cambria" w:hAnsi="Cambria"/>
          <w:i/>
          <w:szCs w:val="20"/>
        </w:rPr>
        <w:t xml:space="preserve">Now, </w:t>
      </w:r>
      <w:r>
        <w:rPr>
          <w:rFonts w:ascii="Cambria" w:hAnsi="Cambria"/>
          <w:i/>
          <w:szCs w:val="20"/>
        </w:rPr>
        <w:t xml:space="preserve">we are going to </w:t>
      </w:r>
      <w:r w:rsidR="00F44F02">
        <w:rPr>
          <w:rFonts w:ascii="Cambria" w:hAnsi="Cambria"/>
          <w:i/>
          <w:szCs w:val="20"/>
        </w:rPr>
        <w:t xml:space="preserve">practice </w:t>
      </w:r>
      <w:r>
        <w:rPr>
          <w:rFonts w:ascii="Cambria" w:hAnsi="Cambria"/>
          <w:i/>
          <w:szCs w:val="20"/>
        </w:rPr>
        <w:t>plu</w:t>
      </w:r>
      <w:r w:rsidR="00F44F02">
        <w:rPr>
          <w:rFonts w:ascii="Cambria" w:hAnsi="Cambria"/>
          <w:i/>
          <w:szCs w:val="20"/>
        </w:rPr>
        <w:t>ggin</w:t>
      </w:r>
      <w:r>
        <w:rPr>
          <w:rFonts w:ascii="Cambria" w:hAnsi="Cambria"/>
          <w:i/>
          <w:szCs w:val="20"/>
        </w:rPr>
        <w:t xml:space="preserve">g </w:t>
      </w:r>
      <w:r w:rsidR="00F44F02">
        <w:rPr>
          <w:rFonts w:ascii="Cambria" w:hAnsi="Cambria"/>
          <w:i/>
          <w:szCs w:val="20"/>
        </w:rPr>
        <w:t>in values</w:t>
      </w:r>
      <w:r>
        <w:rPr>
          <w:rFonts w:ascii="Cambria" w:hAnsi="Cambria"/>
          <w:i/>
          <w:szCs w:val="20"/>
        </w:rPr>
        <w:t xml:space="preserve"> and simplify</w:t>
      </w:r>
      <w:r w:rsidR="00F44F02">
        <w:rPr>
          <w:rFonts w:ascii="Cambria" w:hAnsi="Cambria"/>
          <w:i/>
          <w:szCs w:val="20"/>
        </w:rPr>
        <w:t>ing square roots</w:t>
      </w:r>
      <w:r w:rsidR="00147089">
        <w:rPr>
          <w:rFonts w:ascii="Cambria" w:hAnsi="Cambria"/>
          <w:i/>
          <w:szCs w:val="20"/>
        </w:rPr>
        <w:t>, using our DISCRIMINANT:</w:t>
      </w:r>
      <w:bookmarkStart w:id="0" w:name="_GoBack"/>
      <w:bookmarkEnd w:id="0"/>
    </w:p>
    <w:p w14:paraId="5CDE6BFC" w14:textId="328891B4" w:rsidR="008E1610" w:rsidRPr="008E1610" w:rsidRDefault="008E1610" w:rsidP="008E1610">
      <w:pPr>
        <w:jc w:val="center"/>
        <w:rPr>
          <w:rFonts w:ascii="Cambria" w:hAnsi="Cambria"/>
          <w:i/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-4ac</m:t>
              </m:r>
            </m:e>
          </m:rad>
        </m:oMath>
      </m:oMathPara>
    </w:p>
    <w:p w14:paraId="166B4D63" w14:textId="77777777" w:rsidR="008E1610" w:rsidRPr="008E1610" w:rsidRDefault="008E1610" w:rsidP="005E7392">
      <w:pPr>
        <w:rPr>
          <w:rFonts w:ascii="Cambria" w:hAnsi="Cambria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E1610" w:rsidRPr="008E1610" w14:paraId="68DA8C72" w14:textId="77777777" w:rsidTr="003157DE">
        <w:tc>
          <w:tcPr>
            <w:tcW w:w="3432" w:type="dxa"/>
          </w:tcPr>
          <w:p w14:paraId="2508AE53" w14:textId="1EB3DE94" w:rsidR="008E1610" w:rsidRDefault="008E1610" w:rsidP="003157DE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>EXAMPLE: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Evaluate 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-4ac</m:t>
                  </m:r>
                </m:e>
              </m:rad>
            </m:oMath>
            <w:r>
              <w:rPr>
                <w:rFonts w:ascii="Cambria" w:hAnsi="Cambria"/>
                <w:szCs w:val="20"/>
              </w:rPr>
              <w:t>.</w:t>
            </w:r>
          </w:p>
          <w:p w14:paraId="1D5C859C" w14:textId="2961511D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a=5, b=-6, c=2</m:t>
                </m:r>
              </m:oMath>
            </m:oMathPara>
          </w:p>
          <w:p w14:paraId="3D6EBA6F" w14:textId="77777777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-4ac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(-6)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-4(5)(2)</m:t>
                    </m:r>
                  </m:e>
                </m:rad>
              </m:oMath>
            </m:oMathPara>
          </w:p>
          <w:p w14:paraId="353F4CDA" w14:textId="77777777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36-4(10)</m:t>
                    </m:r>
                  </m:e>
                </m:rad>
              </m:oMath>
            </m:oMathPara>
          </w:p>
          <w:p w14:paraId="60E68CC7" w14:textId="77777777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36-40</m:t>
                    </m:r>
                  </m:e>
                </m:rad>
              </m:oMath>
            </m:oMathPara>
          </w:p>
          <w:p w14:paraId="3D99CBAF" w14:textId="77777777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-4</m:t>
                    </m:r>
                  </m:e>
                </m:rad>
              </m:oMath>
            </m:oMathPara>
          </w:p>
          <w:p w14:paraId="377C244C" w14:textId="3EF05DC3" w:rsidR="008E1610" w:rsidRPr="008E1610" w:rsidRDefault="008E1610" w:rsidP="008E1610">
            <w:pPr>
              <w:rPr>
                <w:rFonts w:ascii="Cambria" w:hAnsi="Cambria"/>
                <w:b/>
                <w:szCs w:val="20"/>
                <w:highlight w:val="yellow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=±2i</m:t>
                </m:r>
              </m:oMath>
            </m:oMathPara>
          </w:p>
        </w:tc>
        <w:tc>
          <w:tcPr>
            <w:tcW w:w="3432" w:type="dxa"/>
          </w:tcPr>
          <w:p w14:paraId="117B7E45" w14:textId="77777777" w:rsidR="008E1610" w:rsidRDefault="008E1610" w:rsidP="00A4045D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>EXAMPLE: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Evaluate 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-4ac</m:t>
                  </m:r>
                </m:e>
              </m:rad>
            </m:oMath>
            <w:r>
              <w:rPr>
                <w:rFonts w:ascii="Cambria" w:hAnsi="Cambria"/>
                <w:szCs w:val="20"/>
              </w:rPr>
              <w:t>.</w:t>
            </w:r>
          </w:p>
          <w:p w14:paraId="7DA04CBE" w14:textId="48D677CB" w:rsidR="008E1610" w:rsidRPr="008E1610" w:rsidRDefault="008E1610" w:rsidP="003157DE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a=1, b=4, c=-9</m:t>
                </m:r>
              </m:oMath>
            </m:oMathPara>
          </w:p>
          <w:p w14:paraId="09ACFE4D" w14:textId="227783FA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-4ac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(4)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-4(1)(-9)</m:t>
                    </m:r>
                  </m:e>
                </m:rad>
              </m:oMath>
            </m:oMathPara>
          </w:p>
          <w:p w14:paraId="4CA48B64" w14:textId="0A269775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16-4(-9)</m:t>
                    </m:r>
                  </m:e>
                </m:rad>
              </m:oMath>
            </m:oMathPara>
          </w:p>
          <w:p w14:paraId="5F8456BD" w14:textId="4870BD12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16+36</m:t>
                    </m:r>
                  </m:e>
                </m:rad>
              </m:oMath>
            </m:oMathPara>
          </w:p>
          <w:p w14:paraId="73008193" w14:textId="61232E1B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52</m:t>
                    </m:r>
                  </m:e>
                </m:rad>
              </m:oMath>
            </m:oMathPara>
          </w:p>
          <w:p w14:paraId="69DB940C" w14:textId="77777777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13</m:t>
                    </m:r>
                  </m:e>
                </m:rad>
              </m:oMath>
            </m:oMathPara>
          </w:p>
          <w:p w14:paraId="48FFCDB4" w14:textId="0BFC445E" w:rsidR="008E1610" w:rsidRPr="008E1610" w:rsidRDefault="008E1610" w:rsidP="008E1610">
            <w:pPr>
              <w:rPr>
                <w:rFonts w:ascii="Cambria" w:hAnsi="Cambria"/>
                <w:b/>
                <w:szCs w:val="20"/>
                <w:highlight w:val="yellow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13</m:t>
                    </m:r>
                  </m:e>
                </m:rad>
              </m:oMath>
            </m:oMathPara>
          </w:p>
        </w:tc>
        <w:tc>
          <w:tcPr>
            <w:tcW w:w="3432" w:type="dxa"/>
          </w:tcPr>
          <w:p w14:paraId="5DA75779" w14:textId="77777777" w:rsidR="008E1610" w:rsidRDefault="008E1610" w:rsidP="00A4045D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b/>
                <w:szCs w:val="20"/>
              </w:rPr>
              <w:t>EXAMPLE: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Evaluate 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-4ac</m:t>
                  </m:r>
                </m:e>
              </m:rad>
            </m:oMath>
            <w:r>
              <w:rPr>
                <w:rFonts w:ascii="Cambria" w:hAnsi="Cambria"/>
                <w:szCs w:val="20"/>
              </w:rPr>
              <w:t>.</w:t>
            </w:r>
          </w:p>
          <w:p w14:paraId="68904B52" w14:textId="7923DAD4" w:rsidR="008E1610" w:rsidRPr="008E1610" w:rsidRDefault="008E1610" w:rsidP="003157DE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a=-3, b=12, c=-12</m:t>
                </m:r>
              </m:oMath>
            </m:oMathPara>
          </w:p>
          <w:p w14:paraId="26F1A28E" w14:textId="7115A528" w:rsidR="00A4045D" w:rsidRPr="00A4045D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-4ac</m:t>
                    </m:r>
                  </m:e>
                </m:rad>
              </m:oMath>
            </m:oMathPara>
          </w:p>
          <w:p w14:paraId="02A67A3D" w14:textId="5D3FBBD4" w:rsidR="008E1610" w:rsidRPr="00A4045D" w:rsidRDefault="00A4045D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(12)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-4(-3)(-12)</m:t>
                    </m:r>
                  </m:e>
                </m:rad>
              </m:oMath>
            </m:oMathPara>
          </w:p>
          <w:p w14:paraId="47AC1A6D" w14:textId="4B8C4924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144-4(36)</m:t>
                    </m:r>
                  </m:e>
                </m:rad>
              </m:oMath>
            </m:oMathPara>
          </w:p>
          <w:p w14:paraId="307E9E25" w14:textId="265CAE70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144-144</m:t>
                    </m:r>
                  </m:e>
                </m:rad>
              </m:oMath>
            </m:oMathPara>
          </w:p>
          <w:p w14:paraId="0485B40E" w14:textId="32E7615F" w:rsidR="008E1610" w:rsidRPr="008E1610" w:rsidRDefault="008E1610" w:rsidP="008E1610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0</m:t>
                    </m:r>
                  </m:e>
                </m:rad>
              </m:oMath>
            </m:oMathPara>
          </w:p>
          <w:p w14:paraId="1F34D5EE" w14:textId="77777777" w:rsidR="008E1610" w:rsidRPr="00A4045D" w:rsidRDefault="008E1610" w:rsidP="00A4045D">
            <w:pPr>
              <w:rPr>
                <w:rFonts w:ascii="Cambria" w:hAnsi="Cambria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=±0</m:t>
                </m:r>
              </m:oMath>
            </m:oMathPara>
          </w:p>
          <w:p w14:paraId="1E882AB1" w14:textId="77BFB183" w:rsidR="00A4045D" w:rsidRPr="008E1610" w:rsidRDefault="00A4045D" w:rsidP="00A4045D">
            <w:pPr>
              <w:rPr>
                <w:rFonts w:ascii="Cambria" w:hAnsi="Cambria"/>
                <w:b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Cs w:val="20"/>
                  </w:rPr>
                  <m:t>=0</m:t>
                </m:r>
              </m:oMath>
            </m:oMathPara>
          </w:p>
        </w:tc>
      </w:tr>
      <w:tr w:rsidR="005E7392" w:rsidRPr="008E1610" w14:paraId="11391CF6" w14:textId="77777777" w:rsidTr="00F44F02">
        <w:trPr>
          <w:trHeight w:val="2160"/>
        </w:trPr>
        <w:tc>
          <w:tcPr>
            <w:tcW w:w="3432" w:type="dxa"/>
          </w:tcPr>
          <w:p w14:paraId="0175B5D2" w14:textId="77777777" w:rsidR="008E1610" w:rsidRDefault="005E7392" w:rsidP="008E1610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13.  </w:t>
            </w:r>
            <m:oMath>
              <m:r>
                <w:rPr>
                  <w:rFonts w:ascii="Cambria Math" w:hAnsi="Cambria Math"/>
                  <w:szCs w:val="20"/>
                </w:rPr>
                <m:t>Evaluate 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-4ac</m:t>
                  </m:r>
                </m:e>
              </m:rad>
            </m:oMath>
            <w:r w:rsidR="008E1610">
              <w:rPr>
                <w:rFonts w:ascii="Cambria" w:hAnsi="Cambria"/>
                <w:szCs w:val="20"/>
              </w:rPr>
              <w:t>.</w:t>
            </w:r>
          </w:p>
          <w:p w14:paraId="4D95D324" w14:textId="52FE62F2" w:rsidR="005E7392" w:rsidRPr="008E1610" w:rsidRDefault="008E1610" w:rsidP="00F94B3C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a=1, b=3, c=-18</m:t>
                </m:r>
              </m:oMath>
            </m:oMathPara>
          </w:p>
        </w:tc>
        <w:tc>
          <w:tcPr>
            <w:tcW w:w="3432" w:type="dxa"/>
          </w:tcPr>
          <w:p w14:paraId="5123CF58" w14:textId="77777777" w:rsidR="008E1610" w:rsidRDefault="005E7392" w:rsidP="008E1610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14. </w:t>
            </w:r>
            <m:oMath>
              <m:r>
                <w:rPr>
                  <w:rFonts w:ascii="Cambria Math" w:hAnsi="Cambria Math"/>
                  <w:szCs w:val="20"/>
                </w:rPr>
                <m:t>Evaluate 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-4ac</m:t>
                  </m:r>
                </m:e>
              </m:rad>
            </m:oMath>
            <w:r w:rsidR="008E1610">
              <w:rPr>
                <w:rFonts w:ascii="Cambria" w:hAnsi="Cambria"/>
                <w:szCs w:val="20"/>
              </w:rPr>
              <w:t>.</w:t>
            </w:r>
          </w:p>
          <w:p w14:paraId="07D1F967" w14:textId="0A4227E0" w:rsidR="005E7392" w:rsidRPr="008E1610" w:rsidRDefault="008E1610" w:rsidP="00F94B3C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a=2, b=-4, c=2</m:t>
                </m:r>
              </m:oMath>
            </m:oMathPara>
          </w:p>
        </w:tc>
        <w:tc>
          <w:tcPr>
            <w:tcW w:w="3432" w:type="dxa"/>
          </w:tcPr>
          <w:p w14:paraId="1DAA605A" w14:textId="77777777" w:rsidR="008E1610" w:rsidRDefault="005E7392" w:rsidP="008E1610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15.  </w:t>
            </w:r>
            <m:oMath>
              <m:r>
                <w:rPr>
                  <w:rFonts w:ascii="Cambria Math" w:hAnsi="Cambria Math"/>
                  <w:szCs w:val="20"/>
                </w:rPr>
                <m:t>Evaluate 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-4ac</m:t>
                  </m:r>
                </m:e>
              </m:rad>
            </m:oMath>
            <w:r w:rsidR="008E1610">
              <w:rPr>
                <w:rFonts w:ascii="Cambria" w:hAnsi="Cambria"/>
                <w:szCs w:val="20"/>
              </w:rPr>
              <w:t>.</w:t>
            </w:r>
          </w:p>
          <w:p w14:paraId="1D59986C" w14:textId="27813C00" w:rsidR="005E7392" w:rsidRPr="008E1610" w:rsidRDefault="008E1610" w:rsidP="00F94B3C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a=10, b=9, c=3</m:t>
                </m:r>
              </m:oMath>
            </m:oMathPara>
          </w:p>
        </w:tc>
      </w:tr>
      <w:tr w:rsidR="005E7392" w:rsidRPr="008E1610" w14:paraId="324B9481" w14:textId="77777777" w:rsidTr="00F44F02">
        <w:trPr>
          <w:trHeight w:val="2160"/>
        </w:trPr>
        <w:tc>
          <w:tcPr>
            <w:tcW w:w="3432" w:type="dxa"/>
          </w:tcPr>
          <w:p w14:paraId="130E725E" w14:textId="77777777" w:rsidR="008E1610" w:rsidRDefault="005E7392" w:rsidP="008E1610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16.  </w:t>
            </w:r>
            <m:oMath>
              <m:r>
                <w:rPr>
                  <w:rFonts w:ascii="Cambria Math" w:hAnsi="Cambria Math"/>
                  <w:szCs w:val="20"/>
                </w:rPr>
                <m:t>Evaluate 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-4ac</m:t>
                  </m:r>
                </m:e>
              </m:rad>
            </m:oMath>
            <w:r w:rsidR="008E1610">
              <w:rPr>
                <w:rFonts w:ascii="Cambria" w:hAnsi="Cambria"/>
                <w:szCs w:val="20"/>
              </w:rPr>
              <w:t>.</w:t>
            </w:r>
          </w:p>
          <w:p w14:paraId="5718C5E8" w14:textId="398F3376" w:rsidR="005E7392" w:rsidRPr="008E1610" w:rsidRDefault="008E1610" w:rsidP="00F94B3C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a=1, b=-7, c=12</m:t>
                </m:r>
              </m:oMath>
            </m:oMathPara>
          </w:p>
        </w:tc>
        <w:tc>
          <w:tcPr>
            <w:tcW w:w="3432" w:type="dxa"/>
          </w:tcPr>
          <w:p w14:paraId="518A669F" w14:textId="77777777" w:rsidR="008E1610" w:rsidRDefault="005E7392" w:rsidP="008E1610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17.  </w:t>
            </w:r>
            <m:oMath>
              <m:r>
                <w:rPr>
                  <w:rFonts w:ascii="Cambria Math" w:hAnsi="Cambria Math"/>
                  <w:szCs w:val="20"/>
                </w:rPr>
                <m:t>Evaluate 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-4ac</m:t>
                  </m:r>
                </m:e>
              </m:rad>
            </m:oMath>
            <w:r w:rsidR="008E1610">
              <w:rPr>
                <w:rFonts w:ascii="Cambria" w:hAnsi="Cambria"/>
                <w:szCs w:val="20"/>
              </w:rPr>
              <w:t>.</w:t>
            </w:r>
          </w:p>
          <w:p w14:paraId="6C6D4C7D" w14:textId="1702B39E" w:rsidR="005E7392" w:rsidRPr="008E1610" w:rsidRDefault="008E1610" w:rsidP="00F94B3C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a=-3, b=9, c=-5</m:t>
                </m:r>
              </m:oMath>
            </m:oMathPara>
          </w:p>
        </w:tc>
        <w:tc>
          <w:tcPr>
            <w:tcW w:w="3432" w:type="dxa"/>
          </w:tcPr>
          <w:p w14:paraId="22DC52B4" w14:textId="77777777" w:rsidR="008E1610" w:rsidRDefault="005E7392" w:rsidP="008E1610">
            <w:pPr>
              <w:rPr>
                <w:rFonts w:ascii="Cambria" w:hAnsi="Cambria"/>
                <w:szCs w:val="20"/>
              </w:rPr>
            </w:pPr>
            <w:r w:rsidRPr="008E1610">
              <w:rPr>
                <w:rFonts w:ascii="Cambria" w:hAnsi="Cambria"/>
                <w:szCs w:val="20"/>
              </w:rPr>
              <w:t xml:space="preserve">18.  </w:t>
            </w:r>
            <m:oMath>
              <m:r>
                <w:rPr>
                  <w:rFonts w:ascii="Cambria Math" w:hAnsi="Cambria Math"/>
                  <w:szCs w:val="20"/>
                </w:rPr>
                <m:t>Evaluate 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-4ac</m:t>
                  </m:r>
                </m:e>
              </m:rad>
            </m:oMath>
            <w:r w:rsidR="008E1610">
              <w:rPr>
                <w:rFonts w:ascii="Cambria" w:hAnsi="Cambria"/>
                <w:szCs w:val="20"/>
              </w:rPr>
              <w:t>.</w:t>
            </w:r>
          </w:p>
          <w:p w14:paraId="381C573D" w14:textId="0C7B0221" w:rsidR="005E7392" w:rsidRPr="008E1610" w:rsidRDefault="008E1610" w:rsidP="00F94B3C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a=1, b=6, c=8</m:t>
                </m:r>
              </m:oMath>
            </m:oMathPara>
          </w:p>
        </w:tc>
      </w:tr>
    </w:tbl>
    <w:p w14:paraId="364C6C6F" w14:textId="79A6565A" w:rsidR="005E7392" w:rsidRPr="008E1610" w:rsidRDefault="005E7392" w:rsidP="005E7392">
      <w:pPr>
        <w:rPr>
          <w:rFonts w:ascii="Cambria" w:hAnsi="Cambria"/>
          <w:i/>
          <w:szCs w:val="20"/>
        </w:rPr>
      </w:pPr>
      <w:r w:rsidRPr="008E1610">
        <w:rPr>
          <w:rFonts w:ascii="Cambria" w:hAnsi="Cambria"/>
          <w:i/>
          <w:szCs w:val="20"/>
        </w:rPr>
        <w:t>Answers:</w:t>
      </w:r>
      <w:r w:rsidR="00A633FB" w:rsidRPr="008E1610">
        <w:rPr>
          <w:rFonts w:ascii="Cambria" w:hAnsi="Cambria"/>
          <w:i/>
          <w:szCs w:val="20"/>
        </w:rPr>
        <w:t xml:space="preserve">  </w:t>
      </w:r>
      <m:oMath>
        <m:r>
          <w:rPr>
            <w:rFonts w:ascii="Cambria Math" w:hAnsi="Cambria Math"/>
            <w:szCs w:val="20"/>
          </w:rPr>
          <m:t>13. ±9,     14.  0,   15.  ±i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39</m:t>
            </m:r>
          </m:e>
        </m:rad>
        <m:r>
          <w:rPr>
            <w:rFonts w:ascii="Cambria Math" w:hAnsi="Cambria Math"/>
            <w:szCs w:val="20"/>
          </w:rPr>
          <m:t>,     16.  ±1,     17.  ±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21</m:t>
            </m:r>
          </m:e>
        </m:rad>
        <m:r>
          <w:rPr>
            <w:rFonts w:ascii="Cambria Math" w:hAnsi="Cambria Math"/>
            <w:szCs w:val="20"/>
          </w:rPr>
          <m:t xml:space="preserve">     18.  ±2</m:t>
        </m:r>
      </m:oMath>
    </w:p>
    <w:p w14:paraId="2D163C59" w14:textId="77777777" w:rsidR="000C117E" w:rsidRPr="008E1610" w:rsidRDefault="000C117E" w:rsidP="005E7392">
      <w:pPr>
        <w:rPr>
          <w:rFonts w:ascii="Cambria" w:hAnsi="Cambria"/>
          <w:i/>
          <w:szCs w:val="20"/>
        </w:rPr>
      </w:pPr>
    </w:p>
    <w:p w14:paraId="5E11FF22" w14:textId="77777777" w:rsidR="005E7392" w:rsidRPr="008E1610" w:rsidRDefault="005E7392" w:rsidP="005E7392">
      <w:pPr>
        <w:rPr>
          <w:rFonts w:ascii="Cambria" w:hAnsi="Cambria"/>
          <w:i/>
          <w:szCs w:val="20"/>
        </w:rPr>
      </w:pPr>
    </w:p>
    <w:sectPr w:rsidR="005E7392" w:rsidRPr="008E1610" w:rsidSect="000C117E">
      <w:headerReference w:type="first" r:id="rId8"/>
      <w:type w:val="continuous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79361" w14:textId="77777777" w:rsidR="00A4045D" w:rsidRDefault="00A4045D" w:rsidP="00CB7FF0">
      <w:r>
        <w:separator/>
      </w:r>
    </w:p>
  </w:endnote>
  <w:endnote w:type="continuationSeparator" w:id="0">
    <w:p w14:paraId="223ED4AD" w14:textId="77777777" w:rsidR="00A4045D" w:rsidRDefault="00A4045D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96A3F" w14:textId="77777777" w:rsidR="00A4045D" w:rsidRDefault="00A4045D" w:rsidP="00CB7FF0">
      <w:r>
        <w:separator/>
      </w:r>
    </w:p>
  </w:footnote>
  <w:footnote w:type="continuationSeparator" w:id="0">
    <w:p w14:paraId="50ECF3A3" w14:textId="77777777" w:rsidR="00A4045D" w:rsidRDefault="00A4045D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1D71" w14:textId="77777777" w:rsidR="00A4045D" w:rsidRDefault="00A4045D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92"/>
    <w:rsid w:val="0000665B"/>
    <w:rsid w:val="000544FA"/>
    <w:rsid w:val="00062F63"/>
    <w:rsid w:val="000C117E"/>
    <w:rsid w:val="000D16A0"/>
    <w:rsid w:val="0012140A"/>
    <w:rsid w:val="00147089"/>
    <w:rsid w:val="001A094D"/>
    <w:rsid w:val="00242545"/>
    <w:rsid w:val="00266D70"/>
    <w:rsid w:val="003157DE"/>
    <w:rsid w:val="00357B18"/>
    <w:rsid w:val="003C4133"/>
    <w:rsid w:val="003E4F9E"/>
    <w:rsid w:val="00444468"/>
    <w:rsid w:val="00466C55"/>
    <w:rsid w:val="004904BB"/>
    <w:rsid w:val="004E69A6"/>
    <w:rsid w:val="00504571"/>
    <w:rsid w:val="00516818"/>
    <w:rsid w:val="00556A5B"/>
    <w:rsid w:val="00570E64"/>
    <w:rsid w:val="005870D2"/>
    <w:rsid w:val="005E7392"/>
    <w:rsid w:val="006632B8"/>
    <w:rsid w:val="00697E22"/>
    <w:rsid w:val="007374FD"/>
    <w:rsid w:val="007869D4"/>
    <w:rsid w:val="007A24B5"/>
    <w:rsid w:val="007B721B"/>
    <w:rsid w:val="008070DC"/>
    <w:rsid w:val="0085276A"/>
    <w:rsid w:val="008908E7"/>
    <w:rsid w:val="008C27CB"/>
    <w:rsid w:val="008E1610"/>
    <w:rsid w:val="009636B6"/>
    <w:rsid w:val="00976143"/>
    <w:rsid w:val="00A4045D"/>
    <w:rsid w:val="00A5098D"/>
    <w:rsid w:val="00A633FB"/>
    <w:rsid w:val="00A76B54"/>
    <w:rsid w:val="00A94456"/>
    <w:rsid w:val="00AF7FA0"/>
    <w:rsid w:val="00B0648E"/>
    <w:rsid w:val="00B55F4E"/>
    <w:rsid w:val="00B83A10"/>
    <w:rsid w:val="00BD6855"/>
    <w:rsid w:val="00C66A4A"/>
    <w:rsid w:val="00C7051F"/>
    <w:rsid w:val="00C749F9"/>
    <w:rsid w:val="00CB4A89"/>
    <w:rsid w:val="00CB7FF0"/>
    <w:rsid w:val="00CD3C91"/>
    <w:rsid w:val="00DF66D7"/>
    <w:rsid w:val="00E07C49"/>
    <w:rsid w:val="00E16EC0"/>
    <w:rsid w:val="00EC47AA"/>
    <w:rsid w:val="00EC6D33"/>
    <w:rsid w:val="00F44F02"/>
    <w:rsid w:val="00F47F6D"/>
    <w:rsid w:val="00F74EEC"/>
    <w:rsid w:val="00F94B3C"/>
    <w:rsid w:val="00F9611F"/>
    <w:rsid w:val="00FA6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1F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5E7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E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5E7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E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7076A-7E6A-4F4D-BFAF-17A0F884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48</TotalTime>
  <Pages>2</Pages>
  <Words>610</Words>
  <Characters>3478</Characters>
  <Application>Microsoft Macintosh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18</cp:revision>
  <dcterms:created xsi:type="dcterms:W3CDTF">2017-09-25T22:11:00Z</dcterms:created>
  <dcterms:modified xsi:type="dcterms:W3CDTF">2017-09-25T23:04:00Z</dcterms:modified>
</cp:coreProperties>
</file>