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C6AB" w14:textId="77777777" w:rsidR="003C4133" w:rsidRPr="003935C8" w:rsidRDefault="00464733" w:rsidP="00CB7FF0">
      <w:pPr>
        <w:jc w:val="center"/>
        <w:rPr>
          <w:rFonts w:ascii="Cambria" w:hAnsi="Cambria"/>
        </w:rPr>
      </w:pPr>
      <w:r w:rsidRPr="003935C8">
        <w:rPr>
          <w:rFonts w:ascii="Cambria" w:hAnsi="Cambria"/>
        </w:rPr>
        <w:t>Solve Quadratics Using the Quadratic Formula</w:t>
      </w:r>
    </w:p>
    <w:p w14:paraId="4E7278AB" w14:textId="77777777" w:rsidR="00464733" w:rsidRDefault="00464733" w:rsidP="00464733">
      <w:pPr>
        <w:rPr>
          <w:rFonts w:ascii="Cambria" w:hAnsi="Cambria"/>
        </w:rPr>
      </w:pPr>
    </w:p>
    <w:p w14:paraId="6E906F82" w14:textId="7129173A" w:rsidR="00236861" w:rsidRDefault="00236861" w:rsidP="00464733">
      <w:pPr>
        <w:rPr>
          <w:rFonts w:ascii="Cambria" w:hAnsi="Cambria"/>
        </w:rPr>
      </w:pPr>
      <w:r>
        <w:rPr>
          <w:rFonts w:ascii="Cambria" w:hAnsi="Cambria"/>
        </w:rPr>
        <w:t xml:space="preserve">There are three ways to solve a quadratic (to determine the zeros of a quadratic): Factoring, Completing the Square, and using the </w:t>
      </w:r>
      <w:r>
        <w:rPr>
          <w:rFonts w:ascii="Cambria" w:hAnsi="Cambria"/>
          <w:b/>
        </w:rPr>
        <w:t>Quadratic Formula</w:t>
      </w:r>
      <w:r>
        <w:rPr>
          <w:rFonts w:ascii="Cambria" w:hAnsi="Cambria"/>
        </w:rPr>
        <w:t xml:space="preserve">.  Of these three options, Factoring </w:t>
      </w:r>
      <w:r>
        <w:rPr>
          <w:rFonts w:ascii="Cambria" w:hAnsi="Cambria"/>
          <w:u w:val="single"/>
        </w:rPr>
        <w:t>sometimes works</w:t>
      </w:r>
      <w:r>
        <w:rPr>
          <w:rFonts w:ascii="Cambria" w:hAnsi="Cambria"/>
        </w:rPr>
        <w:t xml:space="preserve">, completing the square </w:t>
      </w:r>
      <w:r>
        <w:rPr>
          <w:rFonts w:ascii="Cambria" w:hAnsi="Cambria"/>
          <w:u w:val="single"/>
        </w:rPr>
        <w:t>always works (but not always easily)</w:t>
      </w:r>
      <w:r>
        <w:rPr>
          <w:rFonts w:ascii="Cambria" w:hAnsi="Cambria"/>
        </w:rPr>
        <w:t xml:space="preserve">, and the Quadratic Formula </w:t>
      </w:r>
      <w:r>
        <w:rPr>
          <w:rFonts w:ascii="Cambria" w:hAnsi="Cambria"/>
          <w:u w:val="single"/>
        </w:rPr>
        <w:t>always works</w:t>
      </w:r>
      <w:r w:rsidRPr="00236861">
        <w:rPr>
          <w:rFonts w:ascii="Cambria" w:hAnsi="Cambria"/>
        </w:rPr>
        <w:t>.</w:t>
      </w:r>
    </w:p>
    <w:p w14:paraId="506CF040" w14:textId="77777777" w:rsidR="00236861" w:rsidRDefault="00236861" w:rsidP="00464733">
      <w:pPr>
        <w:rPr>
          <w:rFonts w:ascii="Cambria" w:hAnsi="Cambria"/>
        </w:rPr>
      </w:pPr>
    </w:p>
    <w:p w14:paraId="7E499B8A" w14:textId="1C606707" w:rsidR="00236861" w:rsidRDefault="00236861" w:rsidP="00464733">
      <w:pPr>
        <w:rPr>
          <w:rFonts w:ascii="Cambria" w:hAnsi="Cambria"/>
        </w:rPr>
      </w:pPr>
      <w:r>
        <w:rPr>
          <w:rFonts w:ascii="Cambria" w:hAnsi="Cambria"/>
        </w:rPr>
        <w:t>Today, we are going to use the Quadratic Formula:</w:t>
      </w:r>
    </w:p>
    <w:p w14:paraId="40E5A439" w14:textId="066A1FA4" w:rsidR="00236861" w:rsidRPr="00236861" w:rsidRDefault="00236861" w:rsidP="00236861">
      <w:pPr>
        <w:rPr>
          <w:rFonts w:ascii="HanziPen TC Regular" w:eastAsia="HanziPen TC Regular" w:hAnsi="HanziPen TC Regular"/>
          <w:b/>
          <w:i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HanziPen TC Regular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HanziPen TC Regular" w:hAnsi="Cambria Math"/>
                  <w:b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HanziPen TC Regular" w:hAnsi="Cambria Math"/>
                  <w:sz w:val="28"/>
                  <w:szCs w:val="2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="HanziPen TC Regular" w:hAnsi="Cambria Math"/>
                      <w:b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HanziPen TC Regular" w:hAnsi="Cambria Math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HanziPen TC Regular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HanziPen TC Regular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HanziPen TC Regular" w:hAnsi="Cambria Math"/>
                      <w:sz w:val="28"/>
                      <w:szCs w:val="28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eastAsia="HanziPen TC Regular" w:hAnsi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="HanziPen TC Regular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="HanziPen TC Regular" w:hAnsi="Cambria Math"/>
                  <w:sz w:val="28"/>
                  <w:szCs w:val="28"/>
                </w:rPr>
                <m:t>a</m:t>
              </m:r>
            </m:den>
          </m:f>
        </m:oMath>
      </m:oMathPara>
    </w:p>
    <w:p w14:paraId="68E10A98" w14:textId="77777777" w:rsidR="00236861" w:rsidRDefault="00236861" w:rsidP="00236861">
      <w:pPr>
        <w:rPr>
          <w:rFonts w:ascii="Cambria" w:hAnsi="Cambria"/>
        </w:rPr>
      </w:pPr>
    </w:p>
    <w:p w14:paraId="4F217DA9" w14:textId="7203C94B" w:rsidR="00236861" w:rsidRPr="00236861" w:rsidRDefault="00236861" w:rsidP="00236861">
      <w:pPr>
        <w:rPr>
          <w:rFonts w:ascii="Cambria" w:hAnsi="Cambria"/>
          <w:u w:val="single"/>
        </w:rPr>
      </w:pPr>
      <w:r w:rsidRPr="00236861">
        <w:rPr>
          <w:rFonts w:ascii="Cambria" w:hAnsi="Cambria"/>
          <w:u w:val="single"/>
        </w:rPr>
        <w:t>Steps for using the Quadratic Formula:</w:t>
      </w:r>
    </w:p>
    <w:p w14:paraId="4224B73A" w14:textId="63894AEF" w:rsidR="00236861" w:rsidRDefault="00236861" w:rsidP="00236861">
      <w:pPr>
        <w:rPr>
          <w:rFonts w:ascii="Cambria" w:hAnsi="Cambria"/>
        </w:rPr>
      </w:pPr>
      <w:r>
        <w:rPr>
          <w:rFonts w:ascii="Cambria" w:hAnsi="Cambria"/>
        </w:rPr>
        <w:t>1</w:t>
      </w:r>
      <w:r w:rsidRPr="00236861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: Determine </w:t>
      </w:r>
      <w:r>
        <w:rPr>
          <w:rFonts w:ascii="Cambria" w:hAnsi="Cambria"/>
          <w:i/>
        </w:rPr>
        <w:t>a, b &amp; c</w:t>
      </w:r>
    </w:p>
    <w:p w14:paraId="349EEDA6" w14:textId="6FF2AB1B" w:rsidR="00236861" w:rsidRDefault="00236861" w:rsidP="00236861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23686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>: Plug them into the Formula</w:t>
      </w:r>
    </w:p>
    <w:p w14:paraId="093E0E77" w14:textId="46F0E193" w:rsidR="00236861" w:rsidRDefault="00236861" w:rsidP="00236861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236861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>: Simplify each part as much as possible</w:t>
      </w:r>
    </w:p>
    <w:p w14:paraId="7F173319" w14:textId="1477AAF5" w:rsidR="00236861" w:rsidRDefault="00236861" w:rsidP="00236861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23686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: Divide all three terms by the same value (if they have a common factor – if not, skip this step)</w:t>
      </w:r>
    </w:p>
    <w:p w14:paraId="1DEACD09" w14:textId="6B474711" w:rsidR="00236861" w:rsidRDefault="00236861" w:rsidP="00236861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23686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: Split into two problems</w:t>
      </w:r>
    </w:p>
    <w:p w14:paraId="4A537222" w14:textId="10AC8A60" w:rsidR="00236861" w:rsidRPr="00236861" w:rsidRDefault="00236861" w:rsidP="00236861">
      <w:pPr>
        <w:rPr>
          <w:rFonts w:ascii="Cambria" w:hAnsi="Cambria"/>
        </w:rPr>
      </w:pPr>
      <w:r>
        <w:rPr>
          <w:rFonts w:ascii="Cambria" w:hAnsi="Cambria"/>
        </w:rPr>
        <w:t>6</w:t>
      </w:r>
      <w:r w:rsidRPr="0023686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: Simplify as much as you can</w:t>
      </w:r>
    </w:p>
    <w:p w14:paraId="3612CBE2" w14:textId="77777777" w:rsidR="00236861" w:rsidRPr="003935C8" w:rsidRDefault="00236861" w:rsidP="0046473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E25F3" w:rsidRPr="003935C8" w14:paraId="036AC3D3" w14:textId="77777777" w:rsidTr="00812868">
        <w:tc>
          <w:tcPr>
            <w:tcW w:w="3432" w:type="dxa"/>
          </w:tcPr>
          <w:p w14:paraId="6CE5B4C0" w14:textId="6D381D81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  <w:b/>
              </w:rPr>
              <w:t xml:space="preserve">EXAMPLE </w:t>
            </w:r>
            <w:r w:rsidRPr="003935C8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+10x+5</m:t>
              </m:r>
            </m:oMath>
          </w:p>
          <w:p w14:paraId="0E982A4A" w14:textId="766ECCAD" w:rsidR="002E25F3" w:rsidRPr="00C61E2B" w:rsidRDefault="002E25F3" w:rsidP="00A046A2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7E9B1DF7" w14:textId="6519FF29" w:rsidR="002E25F3" w:rsidRPr="003935C8" w:rsidRDefault="003935C8" w:rsidP="00A046A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              b = 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10</m:t>
                </m:r>
                <m:r>
                  <w:rPr>
                    <w:rFonts w:ascii="Cambria Math" w:hAnsi="Cambria Math"/>
                  </w:rPr>
                  <m:t xml:space="preserve">           c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5</m:t>
                </m:r>
              </m:oMath>
            </m:oMathPara>
          </w:p>
          <w:p w14:paraId="1FD978B4" w14:textId="77777777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>Copy the formula:</w:t>
            </w:r>
          </w:p>
          <w:p w14:paraId="2BADB178" w14:textId="4712F79A" w:rsidR="002E25F3" w:rsidRPr="003935C8" w:rsidRDefault="003935C8" w:rsidP="00A046A2">
            <w:pPr>
              <w:rPr>
                <w:rFonts w:ascii="HanziPen TC Regular" w:eastAsia="HanziPen TC Regular" w:hAnsi="HanziPen TC Regular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417E18C4" w14:textId="77777777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 w:rsidRPr="003935C8">
              <w:rPr>
                <w:rFonts w:ascii="Cambria" w:hAnsi="Cambria"/>
                <w:i/>
              </w:rPr>
              <w:t>a</w:t>
            </w:r>
            <w:r w:rsidRPr="003935C8">
              <w:rPr>
                <w:rFonts w:ascii="Cambria" w:hAnsi="Cambria"/>
              </w:rPr>
              <w:t xml:space="preserve">, </w:t>
            </w:r>
            <w:r w:rsidRPr="003935C8">
              <w:rPr>
                <w:rFonts w:ascii="Cambria" w:hAnsi="Cambria"/>
                <w:i/>
              </w:rPr>
              <w:t>b</w:t>
            </w:r>
            <w:r w:rsidRPr="003935C8">
              <w:rPr>
                <w:rFonts w:ascii="Cambria" w:hAnsi="Cambria"/>
              </w:rPr>
              <w:t xml:space="preserve">, &amp; </w:t>
            </w:r>
            <w:r w:rsidRPr="003935C8">
              <w:rPr>
                <w:rFonts w:ascii="Cambria" w:hAnsi="Cambria"/>
                <w:i/>
              </w:rPr>
              <w:t>c,</w:t>
            </w:r>
            <w:r w:rsidRPr="003935C8">
              <w:rPr>
                <w:rFonts w:ascii="Cambria" w:hAnsi="Cambria"/>
              </w:rPr>
              <w:t xml:space="preserve"> then solve:</w:t>
            </w:r>
          </w:p>
          <w:p w14:paraId="04B7C4F2" w14:textId="4A6A68E1" w:rsidR="002E25F3" w:rsidRPr="00A046A2" w:rsidRDefault="00A046A2" w:rsidP="00A046A2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(  )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  )(  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</m:den>
                </m:f>
              </m:oMath>
            </m:oMathPara>
          </w:p>
          <w:p w14:paraId="576E059B" w14:textId="6AEAED72" w:rsidR="00A046A2" w:rsidRPr="00A046A2" w:rsidRDefault="00A046A2" w:rsidP="00A046A2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(10)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(10)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(5)(5)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(5)</m:t>
                    </m:r>
                  </m:den>
                </m:f>
              </m:oMath>
            </m:oMathPara>
          </w:p>
          <w:p w14:paraId="02D5B0B8" w14:textId="7D6651BC" w:rsidR="00A046A2" w:rsidRPr="00A046A2" w:rsidRDefault="00A046A2" w:rsidP="00A046A2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-10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100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(25)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  <w:p w14:paraId="1AF43368" w14:textId="26B04FFF" w:rsidR="00A046A2" w:rsidRPr="00F90A65" w:rsidRDefault="00A046A2" w:rsidP="00A046A2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-10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100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100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  <w:p w14:paraId="0FAEF27D" w14:textId="26A071E4" w:rsidR="00F90A65" w:rsidRPr="00F90A65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-10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  <w:p w14:paraId="07113A28" w14:textId="3AF0CF66" w:rsidR="00F90A65" w:rsidRPr="00F90A65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-10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  <w:p w14:paraId="1EE0CBD4" w14:textId="76469CA2" w:rsidR="00F90A65" w:rsidRPr="00A046A2" w:rsidRDefault="00F90A65" w:rsidP="00F90A65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-1</m:t>
                </m:r>
              </m:oMath>
            </m:oMathPara>
          </w:p>
          <w:p w14:paraId="1A6DD6CA" w14:textId="77777777" w:rsidR="00A046A2" w:rsidRPr="00A046A2" w:rsidRDefault="00A046A2" w:rsidP="00A046A2">
            <w:pPr>
              <w:rPr>
                <w:rFonts w:ascii="Cambria" w:hAnsi="Cambria"/>
              </w:rPr>
            </w:pPr>
          </w:p>
          <w:p w14:paraId="5B58DAD6" w14:textId="208F4BB4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>Zeros:</w:t>
            </w:r>
          </w:p>
          <w:p w14:paraId="188C1D34" w14:textId="5D765B09" w:rsidR="002E25F3" w:rsidRPr="00F90A65" w:rsidRDefault="002E25F3" w:rsidP="00F90A65">
            <w:pPr>
              <w:jc w:val="center"/>
              <w:rPr>
                <w:rFonts w:ascii="Cambria" w:hAnsi="Cambria"/>
                <w:iCs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  <m:r>
                <w:rPr>
                  <w:rFonts w:ascii="Cambria Math" w:hAnsi="Cambria Math"/>
                  <w:sz w:val="32"/>
                  <w:szCs w:val="32"/>
                </w:rPr>
                <m:t>, 0)</m:t>
              </m:r>
            </m:oMath>
            <w:r w:rsidR="00F90A65">
              <w:rPr>
                <w:rFonts w:ascii="Cambria" w:hAnsi="Cambria"/>
                <w:iCs/>
                <w:sz w:val="32"/>
                <w:szCs w:val="32"/>
              </w:rPr>
              <w:t xml:space="preserve"> </w:t>
            </w:r>
            <w:r w:rsidRPr="00F90A65">
              <w:rPr>
                <w:rFonts w:ascii="Cambria" w:hAnsi="Cambria"/>
                <w:iCs/>
                <w:strike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trike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trike/>
                  <w:sz w:val="32"/>
                  <w:szCs w:val="32"/>
                </w:rPr>
                <m:t xml:space="preserve">    </m:t>
              </m:r>
              <m:r>
                <w:rPr>
                  <w:rFonts w:ascii="Cambria Math" w:hAnsi="Cambria Math"/>
                  <w:strike/>
                  <w:sz w:val="32"/>
                  <w:szCs w:val="32"/>
                </w:rPr>
                <m:t>, 0</m:t>
              </m:r>
              <m:r>
                <w:rPr>
                  <w:rFonts w:ascii="Cambria Math" w:hAnsi="Cambria Math"/>
                  <w:strike/>
                  <w:sz w:val="32"/>
                  <w:szCs w:val="32"/>
                </w:rPr>
                <m:t>)</m:t>
              </m:r>
            </m:oMath>
          </w:p>
        </w:tc>
        <w:tc>
          <w:tcPr>
            <w:tcW w:w="3432" w:type="dxa"/>
          </w:tcPr>
          <w:p w14:paraId="5F61D05C" w14:textId="7E3E4CC4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  <w:b/>
              </w:rPr>
              <w:t>EXAMPLE</w:t>
            </w:r>
            <w:r w:rsidRPr="003935C8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+2x+3</m:t>
              </m:r>
            </m:oMath>
          </w:p>
          <w:p w14:paraId="327329A4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5AF3BB19" w14:textId="59F904E5" w:rsidR="003935C8" w:rsidRPr="003935C8" w:rsidRDefault="003935C8" w:rsidP="00A046A2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-1</m:t>
                </m:r>
                <m:r>
                  <w:rPr>
                    <w:rFonts w:ascii="Cambria Math" w:hAnsi="Cambria Math"/>
                  </w:rPr>
                  <m:t xml:space="preserve">         b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         c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3</m:t>
                </m:r>
              </m:oMath>
            </m:oMathPara>
          </w:p>
          <w:p w14:paraId="67278F27" w14:textId="535DA657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>Copy the formula:</w:t>
            </w:r>
          </w:p>
          <w:p w14:paraId="74316671" w14:textId="2A81E1D3" w:rsidR="002E25F3" w:rsidRPr="003935C8" w:rsidRDefault="003935C8" w:rsidP="00A046A2">
            <w:pPr>
              <w:rPr>
                <w:rFonts w:ascii="HanziPen TC Regular" w:eastAsia="HanziPen TC Regular" w:hAnsi="HanziPen TC Regular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2633FD1B" w14:textId="77777777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 w:rsidRPr="003935C8">
              <w:rPr>
                <w:rFonts w:ascii="Cambria" w:hAnsi="Cambria"/>
                <w:i/>
              </w:rPr>
              <w:t>a</w:t>
            </w:r>
            <w:r w:rsidRPr="003935C8">
              <w:rPr>
                <w:rFonts w:ascii="Cambria" w:hAnsi="Cambria"/>
              </w:rPr>
              <w:t xml:space="preserve">, </w:t>
            </w:r>
            <w:r w:rsidRPr="003935C8">
              <w:rPr>
                <w:rFonts w:ascii="Cambria" w:hAnsi="Cambria"/>
                <w:i/>
              </w:rPr>
              <w:t>b</w:t>
            </w:r>
            <w:r w:rsidRPr="003935C8">
              <w:rPr>
                <w:rFonts w:ascii="Cambria" w:hAnsi="Cambria"/>
              </w:rPr>
              <w:t xml:space="preserve">, &amp; </w:t>
            </w:r>
            <w:r w:rsidRPr="003935C8">
              <w:rPr>
                <w:rFonts w:ascii="Cambria" w:hAnsi="Cambria"/>
                <w:i/>
              </w:rPr>
              <w:t>c,</w:t>
            </w:r>
            <w:r w:rsidRPr="003935C8">
              <w:rPr>
                <w:rFonts w:ascii="Cambria" w:hAnsi="Cambria"/>
              </w:rPr>
              <w:t xml:space="preserve"> then solve:</w:t>
            </w:r>
          </w:p>
          <w:p w14:paraId="561CBE1A" w14:textId="77777777" w:rsidR="00F90A65" w:rsidRPr="00A046A2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(  )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  )(  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</m:den>
                </m:f>
              </m:oMath>
            </m:oMathPara>
          </w:p>
          <w:p w14:paraId="27B5C2F7" w14:textId="6F8C353C" w:rsidR="00F90A65" w:rsidRPr="00A046A2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(2)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(2)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(-1)(3)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(-1)</m:t>
                    </m:r>
                  </m:den>
                </m:f>
              </m:oMath>
            </m:oMathPara>
          </w:p>
          <w:p w14:paraId="03053734" w14:textId="4E9C75BC" w:rsidR="00F90A65" w:rsidRPr="00A046A2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(-3)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7A238594" w14:textId="2DC79B69" w:rsidR="00F90A65" w:rsidRPr="00F90A65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4+12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3FC867BE" w14:textId="1CE446E8" w:rsidR="00F90A65" w:rsidRPr="00F90A65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16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0640C0DD" w14:textId="4E4C6C2D" w:rsidR="00F90A65" w:rsidRPr="00F90A65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-2±4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5AA53E0D" w14:textId="1202993A" w:rsidR="00BE4C84" w:rsidRDefault="00BE4C84" w:rsidP="00F90A65">
            <w:pPr>
              <w:rPr>
                <w:rFonts w:ascii="Cambria" w:hAnsi="Cambria"/>
                <w:b/>
                <w:i/>
                <w:iCs/>
                <w:szCs w:val="20"/>
              </w:rPr>
            </w:pPr>
            <w:r>
              <w:rPr>
                <w:rFonts w:ascii="Cambria" w:hAnsi="Cambria"/>
                <w:b/>
                <w:i/>
                <w:iCs/>
                <w:szCs w:val="20"/>
              </w:rPr>
              <w:t>Divide, if possible, from ALL parts:</w:t>
            </w:r>
          </w:p>
          <w:p w14:paraId="514BEB88" w14:textId="40B04F1F" w:rsidR="00BE4C84" w:rsidRPr="00BE4C84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borderBox>
                      <m:borderBox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borderBox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÷-2</m:t>
                        </m:r>
                      </m:e>
                    </m:borderBox>
                    <m:r>
                      <w:rPr>
                        <w:rFonts w:ascii="Cambria Math" w:eastAsia="HanziPen TC Regular" w:hAnsi="Cambria Math"/>
                        <w:szCs w:val="20"/>
                      </w:rPr>
                      <m:t>±4</m:t>
                    </m:r>
                    <m:borderBox>
                      <m:borderBox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borderBox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÷-2</m:t>
                        </m:r>
                      </m:e>
                    </m:borderBox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borderBox>
                      <m:borderBox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borderBox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÷-2</m:t>
                        </m:r>
                      </m:e>
                    </m:borderBox>
                  </m:den>
                </m:f>
              </m:oMath>
            </m:oMathPara>
          </w:p>
          <w:p w14:paraId="46D83001" w14:textId="2345D789" w:rsidR="00BE4C84" w:rsidRPr="00BE4C84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1±2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</m:t>
                    </m:r>
                  </m:den>
                </m:f>
              </m:oMath>
            </m:oMathPara>
          </w:p>
          <w:p w14:paraId="374D18ED" w14:textId="690F1CEE" w:rsidR="00BE4C84" w:rsidRPr="00BE4C84" w:rsidRDefault="00BE4C84" w:rsidP="00F90A65">
            <w:pPr>
              <w:rPr>
                <w:rFonts w:ascii="Cambria" w:hAnsi="Cambria"/>
                <w:b/>
                <w:i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1±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2</m:t>
                </m:r>
              </m:oMath>
            </m:oMathPara>
          </w:p>
          <w:p w14:paraId="64DEC666" w14:textId="57D57A08" w:rsidR="00F90A65" w:rsidRPr="00F90A65" w:rsidRDefault="00F90A65" w:rsidP="00F90A65">
            <w:pPr>
              <w:rPr>
                <w:rFonts w:ascii="Cambria" w:hAnsi="Cambria"/>
                <w:b/>
                <w:i/>
                <w:iCs/>
                <w:szCs w:val="20"/>
              </w:rPr>
            </w:pPr>
            <w:r w:rsidRPr="00F90A65">
              <w:rPr>
                <w:rFonts w:ascii="Cambria" w:hAnsi="Cambria"/>
                <w:b/>
                <w:i/>
                <w:iCs/>
                <w:szCs w:val="20"/>
              </w:rPr>
              <w:t>SPLIT</w:t>
            </w:r>
            <w:r>
              <w:rPr>
                <w:rFonts w:ascii="Cambria" w:hAnsi="Cambria"/>
                <w:b/>
                <w:i/>
                <w:iCs/>
                <w:szCs w:val="20"/>
              </w:rPr>
              <w:t xml:space="preserve"> in two:</w:t>
            </w:r>
          </w:p>
          <w:p w14:paraId="7D3393C8" w14:textId="096A2359" w:rsidR="00F90A65" w:rsidRPr="00F90A65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1-2</m:t>
                </m:r>
                <m:r>
                  <w:rPr>
                    <w:rFonts w:ascii="Cambria Math" w:eastAsia="HanziPen TC Regular" w:hAnsi="Cambria Math"/>
                    <w:szCs w:val="20"/>
                  </w:rPr>
                  <m:t xml:space="preserve">  or 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1+2</m:t>
                </m:r>
              </m:oMath>
            </m:oMathPara>
          </w:p>
          <w:p w14:paraId="07424796" w14:textId="6107CAD5" w:rsidR="00F90A65" w:rsidRPr="00BE4C84" w:rsidRDefault="00F90A65" w:rsidP="00F90A65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-1</m:t>
                </m:r>
                <m:r>
                  <w:rPr>
                    <w:rFonts w:ascii="Cambria Math" w:eastAsia="HanziPen TC Regular" w:hAnsi="Cambria Math"/>
                    <w:szCs w:val="20"/>
                  </w:rPr>
                  <m:t xml:space="preserve">  or 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3</m:t>
                </m:r>
              </m:oMath>
            </m:oMathPara>
          </w:p>
          <w:p w14:paraId="19CF568E" w14:textId="22E4135C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>Zeros:</w:t>
            </w:r>
          </w:p>
          <w:p w14:paraId="524908A4" w14:textId="2DAA8056" w:rsidR="002E25F3" w:rsidRPr="00F90A65" w:rsidRDefault="002E25F3" w:rsidP="00BE4C84">
            <w:pPr>
              <w:jc w:val="center"/>
              <w:rPr>
                <w:rFonts w:ascii="Cambria" w:hAnsi="Cambria"/>
                <w:iCs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  <m:r>
                <w:rPr>
                  <w:rFonts w:ascii="Cambria Math" w:hAnsi="Cambria Math"/>
                  <w:sz w:val="32"/>
                  <w:szCs w:val="32"/>
                </w:rPr>
                <m:t>, 0)</m:t>
              </m:r>
            </m:oMath>
            <w:r w:rsidR="00F90A65">
              <w:rPr>
                <w:rFonts w:ascii="Cambria" w:hAnsi="Cambria"/>
                <w:iCs/>
                <w:sz w:val="32"/>
                <w:szCs w:val="32"/>
              </w:rPr>
              <w:t xml:space="preserve"> </w:t>
            </w: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>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3432" w:type="dxa"/>
          </w:tcPr>
          <w:p w14:paraId="13E80E45" w14:textId="4F8E1CEB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  <w:b/>
              </w:rPr>
              <w:t>EXAMPLE</w:t>
            </w:r>
            <w:r w:rsidRPr="003935C8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+2x-4</m:t>
              </m:r>
            </m:oMath>
          </w:p>
          <w:p w14:paraId="07115472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06179814" w14:textId="061ED402" w:rsidR="003935C8" w:rsidRPr="003935C8" w:rsidRDefault="003935C8" w:rsidP="003935C8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 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hAnsi="Cambria Math"/>
                  </w:rPr>
                  <m:t xml:space="preserve">            b 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  </m:t>
                </m:r>
                <m:r>
                  <w:rPr>
                    <w:rFonts w:ascii="Cambria Math" w:hAnsi="Cambria Math"/>
                  </w:rPr>
                  <m:t xml:space="preserve">           c 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5CB4497C" w14:textId="484F412E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>Copy the formula:</w:t>
            </w:r>
          </w:p>
          <w:p w14:paraId="7A0FA0C1" w14:textId="23846E22" w:rsidR="002E25F3" w:rsidRPr="003935C8" w:rsidRDefault="003935C8" w:rsidP="00A046A2">
            <w:pPr>
              <w:rPr>
                <w:rFonts w:ascii="HanziPen TC Regular" w:eastAsia="HanziPen TC Regular" w:hAnsi="HanziPen TC Regular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44970C2A" w14:textId="77777777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 w:rsidRPr="003935C8">
              <w:rPr>
                <w:rFonts w:ascii="Cambria" w:hAnsi="Cambria"/>
                <w:i/>
              </w:rPr>
              <w:t>a</w:t>
            </w:r>
            <w:r w:rsidRPr="003935C8">
              <w:rPr>
                <w:rFonts w:ascii="Cambria" w:hAnsi="Cambria"/>
              </w:rPr>
              <w:t xml:space="preserve">, </w:t>
            </w:r>
            <w:r w:rsidRPr="003935C8">
              <w:rPr>
                <w:rFonts w:ascii="Cambria" w:hAnsi="Cambria"/>
                <w:i/>
              </w:rPr>
              <w:t>b</w:t>
            </w:r>
            <w:r w:rsidRPr="003935C8">
              <w:rPr>
                <w:rFonts w:ascii="Cambria" w:hAnsi="Cambria"/>
              </w:rPr>
              <w:t xml:space="preserve">, &amp; </w:t>
            </w:r>
            <w:r w:rsidRPr="003935C8">
              <w:rPr>
                <w:rFonts w:ascii="Cambria" w:hAnsi="Cambria"/>
                <w:i/>
              </w:rPr>
              <w:t>c,</w:t>
            </w:r>
            <w:r w:rsidRPr="003935C8">
              <w:rPr>
                <w:rFonts w:ascii="Cambria" w:hAnsi="Cambria"/>
              </w:rPr>
              <w:t xml:space="preserve"> then solve:</w:t>
            </w:r>
          </w:p>
          <w:p w14:paraId="339A8023" w14:textId="77777777" w:rsidR="00BE4C84" w:rsidRPr="00A046A2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(  )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  )(  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</m:den>
                </m:f>
              </m:oMath>
            </m:oMathPara>
          </w:p>
          <w:p w14:paraId="49328DB0" w14:textId="28668CA2" w:rsidR="00BE4C84" w:rsidRPr="00A046A2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(2)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(2)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(-1)(-4)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(-1)</m:t>
                    </m:r>
                  </m:den>
                </m:f>
              </m:oMath>
            </m:oMathPara>
          </w:p>
          <w:p w14:paraId="33728403" w14:textId="58C8CC10" w:rsidR="00BE4C84" w:rsidRPr="00A046A2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</m:t>
                        </m:r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(4)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4B3F3038" w14:textId="191DD207" w:rsidR="00BE4C84" w:rsidRPr="00F90A65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4-16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5229B8F9" w14:textId="6655D838" w:rsidR="00BE4C84" w:rsidRPr="00F90A65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r>
                      <w:rPr>
                        <w:rFonts w:ascii="Cambria Math" w:eastAsia="HanziPen TC Regular" w:hAnsi="Cambria Math"/>
                        <w:szCs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-12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25AA0020" w14:textId="572BC100" w:rsidR="00BE4C84" w:rsidRPr="00BE4C84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12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16A33E46" w14:textId="0FAE7A34" w:rsidR="00BE4C84" w:rsidRPr="00BE4C84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4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13B4B57D" w14:textId="5BC5ABE3" w:rsidR="00BE4C84" w:rsidRPr="00763E2F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-2±2i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37377AD0" w14:textId="77777777" w:rsidR="00763E2F" w:rsidRDefault="00763E2F" w:rsidP="00763E2F">
            <w:pPr>
              <w:rPr>
                <w:rFonts w:ascii="Cambria" w:hAnsi="Cambria"/>
                <w:b/>
                <w:i/>
                <w:iCs/>
                <w:szCs w:val="20"/>
              </w:rPr>
            </w:pPr>
            <w:r>
              <w:rPr>
                <w:rFonts w:ascii="Cambria" w:hAnsi="Cambria"/>
                <w:b/>
                <w:i/>
                <w:iCs/>
                <w:szCs w:val="20"/>
              </w:rPr>
              <w:t>Divide, if possible, from ALL parts:</w:t>
            </w:r>
          </w:p>
          <w:p w14:paraId="666F420C" w14:textId="04921ED4" w:rsidR="00763E2F" w:rsidRPr="00763E2F" w:rsidRDefault="00763E2F" w:rsidP="00763E2F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borderBox>
                      <m:borderBox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borderBox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÷-2</m:t>
                        </m:r>
                      </m:e>
                    </m:borderBox>
                    <m:r>
                      <w:rPr>
                        <w:rFonts w:ascii="Cambria Math" w:eastAsia="HanziPen TC Regular" w:hAnsi="Cambria Math"/>
                        <w:szCs w:val="20"/>
                      </w:rPr>
                      <m:t>±2i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3</m:t>
                        </m:r>
                      </m:e>
                    </m:rad>
                    <m:borderBox>
                      <m:borderBox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borderBox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÷-2</m:t>
                        </m:r>
                      </m:e>
                    </m:borderBox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  <m:borderBox>
                      <m:borderBox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borderBox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÷-2</m:t>
                        </m:r>
                      </m:e>
                    </m:borderBox>
                  </m:den>
                </m:f>
              </m:oMath>
            </m:oMathPara>
          </w:p>
          <w:p w14:paraId="4269AECA" w14:textId="7DE59180" w:rsidR="00763E2F" w:rsidRPr="00763E2F" w:rsidRDefault="00763E2F" w:rsidP="00763E2F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1±i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</m:t>
                    </m:r>
                  </m:den>
                </m:f>
              </m:oMath>
            </m:oMathPara>
          </w:p>
          <w:p w14:paraId="4AC65F01" w14:textId="70D4D877" w:rsidR="00763E2F" w:rsidRPr="00763E2F" w:rsidRDefault="00763E2F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x=1±i</m:t>
                </m:r>
                <m:rad>
                  <m:radPr>
                    <m:degHide m:val="1"/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3</m:t>
                    </m:r>
                  </m:e>
                </m:rad>
              </m:oMath>
            </m:oMathPara>
          </w:p>
          <w:p w14:paraId="05D39309" w14:textId="77777777" w:rsidR="00BE4C84" w:rsidRPr="00F90A65" w:rsidRDefault="00BE4C84" w:rsidP="00BE4C84">
            <w:pPr>
              <w:rPr>
                <w:rFonts w:ascii="Cambria" w:hAnsi="Cambria"/>
                <w:b/>
                <w:i/>
                <w:iCs/>
                <w:szCs w:val="20"/>
              </w:rPr>
            </w:pPr>
            <w:r w:rsidRPr="00F90A65">
              <w:rPr>
                <w:rFonts w:ascii="Cambria" w:hAnsi="Cambria"/>
                <w:b/>
                <w:i/>
                <w:iCs/>
                <w:szCs w:val="20"/>
              </w:rPr>
              <w:t>SPLIT</w:t>
            </w:r>
            <w:r>
              <w:rPr>
                <w:rFonts w:ascii="Cambria" w:hAnsi="Cambria"/>
                <w:b/>
                <w:i/>
                <w:iCs/>
                <w:szCs w:val="20"/>
              </w:rPr>
              <w:t xml:space="preserve"> in two:</w:t>
            </w:r>
          </w:p>
          <w:p w14:paraId="20BC77B8" w14:textId="4F43B373" w:rsidR="00BE4C84" w:rsidRPr="00F90A65" w:rsidRDefault="00BE4C84" w:rsidP="00BE4C84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1-i</m:t>
                </m:r>
                <m:rad>
                  <m:radPr>
                    <m:degHide m:val="1"/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="HanziPen TC Regular" w:hAnsi="Cambria Math"/>
                    <w:szCs w:val="20"/>
                  </w:rPr>
                  <m:t xml:space="preserve">  or x=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1+i</m:t>
                </m:r>
                <m:rad>
                  <m:radPr>
                    <m:degHide m:val="1"/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3</m:t>
                    </m:r>
                  </m:e>
                </m:rad>
              </m:oMath>
            </m:oMathPara>
          </w:p>
          <w:p w14:paraId="6D028633" w14:textId="0E2F350A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>Zeros:</w:t>
            </w:r>
          </w:p>
          <w:p w14:paraId="23FAAAE2" w14:textId="77777777" w:rsidR="008067EB" w:rsidRDefault="002E25F3" w:rsidP="008067EB">
            <w:pPr>
              <w:rPr>
                <w:rFonts w:ascii="Cambria" w:hAnsi="Cambria"/>
                <w:iCs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1-i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, 0)</m:t>
              </m:r>
            </m:oMath>
            <w:r w:rsidR="008067EB">
              <w:rPr>
                <w:rFonts w:ascii="Cambria" w:hAnsi="Cambria"/>
                <w:iCs/>
                <w:sz w:val="32"/>
                <w:szCs w:val="32"/>
              </w:rPr>
              <w:t xml:space="preserve"> </w:t>
            </w:r>
          </w:p>
          <w:p w14:paraId="56DD509F" w14:textId="4249CAED" w:rsidR="002E25F3" w:rsidRPr="008067EB" w:rsidRDefault="002E25F3" w:rsidP="008067EB">
            <w:pPr>
              <w:jc w:val="right"/>
              <w:rPr>
                <w:rFonts w:ascii="Cambria" w:hAnsi="Cambria"/>
                <w:iCs/>
                <w:sz w:val="32"/>
                <w:szCs w:val="32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1+i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</w:tr>
      <w:tr w:rsidR="002E25F3" w:rsidRPr="003935C8" w14:paraId="52EEA440" w14:textId="77777777" w:rsidTr="00812868">
        <w:tc>
          <w:tcPr>
            <w:tcW w:w="3432" w:type="dxa"/>
          </w:tcPr>
          <w:p w14:paraId="31E723E2" w14:textId="627A7033" w:rsidR="002E25F3" w:rsidRPr="003935C8" w:rsidRDefault="002E25F3" w:rsidP="00464733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lastRenderedPageBreak/>
              <w:t xml:space="preserve">1.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+2x-8</m:t>
              </m:r>
            </m:oMath>
          </w:p>
          <w:p w14:paraId="3EE14F70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5B0F4070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5231F89A" w14:textId="77777777" w:rsidR="003935C8" w:rsidRPr="003935C8" w:rsidRDefault="003935C8" w:rsidP="003935C8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 b =                c = </m:t>
                </m:r>
              </m:oMath>
            </m:oMathPara>
          </w:p>
          <w:p w14:paraId="5C3E45CF" w14:textId="77777777" w:rsidR="002E25F3" w:rsidRPr="00C61E2B" w:rsidRDefault="002E25F3" w:rsidP="00464733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Copy the formula:</w:t>
            </w:r>
          </w:p>
          <w:p w14:paraId="5C08F92E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0C6DB5D8" w14:textId="77777777" w:rsidR="003935C8" w:rsidRPr="003935C8" w:rsidRDefault="003935C8" w:rsidP="00464733">
            <w:pPr>
              <w:rPr>
                <w:rFonts w:ascii="Cambria" w:hAnsi="Cambria"/>
                <w:szCs w:val="20"/>
              </w:rPr>
            </w:pPr>
          </w:p>
          <w:p w14:paraId="67E5DBB6" w14:textId="77777777" w:rsidR="003935C8" w:rsidRPr="003935C8" w:rsidRDefault="003935C8" w:rsidP="00464733">
            <w:pPr>
              <w:rPr>
                <w:rFonts w:ascii="Cambria" w:hAnsi="Cambria"/>
              </w:rPr>
            </w:pPr>
          </w:p>
          <w:p w14:paraId="782AB074" w14:textId="77777777" w:rsidR="003935C8" w:rsidRPr="003935C8" w:rsidRDefault="003935C8" w:rsidP="00464733">
            <w:pPr>
              <w:rPr>
                <w:rFonts w:ascii="Cambria" w:hAnsi="Cambria"/>
              </w:rPr>
            </w:pPr>
          </w:p>
          <w:p w14:paraId="7B1AEFE0" w14:textId="77777777" w:rsidR="002E25F3" w:rsidRPr="00C61E2B" w:rsidRDefault="002E25F3" w:rsidP="00464733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Plug in a, b, &amp; c, then solve:</w:t>
            </w:r>
          </w:p>
          <w:p w14:paraId="537168D9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40D0379B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0EF208EF" w14:textId="77777777" w:rsidR="002E25F3" w:rsidRDefault="002E25F3" w:rsidP="00464733">
            <w:pPr>
              <w:rPr>
                <w:rFonts w:ascii="Cambria" w:hAnsi="Cambria"/>
              </w:rPr>
            </w:pPr>
          </w:p>
          <w:p w14:paraId="74E82575" w14:textId="77777777" w:rsidR="001636CF" w:rsidRDefault="001636CF" w:rsidP="00464733">
            <w:pPr>
              <w:rPr>
                <w:rFonts w:ascii="Cambria" w:hAnsi="Cambria"/>
              </w:rPr>
            </w:pPr>
          </w:p>
          <w:p w14:paraId="08F1FC08" w14:textId="77777777" w:rsidR="001636CF" w:rsidRDefault="001636CF" w:rsidP="00464733">
            <w:pPr>
              <w:rPr>
                <w:rFonts w:ascii="Cambria" w:hAnsi="Cambria"/>
              </w:rPr>
            </w:pPr>
          </w:p>
          <w:p w14:paraId="15B04586" w14:textId="77777777" w:rsidR="001636CF" w:rsidRPr="003935C8" w:rsidRDefault="001636CF" w:rsidP="00464733">
            <w:pPr>
              <w:rPr>
                <w:rFonts w:ascii="Cambria" w:hAnsi="Cambria"/>
              </w:rPr>
            </w:pPr>
          </w:p>
          <w:p w14:paraId="764D6135" w14:textId="77777777" w:rsidR="002E25F3" w:rsidRPr="001636CF" w:rsidRDefault="002E25F3" w:rsidP="00464733">
            <w:pPr>
              <w:rPr>
                <w:rFonts w:ascii="Cambria" w:hAnsi="Cambria"/>
                <w:sz w:val="10"/>
                <w:szCs w:val="10"/>
              </w:rPr>
            </w:pPr>
          </w:p>
          <w:p w14:paraId="11972ACA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6F5136A9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19AAE2D7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4BCD05E1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13677649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0331976E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208B0053" w14:textId="77777777" w:rsidR="002E25F3" w:rsidRPr="00C61E2B" w:rsidRDefault="002E25F3" w:rsidP="00464733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Zeros:</w:t>
            </w:r>
          </w:p>
          <w:p w14:paraId="0F982DD3" w14:textId="77777777" w:rsidR="002E25F3" w:rsidRPr="003935C8" w:rsidRDefault="002E25F3" w:rsidP="00464733">
            <w:pPr>
              <w:rPr>
                <w:rFonts w:ascii="Cambria" w:hAnsi="Cambria"/>
              </w:rPr>
            </w:pPr>
          </w:p>
          <w:p w14:paraId="5C22AE93" w14:textId="77777777" w:rsidR="002E25F3" w:rsidRPr="003935C8" w:rsidRDefault="002E25F3" w:rsidP="00812868">
            <w:pPr>
              <w:rPr>
                <w:rFonts w:ascii="Cambria" w:hAnsi="Cambria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                     , 0)</m:t>
                </m:r>
              </m:oMath>
            </m:oMathPara>
          </w:p>
          <w:p w14:paraId="39901CB6" w14:textId="77777777" w:rsidR="002E25F3" w:rsidRPr="003935C8" w:rsidRDefault="002E25F3" w:rsidP="00812868">
            <w:pPr>
              <w:rPr>
                <w:rFonts w:ascii="Cambria" w:hAnsi="Cambria"/>
              </w:rPr>
            </w:pPr>
          </w:p>
          <w:p w14:paraId="68AA4DC1" w14:textId="77777777" w:rsidR="002E25F3" w:rsidRPr="003935C8" w:rsidRDefault="002E25F3" w:rsidP="00812868">
            <w:pPr>
              <w:jc w:val="right"/>
              <w:rPr>
                <w:rFonts w:ascii="Cambria" w:hAnsi="Cambria"/>
                <w:iCs/>
                <w:sz w:val="32"/>
                <w:szCs w:val="32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                     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3432" w:type="dxa"/>
          </w:tcPr>
          <w:p w14:paraId="488BBAEA" w14:textId="52E9D3A3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-4x+8</m:t>
              </m:r>
            </m:oMath>
          </w:p>
          <w:p w14:paraId="75B46F2B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2619CA98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467DFA5E" w14:textId="77777777" w:rsidR="00C61E2B" w:rsidRPr="003935C8" w:rsidRDefault="00C61E2B" w:rsidP="00C61E2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 b =                c = </m:t>
                </m:r>
              </m:oMath>
            </m:oMathPara>
          </w:p>
          <w:p w14:paraId="69FAB71F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Copy the formula:</w:t>
            </w:r>
          </w:p>
          <w:p w14:paraId="52500B55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3CFAB5F" w14:textId="77777777" w:rsidR="00C61E2B" w:rsidRPr="003935C8" w:rsidRDefault="00C61E2B" w:rsidP="00C61E2B">
            <w:pPr>
              <w:rPr>
                <w:rFonts w:ascii="Cambria" w:hAnsi="Cambria"/>
                <w:szCs w:val="20"/>
              </w:rPr>
            </w:pPr>
          </w:p>
          <w:p w14:paraId="30EE4024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F1F7CB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60172CB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Plug in a, b, &amp; c, then solve:</w:t>
            </w:r>
          </w:p>
          <w:p w14:paraId="709DB38E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CFE384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FC313ED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9E05439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E0BE28E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586AD668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6F543DDE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0DD664DD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48FF1EE1" w14:textId="77777777" w:rsidR="00C61E2B" w:rsidRPr="001636CF" w:rsidRDefault="00C61E2B" w:rsidP="00C61E2B">
            <w:pPr>
              <w:rPr>
                <w:rFonts w:ascii="Cambria" w:hAnsi="Cambria"/>
                <w:sz w:val="10"/>
                <w:szCs w:val="10"/>
              </w:rPr>
            </w:pPr>
          </w:p>
          <w:p w14:paraId="7E50678A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DA1161C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57DA2F79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85C262C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231516F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Zeros:</w:t>
            </w:r>
          </w:p>
          <w:p w14:paraId="290DD4E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2AEA4DA" w14:textId="77777777" w:rsidR="00C61E2B" w:rsidRPr="003935C8" w:rsidRDefault="00C61E2B" w:rsidP="00C61E2B">
            <w:pPr>
              <w:rPr>
                <w:rFonts w:ascii="Cambria" w:hAnsi="Cambria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                     , 0)</m:t>
                </m:r>
              </m:oMath>
            </m:oMathPara>
          </w:p>
          <w:p w14:paraId="50F6F25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875C492" w14:textId="2CBD02AD" w:rsidR="002E25F3" w:rsidRPr="003935C8" w:rsidRDefault="00C61E2B" w:rsidP="00C61E2B">
            <w:pPr>
              <w:jc w:val="right"/>
              <w:rPr>
                <w:rFonts w:ascii="Cambria" w:hAnsi="Cambria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                     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3432" w:type="dxa"/>
          </w:tcPr>
          <w:p w14:paraId="2893086B" w14:textId="43D3B232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3.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+6x-3</m:t>
              </m:r>
            </m:oMath>
          </w:p>
          <w:p w14:paraId="5F291826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469043A5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77FE29D" w14:textId="77777777" w:rsidR="00C61E2B" w:rsidRPr="003935C8" w:rsidRDefault="00C61E2B" w:rsidP="00C61E2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 b =                c = </m:t>
                </m:r>
              </m:oMath>
            </m:oMathPara>
          </w:p>
          <w:p w14:paraId="70257A6C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Copy the formula:</w:t>
            </w:r>
          </w:p>
          <w:p w14:paraId="68D675D2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672EB69" w14:textId="77777777" w:rsidR="00C61E2B" w:rsidRPr="003935C8" w:rsidRDefault="00C61E2B" w:rsidP="00C61E2B">
            <w:pPr>
              <w:rPr>
                <w:rFonts w:ascii="Cambria" w:hAnsi="Cambria"/>
                <w:szCs w:val="20"/>
              </w:rPr>
            </w:pPr>
          </w:p>
          <w:p w14:paraId="01BDC0C3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798B35B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825A4F1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Plug in a, b, &amp; c, then solve:</w:t>
            </w:r>
          </w:p>
          <w:p w14:paraId="07359E33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F02CC8A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96DA4F3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E5DB773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54BF6164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4D0813B1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49E84963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299B4BC8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268BB350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45B7044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92D1D93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2667F52E" w14:textId="77777777" w:rsidR="001636CF" w:rsidRPr="001636CF" w:rsidRDefault="001636CF" w:rsidP="00C61E2B">
            <w:pPr>
              <w:rPr>
                <w:rFonts w:ascii="Cambria" w:hAnsi="Cambria"/>
                <w:sz w:val="10"/>
                <w:szCs w:val="10"/>
              </w:rPr>
            </w:pPr>
          </w:p>
          <w:p w14:paraId="72D43FD4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53A1A765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Zeros:</w:t>
            </w:r>
          </w:p>
          <w:p w14:paraId="7B9F9F6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5B46C0C" w14:textId="77777777" w:rsidR="00C61E2B" w:rsidRPr="003935C8" w:rsidRDefault="00C61E2B" w:rsidP="00C61E2B">
            <w:pPr>
              <w:rPr>
                <w:rFonts w:ascii="Cambria" w:hAnsi="Cambria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                     , 0)</m:t>
                </m:r>
              </m:oMath>
            </m:oMathPara>
          </w:p>
          <w:p w14:paraId="65A1D29D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902FE9E" w14:textId="0C19AB1A" w:rsidR="002E25F3" w:rsidRPr="003935C8" w:rsidRDefault="00C61E2B" w:rsidP="00C61E2B">
            <w:pPr>
              <w:jc w:val="right"/>
              <w:rPr>
                <w:rFonts w:ascii="Cambria" w:hAnsi="Cambria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                     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</w:tr>
      <w:tr w:rsidR="002E25F3" w:rsidRPr="003935C8" w14:paraId="3E5139BC" w14:textId="77777777" w:rsidTr="00812868">
        <w:tc>
          <w:tcPr>
            <w:tcW w:w="3432" w:type="dxa"/>
          </w:tcPr>
          <w:p w14:paraId="14FCBF5B" w14:textId="20640CE9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4. 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+5x-9</m:t>
              </m:r>
            </m:oMath>
          </w:p>
          <w:p w14:paraId="7116546B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00B18296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4EB75C1" w14:textId="77777777" w:rsidR="00C61E2B" w:rsidRPr="003935C8" w:rsidRDefault="00C61E2B" w:rsidP="00C61E2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 b =                c = </m:t>
                </m:r>
              </m:oMath>
            </m:oMathPara>
          </w:p>
          <w:p w14:paraId="48114EF8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Copy the formula:</w:t>
            </w:r>
          </w:p>
          <w:p w14:paraId="5B0F6DFA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9FAE4F0" w14:textId="77777777" w:rsidR="00C61E2B" w:rsidRPr="003935C8" w:rsidRDefault="00C61E2B" w:rsidP="00C61E2B">
            <w:pPr>
              <w:rPr>
                <w:rFonts w:ascii="Cambria" w:hAnsi="Cambria"/>
                <w:szCs w:val="20"/>
              </w:rPr>
            </w:pPr>
          </w:p>
          <w:p w14:paraId="292DB237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591AB887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125F6FF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Plug in a, b, &amp; c, then solve:</w:t>
            </w:r>
          </w:p>
          <w:p w14:paraId="58817A50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A3E3BA1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40829742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CF19DE9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C43D2CF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32C3CF57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618BA675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457DBF7A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20FAF6B0" w14:textId="77777777" w:rsidR="00C61E2B" w:rsidRPr="001636CF" w:rsidRDefault="00C61E2B" w:rsidP="00C61E2B">
            <w:pPr>
              <w:rPr>
                <w:rFonts w:ascii="Cambria" w:hAnsi="Cambria"/>
                <w:sz w:val="10"/>
                <w:szCs w:val="10"/>
              </w:rPr>
            </w:pPr>
          </w:p>
          <w:p w14:paraId="56D68D36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FF43132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56105089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4AEE7DE5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A60AA23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Zeros:</w:t>
            </w:r>
          </w:p>
          <w:p w14:paraId="296BC26E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60EB4E7" w14:textId="77777777" w:rsidR="00C61E2B" w:rsidRPr="003935C8" w:rsidRDefault="00C61E2B" w:rsidP="00C61E2B">
            <w:pPr>
              <w:rPr>
                <w:rFonts w:ascii="Cambria" w:hAnsi="Cambria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                     , 0)</m:t>
                </m:r>
              </m:oMath>
            </m:oMathPara>
          </w:p>
          <w:p w14:paraId="1D3ECB93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8201593" w14:textId="0D148F16" w:rsidR="002E25F3" w:rsidRPr="003935C8" w:rsidRDefault="00C61E2B" w:rsidP="00C61E2B">
            <w:pPr>
              <w:jc w:val="right"/>
              <w:rPr>
                <w:rFonts w:ascii="Cambria" w:hAnsi="Cambria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                     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3432" w:type="dxa"/>
          </w:tcPr>
          <w:p w14:paraId="5A79ADE1" w14:textId="4E4F9F50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5. 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+8x+8</m:t>
              </m:r>
            </m:oMath>
          </w:p>
          <w:p w14:paraId="74996A97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3C9B0E61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3836BE4" w14:textId="77777777" w:rsidR="00C61E2B" w:rsidRPr="003935C8" w:rsidRDefault="00C61E2B" w:rsidP="00C61E2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 b =                c = </m:t>
                </m:r>
              </m:oMath>
            </m:oMathPara>
          </w:p>
          <w:p w14:paraId="03CEDCB4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Copy the formula:</w:t>
            </w:r>
          </w:p>
          <w:p w14:paraId="31F594D2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355B154E" w14:textId="77777777" w:rsidR="00C61E2B" w:rsidRPr="003935C8" w:rsidRDefault="00C61E2B" w:rsidP="00C61E2B">
            <w:pPr>
              <w:rPr>
                <w:rFonts w:ascii="Cambria" w:hAnsi="Cambria"/>
                <w:szCs w:val="20"/>
              </w:rPr>
            </w:pPr>
          </w:p>
          <w:p w14:paraId="024D2316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447BCFC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F2A0005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Plug in a, b, &amp; c, then solve:</w:t>
            </w:r>
          </w:p>
          <w:p w14:paraId="794F7C95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96B45E1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364BC5B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A9AAD06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465E8291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4AECA156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2F63821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04279785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7DEC87E1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6AD44CA9" w14:textId="77777777" w:rsidR="00C61E2B" w:rsidRPr="001636CF" w:rsidRDefault="00C61E2B" w:rsidP="00C61E2B">
            <w:pPr>
              <w:rPr>
                <w:rFonts w:ascii="Cambria" w:hAnsi="Cambria"/>
                <w:sz w:val="10"/>
                <w:szCs w:val="10"/>
              </w:rPr>
            </w:pPr>
          </w:p>
          <w:p w14:paraId="6D8DE734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7EBA0C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5852D32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123A4B8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Zeros:</w:t>
            </w:r>
          </w:p>
          <w:p w14:paraId="4F72DA3E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42B6D98" w14:textId="77777777" w:rsidR="00C61E2B" w:rsidRPr="003935C8" w:rsidRDefault="00C61E2B" w:rsidP="00C61E2B">
            <w:pPr>
              <w:rPr>
                <w:rFonts w:ascii="Cambria" w:hAnsi="Cambria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                     , 0)</m:t>
                </m:r>
              </m:oMath>
            </m:oMathPara>
          </w:p>
          <w:p w14:paraId="111822D5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1E87893" w14:textId="65FD0B36" w:rsidR="002E25F3" w:rsidRPr="003935C8" w:rsidRDefault="00C61E2B" w:rsidP="00C61E2B">
            <w:pPr>
              <w:jc w:val="right"/>
              <w:rPr>
                <w:rFonts w:ascii="Cambria" w:hAnsi="Cambria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                     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3432" w:type="dxa"/>
          </w:tcPr>
          <w:p w14:paraId="14F5031A" w14:textId="303A6A10" w:rsidR="002E25F3" w:rsidRPr="003935C8" w:rsidRDefault="002E25F3" w:rsidP="00A046A2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6.  </w: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+9x-35</m:t>
              </m:r>
            </m:oMath>
          </w:p>
          <w:p w14:paraId="28F5F70A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7F12F18D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4C9B3E6" w14:textId="77777777" w:rsidR="00C61E2B" w:rsidRPr="003935C8" w:rsidRDefault="00C61E2B" w:rsidP="00C61E2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 b =                c = </m:t>
                </m:r>
              </m:oMath>
            </m:oMathPara>
          </w:p>
          <w:p w14:paraId="190733D5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Copy the formula:</w:t>
            </w:r>
          </w:p>
          <w:p w14:paraId="445C2B79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EFCAA89" w14:textId="77777777" w:rsidR="00C61E2B" w:rsidRPr="003935C8" w:rsidRDefault="00C61E2B" w:rsidP="00C61E2B">
            <w:pPr>
              <w:rPr>
                <w:rFonts w:ascii="Cambria" w:hAnsi="Cambria"/>
                <w:szCs w:val="20"/>
              </w:rPr>
            </w:pPr>
          </w:p>
          <w:p w14:paraId="5E26FA9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8699016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4C96C2B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Plug in a, b, &amp; c, then solve:</w:t>
            </w:r>
          </w:p>
          <w:p w14:paraId="5E476EBB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56FF637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345869A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D49AE10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EA7A024" w14:textId="77777777" w:rsidR="00C61E2B" w:rsidRPr="001636CF" w:rsidRDefault="00C61E2B" w:rsidP="00C61E2B">
            <w:pPr>
              <w:rPr>
                <w:rFonts w:ascii="Cambria" w:hAnsi="Cambria"/>
                <w:sz w:val="10"/>
                <w:szCs w:val="10"/>
              </w:rPr>
            </w:pPr>
          </w:p>
          <w:p w14:paraId="7625B646" w14:textId="77777777" w:rsidR="001636CF" w:rsidRDefault="001636CF" w:rsidP="00C61E2B">
            <w:pPr>
              <w:rPr>
                <w:rFonts w:ascii="Cambria" w:hAnsi="Cambria"/>
              </w:rPr>
            </w:pPr>
          </w:p>
          <w:p w14:paraId="1FCE9F3B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4FB73029" w14:textId="77777777" w:rsidR="00C61E2B" w:rsidRDefault="00C61E2B" w:rsidP="00C61E2B">
            <w:pPr>
              <w:rPr>
                <w:rFonts w:ascii="Cambria" w:hAnsi="Cambria"/>
              </w:rPr>
            </w:pPr>
          </w:p>
          <w:p w14:paraId="1CF60E34" w14:textId="77777777" w:rsidR="001636CF" w:rsidRPr="003935C8" w:rsidRDefault="001636CF" w:rsidP="00C61E2B">
            <w:pPr>
              <w:rPr>
                <w:rFonts w:ascii="Cambria" w:hAnsi="Cambria"/>
              </w:rPr>
            </w:pPr>
          </w:p>
          <w:p w14:paraId="41BF7FBE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6A94769C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5C972FAA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2F0C634D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094A52F3" w14:textId="77777777" w:rsidR="00C61E2B" w:rsidRPr="00C61E2B" w:rsidRDefault="00C61E2B" w:rsidP="00C61E2B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Zeros:</w:t>
            </w:r>
          </w:p>
          <w:p w14:paraId="035CDCD1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1C8FFBAB" w14:textId="77777777" w:rsidR="00C61E2B" w:rsidRPr="003935C8" w:rsidRDefault="00C61E2B" w:rsidP="00C61E2B">
            <w:pPr>
              <w:rPr>
                <w:rFonts w:ascii="Cambria" w:hAnsi="Cambria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                     , 0)</m:t>
                </m:r>
              </m:oMath>
            </m:oMathPara>
          </w:p>
          <w:p w14:paraId="5AB69C5F" w14:textId="77777777" w:rsidR="00C61E2B" w:rsidRPr="003935C8" w:rsidRDefault="00C61E2B" w:rsidP="00C61E2B">
            <w:pPr>
              <w:rPr>
                <w:rFonts w:ascii="Cambria" w:hAnsi="Cambria"/>
              </w:rPr>
            </w:pPr>
          </w:p>
          <w:p w14:paraId="7E6686E0" w14:textId="2A99CCC4" w:rsidR="002E25F3" w:rsidRPr="003935C8" w:rsidRDefault="00C61E2B" w:rsidP="00C61E2B">
            <w:pPr>
              <w:jc w:val="right"/>
              <w:rPr>
                <w:rFonts w:ascii="Cambria" w:hAnsi="Cambria"/>
              </w:rPr>
            </w:pPr>
            <w:r w:rsidRPr="003935C8">
              <w:rPr>
                <w:rFonts w:ascii="Cambria" w:hAnsi="Cambria"/>
                <w:iCs/>
                <w:sz w:val="32"/>
                <w:szCs w:val="32"/>
              </w:rPr>
              <w:t xml:space="preserve">&amp;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                     , 0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</w:tr>
    </w:tbl>
    <w:p w14:paraId="4347BED3" w14:textId="3175FFCD" w:rsidR="001636CF" w:rsidRDefault="001636CF" w:rsidP="00464733">
      <w:pPr>
        <w:rPr>
          <w:rFonts w:ascii="Cambria" w:hAnsi="Cambria"/>
          <w:iCs/>
          <w:szCs w:val="20"/>
        </w:rPr>
      </w:pPr>
      <w:r>
        <w:rPr>
          <w:rFonts w:ascii="Cambria" w:hAnsi="Cambria"/>
        </w:rPr>
        <w:t xml:space="preserve">The Quadratic Formula’s purpose is to determine the zeros of a quadratic, but it can actually be used to find the vertex, as well.  If you remove the discriminant, </w:t>
      </w:r>
      <m:oMath>
        <m:r>
          <w:rPr>
            <w:rFonts w:ascii="Cambria Math" w:eastAsia="HanziPen TC Regular" w:hAnsi="Cambria Math"/>
            <w:szCs w:val="20"/>
          </w:rPr>
          <m:t>±</m:t>
        </m:r>
        <m:rad>
          <m:radPr>
            <m:degHide m:val="1"/>
            <m:ctrlPr>
              <w:rPr>
                <w:rFonts w:ascii="Cambria Math" w:eastAsia="HanziPen TC Regular" w:hAnsi="Cambria Math"/>
                <w:i/>
                <w:iCs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="HanziPen TC Regular" w:hAnsi="Cambria Math"/>
                    <w:i/>
                    <w:iCs/>
                    <w:szCs w:val="20"/>
                  </w:rPr>
                </m:ctrlPr>
              </m:sSupPr>
              <m:e>
                <m:r>
                  <w:rPr>
                    <w:rFonts w:ascii="Cambria Math" w:eastAsia="HanziPen TC Regular" w:hAnsi="Cambria Math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="HanziPen TC Regular" w:hAnsi="Cambria Math"/>
                    <w:szCs w:val="20"/>
                  </w:rPr>
                  <m:t>2</m:t>
                </m:r>
              </m:sup>
            </m:sSup>
            <m:r>
              <w:rPr>
                <w:rFonts w:ascii="Cambria Math" w:eastAsia="HanziPen TC Regular" w:hAnsi="Cambria Math"/>
                <w:szCs w:val="20"/>
              </w:rPr>
              <m:t>-4ac</m:t>
            </m:r>
          </m:e>
        </m:rad>
      </m:oMath>
      <w:r>
        <w:rPr>
          <w:rFonts w:ascii="Cambria" w:hAnsi="Cambria"/>
          <w:iCs/>
          <w:szCs w:val="20"/>
        </w:rPr>
        <w:t xml:space="preserve">, from the formula, you are left with </w:t>
      </w:r>
      <m:oMath>
        <m:r>
          <w:rPr>
            <w:rFonts w:ascii="Cambria Math" w:eastAsia="HanziPen TC Regular" w:hAnsi="Cambria Math"/>
            <w:szCs w:val="20"/>
          </w:rPr>
          <m:t>x</m:t>
        </m:r>
        <m:r>
          <w:rPr>
            <w:rFonts w:ascii="Cambria Math" w:eastAsia="HanziPen TC Regular" w:hAnsi="Cambria Math"/>
            <w:szCs w:val="20"/>
          </w:rPr>
          <m:t>=</m:t>
        </m:r>
        <m:f>
          <m:fPr>
            <m:ctrlPr>
              <w:rPr>
                <w:rFonts w:ascii="Cambria Math" w:eastAsia="HanziPen TC Regular" w:hAnsi="Cambria Math"/>
                <w:i/>
                <w:iCs/>
                <w:szCs w:val="20"/>
              </w:rPr>
            </m:ctrlPr>
          </m:fPr>
          <m:num>
            <m:r>
              <w:rPr>
                <w:rFonts w:ascii="Cambria Math" w:eastAsia="HanziPen TC Regular" w:hAnsi="Cambria Math"/>
                <w:szCs w:val="20"/>
              </w:rPr>
              <m:t>-</m:t>
            </m:r>
            <m:r>
              <w:rPr>
                <w:rFonts w:ascii="Cambria Math" w:eastAsia="HanziPen TC Regular" w:hAnsi="Cambria Math"/>
                <w:szCs w:val="20"/>
              </w:rPr>
              <m:t>b</m:t>
            </m:r>
          </m:num>
          <m:den>
            <m:r>
              <w:rPr>
                <w:rFonts w:ascii="Cambria Math" w:eastAsia="HanziPen TC Regular" w:hAnsi="Cambria Math"/>
                <w:szCs w:val="20"/>
              </w:rPr>
              <m:t>2a</m:t>
            </m:r>
          </m:den>
        </m:f>
      </m:oMath>
      <w:r>
        <w:rPr>
          <w:rFonts w:ascii="Cambria" w:hAnsi="Cambria"/>
          <w:iCs/>
          <w:szCs w:val="20"/>
        </w:rPr>
        <w:t xml:space="preserve">, which is the x-value of the vertex.  </w:t>
      </w:r>
      <w:r w:rsidR="0009699F">
        <w:rPr>
          <w:rFonts w:ascii="Cambria" w:hAnsi="Cambria"/>
          <w:iCs/>
          <w:szCs w:val="20"/>
        </w:rPr>
        <w:t xml:space="preserve">From Standard Form: </w:t>
      </w:r>
      <m:oMath>
        <m:r>
          <w:rPr>
            <w:rFonts w:ascii="Cambria Math" w:eastAsia="HanziPen TC Regular" w:hAnsi="Cambria Math"/>
            <w:szCs w:val="20"/>
          </w:rPr>
          <m:t>a</m:t>
        </m:r>
        <m:sSup>
          <m:sSupPr>
            <m:ctrlPr>
              <w:rPr>
                <w:rFonts w:ascii="Cambria Math" w:eastAsia="HanziPen TC Regular" w:hAnsi="Cambria Math"/>
                <w:i/>
                <w:iCs/>
                <w:szCs w:val="20"/>
              </w:rPr>
            </m:ctrlPr>
          </m:sSupPr>
          <m:e>
            <m:r>
              <w:rPr>
                <w:rFonts w:ascii="Cambria Math" w:eastAsia="HanziPen TC Regular" w:hAnsi="Cambria Math"/>
                <w:szCs w:val="20"/>
              </w:rPr>
              <m:t>x</m:t>
            </m:r>
          </m:e>
          <m:sup>
            <m:r>
              <w:rPr>
                <w:rFonts w:ascii="Cambria Math" w:eastAsia="HanziPen TC Regular" w:hAnsi="Cambria Math"/>
                <w:szCs w:val="20"/>
              </w:rPr>
              <m:t>2</m:t>
            </m:r>
          </m:sup>
        </m:sSup>
        <m:r>
          <w:rPr>
            <w:rFonts w:ascii="Cambria Math" w:eastAsia="HanziPen TC Regular" w:hAnsi="Cambria Math"/>
            <w:szCs w:val="20"/>
          </w:rPr>
          <m:t>+bx+c</m:t>
        </m:r>
      </m:oMath>
      <w:r w:rsidR="0009699F">
        <w:rPr>
          <w:rFonts w:ascii="Cambria" w:hAnsi="Cambria"/>
          <w:iCs/>
          <w:szCs w:val="20"/>
        </w:rPr>
        <w:t xml:space="preserve">, you can find the </w:t>
      </w:r>
      <w:r w:rsidR="0009699F">
        <w:rPr>
          <w:rFonts w:ascii="Cambria" w:hAnsi="Cambria"/>
          <w:b/>
          <w:iCs/>
          <w:szCs w:val="20"/>
        </w:rPr>
        <w:t>y-intercept</w:t>
      </w:r>
      <w:r w:rsidR="0009699F">
        <w:rPr>
          <w:rFonts w:ascii="Cambria" w:hAnsi="Cambria"/>
          <w:iCs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(</m:t>
        </m:r>
        <m:r>
          <w:rPr>
            <w:rFonts w:ascii="Cambria Math" w:eastAsia="HanziPen TC Regular" w:hAnsi="Cambria Math"/>
            <w:szCs w:val="20"/>
          </w:rPr>
          <m:t>y=c</m:t>
        </m:r>
        <m:r>
          <w:rPr>
            <w:rFonts w:ascii="Cambria Math" w:hAnsi="Cambria Math"/>
            <w:szCs w:val="20"/>
          </w:rPr>
          <m:t>)</m:t>
        </m:r>
      </m:oMath>
      <w:r w:rsidR="0009699F">
        <w:rPr>
          <w:rFonts w:ascii="Cambria" w:hAnsi="Cambria"/>
          <w:iCs/>
          <w:szCs w:val="20"/>
        </w:rPr>
        <w:t xml:space="preserve">, the </w:t>
      </w:r>
      <w:r w:rsidR="0009699F">
        <w:rPr>
          <w:rFonts w:ascii="Cambria" w:hAnsi="Cambria"/>
          <w:b/>
          <w:iCs/>
          <w:szCs w:val="20"/>
        </w:rPr>
        <w:t>vertex</w:t>
      </w:r>
      <w:r w:rsidR="0009699F" w:rsidRPr="0009699F">
        <w:rPr>
          <w:rFonts w:ascii="Cambria" w:hAnsi="Cambria"/>
          <w:iCs/>
          <w:szCs w:val="20"/>
        </w:rPr>
        <w:t xml:space="preserve"> </w:t>
      </w:r>
      <m:oMath>
        <m:r>
          <w:rPr>
            <w:rFonts w:ascii="Cambria Math" w:eastAsia="HanziPen TC Regular" w:hAnsi="Cambria Math"/>
            <w:szCs w:val="20"/>
          </w:rPr>
          <m:t>(</m:t>
        </m:r>
        <m:r>
          <w:rPr>
            <w:rFonts w:ascii="Cambria Math" w:eastAsia="HanziPen TC Regular" w:hAnsi="Cambria Math"/>
            <w:szCs w:val="20"/>
          </w:rPr>
          <m:t>x</m:t>
        </m:r>
        <m:r>
          <w:rPr>
            <w:rFonts w:ascii="Cambria Math" w:eastAsia="HanziPen TC Regular" w:hAnsi="Cambria Math"/>
            <w:szCs w:val="20"/>
          </w:rPr>
          <m:t>=</m:t>
        </m:r>
        <m:f>
          <m:fPr>
            <m:ctrlPr>
              <w:rPr>
                <w:rFonts w:ascii="Cambria Math" w:eastAsia="HanziPen TC Regular" w:hAnsi="Cambria Math"/>
                <w:i/>
                <w:iCs/>
                <w:szCs w:val="20"/>
              </w:rPr>
            </m:ctrlPr>
          </m:fPr>
          <m:num>
            <m:r>
              <w:rPr>
                <w:rFonts w:ascii="Cambria Math" w:eastAsia="HanziPen TC Regular" w:hAnsi="Cambria Math"/>
                <w:szCs w:val="20"/>
              </w:rPr>
              <m:t>-</m:t>
            </m:r>
            <m:r>
              <w:rPr>
                <w:rFonts w:ascii="Cambria Math" w:eastAsia="HanziPen TC Regular" w:hAnsi="Cambria Math"/>
                <w:szCs w:val="20"/>
              </w:rPr>
              <m:t>b</m:t>
            </m:r>
          </m:num>
          <m:den>
            <m:r>
              <w:rPr>
                <w:rFonts w:ascii="Cambria Math" w:eastAsia="HanziPen TC Regular" w:hAnsi="Cambria Math"/>
                <w:szCs w:val="20"/>
              </w:rPr>
              <m:t>2a</m:t>
            </m:r>
          </m:den>
        </m:f>
      </m:oMath>
      <w:r w:rsidR="0009699F">
        <w:rPr>
          <w:rFonts w:ascii="Cambria" w:hAnsi="Cambria"/>
          <w:iCs/>
          <w:szCs w:val="20"/>
        </w:rPr>
        <w:t xml:space="preserve">, &amp; plug </w:t>
      </w:r>
      <m:oMath>
        <m:r>
          <w:rPr>
            <w:rFonts w:ascii="Cambria Math" w:eastAsia="HanziPen TC Regular" w:hAnsi="Cambria Math"/>
            <w:szCs w:val="20"/>
          </w:rPr>
          <m:t>x</m:t>
        </m:r>
      </m:oMath>
      <w:r w:rsidR="0009699F">
        <w:rPr>
          <w:rFonts w:ascii="Cambria" w:hAnsi="Cambria"/>
          <w:iCs/>
          <w:szCs w:val="20"/>
        </w:rPr>
        <w:t xml:space="preserve"> in to get </w:t>
      </w:r>
      <m:oMath>
        <m:r>
          <w:rPr>
            <w:rFonts w:ascii="Cambria Math" w:eastAsia="HanziPen TC Regular" w:hAnsi="Cambria Math"/>
            <w:szCs w:val="20"/>
          </w:rPr>
          <m:t>y</m:t>
        </m:r>
        <m:r>
          <w:rPr>
            <w:rFonts w:ascii="Cambria Math" w:hAnsi="Cambria Math"/>
            <w:szCs w:val="20"/>
          </w:rPr>
          <m:t>)</m:t>
        </m:r>
      </m:oMath>
      <w:r w:rsidR="0009699F">
        <w:rPr>
          <w:rFonts w:ascii="Cambria" w:hAnsi="Cambria"/>
          <w:iCs/>
          <w:szCs w:val="20"/>
        </w:rPr>
        <w:t>.</w:t>
      </w:r>
      <w:r w:rsidR="00066D66">
        <w:rPr>
          <w:rFonts w:ascii="Cambria" w:hAnsi="Cambria"/>
          <w:iCs/>
          <w:szCs w:val="20"/>
        </w:rPr>
        <w:t xml:space="preserve"> </w:t>
      </w:r>
      <w:r w:rsidR="0009699F">
        <w:rPr>
          <w:rFonts w:ascii="Cambria" w:hAnsi="Cambria"/>
          <w:iCs/>
          <w:szCs w:val="20"/>
        </w:rPr>
        <w:t xml:space="preserve">and the </w:t>
      </w:r>
      <w:r w:rsidR="0009699F" w:rsidRPr="00066D66">
        <w:rPr>
          <w:rFonts w:ascii="Cambria" w:hAnsi="Cambria"/>
          <w:b/>
          <w:iCs/>
          <w:szCs w:val="20"/>
        </w:rPr>
        <w:t>zeros</w:t>
      </w:r>
      <w:r w:rsidR="0009699F">
        <w:rPr>
          <w:rFonts w:ascii="Cambria" w:hAnsi="Cambria"/>
          <w:iCs/>
          <w:szCs w:val="20"/>
        </w:rPr>
        <w:t xml:space="preserve"> </w:t>
      </w:r>
      <m:oMath>
        <m:r>
          <w:rPr>
            <w:rFonts w:ascii="Cambria Math" w:eastAsia="HanziPen TC Regular" w:hAnsi="Cambria Math"/>
            <w:szCs w:val="20"/>
          </w:rPr>
          <m:t>(solve the formula)</m:t>
        </m:r>
      </m:oMath>
      <w:r w:rsidR="00066D66">
        <w:rPr>
          <w:rFonts w:ascii="Cambria" w:hAnsi="Cambria"/>
          <w:iCs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66D66" w14:paraId="063D108B" w14:textId="77777777" w:rsidTr="00066D66">
        <w:tc>
          <w:tcPr>
            <w:tcW w:w="3432" w:type="dxa"/>
          </w:tcPr>
          <w:p w14:paraId="625A555F" w14:textId="711D4EC4" w:rsidR="00066D66" w:rsidRDefault="00066D66" w:rsidP="00066D66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  <w:b/>
              </w:rPr>
              <w:t xml:space="preserve">EXAMPLE </w:t>
            </w:r>
            <w:r w:rsidRPr="003935C8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+10x+5</m:t>
              </m:r>
            </m:oMath>
          </w:p>
          <w:p w14:paraId="3E8A1B51" w14:textId="26C41BDF" w:rsidR="00066D66" w:rsidRPr="00066D66" w:rsidRDefault="00066D66" w:rsidP="00066D66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>, 5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5346CB4A" w14:textId="77777777" w:rsidR="00066D66" w:rsidRDefault="00066D66" w:rsidP="00066D66">
            <w:pPr>
              <w:rPr>
                <w:rFonts w:ascii="Cambria" w:hAnsi="Cambria"/>
              </w:rPr>
            </w:pPr>
          </w:p>
          <w:p w14:paraId="4B837912" w14:textId="2142D5AF" w:rsidR="00066D66" w:rsidRDefault="00901210" w:rsidP="00066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</w:t>
            </w:r>
            <w:r w:rsidR="00066D66">
              <w:rPr>
                <w:rFonts w:ascii="Cambria" w:hAnsi="Cambria"/>
              </w:rPr>
              <w:t>o find the vertex:</w:t>
            </w:r>
          </w:p>
          <w:p w14:paraId="4AE32687" w14:textId="113F4DFF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31DF1A66" w14:textId="77777777" w:rsidR="00066D66" w:rsidRPr="00C61E2B" w:rsidRDefault="00066D66" w:rsidP="00066D66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57048695" w14:textId="77777777" w:rsidR="00066D66" w:rsidRPr="00066D66" w:rsidRDefault="00066D66" w:rsidP="00066D66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              b = 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10</m:t>
                </m:r>
                <m:r>
                  <w:rPr>
                    <w:rFonts w:ascii="Cambria Math" w:hAnsi="Cambria Math"/>
                  </w:rPr>
                  <m:t xml:space="preserve">           c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5</m:t>
                </m:r>
              </m:oMath>
            </m:oMathPara>
          </w:p>
          <w:p w14:paraId="69F40AB4" w14:textId="388EB40C" w:rsidR="00066D66" w:rsidRDefault="00066D66" w:rsidP="00066D6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4B99691B" w14:textId="69C0852A" w:rsidR="00066D66" w:rsidRPr="00066D66" w:rsidRDefault="00066D66" w:rsidP="00066D66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-(  )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2(  )</m:t>
                    </m:r>
                  </m:den>
                </m:f>
              </m:oMath>
            </m:oMathPara>
          </w:p>
          <w:p w14:paraId="4912EBCA" w14:textId="5A87370F" w:rsidR="00066D66" w:rsidRPr="00066D66" w:rsidRDefault="00066D66" w:rsidP="00066D66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-(10)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2(5)</m:t>
                    </m:r>
                  </m:den>
                </m:f>
              </m:oMath>
            </m:oMathPara>
          </w:p>
          <w:p w14:paraId="1DF3A641" w14:textId="7567861C" w:rsidR="00066D66" w:rsidRPr="00066D66" w:rsidRDefault="00066D66" w:rsidP="00066D66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-10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10</m:t>
                    </m:r>
                  </m:den>
                </m:f>
              </m:oMath>
            </m:oMathPara>
          </w:p>
          <w:p w14:paraId="7FA8CF1B" w14:textId="38147EAD" w:rsidR="00066D66" w:rsidRPr="00066D66" w:rsidRDefault="00901210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x=-1</m:t>
                    </m:r>
                  </m:e>
                </m:borderBox>
              </m:oMath>
            </m:oMathPara>
          </w:p>
          <w:p w14:paraId="524B948D" w14:textId="77777777" w:rsidR="00066D66" w:rsidRPr="00066D66" w:rsidRDefault="00066D66" w:rsidP="00066D66">
            <w:pPr>
              <w:rPr>
                <w:rFonts w:ascii="Cambria" w:hAnsi="Cambria"/>
                <w:i/>
              </w:rPr>
            </w:pPr>
          </w:p>
          <w:p w14:paraId="1C663559" w14:textId="27E508E4" w:rsidR="00066D66" w:rsidRPr="00066D66" w:rsidRDefault="00066D66" w:rsidP="00066D66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1CCD9BDA" w14:textId="12E7E08C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+10x+5</m:t>
                </m:r>
              </m:oMath>
            </m:oMathPara>
          </w:p>
          <w:p w14:paraId="22DEBCBC" w14:textId="182196E2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(  )</m:t>
                </m:r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  <w:p w14:paraId="09209F0C" w14:textId="0FA70111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(-1)</m:t>
                </m:r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  <w:p w14:paraId="61BCBEE1" w14:textId="6C615C2D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-10+5</m:t>
                </m:r>
              </m:oMath>
            </m:oMathPara>
          </w:p>
          <w:p w14:paraId="02AFB101" w14:textId="181AF326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5-10+5</m:t>
                </m:r>
              </m:oMath>
            </m:oMathPara>
          </w:p>
          <w:p w14:paraId="107668D2" w14:textId="6348DFD7" w:rsidR="00066D66" w:rsidRPr="00066D66" w:rsidRDefault="00901210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e>
                </m:borderBox>
              </m:oMath>
            </m:oMathPara>
          </w:p>
          <w:p w14:paraId="5517E343" w14:textId="77777777" w:rsidR="00066D66" w:rsidRPr="00066D66" w:rsidRDefault="00066D66" w:rsidP="00066D66">
            <w:pPr>
              <w:rPr>
                <w:rFonts w:ascii="Cambria" w:hAnsi="Cambria"/>
              </w:rPr>
            </w:pPr>
          </w:p>
          <w:p w14:paraId="16E0C56D" w14:textId="32BD5E90" w:rsidR="00066D66" w:rsidRPr="00901210" w:rsidRDefault="00066D66" w:rsidP="00066D66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3796559F" w14:textId="55AABFA1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 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  <w:tc>
          <w:tcPr>
            <w:tcW w:w="3432" w:type="dxa"/>
          </w:tcPr>
          <w:p w14:paraId="28FA0443" w14:textId="77777777" w:rsidR="00066D66" w:rsidRDefault="00066D66" w:rsidP="00066D66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  <w:b/>
              </w:rPr>
              <w:t>EXAMPLE</w:t>
            </w:r>
            <w:r w:rsidRPr="003935C8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+2x+3</m:t>
              </m:r>
            </m:oMath>
          </w:p>
          <w:p w14:paraId="60B47B25" w14:textId="1E2AF59D" w:rsidR="00066D66" w:rsidRPr="00066D66" w:rsidRDefault="00066D66" w:rsidP="00066D66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>, 3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3300E743" w14:textId="77777777" w:rsidR="00066D66" w:rsidRDefault="00066D66" w:rsidP="00066D66">
            <w:pPr>
              <w:rPr>
                <w:rFonts w:ascii="Cambria" w:hAnsi="Cambria"/>
              </w:rPr>
            </w:pPr>
          </w:p>
          <w:p w14:paraId="44B4B3D5" w14:textId="2020AEA1" w:rsidR="00066D66" w:rsidRDefault="00901210" w:rsidP="00066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</w:t>
            </w:r>
            <w:r w:rsidR="00066D66">
              <w:rPr>
                <w:rFonts w:ascii="Cambria" w:hAnsi="Cambria"/>
              </w:rPr>
              <w:t>o find the vertex:</w:t>
            </w:r>
          </w:p>
          <w:p w14:paraId="6363B896" w14:textId="77777777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03AD33E7" w14:textId="77777777" w:rsidR="00066D66" w:rsidRPr="00C61E2B" w:rsidRDefault="00066D66" w:rsidP="00066D66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26ACDD7E" w14:textId="4EB5D01F" w:rsidR="00066D66" w:rsidRPr="00066D66" w:rsidRDefault="00066D66" w:rsidP="00066D66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-1</m:t>
                </m:r>
                <m:r>
                  <w:rPr>
                    <w:rFonts w:ascii="Cambria Math" w:hAnsi="Cambria Math"/>
                  </w:rPr>
                  <m:t xml:space="preserve">              b = 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          c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3</m:t>
                </m:r>
              </m:oMath>
            </m:oMathPara>
          </w:p>
          <w:p w14:paraId="50B9E392" w14:textId="77777777" w:rsidR="00066D66" w:rsidRDefault="00066D66" w:rsidP="00066D6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065C25BE" w14:textId="77777777" w:rsidR="00066D66" w:rsidRPr="00066D66" w:rsidRDefault="00066D66" w:rsidP="00066D66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-(  )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2(  )</m:t>
                    </m:r>
                  </m:den>
                </m:f>
              </m:oMath>
            </m:oMathPara>
          </w:p>
          <w:p w14:paraId="1820AB5D" w14:textId="5E8D1B9F" w:rsidR="00066D66" w:rsidRPr="00066D66" w:rsidRDefault="00066D66" w:rsidP="00066D66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-(2)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2(-1)</m:t>
                    </m:r>
                  </m:den>
                </m:f>
              </m:oMath>
            </m:oMathPara>
          </w:p>
          <w:p w14:paraId="385AD13F" w14:textId="1EC6FF35" w:rsidR="00066D66" w:rsidRPr="00066D66" w:rsidRDefault="00066D66" w:rsidP="00066D66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0F1A3C26" w14:textId="13E3949F" w:rsidR="00066D66" w:rsidRPr="00066D66" w:rsidRDefault="00901210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x=1</m:t>
                    </m:r>
                  </m:e>
                </m:borderBox>
              </m:oMath>
            </m:oMathPara>
          </w:p>
          <w:p w14:paraId="7C82449C" w14:textId="77777777" w:rsidR="00066D66" w:rsidRPr="00066D66" w:rsidRDefault="00066D66" w:rsidP="00066D66">
            <w:pPr>
              <w:rPr>
                <w:rFonts w:ascii="Cambria" w:hAnsi="Cambria"/>
                <w:i/>
              </w:rPr>
            </w:pPr>
          </w:p>
          <w:p w14:paraId="2C8F0777" w14:textId="77777777" w:rsidR="00066D66" w:rsidRPr="00066D66" w:rsidRDefault="00066D66" w:rsidP="00066D66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061E1E33" w14:textId="658FA4C1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4C794652" w14:textId="6C6D770D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(  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(  )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638B8FAE" w14:textId="56C9308A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(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1)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7C13E285" w14:textId="6329592C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21E60021" w14:textId="390B4E4E" w:rsidR="00066D66" w:rsidRPr="00066D66" w:rsidRDefault="00066D66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-1+2+3</m:t>
                </m:r>
              </m:oMath>
            </m:oMathPara>
          </w:p>
          <w:p w14:paraId="0F9FB68D" w14:textId="4598E6DF" w:rsidR="00066D66" w:rsidRPr="00066D66" w:rsidRDefault="00901210" w:rsidP="00066D66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e>
                </m:borderBox>
              </m:oMath>
            </m:oMathPara>
          </w:p>
          <w:p w14:paraId="7D2AFA6A" w14:textId="77777777" w:rsidR="00066D66" w:rsidRPr="00066D66" w:rsidRDefault="00066D66" w:rsidP="00066D66">
            <w:pPr>
              <w:rPr>
                <w:rFonts w:ascii="Cambria" w:hAnsi="Cambria"/>
              </w:rPr>
            </w:pPr>
          </w:p>
          <w:p w14:paraId="74D5A160" w14:textId="77777777" w:rsidR="00066D66" w:rsidRPr="00901210" w:rsidRDefault="00066D66" w:rsidP="00066D66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1D5F9233" w14:textId="1CFD04D6" w:rsidR="00066D66" w:rsidRPr="00901210" w:rsidRDefault="00066D66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  <w:tc>
          <w:tcPr>
            <w:tcW w:w="3432" w:type="dxa"/>
          </w:tcPr>
          <w:p w14:paraId="1D3E4AEA" w14:textId="77777777" w:rsidR="00066D66" w:rsidRDefault="00066D66" w:rsidP="00066D66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  <w:b/>
              </w:rPr>
              <w:t>EXAMPLE</w:t>
            </w:r>
            <w:r w:rsidRPr="003935C8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+2x-4</m:t>
              </m:r>
            </m:oMath>
          </w:p>
          <w:p w14:paraId="65254BB4" w14:textId="28687CAB" w:rsidR="00066D66" w:rsidRPr="00066D66" w:rsidRDefault="00066D66" w:rsidP="00066D66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>, -4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55074B31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13DC7DC2" w14:textId="1C3C6C4F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0CD12A16" w14:textId="77777777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4F4840B8" w14:textId="77777777" w:rsidR="00901210" w:rsidRPr="00C61E2B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21E7AB90" w14:textId="57343E7D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-1</m:t>
                </m:r>
                <m:r>
                  <w:rPr>
                    <w:rFonts w:ascii="Cambria Math" w:hAnsi="Cambria Math"/>
                  </w:rPr>
                  <m:t xml:space="preserve">              b = 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          c = </m:t>
                </m:r>
                <m:r>
                  <m:rPr>
                    <m:sty m:val="b"/>
                  </m:rPr>
                  <w:rPr>
                    <w:rFonts w:ascii="Cambria Math" w:eastAsia="HanziPen TC Regular" w:hAnsi="Cambria Math"/>
                    <w:szCs w:val="20"/>
                  </w:rPr>
                  <m:t>-4</m:t>
                </m:r>
              </m:oMath>
            </m:oMathPara>
          </w:p>
          <w:p w14:paraId="4FAD692F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4AA920EA" w14:textId="77777777" w:rsidR="00901210" w:rsidRPr="00066D66" w:rsidRDefault="00901210" w:rsidP="00901210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-(  )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2(  )</m:t>
                    </m:r>
                  </m:den>
                </m:f>
              </m:oMath>
            </m:oMathPara>
          </w:p>
          <w:p w14:paraId="55609FFA" w14:textId="77777777" w:rsidR="00901210" w:rsidRPr="00066D66" w:rsidRDefault="00901210" w:rsidP="00901210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-(2)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2(-1)</m:t>
                    </m:r>
                  </m:den>
                </m:f>
              </m:oMath>
            </m:oMathPara>
          </w:p>
          <w:p w14:paraId="76E61408" w14:textId="77777777" w:rsidR="00901210" w:rsidRPr="00066D66" w:rsidRDefault="00901210" w:rsidP="00901210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-2</m:t>
                    </m:r>
                  </m:den>
                </m:f>
              </m:oMath>
            </m:oMathPara>
          </w:p>
          <w:p w14:paraId="739B6B6B" w14:textId="77777777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x=1</m:t>
                    </m:r>
                  </m:e>
                </m:borderBox>
              </m:oMath>
            </m:oMathPara>
          </w:p>
          <w:p w14:paraId="2C74D318" w14:textId="77777777" w:rsidR="00901210" w:rsidRPr="00066D66" w:rsidRDefault="00901210" w:rsidP="00901210">
            <w:pPr>
              <w:rPr>
                <w:rFonts w:ascii="Cambria" w:hAnsi="Cambria"/>
                <w:i/>
              </w:rPr>
            </w:pPr>
          </w:p>
          <w:p w14:paraId="18D316DD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7520D946" w14:textId="0E654B2A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083C4D17" w14:textId="7007DD78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 xml:space="preserve"> 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0C662C2C" w14:textId="36D3CD58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HanziPen TC Regular" w:hAnsi="Cambria Math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46B94C08" w14:textId="54071352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+2-4</m:t>
                </m:r>
              </m:oMath>
            </m:oMathPara>
          </w:p>
          <w:p w14:paraId="4DA6A3A6" w14:textId="3E53A73C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-1+2-4</m:t>
                </m:r>
              </m:oMath>
            </m:oMathPara>
          </w:p>
          <w:p w14:paraId="0CE101DB" w14:textId="575A44F4" w:rsidR="00901210" w:rsidRPr="00066D66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</m:e>
                </m:borderBox>
              </m:oMath>
            </m:oMathPara>
          </w:p>
          <w:p w14:paraId="2F10ED46" w14:textId="77777777" w:rsidR="00901210" w:rsidRPr="00066D66" w:rsidRDefault="00901210" w:rsidP="00901210">
            <w:pPr>
              <w:rPr>
                <w:rFonts w:ascii="Cambria" w:hAnsi="Cambria"/>
              </w:rPr>
            </w:pPr>
          </w:p>
          <w:p w14:paraId="376B718B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76787568" w14:textId="13987F26" w:rsidR="00066D66" w:rsidRPr="00901210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</w:tr>
      <w:tr w:rsidR="00066D66" w14:paraId="13376CE8" w14:textId="77777777" w:rsidTr="00066D66">
        <w:tc>
          <w:tcPr>
            <w:tcW w:w="3432" w:type="dxa"/>
          </w:tcPr>
          <w:p w14:paraId="626BA7E0" w14:textId="005D7B0B" w:rsidR="00901210" w:rsidRP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  <w:r w:rsidR="00066D66" w:rsidRPr="003935C8">
              <w:rPr>
                <w:rFonts w:ascii="Cambria" w:hAnsi="Cambr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+2x-8</m:t>
              </m:r>
            </m:oMath>
            <w:r>
              <w:rPr>
                <w:rFonts w:ascii="Cambria" w:hAnsi="Cambria"/>
                <w:b/>
              </w:rPr>
              <w:t xml:space="preserve"> </w:t>
            </w:r>
          </w:p>
          <w:p w14:paraId="53292370" w14:textId="0C6AD1BD" w:rsidR="00901210" w:rsidRPr="00066D66" w:rsidRDefault="00901210" w:rsidP="0090121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,           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6C415F5E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22F497A1" w14:textId="74418B86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11928593" w14:textId="77777777" w:rsidR="00901210" w:rsidRPr="00901210" w:rsidRDefault="00901210" w:rsidP="00901210">
            <w:pPr>
              <w:rPr>
                <w:rFonts w:ascii="Cambria" w:hAnsi="Cambria"/>
                <w:iCs/>
                <w:szCs w:val="20"/>
              </w:rPr>
            </w:pPr>
          </w:p>
          <w:p w14:paraId="3D1B0F7A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522D8234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20EAE30E" w14:textId="77777777" w:rsidR="00901210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0C9D91EC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6E1555B1" w14:textId="5C45E146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b =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c = </m:t>
                </m:r>
              </m:oMath>
            </m:oMathPara>
          </w:p>
          <w:p w14:paraId="43855DB0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7FE034EF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575BB45A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7422C087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6F5FB850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44F24004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3D4B6B20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462EB8CB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16E333F7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225206A8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9741499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11597B40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6FB05E6A" w14:textId="57855761" w:rsidR="00066D66" w:rsidRPr="00901210" w:rsidRDefault="00901210" w:rsidP="00901210">
            <w:pPr>
              <w:rPr>
                <w:rFonts w:ascii="Cambria" w:hAnsi="Cambr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  <w:tc>
          <w:tcPr>
            <w:tcW w:w="3432" w:type="dxa"/>
          </w:tcPr>
          <w:p w14:paraId="328E5F90" w14:textId="51802D68" w:rsidR="00901210" w:rsidRP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066D66" w:rsidRPr="003935C8">
              <w:rPr>
                <w:rFonts w:ascii="Cambria" w:hAnsi="Cambria"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-4x+8</m:t>
              </m:r>
            </m:oMath>
            <w:r w:rsidRPr="00901210">
              <w:rPr>
                <w:rFonts w:ascii="Cambria" w:hAnsi="Cambria"/>
              </w:rPr>
              <w:t xml:space="preserve"> </w:t>
            </w:r>
          </w:p>
          <w:p w14:paraId="1AF4E816" w14:textId="77777777" w:rsidR="00901210" w:rsidRPr="00066D66" w:rsidRDefault="00901210" w:rsidP="0090121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,           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4078667D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6600A2B9" w14:textId="77777777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416F80D4" w14:textId="77777777" w:rsidR="00901210" w:rsidRPr="00901210" w:rsidRDefault="00901210" w:rsidP="00901210">
            <w:pPr>
              <w:rPr>
                <w:rFonts w:ascii="Cambria" w:hAnsi="Cambria"/>
                <w:iCs/>
                <w:szCs w:val="20"/>
              </w:rPr>
            </w:pPr>
          </w:p>
          <w:p w14:paraId="6DAE14E3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4A643A6E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02227272" w14:textId="77777777" w:rsidR="00901210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7E8D22C7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077C2250" w14:textId="77777777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b =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c = </m:t>
                </m:r>
              </m:oMath>
            </m:oMathPara>
          </w:p>
          <w:p w14:paraId="403CFE66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7EF876C0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1CF0B2F1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590D7F85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75E20574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7AF821CE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1C35E6FB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5AEAEA7F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132F6A3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1B2C7F4B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151C1CF1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728F0D78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5C22F201" w14:textId="7504BAD3" w:rsidR="00066D66" w:rsidRDefault="00901210" w:rsidP="00901210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  <w:tc>
          <w:tcPr>
            <w:tcW w:w="3432" w:type="dxa"/>
          </w:tcPr>
          <w:p w14:paraId="614D70B9" w14:textId="31B3DFC9" w:rsidR="00901210" w:rsidRP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066D66" w:rsidRPr="003935C8">
              <w:rPr>
                <w:rFonts w:ascii="Cambria" w:hAnsi="Cambria"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+6x-3</m:t>
              </m:r>
            </m:oMath>
            <w:r w:rsidRPr="00901210">
              <w:rPr>
                <w:rFonts w:ascii="Cambria" w:hAnsi="Cambria"/>
              </w:rPr>
              <w:t xml:space="preserve"> </w:t>
            </w:r>
          </w:p>
          <w:p w14:paraId="72EA4870" w14:textId="77777777" w:rsidR="00901210" w:rsidRPr="00066D66" w:rsidRDefault="00901210" w:rsidP="0090121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,           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20E9EBB9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4904D593" w14:textId="77777777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5982392C" w14:textId="77777777" w:rsidR="00901210" w:rsidRPr="00901210" w:rsidRDefault="00901210" w:rsidP="00901210">
            <w:pPr>
              <w:rPr>
                <w:rFonts w:ascii="Cambria" w:hAnsi="Cambria"/>
                <w:iCs/>
                <w:szCs w:val="20"/>
              </w:rPr>
            </w:pPr>
          </w:p>
          <w:p w14:paraId="73D845D7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4AFC48C8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4B810E47" w14:textId="77777777" w:rsidR="00901210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310D89AB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6F6730B9" w14:textId="77777777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b =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c = </m:t>
                </m:r>
              </m:oMath>
            </m:oMathPara>
          </w:p>
          <w:p w14:paraId="64C50D9C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76A802CB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26801FE2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1C53D794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5781FE43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310444B4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0BCC8A9B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40EE0E49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7A6E648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28DD10E1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43DD4E78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1C183D6B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43AB06FA" w14:textId="68F8F3F5" w:rsidR="00066D66" w:rsidRDefault="00901210" w:rsidP="00901210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</w:tr>
      <w:tr w:rsidR="00066D66" w14:paraId="03515339" w14:textId="77777777" w:rsidTr="00066D66">
        <w:tc>
          <w:tcPr>
            <w:tcW w:w="3432" w:type="dxa"/>
          </w:tcPr>
          <w:p w14:paraId="36D5C9B6" w14:textId="127064F1" w:rsidR="00901210" w:rsidRP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066D66" w:rsidRPr="003935C8">
              <w:rPr>
                <w:rFonts w:ascii="Cambria" w:hAnsi="Cambria"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+5x-9</m:t>
              </m:r>
            </m:oMath>
            <w:r w:rsidRPr="00901210">
              <w:rPr>
                <w:rFonts w:ascii="Cambria" w:hAnsi="Cambria"/>
              </w:rPr>
              <w:t xml:space="preserve"> </w:t>
            </w:r>
          </w:p>
          <w:p w14:paraId="42A80D6E" w14:textId="77777777" w:rsidR="00901210" w:rsidRPr="00066D66" w:rsidRDefault="00901210" w:rsidP="0090121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,           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44180549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688F9091" w14:textId="77777777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66A9FCB7" w14:textId="77777777" w:rsidR="00901210" w:rsidRPr="00901210" w:rsidRDefault="00901210" w:rsidP="00901210">
            <w:pPr>
              <w:rPr>
                <w:rFonts w:ascii="Cambria" w:hAnsi="Cambria"/>
                <w:iCs/>
                <w:szCs w:val="20"/>
              </w:rPr>
            </w:pPr>
          </w:p>
          <w:p w14:paraId="2250E3DB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14420734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441B03AC" w14:textId="77777777" w:rsidR="00901210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5B68B6A6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5B33DDFD" w14:textId="77777777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b =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c = </m:t>
                </m:r>
              </m:oMath>
            </m:oMathPara>
          </w:p>
          <w:p w14:paraId="6FD80B06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4E2BD665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02CCCC38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05C32690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2AAB07DB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7E592719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3D3DF723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0D3EBE21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3B10A53F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8A030A4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799E56A5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4A6EFCCA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476B363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58CC8C18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5059A9B7" w14:textId="3A275839" w:rsidR="00066D66" w:rsidRDefault="00901210" w:rsidP="00901210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  <w:tc>
          <w:tcPr>
            <w:tcW w:w="3432" w:type="dxa"/>
          </w:tcPr>
          <w:p w14:paraId="4BA2E68D" w14:textId="0ACEEB0C" w:rsidR="00901210" w:rsidRP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066D66" w:rsidRPr="003935C8">
              <w:rPr>
                <w:rFonts w:ascii="Cambria" w:hAnsi="Cambria"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+8x+8</m:t>
              </m:r>
            </m:oMath>
            <w:r w:rsidRPr="00901210">
              <w:rPr>
                <w:rFonts w:ascii="Cambria" w:hAnsi="Cambria"/>
              </w:rPr>
              <w:t xml:space="preserve"> </w:t>
            </w:r>
          </w:p>
          <w:p w14:paraId="4373811F" w14:textId="77777777" w:rsidR="00901210" w:rsidRPr="00066D66" w:rsidRDefault="00901210" w:rsidP="0090121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,           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412D4A31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1842208" w14:textId="77777777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451A336B" w14:textId="77777777" w:rsidR="00901210" w:rsidRPr="00901210" w:rsidRDefault="00901210" w:rsidP="00901210">
            <w:pPr>
              <w:rPr>
                <w:rFonts w:ascii="Cambria" w:hAnsi="Cambria"/>
                <w:iCs/>
                <w:szCs w:val="20"/>
              </w:rPr>
            </w:pPr>
          </w:p>
          <w:p w14:paraId="193377A7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6681F032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21E8A6A7" w14:textId="77777777" w:rsidR="00901210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754E0B23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4E0E3FF1" w14:textId="77777777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b =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c = </m:t>
                </m:r>
              </m:oMath>
            </m:oMathPara>
          </w:p>
          <w:p w14:paraId="13B7CEB4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0D81942E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3F1E5272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094DBFED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06C898C7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5899CE2D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1F8783EB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2CDC939B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1EE4AD2C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45D43804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251774DB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FEABD58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3B6E8CE5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1B200250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1AD0BC7B" w14:textId="360577BA" w:rsidR="00066D66" w:rsidRDefault="00901210" w:rsidP="00901210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  <w:tc>
          <w:tcPr>
            <w:tcW w:w="3432" w:type="dxa"/>
          </w:tcPr>
          <w:p w14:paraId="2BB943FC" w14:textId="65EE14BC" w:rsidR="00901210" w:rsidRP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066D66" w:rsidRPr="003935C8">
              <w:rPr>
                <w:rFonts w:ascii="Cambria" w:hAnsi="Cambria"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+9x-35</m:t>
              </m:r>
            </m:oMath>
            <w:r w:rsidRPr="00901210">
              <w:rPr>
                <w:rFonts w:ascii="Cambria" w:hAnsi="Cambria"/>
              </w:rPr>
              <w:t xml:space="preserve"> </w:t>
            </w:r>
          </w:p>
          <w:p w14:paraId="7D71E04D" w14:textId="77777777" w:rsidR="00901210" w:rsidRPr="00066D66" w:rsidRDefault="00901210" w:rsidP="0090121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Y-intercept: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,           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  <w:p w14:paraId="14B6EE4D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48E0AB0E" w14:textId="77777777" w:rsidR="00901210" w:rsidRDefault="00901210" w:rsidP="0090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 to find the vertex:</w:t>
            </w:r>
          </w:p>
          <w:p w14:paraId="6E0F22EE" w14:textId="77777777" w:rsidR="00901210" w:rsidRPr="00901210" w:rsidRDefault="00901210" w:rsidP="00901210">
            <w:pPr>
              <w:rPr>
                <w:rFonts w:ascii="Cambria" w:hAnsi="Cambria"/>
                <w:iCs/>
                <w:szCs w:val="20"/>
              </w:rPr>
            </w:pPr>
          </w:p>
          <w:p w14:paraId="55BC0569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29287E37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117EBB22" w14:textId="77777777" w:rsidR="00901210" w:rsidRDefault="00901210" w:rsidP="00901210">
            <w:pPr>
              <w:rPr>
                <w:rFonts w:ascii="Cambria" w:hAnsi="Cambria"/>
                <w:i/>
              </w:rPr>
            </w:pPr>
            <w:r w:rsidRPr="00C61E2B">
              <w:rPr>
                <w:rFonts w:ascii="Cambria" w:hAnsi="Cambria"/>
                <w:i/>
              </w:rPr>
              <w:t>Numbers only!</w:t>
            </w:r>
          </w:p>
          <w:p w14:paraId="45DDAED7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64893D61" w14:textId="77777777" w:rsidR="00901210" w:rsidRPr="00066D66" w:rsidRDefault="00901210" w:rsidP="00901210">
            <w:pPr>
              <w:rPr>
                <w:rFonts w:ascii="Cambria" w:hAnsi="Cambria"/>
                <w:b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 =               b =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c = </m:t>
                </m:r>
              </m:oMath>
            </m:oMathPara>
          </w:p>
          <w:p w14:paraId="000492D3" w14:textId="77777777" w:rsidR="00901210" w:rsidRDefault="00901210" w:rsidP="0090121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Plug in a &amp; b, then solve:</w:t>
            </w:r>
          </w:p>
          <w:p w14:paraId="4A81614C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607E86BD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7103D819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3B863650" w14:textId="77777777" w:rsidR="00901210" w:rsidRDefault="00901210" w:rsidP="00901210">
            <w:pPr>
              <w:rPr>
                <w:rFonts w:ascii="Cambria" w:hAnsi="Cambria"/>
                <w:i/>
              </w:rPr>
            </w:pPr>
          </w:p>
          <w:p w14:paraId="26DE5F06" w14:textId="77777777" w:rsidR="00901210" w:rsidRPr="00066D66" w:rsidRDefault="00901210" w:rsidP="00901210">
            <w:pPr>
              <w:rPr>
                <w:rFonts w:ascii="Cambria" w:hAnsi="Cambria"/>
              </w:rPr>
            </w:pPr>
            <w:r w:rsidRPr="003935C8">
              <w:rPr>
                <w:rFonts w:ascii="Cambria" w:hAnsi="Cambria"/>
              </w:rPr>
              <w:t xml:space="preserve">Plug in </w:t>
            </w:r>
            <w:r>
              <w:rPr>
                <w:rFonts w:ascii="Cambria" w:hAnsi="Cambria"/>
                <w:i/>
              </w:rPr>
              <w:t>x</w:t>
            </w:r>
            <w:r>
              <w:rPr>
                <w:rFonts w:ascii="Cambria" w:hAnsi="Cambria"/>
              </w:rPr>
              <w:t xml:space="preserve">, 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:</w:t>
            </w:r>
          </w:p>
          <w:p w14:paraId="3BF0395B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09D5192D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4F3380E7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7975D2C8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382440FC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05E5088B" w14:textId="77777777" w:rsidR="00901210" w:rsidRDefault="00901210" w:rsidP="00901210">
            <w:pPr>
              <w:rPr>
                <w:rFonts w:ascii="Cambria" w:hAnsi="Cambria"/>
              </w:rPr>
            </w:pPr>
          </w:p>
          <w:p w14:paraId="3E85822E" w14:textId="77777777" w:rsidR="00901210" w:rsidRPr="00901210" w:rsidRDefault="00901210" w:rsidP="00901210">
            <w:pPr>
              <w:rPr>
                <w:rFonts w:ascii="Cambria" w:hAnsi="Cambria"/>
              </w:rPr>
            </w:pPr>
          </w:p>
          <w:p w14:paraId="22DFF5B4" w14:textId="77777777" w:rsidR="00901210" w:rsidRPr="00901210" w:rsidRDefault="00901210" w:rsidP="00901210">
            <w:pPr>
              <w:rPr>
                <w:rFonts w:ascii="Cambria" w:hAnsi="Cambria"/>
                <w:b/>
              </w:rPr>
            </w:pPr>
            <w:r w:rsidRPr="00901210">
              <w:rPr>
                <w:rFonts w:ascii="Cambria" w:hAnsi="Cambria"/>
                <w:b/>
              </w:rPr>
              <w:t>Vertex:</w:t>
            </w:r>
          </w:p>
          <w:p w14:paraId="54DB7CD8" w14:textId="04E1CFD0" w:rsidR="00066D66" w:rsidRDefault="00901210" w:rsidP="00901210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</w:tr>
    </w:tbl>
    <w:p w14:paraId="35C211AF" w14:textId="77777777" w:rsidR="008A5738" w:rsidRDefault="008A5738" w:rsidP="00464733">
      <w:pPr>
        <w:rPr>
          <w:rFonts w:ascii="Cambria" w:hAnsi="Cambria"/>
        </w:rPr>
      </w:pPr>
    </w:p>
    <w:p w14:paraId="08C67541" w14:textId="6CCB59AF" w:rsidR="00066D66" w:rsidRDefault="008A5738" w:rsidP="00464733">
      <w:pPr>
        <w:rPr>
          <w:rFonts w:ascii="Cambria" w:hAnsi="Cambria"/>
        </w:rPr>
      </w:pPr>
      <w:r>
        <w:rPr>
          <w:rFonts w:ascii="Cambria" w:hAnsi="Cambria"/>
        </w:rPr>
        <w:t>Now that you know how to use the quadratic formula, determine all 3 important parts of a quadratic: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A355D" w14:paraId="02711616" w14:textId="77777777" w:rsidTr="000A355D">
        <w:tc>
          <w:tcPr>
            <w:tcW w:w="5148" w:type="dxa"/>
            <w:vMerge w:val="restart"/>
          </w:tcPr>
          <w:p w14:paraId="48AE6793" w14:textId="7794694E" w:rsidR="000A355D" w:rsidRPr="008A5738" w:rsidRDefault="000A355D" w:rsidP="008A5738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13.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+18</m:t>
                </m:r>
              </m:oMath>
            </m:oMathPara>
          </w:p>
          <w:p w14:paraId="65C856CE" w14:textId="77777777" w:rsidR="000A355D" w:rsidRDefault="000A355D" w:rsidP="008A5738">
            <w:pPr>
              <w:rPr>
                <w:rFonts w:ascii="Cambria" w:hAnsi="Cambria"/>
              </w:rPr>
            </w:pPr>
          </w:p>
          <w:p w14:paraId="7E07DC90" w14:textId="2534F218" w:rsidR="000A355D" w:rsidRPr="000A355D" w:rsidRDefault="000A355D" w:rsidP="000A355D">
            <w:pPr>
              <w:rPr>
                <w:rFonts w:ascii="Cambria" w:hAnsi="Cambria"/>
                <w:b/>
              </w:rPr>
            </w:pPr>
          </w:p>
          <w:p w14:paraId="6B3F7219" w14:textId="63F14801" w:rsidR="000A355D" w:rsidRDefault="000A355D" w:rsidP="008A5738">
            <w:pPr>
              <w:rPr>
                <w:rFonts w:ascii="Cambria" w:hAnsi="Cambria"/>
              </w:rPr>
            </w:pPr>
          </w:p>
        </w:tc>
        <w:tc>
          <w:tcPr>
            <w:tcW w:w="5148" w:type="dxa"/>
          </w:tcPr>
          <w:p w14:paraId="7B383884" w14:textId="77777777" w:rsidR="000A355D" w:rsidRDefault="000A355D" w:rsidP="000A355D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Formulas</w:t>
            </w:r>
          </w:p>
          <w:p w14:paraId="20B61CD7" w14:textId="77777777" w:rsidR="00B14865" w:rsidRDefault="00B14865" w:rsidP="000A355D">
            <w:pPr>
              <w:jc w:val="center"/>
              <w:rPr>
                <w:rFonts w:ascii="Cambria" w:hAnsi="Cambria"/>
                <w:u w:val="single"/>
              </w:rPr>
            </w:pPr>
          </w:p>
          <w:p w14:paraId="36DD09D4" w14:textId="77777777" w:rsidR="000A355D" w:rsidRDefault="000A355D" w:rsidP="000A355D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Y-intercept</w:t>
            </w:r>
            <w:r w:rsidRPr="00B55C20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 The last number in the standard form  (c)</w:t>
            </w:r>
          </w:p>
          <w:p w14:paraId="58CED6D1" w14:textId="77777777" w:rsidR="000A355D" w:rsidRPr="00B55C20" w:rsidRDefault="000A355D" w:rsidP="000A3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equation is the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 xml:space="preserve">-intercept.  </w:t>
            </w:r>
          </w:p>
          <w:p w14:paraId="1213F0BC" w14:textId="77777777" w:rsidR="000A355D" w:rsidRPr="008A5738" w:rsidRDefault="000A355D" w:rsidP="000A355D">
            <w:pPr>
              <w:jc w:val="center"/>
              <w:rPr>
                <w:rFonts w:ascii="Cambria" w:hAnsi="Cambria"/>
                <w:u w:val="single"/>
              </w:rPr>
            </w:pPr>
          </w:p>
          <w:p w14:paraId="220729DA" w14:textId="77777777" w:rsidR="000A355D" w:rsidRPr="00B55C20" w:rsidRDefault="000A355D" w:rsidP="000A355D">
            <w:pPr>
              <w:rPr>
                <w:rFonts w:ascii="Cambria" w:hAnsi="Cambria"/>
                <w:b/>
              </w:rPr>
            </w:pPr>
            <w:r w:rsidRPr="00B55C20">
              <w:rPr>
                <w:rFonts w:ascii="Cambria" w:hAnsi="Cambria"/>
                <w:b/>
              </w:rPr>
              <w:t>Vertex:</w:t>
            </w:r>
          </w:p>
          <w:p w14:paraId="07DD439A" w14:textId="77777777" w:rsidR="000A355D" w:rsidRPr="00B55C20" w:rsidRDefault="000A355D" w:rsidP="000A355D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</m:t>
                    </m:r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  <m:r>
                  <w:rPr>
                    <w:rFonts w:ascii="Cambria Math" w:eastAsia="HanziPen TC Regular" w:hAnsi="Cambria Math"/>
                    <w:szCs w:val="20"/>
                  </w:rPr>
                  <m:t xml:space="preserve">   …</m:t>
                </m:r>
                <m:r>
                  <m:rPr>
                    <m:sty m:val="p"/>
                  </m:rPr>
                  <w:rPr>
                    <w:rFonts w:ascii="Cambria Math" w:eastAsia="HanziPen TC Regular" w:hAnsi="Cambria Math"/>
                    <w:szCs w:val="20"/>
                  </w:rPr>
                  <m:t>then</m:t>
                </m:r>
                <m:r>
                  <m:rPr>
                    <m:sty m:val="p"/>
                  </m:rPr>
                  <w:rPr>
                    <w:rFonts w:ascii="Cambria Math" w:eastAsia="HanziPen TC Regular" w:hAnsi="Cambria Math"/>
                    <w:szCs w:val="20"/>
                  </w:rPr>
                  <m:t xml:space="preserve">, plug that </m:t>
                </m:r>
                <m:r>
                  <w:rPr>
                    <w:rFonts w:ascii="Cambria Math" w:eastAsia="HanziPen TC Regular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HanziPen TC Regular" w:hAnsi="Cambria Math"/>
                    <w:szCs w:val="20"/>
                  </w:rPr>
                  <m:t xml:space="preserve"> into the original equation</m:t>
                </m:r>
              </m:oMath>
            </m:oMathPara>
          </w:p>
          <w:p w14:paraId="4E770F49" w14:textId="77777777" w:rsidR="000A355D" w:rsidRDefault="000A355D" w:rsidP="000A35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and solve for </w:t>
            </w:r>
            <w:r>
              <w:rPr>
                <w:rFonts w:ascii="Cambria" w:hAnsi="Cambria"/>
                <w:i/>
              </w:rPr>
              <w:t>y</w:t>
            </w:r>
            <w:r>
              <w:rPr>
                <w:rFonts w:ascii="Cambria" w:hAnsi="Cambria"/>
              </w:rPr>
              <w:t>.</w:t>
            </w:r>
          </w:p>
          <w:p w14:paraId="48924108" w14:textId="77777777" w:rsidR="000A355D" w:rsidRDefault="000A355D" w:rsidP="000A3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Zeros</w:t>
            </w:r>
            <w:r w:rsidRPr="00B55C20">
              <w:rPr>
                <w:rFonts w:ascii="Cambria" w:hAnsi="Cambria"/>
                <w:b/>
              </w:rPr>
              <w:t>:</w:t>
            </w:r>
          </w:p>
          <w:p w14:paraId="2E3D8039" w14:textId="2DD59DC2" w:rsidR="000A355D" w:rsidRPr="000A355D" w:rsidRDefault="000A355D" w:rsidP="000A355D">
            <w:pPr>
              <w:rPr>
                <w:rFonts w:ascii="Cambria" w:hAnsi="Cambria"/>
                <w:iCs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HanziPen TC Regular" w:hAnsi="Cambria Math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HanziPen TC Regular" w:hAnsi="Cambria Math"/>
                        <w:i/>
                        <w:iCs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HanziPen TC Regular" w:hAnsi="Cambria Math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HanziPen TC Regular" w:hAnsi="Cambria Math"/>
                            <w:i/>
                            <w:iCs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HanziPen TC Regular" w:hAnsi="Cambria Math"/>
                                <w:i/>
                                <w:iCs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HanziPen TC Regular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anziPen TC Regular" w:hAnsi="Cambria Math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HanziPen TC Regular" w:hAnsi="Cambria Math"/>
                        <w:szCs w:val="20"/>
                      </w:rPr>
                      <m:t>2a</m:t>
                    </m:r>
                  </m:den>
                </m:f>
              </m:oMath>
            </m:oMathPara>
          </w:p>
          <w:p w14:paraId="7C090E28" w14:textId="44F7F9D2" w:rsidR="000A355D" w:rsidRDefault="000A355D" w:rsidP="00464733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0A355D" w14:paraId="1F2DCEC0" w14:textId="77777777" w:rsidTr="000A355D">
        <w:trPr>
          <w:trHeight w:val="3860"/>
        </w:trPr>
        <w:tc>
          <w:tcPr>
            <w:tcW w:w="5148" w:type="dxa"/>
            <w:vMerge/>
          </w:tcPr>
          <w:p w14:paraId="4200F7B0" w14:textId="77777777" w:rsidR="000A355D" w:rsidRDefault="000A355D" w:rsidP="008A5738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5148" w:type="dxa"/>
          </w:tcPr>
          <w:p w14:paraId="7837B9DD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57A39C35" w14:textId="77777777" w:rsidR="000A355D" w:rsidRPr="000A355D" w:rsidRDefault="000A355D" w:rsidP="000A355D">
            <w:pPr>
              <w:rPr>
                <w:rFonts w:ascii="Cambria" w:hAnsi="Cambria"/>
              </w:rPr>
            </w:pPr>
          </w:p>
          <w:p w14:paraId="0CE2458E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3FD87491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5F930C36" w14:textId="77777777" w:rsidR="000A355D" w:rsidRDefault="000A355D" w:rsidP="000A3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Y-intercept:    </w:t>
            </w:r>
          </w:p>
          <w:p w14:paraId="2748533A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0C594473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1CADA938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6DFCA63B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4D419851" w14:textId="77777777" w:rsidR="000A355D" w:rsidRDefault="000A355D" w:rsidP="000A3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Vertex:</w:t>
            </w:r>
          </w:p>
          <w:p w14:paraId="687D467F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1082112F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68D9F357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290665A2" w14:textId="77777777" w:rsidR="000A355D" w:rsidRDefault="000A355D" w:rsidP="000A355D">
            <w:pPr>
              <w:rPr>
                <w:rFonts w:ascii="Cambria" w:hAnsi="Cambria"/>
              </w:rPr>
            </w:pPr>
          </w:p>
          <w:p w14:paraId="3A2B0363" w14:textId="7575B61D" w:rsidR="000A355D" w:rsidRDefault="000A355D" w:rsidP="000A355D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Zeros:</w:t>
            </w:r>
          </w:p>
        </w:tc>
      </w:tr>
    </w:tbl>
    <w:p w14:paraId="712D2AAE" w14:textId="77777777" w:rsidR="008A5738" w:rsidRPr="008806F6" w:rsidRDefault="008A5738" w:rsidP="00464733">
      <w:pPr>
        <w:rPr>
          <w:rFonts w:ascii="Cambria" w:hAnsi="Cambria"/>
          <w:sz w:val="2"/>
          <w:szCs w:val="2"/>
        </w:rPr>
      </w:pPr>
    </w:p>
    <w:sectPr w:rsidR="008A5738" w:rsidRPr="008806F6" w:rsidSect="00CB7FF0">
      <w:footerReference w:type="even" r:id="rId7"/>
      <w:footerReference w:type="default" r:id="rId8"/>
      <w:headerReference w:type="first" r:id="rId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9E72" w14:textId="77777777" w:rsidR="008A5738" w:rsidRDefault="008A5738" w:rsidP="00CB7FF0">
      <w:r>
        <w:separator/>
      </w:r>
    </w:p>
  </w:endnote>
  <w:endnote w:type="continuationSeparator" w:id="0">
    <w:p w14:paraId="18A20083" w14:textId="77777777" w:rsidR="008A5738" w:rsidRDefault="008A5738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ziPen TC Regular">
    <w:panose1 w:val="03000300000000000000"/>
    <w:charset w:val="51"/>
    <w:family w:val="auto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7E40" w14:textId="77777777" w:rsidR="0077352C" w:rsidRDefault="0077352C" w:rsidP="00444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AD627" w14:textId="77777777" w:rsidR="0077352C" w:rsidRDefault="0077352C" w:rsidP="007735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4F97" w14:textId="473834BD" w:rsidR="0077352C" w:rsidRDefault="0077352C" w:rsidP="00444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Pg.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8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E5B142" w14:textId="01EC125F" w:rsidR="0077352C" w:rsidRPr="0077352C" w:rsidRDefault="0077352C" w:rsidP="0077352C">
    <w:pPr>
      <w:ind w:right="360"/>
      <w:jc w:val="right"/>
      <w:rPr>
        <w:rFonts w:ascii="Cambria" w:hAnsi="Cambria"/>
      </w:rPr>
    </w:pPr>
    <w:r w:rsidRPr="003935C8">
      <w:rPr>
        <w:rFonts w:ascii="Cambria" w:hAnsi="Cambria"/>
      </w:rPr>
      <w:t>Solve Quadratics Using the Quadratic Formul</w:t>
    </w:r>
    <w:r>
      <w:rPr>
        <w:rFonts w:ascii="Cambria" w:hAnsi="Cambria"/>
      </w:rPr>
      <w:t xml:space="preserve">a  –  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5879" w14:textId="77777777" w:rsidR="008A5738" w:rsidRDefault="008A5738" w:rsidP="00CB7FF0">
      <w:r>
        <w:separator/>
      </w:r>
    </w:p>
  </w:footnote>
  <w:footnote w:type="continuationSeparator" w:id="0">
    <w:p w14:paraId="4C087406" w14:textId="77777777" w:rsidR="008A5738" w:rsidRDefault="008A5738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02C9" w14:textId="77777777" w:rsidR="008A5738" w:rsidRDefault="008A5738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3"/>
    <w:rsid w:val="00066D66"/>
    <w:rsid w:val="0009699F"/>
    <w:rsid w:val="000A355D"/>
    <w:rsid w:val="001636CF"/>
    <w:rsid w:val="001A094D"/>
    <w:rsid w:val="00236861"/>
    <w:rsid w:val="002E25F3"/>
    <w:rsid w:val="003935C8"/>
    <w:rsid w:val="003C4133"/>
    <w:rsid w:val="00464733"/>
    <w:rsid w:val="005870D2"/>
    <w:rsid w:val="007374FD"/>
    <w:rsid w:val="00763E2F"/>
    <w:rsid w:val="0077352C"/>
    <w:rsid w:val="007869D4"/>
    <w:rsid w:val="008067EB"/>
    <w:rsid w:val="00812868"/>
    <w:rsid w:val="008806F6"/>
    <w:rsid w:val="008908E7"/>
    <w:rsid w:val="008A5738"/>
    <w:rsid w:val="00901210"/>
    <w:rsid w:val="00A046A2"/>
    <w:rsid w:val="00B14865"/>
    <w:rsid w:val="00B55C20"/>
    <w:rsid w:val="00BE4C84"/>
    <w:rsid w:val="00C61E2B"/>
    <w:rsid w:val="00C66A4A"/>
    <w:rsid w:val="00CB4A89"/>
    <w:rsid w:val="00CB7FF0"/>
    <w:rsid w:val="00E16EC0"/>
    <w:rsid w:val="00F90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1E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81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28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21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73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81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28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21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7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55</TotalTime>
  <Pages>4</Pages>
  <Words>1027</Words>
  <Characters>5856</Characters>
  <Application>Microsoft Macintosh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16</cp:revision>
  <cp:lastPrinted>2017-09-27T03:11:00Z</cp:lastPrinted>
  <dcterms:created xsi:type="dcterms:W3CDTF">2017-09-27T02:04:00Z</dcterms:created>
  <dcterms:modified xsi:type="dcterms:W3CDTF">2017-09-27T03:11:00Z</dcterms:modified>
</cp:coreProperties>
</file>