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E25BF" w14:textId="77777777" w:rsidR="003C4133" w:rsidRDefault="00F61091" w:rsidP="00CB7FF0">
      <w:pPr>
        <w:jc w:val="center"/>
      </w:pPr>
      <w:r>
        <w:t xml:space="preserve">PRACTICE </w:t>
      </w:r>
      <w:r w:rsidR="006F2CD4">
        <w:t xml:space="preserve">Unit 2 </w:t>
      </w:r>
      <w:r>
        <w:t>Test</w:t>
      </w:r>
    </w:p>
    <w:p w14:paraId="7BEB10A9" w14:textId="77777777" w:rsidR="00F61091" w:rsidRDefault="00F61091" w:rsidP="00F6109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F61091" w14:paraId="2A7EB6A0" w14:textId="77777777" w:rsidTr="006F2CD4">
        <w:trPr>
          <w:cantSplit/>
          <w:trHeight w:val="90"/>
        </w:trPr>
        <w:tc>
          <w:tcPr>
            <w:tcW w:w="5000" w:type="pct"/>
          </w:tcPr>
          <w:p w14:paraId="03EB2267" w14:textId="77777777" w:rsidR="00F61091" w:rsidRPr="00F61091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value of </w:t>
            </w:r>
            <m:oMath>
              <m:r>
                <w:rPr>
                  <w:rFonts w:ascii="Cambria Math" w:hAnsi="Cambria Math"/>
                </w:rPr>
                <m:t>s</m:t>
              </m:r>
            </m:oMath>
            <w:r>
              <w:t xml:space="preserve">.   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s-2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=200</m:t>
              </m:r>
            </m:oMath>
          </w:p>
          <w:p w14:paraId="6E937865" w14:textId="77777777" w:rsidR="00F61091" w:rsidRDefault="00F61091" w:rsidP="00D96EE8">
            <w:pPr>
              <w:jc w:val="center"/>
            </w:pPr>
          </w:p>
        </w:tc>
      </w:tr>
      <w:tr w:rsidR="00F61091" w14:paraId="13F7C24D" w14:textId="77777777" w:rsidTr="006F2CD4">
        <w:trPr>
          <w:trHeight w:val="90"/>
        </w:trPr>
        <w:tc>
          <w:tcPr>
            <w:tcW w:w="5000" w:type="pct"/>
          </w:tcPr>
          <w:p w14:paraId="5A30DC62" w14:textId="77777777" w:rsidR="00F61091" w:rsidRPr="00F55269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Determine the roots of the equation.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-x-42=0</m:t>
              </m:r>
            </m:oMath>
          </w:p>
          <w:p w14:paraId="1F8387A7" w14:textId="77777777" w:rsidR="00F61091" w:rsidRDefault="00F61091" w:rsidP="00D96EE8">
            <w:pPr>
              <w:jc w:val="center"/>
            </w:pPr>
          </w:p>
        </w:tc>
      </w:tr>
      <w:tr w:rsidR="00F61091" w14:paraId="0834159F" w14:textId="77777777" w:rsidTr="006F2CD4">
        <w:trPr>
          <w:trHeight w:val="90"/>
        </w:trPr>
        <w:tc>
          <w:tcPr>
            <w:tcW w:w="5000" w:type="pct"/>
          </w:tcPr>
          <w:p w14:paraId="22E5B308" w14:textId="77777777" w:rsidR="00F61091" w:rsidRPr="00F61091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Calculate the roots of the quadratic equation, if possible.  Verify your solution.    </w:t>
            </w:r>
            <m:oMath>
              <m:r>
                <w:rPr>
                  <w:rFonts w:ascii="Cambria Math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+10x+6=0</m:t>
              </m:r>
            </m:oMath>
          </w:p>
          <w:p w14:paraId="6111F014" w14:textId="77777777" w:rsidR="00F61091" w:rsidRDefault="00F61091" w:rsidP="00D96EE8">
            <w:pPr>
              <w:jc w:val="center"/>
            </w:pPr>
          </w:p>
        </w:tc>
      </w:tr>
      <w:tr w:rsidR="00F61091" w14:paraId="1257D2FE" w14:textId="77777777" w:rsidTr="006F2CD4">
        <w:trPr>
          <w:trHeight w:val="90"/>
        </w:trPr>
        <w:tc>
          <w:tcPr>
            <w:tcW w:w="5000" w:type="pct"/>
          </w:tcPr>
          <w:p w14:paraId="512E2CE2" w14:textId="77777777" w:rsidR="00F61091" w:rsidRPr="00F61091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Use the quadratic formula to find the zeros.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-8x+1</m:t>
              </m:r>
            </m:oMath>
          </w:p>
          <w:p w14:paraId="737CB5D0" w14:textId="77777777" w:rsidR="00F61091" w:rsidRDefault="00F61091" w:rsidP="00D96EE8">
            <w:pPr>
              <w:jc w:val="center"/>
            </w:pPr>
          </w:p>
        </w:tc>
      </w:tr>
      <w:tr w:rsidR="00F61091" w14:paraId="5913E5E1" w14:textId="77777777" w:rsidTr="006F2CD4">
        <w:trPr>
          <w:trHeight w:val="1286"/>
        </w:trPr>
        <w:tc>
          <w:tcPr>
            <w:tcW w:w="5000" w:type="pct"/>
          </w:tcPr>
          <w:p w14:paraId="4E461970" w14:textId="77777777" w:rsidR="00F61091" w:rsidRDefault="00F61091" w:rsidP="00F61091">
            <w:pPr>
              <w:pStyle w:val="ListParagraph"/>
              <w:numPr>
                <w:ilvl w:val="0"/>
                <w:numId w:val="1"/>
              </w:numPr>
            </w:pPr>
            <w:r>
              <w:t xml:space="preserve">Graph.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-6x-8</m:t>
              </m:r>
            </m:oMath>
          </w:p>
          <w:p w14:paraId="724ABC3F" w14:textId="77777777" w:rsidR="00F61091" w:rsidRPr="00177605" w:rsidRDefault="00F61091" w:rsidP="00D96EE8"/>
          <w:p w14:paraId="38249F91" w14:textId="77777777" w:rsidR="00F61091" w:rsidRDefault="00F61091" w:rsidP="00D96EE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0966133D" wp14:editId="2BFCBD4A">
                  <wp:extent cx="2040890" cy="170307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703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A600E" w14:textId="77777777" w:rsidR="006F2CD4" w:rsidRDefault="006F2CD4" w:rsidP="00D96EE8">
            <w:pPr>
              <w:jc w:val="center"/>
            </w:pPr>
          </w:p>
        </w:tc>
      </w:tr>
      <w:tr w:rsidR="00F61091" w14:paraId="481BC5AE" w14:textId="77777777" w:rsidTr="006F2CD4">
        <w:trPr>
          <w:trHeight w:val="90"/>
        </w:trPr>
        <w:tc>
          <w:tcPr>
            <w:tcW w:w="5000" w:type="pct"/>
          </w:tcPr>
          <w:p w14:paraId="6B66DF0C" w14:textId="77777777" w:rsidR="00F61091" w:rsidRPr="00F61091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Find the zeros and write them in interval notation.    </w:t>
            </w:r>
            <m:oMath>
              <m:r>
                <w:rPr>
                  <w:rFonts w:ascii="Cambria Math" w:hAnsi="Cambria Math"/>
                </w:rPr>
                <m:t>f(x)≤-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-6x-8</m:t>
              </m:r>
            </m:oMath>
          </w:p>
          <w:p w14:paraId="6487C84B" w14:textId="77777777" w:rsidR="00F61091" w:rsidRDefault="00F61091" w:rsidP="00D96EE8">
            <w:pPr>
              <w:jc w:val="center"/>
            </w:pPr>
          </w:p>
        </w:tc>
      </w:tr>
      <w:tr w:rsidR="00F61091" w14:paraId="6DEA1200" w14:textId="77777777" w:rsidTr="006F2CD4">
        <w:trPr>
          <w:trHeight w:val="90"/>
        </w:trPr>
        <w:tc>
          <w:tcPr>
            <w:tcW w:w="5000" w:type="pct"/>
          </w:tcPr>
          <w:p w14:paraId="6C7B7548" w14:textId="77777777" w:rsidR="00F61091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>Solve the system of equations algebraically over the set of real numbers.</w:t>
            </w:r>
          </w:p>
          <w:p w14:paraId="574F3986" w14:textId="77777777" w:rsidR="00F61091" w:rsidRPr="009C793C" w:rsidRDefault="00F61091" w:rsidP="00D96EE8">
            <m:oMathPara>
              <m:oMathParaPr>
                <m:jc m:val="center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 xml:space="preserve">y=-3x+7         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y=2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+9x+7</m:t>
                        </m:r>
                      </m:e>
                    </m:eqArr>
                  </m:e>
                </m:d>
              </m:oMath>
            </m:oMathPara>
          </w:p>
          <w:p w14:paraId="155EB8F3" w14:textId="77777777" w:rsidR="00F61091" w:rsidRDefault="00F61091" w:rsidP="00D96EE8">
            <w:pPr>
              <w:jc w:val="center"/>
            </w:pPr>
          </w:p>
        </w:tc>
      </w:tr>
      <w:tr w:rsidR="00F61091" w14:paraId="3A72431C" w14:textId="77777777" w:rsidTr="006F2CD4">
        <w:trPr>
          <w:trHeight w:val="98"/>
        </w:trPr>
        <w:tc>
          <w:tcPr>
            <w:tcW w:w="5000" w:type="pct"/>
          </w:tcPr>
          <w:p w14:paraId="47C16E07" w14:textId="77777777" w:rsidR="00F61091" w:rsidRDefault="00F61091" w:rsidP="00D96EE8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t xml:space="preserve">Simplify each expression by using </w:t>
            </w:r>
            <m:oMath>
              <m:r>
                <w:rPr>
                  <w:rFonts w:ascii="Cambria Math" w:hAnsi="Cambria Math"/>
                </w:rPr>
                <m:t>i</m:t>
              </m:r>
            </m:oMath>
            <w:r>
              <w:t>.</w:t>
            </w:r>
            <w:r>
              <w:rPr>
                <w:szCs w:val="20"/>
              </w:rPr>
              <w:t xml:space="preserve"> </w:t>
            </w:r>
          </w:p>
          <w:p w14:paraId="62A6EF43" w14:textId="77777777" w:rsidR="00F61091" w:rsidRPr="00C37016" w:rsidRDefault="00F61091" w:rsidP="00D96EE8">
            <w:pPr>
              <w:pStyle w:val="ListParagraph"/>
              <w:numPr>
                <w:ilvl w:val="1"/>
                <w:numId w:val="1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</w:rPr>
                    <m:t>77</m:t>
                  </m:r>
                </m:sup>
              </m:sSup>
            </m:oMath>
          </w:p>
          <w:p w14:paraId="3935CCAF" w14:textId="77777777" w:rsidR="00F61091" w:rsidRPr="00C37016" w:rsidRDefault="00F61091" w:rsidP="00D96EE8">
            <w:pPr>
              <w:pStyle w:val="ListParagraph"/>
              <w:ind w:left="1080"/>
            </w:pPr>
          </w:p>
          <w:p w14:paraId="5FFA2C44" w14:textId="77777777" w:rsidR="00F61091" w:rsidRPr="00C37016" w:rsidRDefault="00F61091" w:rsidP="00D96EE8">
            <w:pPr>
              <w:pStyle w:val="ListParagraph"/>
              <w:numPr>
                <w:ilvl w:val="1"/>
                <w:numId w:val="1"/>
              </w:num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-169</m:t>
                  </m:r>
                </m:e>
              </m:rad>
            </m:oMath>
          </w:p>
          <w:p w14:paraId="1B810C9D" w14:textId="77777777" w:rsidR="00F61091" w:rsidRPr="00C37016" w:rsidRDefault="00F61091" w:rsidP="00D96EE8">
            <w:pPr>
              <w:pStyle w:val="ListParagraph"/>
              <w:ind w:left="1080"/>
            </w:pPr>
          </w:p>
          <w:p w14:paraId="40CDA9B1" w14:textId="77777777" w:rsidR="00F61091" w:rsidRPr="00C37016" w:rsidRDefault="00F61091" w:rsidP="00D96EE8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-128</m:t>
                  </m:r>
                </m:e>
              </m:rad>
            </m:oMath>
          </w:p>
          <w:p w14:paraId="2CF3D028" w14:textId="77777777" w:rsidR="00F61091" w:rsidRPr="00FB3B5D" w:rsidRDefault="00F61091" w:rsidP="00D96EE8">
            <w:pPr>
              <w:pStyle w:val="ListParagraph"/>
              <w:ind w:left="1080"/>
            </w:pPr>
          </w:p>
          <w:p w14:paraId="208554BE" w14:textId="77777777" w:rsidR="00F61091" w:rsidRPr="00FB3B5D" w:rsidRDefault="00F61091" w:rsidP="00D96EE8">
            <w:pPr>
              <w:pStyle w:val="ListParagraph"/>
              <w:numPr>
                <w:ilvl w:val="1"/>
                <w:numId w:val="1"/>
              </w:numPr>
            </w:pPr>
            <m:oMath>
              <m:r>
                <w:rPr>
                  <w:rFonts w:ascii="Cambria Math" w:hAnsi="Cambria Math"/>
                </w:rPr>
                <m:t>(5-i)(2+4i)</m:t>
              </m:r>
            </m:oMath>
          </w:p>
          <w:p w14:paraId="3610B811" w14:textId="77777777" w:rsidR="00F61091" w:rsidRDefault="00F61091" w:rsidP="00D96EE8">
            <w:pPr>
              <w:jc w:val="center"/>
            </w:pPr>
          </w:p>
        </w:tc>
      </w:tr>
      <w:tr w:rsidR="00F61091" w14:paraId="41F4366E" w14:textId="77777777" w:rsidTr="006F2CD4">
        <w:trPr>
          <w:trHeight w:val="1926"/>
        </w:trPr>
        <w:tc>
          <w:tcPr>
            <w:tcW w:w="5000" w:type="pct"/>
          </w:tcPr>
          <w:p w14:paraId="4C856855" w14:textId="77777777" w:rsidR="00F61091" w:rsidRPr="00DF4083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List </w:t>
            </w:r>
            <w:r>
              <w:rPr>
                <w:i/>
              </w:rPr>
              <w:t xml:space="preserve">all </w:t>
            </w:r>
            <w:r w:rsidRPr="00A67C25">
              <w:t>words</w:t>
            </w:r>
            <w:r>
              <w:t xml:space="preserve"> from the box that describe the number, </w:t>
            </w:r>
            <m:oMath>
              <m:r>
                <w:rPr>
                  <w:rFonts w:ascii="Cambria Math" w:hAnsi="Cambria Math"/>
                </w:rPr>
                <m:t>19.5</m:t>
              </m:r>
            </m:oMath>
            <w:r>
              <w:t>.</w:t>
            </w:r>
          </w:p>
          <w:p w14:paraId="35005295" w14:textId="77777777" w:rsidR="00F61091" w:rsidRPr="00A67C25" w:rsidRDefault="00F61091" w:rsidP="00D96EE8">
            <w:pPr>
              <w:pStyle w:val="ListParagraph"/>
              <w:ind w:left="360"/>
            </w:pPr>
          </w:p>
          <w:tbl>
            <w:tblPr>
              <w:tblStyle w:val="TableGrid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7"/>
              <w:gridCol w:w="1067"/>
              <w:gridCol w:w="1093"/>
              <w:gridCol w:w="1067"/>
            </w:tblGrid>
            <w:tr w:rsidR="00F61091" w14:paraId="7C9C6E80" w14:textId="77777777" w:rsidTr="00F61091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686CDF77" w14:textId="77777777" w:rsidR="00F61091" w:rsidRDefault="00F61091" w:rsidP="00D96EE8">
                  <w:pPr>
                    <w:jc w:val="center"/>
                  </w:pPr>
                  <w:r>
                    <w:t>Natural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33C5C10E" w14:textId="77777777" w:rsidR="00F61091" w:rsidRDefault="00F61091" w:rsidP="00D96EE8">
                  <w:pPr>
                    <w:jc w:val="center"/>
                  </w:pPr>
                  <w:r>
                    <w:t>Whole Number</w:t>
                  </w:r>
                </w:p>
              </w:tc>
              <w:tc>
                <w:tcPr>
                  <w:tcW w:w="1093" w:type="dxa"/>
                  <w:vAlign w:val="center"/>
                </w:tcPr>
                <w:p w14:paraId="448C1459" w14:textId="77777777" w:rsidR="00F61091" w:rsidRDefault="00F61091" w:rsidP="00D96EE8">
                  <w:pPr>
                    <w:jc w:val="center"/>
                  </w:pPr>
                  <w:r>
                    <w:t>Integer</w:t>
                  </w:r>
                </w:p>
              </w:tc>
              <w:tc>
                <w:tcPr>
                  <w:tcW w:w="1067" w:type="dxa"/>
                </w:tcPr>
                <w:p w14:paraId="4CF56124" w14:textId="77777777" w:rsidR="00F61091" w:rsidRDefault="00F61091" w:rsidP="00D96EE8">
                  <w:pPr>
                    <w:jc w:val="center"/>
                  </w:pPr>
                  <w:r>
                    <w:t>Rational Number</w:t>
                  </w:r>
                </w:p>
              </w:tc>
            </w:tr>
            <w:tr w:rsidR="00F61091" w14:paraId="6DC0C983" w14:textId="77777777" w:rsidTr="00F61091">
              <w:trPr>
                <w:trHeight w:val="571"/>
              </w:trPr>
              <w:tc>
                <w:tcPr>
                  <w:tcW w:w="1067" w:type="dxa"/>
                  <w:vAlign w:val="center"/>
                </w:tcPr>
                <w:p w14:paraId="18482F32" w14:textId="77777777" w:rsidR="00F61091" w:rsidRDefault="00F61091" w:rsidP="00D96EE8">
                  <w:pPr>
                    <w:jc w:val="center"/>
                  </w:pPr>
                  <w:r>
                    <w:t>Irrational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24474D09" w14:textId="77777777" w:rsidR="00F61091" w:rsidRDefault="00F61091" w:rsidP="00D96EE8">
                  <w:pPr>
                    <w:jc w:val="center"/>
                  </w:pPr>
                  <w:r>
                    <w:t>Real Number</w:t>
                  </w:r>
                </w:p>
              </w:tc>
              <w:tc>
                <w:tcPr>
                  <w:tcW w:w="1093" w:type="dxa"/>
                  <w:vAlign w:val="center"/>
                </w:tcPr>
                <w:p w14:paraId="5E630AC4" w14:textId="77777777" w:rsidR="00F61091" w:rsidRDefault="00F61091" w:rsidP="00D96EE8">
                  <w:pPr>
                    <w:jc w:val="center"/>
                  </w:pPr>
                  <w:r>
                    <w:t>Imaginary Number</w:t>
                  </w:r>
                </w:p>
              </w:tc>
              <w:tc>
                <w:tcPr>
                  <w:tcW w:w="1067" w:type="dxa"/>
                  <w:vAlign w:val="center"/>
                </w:tcPr>
                <w:p w14:paraId="18A0D965" w14:textId="77777777" w:rsidR="00F61091" w:rsidRDefault="00F61091" w:rsidP="00D96EE8">
                  <w:pPr>
                    <w:jc w:val="center"/>
                  </w:pPr>
                  <w:r>
                    <w:t>Complex Number</w:t>
                  </w:r>
                </w:p>
              </w:tc>
            </w:tr>
          </w:tbl>
          <w:p w14:paraId="17FF8DEB" w14:textId="77777777" w:rsidR="00F61091" w:rsidRDefault="00F61091" w:rsidP="00D96EE8">
            <w:pPr>
              <w:jc w:val="center"/>
            </w:pPr>
          </w:p>
        </w:tc>
      </w:tr>
      <w:tr w:rsidR="00F61091" w14:paraId="3E4405C2" w14:textId="77777777" w:rsidTr="006F2CD4">
        <w:trPr>
          <w:trHeight w:val="90"/>
        </w:trPr>
        <w:tc>
          <w:tcPr>
            <w:tcW w:w="5000" w:type="pct"/>
          </w:tcPr>
          <w:p w14:paraId="50D8ED6E" w14:textId="77777777" w:rsidR="00F61091" w:rsidRPr="00FA0BDC" w:rsidRDefault="00F61091" w:rsidP="00D96EE8">
            <w:pPr>
              <w:pStyle w:val="ListParagraph"/>
              <w:numPr>
                <w:ilvl w:val="0"/>
                <w:numId w:val="1"/>
              </w:numPr>
            </w:pPr>
            <w:r>
              <w:t xml:space="preserve">A ball on an unknown planet is tossed upward from a height of 60 feet with an initial vertical velocity of 48 feet per second.  Its height can be modeled by the quadratic function </w:t>
            </w:r>
          </w:p>
          <w:p w14:paraId="2D197C24" w14:textId="77777777" w:rsidR="00F61091" w:rsidRPr="00FE0555" w:rsidRDefault="00F61091" w:rsidP="00D96EE8">
            <w:pPr>
              <w:pStyle w:val="ListParagraph"/>
              <w:ind w:left="360"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>=-12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+48x+60</m:t>
              </m:r>
            </m:oMath>
            <w:r>
              <w:t xml:space="preserve">, </w:t>
            </w:r>
            <w:proofErr w:type="gramStart"/>
            <w:r>
              <w:t>where</w:t>
            </w:r>
            <w:proofErr w:type="gram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</m:d>
              <m:r>
                <w:rPr>
                  <w:rFonts w:ascii="Cambria Math" w:hAnsi="Cambria Math"/>
                </w:rPr>
                <m:t xml:space="preserve"> </m:t>
              </m:r>
            </m:oMath>
            <w:r>
              <w:t xml:space="preserve">is the height, in feet, of the ball, and </w:t>
            </w:r>
            <m:oMath>
              <m:r>
                <w:rPr>
                  <w:rFonts w:ascii="Cambria Math" w:hAnsi="Cambria Math"/>
                </w:rPr>
                <m:t>t</m:t>
              </m:r>
            </m:oMath>
            <w:r>
              <w:t xml:space="preserve"> is the time the ball has been in the air, in seconds.</w:t>
            </w:r>
          </w:p>
          <w:p w14:paraId="45BC2920" w14:textId="77777777" w:rsidR="00F61091" w:rsidRDefault="00F61091" w:rsidP="00D96EE8">
            <w:pPr>
              <w:pStyle w:val="ListParagraph"/>
              <w:numPr>
                <w:ilvl w:val="1"/>
                <w:numId w:val="1"/>
              </w:numPr>
            </w:pPr>
            <w:r>
              <w:t xml:space="preserve">Determine the values of </w:t>
            </w:r>
            <m:oMath>
              <m:r>
                <w:rPr>
                  <w:rFonts w:ascii="Cambria Math" w:hAnsi="Cambria Math"/>
                </w:rPr>
                <m:t xml:space="preserve">a, b, </m:t>
              </m:r>
            </m:oMath>
            <w:r>
              <w:t>and</w:t>
            </w:r>
            <m:oMath>
              <m:r>
                <w:rPr>
                  <w:rFonts w:ascii="Cambria Math" w:hAnsi="Cambria Math"/>
                </w:rPr>
                <m:t xml:space="preserve"> c</m:t>
              </m:r>
            </m:oMath>
            <w:r>
              <w:t>.</w:t>
            </w:r>
          </w:p>
          <w:p w14:paraId="5E82855E" w14:textId="77777777" w:rsidR="00F61091" w:rsidRDefault="00F61091" w:rsidP="00D96EE8">
            <w:pPr>
              <w:ind w:left="720"/>
            </w:pPr>
          </w:p>
          <w:p w14:paraId="504351B2" w14:textId="77777777" w:rsidR="00F61091" w:rsidRPr="00C37016" w:rsidRDefault="00F61091" w:rsidP="00D96EE8">
            <w:pPr>
              <w:pStyle w:val="ListParagraph"/>
              <w:numPr>
                <w:ilvl w:val="1"/>
                <w:numId w:val="1"/>
              </w:numPr>
            </w:pPr>
            <w:r>
              <w:t>How long will it take for the ball to reach the ground after it has been tossed? Round to the nearest hundredth.</w:t>
            </w:r>
          </w:p>
          <w:p w14:paraId="41A1FEBE" w14:textId="77777777" w:rsidR="00F61091" w:rsidRPr="00C37016" w:rsidRDefault="00F61091" w:rsidP="00D96EE8"/>
          <w:p w14:paraId="7EB69A22" w14:textId="77777777" w:rsidR="00F61091" w:rsidRDefault="00F61091" w:rsidP="006F2CD4">
            <w:pPr>
              <w:pStyle w:val="ListParagraph"/>
              <w:numPr>
                <w:ilvl w:val="1"/>
                <w:numId w:val="1"/>
              </w:numPr>
            </w:pPr>
            <w:r>
              <w:t>Find the maximum height the ball will reach.</w:t>
            </w:r>
          </w:p>
        </w:tc>
      </w:tr>
    </w:tbl>
    <w:p w14:paraId="529DC39C" w14:textId="43866234" w:rsidR="00D96EE8" w:rsidRDefault="00D96EE8" w:rsidP="00F61091">
      <w:pPr>
        <w:rPr>
          <w:sz w:val="2"/>
          <w:szCs w:val="2"/>
        </w:rPr>
      </w:pPr>
    </w:p>
    <w:p w14:paraId="1572336B" w14:textId="77777777" w:rsidR="00D96EE8" w:rsidRDefault="00D96EE8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6DD46735" w14:textId="6DD7B9B8" w:rsidR="00D96EE8" w:rsidRDefault="00D96EE8" w:rsidP="00D96EE8">
      <w:pPr>
        <w:jc w:val="center"/>
        <w:rPr>
          <w:szCs w:val="20"/>
        </w:rPr>
      </w:pPr>
      <w:r w:rsidRPr="00D96EE8">
        <w:rPr>
          <w:szCs w:val="20"/>
        </w:rPr>
        <w:lastRenderedPageBreak/>
        <w:t>Practice</w:t>
      </w:r>
      <w:r>
        <w:rPr>
          <w:szCs w:val="20"/>
        </w:rPr>
        <w:t xml:space="preserve"> Unit 2 Test Answers</w:t>
      </w:r>
    </w:p>
    <w:p w14:paraId="295EB86D" w14:textId="77777777" w:rsidR="008B687F" w:rsidRDefault="008B687F" w:rsidP="00D96EE8">
      <w:pPr>
        <w:jc w:val="center"/>
        <w:rPr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9"/>
        <w:gridCol w:w="2615"/>
        <w:gridCol w:w="3236"/>
        <w:gridCol w:w="1338"/>
        <w:gridCol w:w="2628"/>
      </w:tblGrid>
      <w:tr w:rsidR="00975490" w14:paraId="182B4756" w14:textId="77777777" w:rsidTr="00D5443B">
        <w:tc>
          <w:tcPr>
            <w:tcW w:w="479" w:type="dxa"/>
            <w:vAlign w:val="center"/>
          </w:tcPr>
          <w:p w14:paraId="25B0E8BA" w14:textId="77777777" w:rsidR="00975490" w:rsidRDefault="00975490" w:rsidP="008B687F">
            <w:pPr>
              <w:jc w:val="center"/>
              <w:rPr>
                <w:szCs w:val="20"/>
              </w:rPr>
            </w:pPr>
          </w:p>
        </w:tc>
        <w:tc>
          <w:tcPr>
            <w:tcW w:w="2615" w:type="dxa"/>
            <w:vAlign w:val="center"/>
          </w:tcPr>
          <w:p w14:paraId="1ED0D721" w14:textId="7B56EEE9" w:rsidR="00975490" w:rsidRDefault="00975490" w:rsidP="008B6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Topic</w:t>
            </w:r>
          </w:p>
        </w:tc>
        <w:tc>
          <w:tcPr>
            <w:tcW w:w="3236" w:type="dxa"/>
            <w:vAlign w:val="center"/>
          </w:tcPr>
          <w:p w14:paraId="0EDCE889" w14:textId="641BEFF1" w:rsidR="00975490" w:rsidRPr="008B687F" w:rsidRDefault="00975490" w:rsidP="008B687F">
            <w:pPr>
              <w:jc w:val="center"/>
              <w:rPr>
                <w:b/>
                <w:szCs w:val="20"/>
              </w:rPr>
            </w:pPr>
            <w:r w:rsidRPr="008B687F">
              <w:rPr>
                <w:b/>
                <w:szCs w:val="20"/>
              </w:rPr>
              <w:t>Correct Answer</w:t>
            </w:r>
          </w:p>
        </w:tc>
        <w:tc>
          <w:tcPr>
            <w:tcW w:w="1338" w:type="dxa"/>
            <w:vAlign w:val="center"/>
          </w:tcPr>
          <w:p w14:paraId="4BD195C1" w14:textId="31D5EEDD" w:rsidR="00975490" w:rsidRDefault="008B687F" w:rsidP="008B6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Were you correct?</w:t>
            </w:r>
          </w:p>
        </w:tc>
        <w:tc>
          <w:tcPr>
            <w:tcW w:w="2628" w:type="dxa"/>
            <w:vAlign w:val="center"/>
          </w:tcPr>
          <w:p w14:paraId="426AD99E" w14:textId="14FD600E" w:rsidR="00975490" w:rsidRDefault="008B687F" w:rsidP="008B687F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If not, do you know what you did wrong?</w:t>
            </w:r>
          </w:p>
        </w:tc>
      </w:tr>
      <w:tr w:rsidR="00975490" w14:paraId="24F14A00" w14:textId="77777777" w:rsidTr="00D5443B">
        <w:tc>
          <w:tcPr>
            <w:tcW w:w="479" w:type="dxa"/>
            <w:vAlign w:val="center"/>
          </w:tcPr>
          <w:p w14:paraId="779A8C5A" w14:textId="585F817D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1.</w:t>
            </w:r>
          </w:p>
        </w:tc>
        <w:tc>
          <w:tcPr>
            <w:tcW w:w="2615" w:type="dxa"/>
            <w:vAlign w:val="center"/>
          </w:tcPr>
          <w:p w14:paraId="5C8D9ACD" w14:textId="7BDC19F7" w:rsidR="00975490" w:rsidRDefault="00975490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Solv</w:t>
            </w:r>
            <w:r w:rsidR="00CD5C67">
              <w:rPr>
                <w:rFonts w:ascii="Cambria" w:eastAsia="ＭＳ 明朝" w:hAnsi="Cambria" w:cs="Times New Roman"/>
                <w:szCs w:val="20"/>
              </w:rPr>
              <w:t>ing</w:t>
            </w:r>
            <w:r>
              <w:rPr>
                <w:rFonts w:ascii="Cambria" w:eastAsia="ＭＳ 明朝" w:hAnsi="Cambria" w:cs="Times New Roman"/>
                <w:szCs w:val="20"/>
              </w:rPr>
              <w:t xml:space="preserve"> for a variable using a square root.</w:t>
            </w:r>
          </w:p>
        </w:tc>
        <w:tc>
          <w:tcPr>
            <w:tcW w:w="3236" w:type="dxa"/>
            <w:vAlign w:val="center"/>
          </w:tcPr>
          <w:p w14:paraId="7F074351" w14:textId="4CD9DA04" w:rsidR="00975490" w:rsidRDefault="00975490" w:rsidP="00CD5C67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s=2±10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0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338" w:type="dxa"/>
          </w:tcPr>
          <w:p w14:paraId="54AE7D79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45107F52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5D0056D8" w14:textId="77777777" w:rsidTr="00D5443B">
        <w:tc>
          <w:tcPr>
            <w:tcW w:w="479" w:type="dxa"/>
            <w:vAlign w:val="center"/>
          </w:tcPr>
          <w:p w14:paraId="57B0BA57" w14:textId="62F783EE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2615" w:type="dxa"/>
            <w:vAlign w:val="center"/>
          </w:tcPr>
          <w:p w14:paraId="0F86CB12" w14:textId="001DC659" w:rsidR="00975490" w:rsidRDefault="00975490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Determining roots/zeros/x-intercepts/quadratic solutions</w:t>
            </w:r>
          </w:p>
        </w:tc>
        <w:tc>
          <w:tcPr>
            <w:tcW w:w="3236" w:type="dxa"/>
            <w:vAlign w:val="center"/>
          </w:tcPr>
          <w:p w14:paraId="31E97B5D" w14:textId="3F789206" w:rsidR="00975490" w:rsidRDefault="00975490" w:rsidP="00CD5C67">
            <w:pPr>
              <w:rPr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-6, 0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or (7, 0)</m:t>
                </m:r>
              </m:oMath>
            </m:oMathPara>
          </w:p>
        </w:tc>
        <w:tc>
          <w:tcPr>
            <w:tcW w:w="1338" w:type="dxa"/>
          </w:tcPr>
          <w:p w14:paraId="652E7DDE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439F9ABE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62892509" w14:textId="77777777" w:rsidTr="00D5443B">
        <w:tc>
          <w:tcPr>
            <w:tcW w:w="479" w:type="dxa"/>
            <w:vAlign w:val="center"/>
          </w:tcPr>
          <w:p w14:paraId="711084EB" w14:textId="4C8D3467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2615" w:type="dxa"/>
            <w:vAlign w:val="center"/>
          </w:tcPr>
          <w:p w14:paraId="6463A644" w14:textId="464D1BA5" w:rsidR="00975490" w:rsidRPr="00D96EE8" w:rsidRDefault="00975490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Determining roots/zeros/x-intercepts/quadratic solutions</w:t>
            </w:r>
          </w:p>
        </w:tc>
        <w:tc>
          <w:tcPr>
            <w:tcW w:w="3236" w:type="dxa"/>
            <w:vAlign w:val="center"/>
          </w:tcPr>
          <w:p w14:paraId="1A637E4F" w14:textId="412931AE" w:rsidR="00975490" w:rsidRPr="00D96EE8" w:rsidRDefault="00975490" w:rsidP="00CD5C67">
            <w:p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  <w:szCs w:val="20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Cs w:val="20"/>
                    </w:rPr>
                    <m:t>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>or (-1, 0)</m:t>
              </m:r>
            </m:oMath>
            <w:r w:rsidRPr="00D96EE8">
              <w:rPr>
                <w:szCs w:val="20"/>
              </w:rPr>
              <w:t xml:space="preserve"> </w:t>
            </w:r>
            <w:proofErr w:type="gramStart"/>
            <w:r w:rsidRPr="00D96EE8">
              <w:rPr>
                <w:szCs w:val="20"/>
              </w:rPr>
              <w:t>or</w:t>
            </w:r>
            <w:proofErr w:type="gramEnd"/>
          </w:p>
          <w:p w14:paraId="21C80D28" w14:textId="75F168AC" w:rsidR="00975490" w:rsidRDefault="00975490" w:rsidP="00CD5C67">
            <w:pPr>
              <w:rPr>
                <w:szCs w:val="20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-1.5, 0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or (-1, 0)</m:t>
              </m:r>
            </m:oMath>
            <w:r>
              <w:rPr>
                <w:szCs w:val="20"/>
              </w:rPr>
              <w:t xml:space="preserve"> </w:t>
            </w:r>
          </w:p>
        </w:tc>
        <w:tc>
          <w:tcPr>
            <w:tcW w:w="1338" w:type="dxa"/>
          </w:tcPr>
          <w:p w14:paraId="12AD6CA9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222E3A8E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2C886EF4" w14:textId="77777777" w:rsidTr="00D5443B">
        <w:tc>
          <w:tcPr>
            <w:tcW w:w="479" w:type="dxa"/>
            <w:vAlign w:val="center"/>
          </w:tcPr>
          <w:p w14:paraId="425EC71A" w14:textId="60201F52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2615" w:type="dxa"/>
            <w:vAlign w:val="center"/>
          </w:tcPr>
          <w:p w14:paraId="209306F3" w14:textId="172A5333" w:rsidR="00975490" w:rsidRDefault="00975490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Determining roots/zeros/x-intercepts/quadratic solutions</w:t>
            </w:r>
          </w:p>
        </w:tc>
        <w:tc>
          <w:tcPr>
            <w:tcW w:w="3236" w:type="dxa"/>
            <w:vAlign w:val="center"/>
          </w:tcPr>
          <w:p w14:paraId="4908FB73" w14:textId="5DEE7889" w:rsidR="00975490" w:rsidRDefault="00975490" w:rsidP="00CD5C67">
            <w:pPr>
              <w:rPr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szCs w:val="20"/>
                      </w:rPr>
                      <m:t>, 0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or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0"/>
                          </w:rPr>
                          <m:t>15</m:t>
                        </m:r>
                      </m:e>
                    </m:rad>
                    <m:r>
                      <w:rPr>
                        <w:rFonts w:ascii="Cambria Math" w:hAnsi="Cambria Math"/>
                        <w:szCs w:val="20"/>
                      </w:rPr>
                      <m:t>, 0</m:t>
                    </m:r>
                  </m:e>
                </m:d>
              </m:oMath>
            </m:oMathPara>
          </w:p>
        </w:tc>
        <w:tc>
          <w:tcPr>
            <w:tcW w:w="1338" w:type="dxa"/>
          </w:tcPr>
          <w:p w14:paraId="78A33DCB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29869ED7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58555B58" w14:textId="77777777" w:rsidTr="00D5443B">
        <w:tc>
          <w:tcPr>
            <w:tcW w:w="479" w:type="dxa"/>
            <w:vAlign w:val="center"/>
          </w:tcPr>
          <w:p w14:paraId="0915601C" w14:textId="4B5E66B4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2615" w:type="dxa"/>
            <w:vAlign w:val="center"/>
          </w:tcPr>
          <w:p w14:paraId="5FDC54E5" w14:textId="45DD260C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Graph</w:t>
            </w:r>
            <w:r w:rsidR="00CD5C67">
              <w:rPr>
                <w:szCs w:val="20"/>
              </w:rPr>
              <w:t>ing</w:t>
            </w:r>
            <w:r>
              <w:rPr>
                <w:szCs w:val="20"/>
              </w:rPr>
              <w:t xml:space="preserve"> a quadratic</w:t>
            </w:r>
          </w:p>
        </w:tc>
        <w:tc>
          <w:tcPr>
            <w:tcW w:w="3236" w:type="dxa"/>
            <w:vAlign w:val="center"/>
          </w:tcPr>
          <w:p w14:paraId="121B46A8" w14:textId="437E5053" w:rsidR="00975490" w:rsidRDefault="00975490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Vertex: </w:t>
            </w:r>
            <m:oMath>
              <m:r>
                <w:rPr>
                  <w:rFonts w:ascii="Cambria Math" w:hAnsi="Cambria Math"/>
                  <w:szCs w:val="20"/>
                </w:rPr>
                <m:t>(-3, 1)</m:t>
              </m:r>
            </m:oMath>
          </w:p>
          <w:p w14:paraId="3B7261FD" w14:textId="77777777" w:rsidR="00975490" w:rsidRDefault="00975490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Zeros: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-4, 0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or (-2, 0)</m:t>
              </m:r>
            </m:oMath>
          </w:p>
          <w:p w14:paraId="4EF961F0" w14:textId="77777777" w:rsidR="00975490" w:rsidRDefault="00975490" w:rsidP="00CD5C67">
            <w:pPr>
              <w:rPr>
                <w:szCs w:val="20"/>
              </w:rPr>
            </w:pPr>
            <w:proofErr w:type="gramStart"/>
            <w:r>
              <w:rPr>
                <w:i/>
                <w:szCs w:val="20"/>
              </w:rPr>
              <w:t>y</w:t>
            </w:r>
            <w:proofErr w:type="gramEnd"/>
            <w:r>
              <w:rPr>
                <w:szCs w:val="20"/>
              </w:rPr>
              <w:t xml:space="preserve">-intercept: </w:t>
            </w:r>
            <m:oMath>
              <m:r>
                <w:rPr>
                  <w:rFonts w:ascii="Cambria Math" w:hAnsi="Cambria Math"/>
                  <w:szCs w:val="20"/>
                </w:rPr>
                <m:t>(0, -8)</m:t>
              </m:r>
            </m:oMath>
          </w:p>
          <w:p w14:paraId="1414C101" w14:textId="720F7FBF" w:rsidR="00D5443B" w:rsidRDefault="00D5443B" w:rsidP="00CD5C67">
            <w:pPr>
              <w:rPr>
                <w:szCs w:val="20"/>
              </w:rPr>
            </w:pPr>
            <w:r>
              <w:rPr>
                <w:noProof/>
                <w:szCs w:val="20"/>
                <w:lang w:eastAsia="en-US"/>
              </w:rPr>
              <w:drawing>
                <wp:inline distT="0" distB="0" distL="0" distR="0" wp14:anchorId="10787A9D" wp14:editId="45DAB2F0">
                  <wp:extent cx="1917700" cy="1397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70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</w:tcPr>
          <w:p w14:paraId="7B3D0AFE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6FDBA4FC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4F1C94A2" w14:textId="77777777" w:rsidTr="00D5443B">
        <w:tc>
          <w:tcPr>
            <w:tcW w:w="479" w:type="dxa"/>
            <w:vAlign w:val="center"/>
          </w:tcPr>
          <w:p w14:paraId="5D9E2C4A" w14:textId="7F96E007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2615" w:type="dxa"/>
            <w:vAlign w:val="center"/>
          </w:tcPr>
          <w:p w14:paraId="18159ABE" w14:textId="134EB623" w:rsidR="00975490" w:rsidRDefault="00CD5C67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Determining i</w:t>
            </w:r>
            <w:r w:rsidR="00975490">
              <w:rPr>
                <w:rFonts w:ascii="Cambria" w:eastAsia="ＭＳ 明朝" w:hAnsi="Cambria" w:cs="Times New Roman"/>
                <w:szCs w:val="20"/>
              </w:rPr>
              <w:t>nterval solutions for quadratic inequalities</w:t>
            </w:r>
          </w:p>
        </w:tc>
        <w:tc>
          <w:tcPr>
            <w:tcW w:w="3236" w:type="dxa"/>
            <w:vAlign w:val="center"/>
          </w:tcPr>
          <w:p w14:paraId="1815ED40" w14:textId="22B1BFBE" w:rsidR="00975490" w:rsidRDefault="00975490" w:rsidP="00CD5C67">
            <w:pPr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 xml:space="preserve">[-4, -2] </m:t>
                </m:r>
              </m:oMath>
            </m:oMathPara>
          </w:p>
        </w:tc>
        <w:tc>
          <w:tcPr>
            <w:tcW w:w="1338" w:type="dxa"/>
          </w:tcPr>
          <w:p w14:paraId="1C3B65FA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2DC3E45D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975490" w14:paraId="716C055B" w14:textId="77777777" w:rsidTr="00D5443B">
        <w:tc>
          <w:tcPr>
            <w:tcW w:w="479" w:type="dxa"/>
            <w:vAlign w:val="center"/>
          </w:tcPr>
          <w:p w14:paraId="167EE452" w14:textId="5A1D682C" w:rsidR="00975490" w:rsidRDefault="00975490" w:rsidP="008B687F">
            <w:pPr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2615" w:type="dxa"/>
            <w:vAlign w:val="center"/>
          </w:tcPr>
          <w:p w14:paraId="5775C3F9" w14:textId="2AC9ACCD" w:rsidR="00975490" w:rsidRDefault="00CD5C67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Solving</w:t>
            </w:r>
            <w:r w:rsidR="00975490">
              <w:rPr>
                <w:rFonts w:ascii="Cambria" w:eastAsia="ＭＳ 明朝" w:hAnsi="Cambria" w:cs="Times New Roman"/>
                <w:szCs w:val="20"/>
              </w:rPr>
              <w:t xml:space="preserve"> a quadratic system of equations</w:t>
            </w:r>
          </w:p>
        </w:tc>
        <w:tc>
          <w:tcPr>
            <w:tcW w:w="3236" w:type="dxa"/>
            <w:vAlign w:val="center"/>
          </w:tcPr>
          <w:p w14:paraId="1D09CC9F" w14:textId="0FDE1FC7" w:rsidR="00975490" w:rsidRDefault="00975490" w:rsidP="00CD5C67">
            <w:pPr>
              <w:rPr>
                <w:szCs w:val="20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0"/>
                      </w:rPr>
                      <m:t>0, 7</m:t>
                    </m:r>
                  </m:e>
                </m:d>
                <m:r>
                  <w:rPr>
                    <w:rFonts w:ascii="Cambria Math" w:hAnsi="Cambria Math"/>
                    <w:szCs w:val="20"/>
                  </w:rPr>
                  <m:t xml:space="preserve"> &amp; (-6, 25)</m:t>
                </m:r>
              </m:oMath>
            </m:oMathPara>
          </w:p>
        </w:tc>
        <w:tc>
          <w:tcPr>
            <w:tcW w:w="1338" w:type="dxa"/>
          </w:tcPr>
          <w:p w14:paraId="1BFBB765" w14:textId="77777777" w:rsidR="00975490" w:rsidRDefault="00975490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22B76A0C" w14:textId="77777777" w:rsidR="00975490" w:rsidRDefault="00975490" w:rsidP="00D96EE8">
            <w:pPr>
              <w:rPr>
                <w:szCs w:val="20"/>
              </w:rPr>
            </w:pPr>
          </w:p>
        </w:tc>
      </w:tr>
      <w:tr w:rsidR="008B687F" w14:paraId="133968EE" w14:textId="77777777" w:rsidTr="00D5443B">
        <w:tc>
          <w:tcPr>
            <w:tcW w:w="479" w:type="dxa"/>
            <w:vAlign w:val="center"/>
          </w:tcPr>
          <w:p w14:paraId="58165A56" w14:textId="35325519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2615" w:type="dxa"/>
            <w:vAlign w:val="center"/>
          </w:tcPr>
          <w:p w14:paraId="08FDEBA0" w14:textId="15F6F9A2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a. Simplifying imaginary exponents</w:t>
            </w:r>
          </w:p>
          <w:p w14:paraId="62792D72" w14:textId="3ED3886E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b. Simplifying imaginary roots</w:t>
            </w:r>
          </w:p>
          <w:p w14:paraId="48B83272" w14:textId="44D88B33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c.  Simplifying imaginary roots</w:t>
            </w:r>
          </w:p>
          <w:p w14:paraId="08E9278D" w14:textId="0ED47245" w:rsidR="008B687F" w:rsidRPr="00D96EE8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d. Multiplying Complex Numbers</w:t>
            </w:r>
          </w:p>
        </w:tc>
        <w:tc>
          <w:tcPr>
            <w:tcW w:w="3236" w:type="dxa"/>
            <w:vAlign w:val="center"/>
          </w:tcPr>
          <w:p w14:paraId="086C746B" w14:textId="5BEC0784" w:rsidR="008B687F" w:rsidRDefault="008B687F" w:rsidP="00CD5C67">
            <w:pPr>
              <w:rPr>
                <w:szCs w:val="20"/>
              </w:rPr>
            </w:pPr>
            <w:r w:rsidRPr="00D96EE8">
              <w:rPr>
                <w:szCs w:val="20"/>
              </w:rP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hAnsi="Cambria Math"/>
                      <w:szCs w:val="20"/>
                    </w:rPr>
                    <m:t>1</m:t>
                  </m:r>
                </m:sup>
              </m:sSup>
              <m:r>
                <w:rPr>
                  <w:rFonts w:ascii="Cambria Math" w:hAnsi="Cambria Math"/>
                  <w:szCs w:val="20"/>
                </w:rPr>
                <m:t>=</m:t>
              </m:r>
              <m:borderBox>
                <m:borderBox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borderBoxPr>
                <m:e>
                  <m:r>
                    <w:rPr>
                      <w:rFonts w:ascii="Cambria Math" w:hAnsi="Cambria Math"/>
                      <w:szCs w:val="20"/>
                    </w:rPr>
                    <m:t>i</m:t>
                  </m:r>
                </m:e>
              </m:borderBox>
            </m:oMath>
          </w:p>
          <w:p w14:paraId="0718EE43" w14:textId="77777777" w:rsidR="008B687F" w:rsidRPr="00D96EE8" w:rsidRDefault="008B687F" w:rsidP="00CD5C67">
            <w:pPr>
              <w:rPr>
                <w:szCs w:val="20"/>
              </w:rPr>
            </w:pPr>
          </w:p>
          <w:p w14:paraId="2759CF88" w14:textId="77777777" w:rsidR="008B687F" w:rsidRDefault="008B687F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b. </w:t>
            </w:r>
            <m:oMath>
              <m:r>
                <w:rPr>
                  <w:rFonts w:ascii="Cambria Math" w:hAnsi="Cambria Math"/>
                  <w:szCs w:val="20"/>
                </w:rPr>
                <m:t>13i</m:t>
              </m:r>
            </m:oMath>
          </w:p>
          <w:p w14:paraId="5425AFDD" w14:textId="77777777" w:rsidR="008B687F" w:rsidRPr="00D96EE8" w:rsidRDefault="008B687F" w:rsidP="00CD5C67">
            <w:pPr>
              <w:rPr>
                <w:szCs w:val="20"/>
              </w:rPr>
            </w:pPr>
          </w:p>
          <w:p w14:paraId="3FD5F366" w14:textId="3B7B4F60" w:rsidR="008B687F" w:rsidRDefault="008B687F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c. </w:t>
            </w:r>
            <m:oMath>
              <m:r>
                <w:rPr>
                  <w:rFonts w:ascii="Cambria Math" w:hAnsi="Cambria Math"/>
                  <w:szCs w:val="20"/>
                </w:rPr>
                <m:t>2+8i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0"/>
                    </w:rPr>
                    <m:t>2</m:t>
                  </m:r>
                </m:e>
              </m:rad>
            </m:oMath>
          </w:p>
          <w:p w14:paraId="4260FC2B" w14:textId="77777777" w:rsidR="008B687F" w:rsidRPr="00D96EE8" w:rsidRDefault="008B687F" w:rsidP="00CD5C67">
            <w:pPr>
              <w:rPr>
                <w:szCs w:val="20"/>
              </w:rPr>
            </w:pPr>
          </w:p>
          <w:p w14:paraId="6C946CD5" w14:textId="0DE75884" w:rsidR="008B687F" w:rsidRDefault="008B687F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d. </w:t>
            </w:r>
            <m:oMath>
              <m:r>
                <w:rPr>
                  <w:rFonts w:ascii="Cambria Math" w:hAnsi="Cambria Math"/>
                  <w:szCs w:val="20"/>
                </w:rPr>
                <m:t>14+18i</m:t>
              </m:r>
            </m:oMath>
          </w:p>
        </w:tc>
        <w:tc>
          <w:tcPr>
            <w:tcW w:w="1338" w:type="dxa"/>
            <w:vAlign w:val="center"/>
          </w:tcPr>
          <w:p w14:paraId="575AA824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.</w:t>
            </w:r>
          </w:p>
          <w:p w14:paraId="02A1F264" w14:textId="77777777" w:rsidR="008B687F" w:rsidRDefault="008B687F" w:rsidP="008B687F">
            <w:pPr>
              <w:rPr>
                <w:szCs w:val="20"/>
              </w:rPr>
            </w:pPr>
          </w:p>
          <w:p w14:paraId="19DC9E74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</w:t>
            </w:r>
            <w:proofErr w:type="gramEnd"/>
            <w:r>
              <w:rPr>
                <w:szCs w:val="20"/>
              </w:rPr>
              <w:t>.</w:t>
            </w:r>
          </w:p>
          <w:p w14:paraId="7D5621D6" w14:textId="77777777" w:rsidR="008B687F" w:rsidRDefault="008B687F" w:rsidP="008B687F">
            <w:pPr>
              <w:rPr>
                <w:szCs w:val="20"/>
              </w:rPr>
            </w:pPr>
          </w:p>
          <w:p w14:paraId="6C5D117D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.</w:t>
            </w:r>
          </w:p>
          <w:p w14:paraId="24D8E31D" w14:textId="77777777" w:rsidR="008B687F" w:rsidRDefault="008B687F" w:rsidP="008B687F">
            <w:pPr>
              <w:rPr>
                <w:szCs w:val="20"/>
              </w:rPr>
            </w:pPr>
          </w:p>
          <w:p w14:paraId="15200E2F" w14:textId="2F8D86FC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  <w:tc>
          <w:tcPr>
            <w:tcW w:w="2628" w:type="dxa"/>
            <w:vAlign w:val="center"/>
          </w:tcPr>
          <w:p w14:paraId="263EDD4C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.</w:t>
            </w:r>
          </w:p>
          <w:p w14:paraId="54BC72F7" w14:textId="77777777" w:rsidR="008B687F" w:rsidRDefault="008B687F" w:rsidP="008B687F">
            <w:pPr>
              <w:rPr>
                <w:szCs w:val="20"/>
              </w:rPr>
            </w:pPr>
          </w:p>
          <w:p w14:paraId="5C935D13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</w:t>
            </w:r>
            <w:proofErr w:type="gramEnd"/>
            <w:r>
              <w:rPr>
                <w:szCs w:val="20"/>
              </w:rPr>
              <w:t>.</w:t>
            </w:r>
          </w:p>
          <w:p w14:paraId="1C667899" w14:textId="77777777" w:rsidR="008B687F" w:rsidRDefault="008B687F" w:rsidP="008B687F">
            <w:pPr>
              <w:rPr>
                <w:szCs w:val="20"/>
              </w:rPr>
            </w:pPr>
          </w:p>
          <w:p w14:paraId="222D3F21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.</w:t>
            </w:r>
          </w:p>
          <w:p w14:paraId="3CDB9BA5" w14:textId="77777777" w:rsidR="008B687F" w:rsidRDefault="008B687F" w:rsidP="008B687F">
            <w:pPr>
              <w:rPr>
                <w:szCs w:val="20"/>
              </w:rPr>
            </w:pPr>
          </w:p>
          <w:p w14:paraId="09CCDCA5" w14:textId="4FEEEDCB" w:rsidR="008B687F" w:rsidRDefault="008B687F" w:rsidP="00D96EE8">
            <w:pPr>
              <w:rPr>
                <w:szCs w:val="20"/>
              </w:rPr>
            </w:pPr>
            <w:r>
              <w:rPr>
                <w:szCs w:val="20"/>
              </w:rPr>
              <w:t>d.</w:t>
            </w:r>
          </w:p>
        </w:tc>
      </w:tr>
      <w:tr w:rsidR="008B687F" w14:paraId="43886AB2" w14:textId="77777777" w:rsidTr="00D5443B">
        <w:tc>
          <w:tcPr>
            <w:tcW w:w="479" w:type="dxa"/>
            <w:vAlign w:val="center"/>
          </w:tcPr>
          <w:p w14:paraId="1C7B34C6" w14:textId="4974E743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2615" w:type="dxa"/>
            <w:vAlign w:val="center"/>
          </w:tcPr>
          <w:p w14:paraId="1076671F" w14:textId="77777777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Classifying Numbers</w:t>
            </w:r>
          </w:p>
          <w:p w14:paraId="362EA2EA" w14:textId="07307778" w:rsidR="008B687F" w:rsidRDefault="008B687F" w:rsidP="008B687F">
            <w:pPr>
              <w:rPr>
                <w:szCs w:val="20"/>
              </w:rPr>
            </w:pPr>
          </w:p>
        </w:tc>
        <w:tc>
          <w:tcPr>
            <w:tcW w:w="3236" w:type="dxa"/>
            <w:vAlign w:val="center"/>
          </w:tcPr>
          <w:p w14:paraId="3DA46041" w14:textId="739F0278" w:rsidR="008B687F" w:rsidRDefault="008B687F" w:rsidP="00CD5C67">
            <w:pPr>
              <w:rPr>
                <w:szCs w:val="20"/>
              </w:rPr>
            </w:pPr>
            <w:r>
              <w:rPr>
                <w:szCs w:val="20"/>
              </w:rPr>
              <w:t>Rational, Real, &amp; Complex Number</w:t>
            </w:r>
          </w:p>
        </w:tc>
        <w:tc>
          <w:tcPr>
            <w:tcW w:w="1338" w:type="dxa"/>
          </w:tcPr>
          <w:p w14:paraId="660D6CA9" w14:textId="77777777" w:rsidR="008B687F" w:rsidRDefault="008B687F" w:rsidP="00D96EE8">
            <w:pPr>
              <w:rPr>
                <w:szCs w:val="20"/>
              </w:rPr>
            </w:pPr>
          </w:p>
        </w:tc>
        <w:tc>
          <w:tcPr>
            <w:tcW w:w="2628" w:type="dxa"/>
          </w:tcPr>
          <w:p w14:paraId="2C0E8170" w14:textId="77777777" w:rsidR="008B687F" w:rsidRDefault="008B687F" w:rsidP="00D96EE8">
            <w:pPr>
              <w:rPr>
                <w:szCs w:val="20"/>
              </w:rPr>
            </w:pPr>
          </w:p>
        </w:tc>
      </w:tr>
      <w:tr w:rsidR="008B687F" w14:paraId="761680FE" w14:textId="77777777" w:rsidTr="00D5443B">
        <w:tc>
          <w:tcPr>
            <w:tcW w:w="479" w:type="dxa"/>
            <w:vAlign w:val="center"/>
          </w:tcPr>
          <w:p w14:paraId="637213AA" w14:textId="3E804ABE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2615" w:type="dxa"/>
            <w:vAlign w:val="center"/>
          </w:tcPr>
          <w:p w14:paraId="6963E51F" w14:textId="77777777" w:rsidR="008B687F" w:rsidRDefault="008B687F" w:rsidP="008B687F">
            <w:pPr>
              <w:rPr>
                <w:szCs w:val="20"/>
              </w:rPr>
            </w:pPr>
            <w:r>
              <w:rPr>
                <w:szCs w:val="20"/>
              </w:rPr>
              <w:t>a.  Determining the coefficients A, B, &amp; C on a quadratic</w:t>
            </w:r>
          </w:p>
          <w:p w14:paraId="685D5239" w14:textId="77777777" w:rsidR="008B687F" w:rsidRDefault="008B687F" w:rsidP="008B687F">
            <w:pPr>
              <w:rPr>
                <w:szCs w:val="20"/>
              </w:rPr>
            </w:pPr>
          </w:p>
          <w:p w14:paraId="655359F5" w14:textId="77777777" w:rsidR="008B687F" w:rsidRDefault="008B687F" w:rsidP="008B687F">
            <w:pPr>
              <w:rPr>
                <w:rFonts w:ascii="Cambria" w:eastAsia="ＭＳ 明朝" w:hAnsi="Cambria" w:cs="Times New Roman"/>
                <w:szCs w:val="20"/>
              </w:rPr>
            </w:pPr>
            <w:r>
              <w:rPr>
                <w:szCs w:val="20"/>
              </w:rPr>
              <w:t xml:space="preserve">b. </w:t>
            </w:r>
            <w:r>
              <w:rPr>
                <w:rFonts w:ascii="Cambria" w:eastAsia="ＭＳ 明朝" w:hAnsi="Cambria" w:cs="Times New Roman"/>
                <w:szCs w:val="20"/>
              </w:rPr>
              <w:t>Determining roots/zeros/x-intercepts/quadratic solutions</w:t>
            </w:r>
          </w:p>
          <w:p w14:paraId="49AEEB16" w14:textId="77777777" w:rsidR="008B687F" w:rsidRDefault="008B687F" w:rsidP="008B687F">
            <w:pPr>
              <w:rPr>
                <w:rFonts w:ascii="Cambria" w:eastAsia="ＭＳ 明朝" w:hAnsi="Cambria" w:cs="Times New Roman"/>
                <w:szCs w:val="20"/>
              </w:rPr>
            </w:pPr>
          </w:p>
          <w:p w14:paraId="6E9F8977" w14:textId="567D9816" w:rsidR="008B687F" w:rsidRPr="00D96EE8" w:rsidRDefault="008B687F" w:rsidP="008B687F">
            <w:pPr>
              <w:rPr>
                <w:szCs w:val="20"/>
              </w:rPr>
            </w:pPr>
            <w:r>
              <w:rPr>
                <w:rFonts w:ascii="Cambria" w:eastAsia="ＭＳ 明朝" w:hAnsi="Cambria" w:cs="Times New Roman"/>
                <w:szCs w:val="20"/>
              </w:rPr>
              <w:t>c.  Determining the maximum value from the vertex</w:t>
            </w:r>
          </w:p>
        </w:tc>
        <w:tc>
          <w:tcPr>
            <w:tcW w:w="3236" w:type="dxa"/>
            <w:vAlign w:val="center"/>
          </w:tcPr>
          <w:p w14:paraId="24BFCC0B" w14:textId="362CC572" w:rsidR="008B687F" w:rsidRDefault="008B687F" w:rsidP="00CD5C67">
            <w:pPr>
              <w:rPr>
                <w:szCs w:val="20"/>
              </w:rPr>
            </w:pPr>
            <w:r w:rsidRPr="00D96EE8">
              <w:rPr>
                <w:szCs w:val="20"/>
              </w:rPr>
              <w:t xml:space="preserve">a. </w:t>
            </w:r>
            <m:oMath>
              <m:r>
                <w:rPr>
                  <w:rFonts w:ascii="Cambria Math" w:hAnsi="Cambria Math"/>
                  <w:szCs w:val="20"/>
                </w:rPr>
                <m:t>a=-12</m:t>
              </m:r>
              <w:proofErr w:type="gramStart"/>
              <m:r>
                <w:rPr>
                  <w:rFonts w:ascii="Cambria Math" w:hAnsi="Cambria Math"/>
                  <w:szCs w:val="20"/>
                </w:rPr>
                <m:t>,b</m:t>
              </m:r>
              <w:proofErr w:type="gramEnd"/>
              <m:r>
                <w:rPr>
                  <w:rFonts w:ascii="Cambria Math" w:hAnsi="Cambria Math"/>
                  <w:szCs w:val="20"/>
                </w:rPr>
                <m:t>=48, c=60</m:t>
              </m:r>
            </m:oMath>
          </w:p>
          <w:p w14:paraId="2B4793FE" w14:textId="77777777" w:rsidR="008B687F" w:rsidRDefault="008B687F" w:rsidP="00CD5C67">
            <w:pPr>
              <w:rPr>
                <w:szCs w:val="20"/>
              </w:rPr>
            </w:pPr>
          </w:p>
          <w:p w14:paraId="2B406FD1" w14:textId="77777777" w:rsidR="008B687F" w:rsidRDefault="008B687F" w:rsidP="00CD5C67">
            <w:pPr>
              <w:rPr>
                <w:szCs w:val="20"/>
              </w:rPr>
            </w:pPr>
          </w:p>
          <w:p w14:paraId="43F3AE96" w14:textId="15BA0BB3" w:rsidR="008B687F" w:rsidRPr="00945DC0" w:rsidRDefault="008B687F" w:rsidP="00CD5C67">
            <w:pPr>
              <w:pStyle w:val="ListParagraph"/>
              <w:ind w:left="360"/>
              <w:rPr>
                <w:sz w:val="19"/>
                <w:szCs w:val="19"/>
              </w:rPr>
            </w:pPr>
            <w:r>
              <w:rPr>
                <w:sz w:val="19"/>
                <w:szCs w:val="19"/>
                <w:u w:val="single"/>
              </w:rPr>
              <w:t>When you solve it, divide by 12 first &amp; use:</w:t>
            </w:r>
          </w:p>
          <w:p w14:paraId="7AC3C89A" w14:textId="48202F0E" w:rsidR="008B687F" w:rsidRDefault="008B687F" w:rsidP="00CD5C67">
            <w:pPr>
              <w:pStyle w:val="ListParagraph"/>
              <w:ind w:left="360"/>
              <w:rPr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Cs w:val="20"/>
                  </w:rPr>
                  <m:t>a=-1,b=4, c=5</m:t>
                </m:r>
              </m:oMath>
            </m:oMathPara>
          </w:p>
          <w:p w14:paraId="1E9CF19B" w14:textId="1D5F7CD0" w:rsidR="008B687F" w:rsidRDefault="008B687F" w:rsidP="00CD5C67">
            <w:pPr>
              <w:rPr>
                <w:szCs w:val="20"/>
              </w:rPr>
            </w:pPr>
            <w:r>
              <w:rPr>
                <w:szCs w:val="20"/>
              </w:rPr>
              <w:t xml:space="preserve">b.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0"/>
                    </w:rPr>
                    <m:t>-1, 0</m:t>
                  </m:r>
                </m:e>
              </m:d>
              <m:r>
                <w:rPr>
                  <w:rFonts w:ascii="Cambria Math" w:hAnsi="Cambria Math"/>
                  <w:szCs w:val="20"/>
                </w:rPr>
                <m:t xml:space="preserve"> &amp; (5, 0)</m:t>
              </m:r>
            </m:oMath>
          </w:p>
          <w:p w14:paraId="24EB08F9" w14:textId="77777777" w:rsidR="008B687F" w:rsidRDefault="008B687F" w:rsidP="00CD5C67">
            <w:pPr>
              <w:rPr>
                <w:sz w:val="19"/>
                <w:szCs w:val="19"/>
                <w:u w:val="single"/>
              </w:rPr>
            </w:pPr>
          </w:p>
          <w:p w14:paraId="620E6703" w14:textId="77777777" w:rsidR="008B687F" w:rsidRDefault="008B687F" w:rsidP="00CD5C67">
            <w:pPr>
              <w:rPr>
                <w:sz w:val="19"/>
                <w:szCs w:val="19"/>
                <w:u w:val="single"/>
              </w:rPr>
            </w:pPr>
          </w:p>
          <w:p w14:paraId="05ED9BFB" w14:textId="408CCAC7" w:rsidR="008B687F" w:rsidRDefault="008B687F" w:rsidP="00CD5C67">
            <w:pPr>
              <w:rPr>
                <w:szCs w:val="20"/>
              </w:rPr>
            </w:pPr>
            <w:r w:rsidRPr="00D96EE8">
              <w:rPr>
                <w:sz w:val="19"/>
                <w:szCs w:val="19"/>
              </w:rPr>
              <w:t xml:space="preserve">c.  </w:t>
            </w:r>
            <w:r>
              <w:rPr>
                <w:szCs w:val="20"/>
              </w:rPr>
              <w:t>108 feet</w:t>
            </w:r>
          </w:p>
          <w:p w14:paraId="744C091C" w14:textId="77777777" w:rsidR="008B687F" w:rsidRDefault="008B687F" w:rsidP="00CD5C67">
            <w:pPr>
              <w:rPr>
                <w:i/>
                <w:szCs w:val="20"/>
              </w:rPr>
            </w:pPr>
            <w:r>
              <w:rPr>
                <w:i/>
                <w:szCs w:val="20"/>
              </w:rPr>
              <w:t xml:space="preserve">(Since the vertex is (2, 108), </w:t>
            </w:r>
          </w:p>
          <w:p w14:paraId="2A695B44" w14:textId="240668B1" w:rsidR="008B687F" w:rsidRDefault="008B687F" w:rsidP="00CD5C67">
            <w:pPr>
              <w:rPr>
                <w:szCs w:val="20"/>
              </w:rPr>
            </w:pPr>
            <w:proofErr w:type="gramStart"/>
            <w:r>
              <w:rPr>
                <w:i/>
                <w:szCs w:val="20"/>
              </w:rPr>
              <w:t>the</w:t>
            </w:r>
            <w:proofErr w:type="gramEnd"/>
            <w:r>
              <w:rPr>
                <w:i/>
                <w:szCs w:val="20"/>
              </w:rPr>
              <w:t xml:space="preserve"> maximum height is y = 108)</w:t>
            </w:r>
          </w:p>
        </w:tc>
        <w:tc>
          <w:tcPr>
            <w:tcW w:w="1338" w:type="dxa"/>
            <w:vAlign w:val="center"/>
          </w:tcPr>
          <w:p w14:paraId="3BE33F35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.</w:t>
            </w:r>
          </w:p>
          <w:p w14:paraId="17FCA4BB" w14:textId="77777777" w:rsidR="008B687F" w:rsidRDefault="008B687F" w:rsidP="008B687F">
            <w:pPr>
              <w:rPr>
                <w:szCs w:val="20"/>
              </w:rPr>
            </w:pPr>
          </w:p>
          <w:p w14:paraId="3FD44CCA" w14:textId="77777777" w:rsidR="008B687F" w:rsidRDefault="008B687F" w:rsidP="008B687F">
            <w:pPr>
              <w:rPr>
                <w:szCs w:val="20"/>
              </w:rPr>
            </w:pPr>
          </w:p>
          <w:p w14:paraId="4E92BEF8" w14:textId="77777777" w:rsidR="008B687F" w:rsidRDefault="008B687F" w:rsidP="008B687F">
            <w:pPr>
              <w:rPr>
                <w:szCs w:val="20"/>
              </w:rPr>
            </w:pPr>
          </w:p>
          <w:p w14:paraId="7680078D" w14:textId="77777777" w:rsidR="008B687F" w:rsidRDefault="008B687F" w:rsidP="008B687F">
            <w:pPr>
              <w:rPr>
                <w:szCs w:val="20"/>
              </w:rPr>
            </w:pPr>
          </w:p>
          <w:p w14:paraId="5248508E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</w:t>
            </w:r>
            <w:proofErr w:type="gramEnd"/>
            <w:r>
              <w:rPr>
                <w:szCs w:val="20"/>
              </w:rPr>
              <w:t>.</w:t>
            </w:r>
          </w:p>
          <w:p w14:paraId="3B474163" w14:textId="77777777" w:rsidR="008B687F" w:rsidRDefault="008B687F" w:rsidP="008B687F">
            <w:pPr>
              <w:rPr>
                <w:szCs w:val="20"/>
              </w:rPr>
            </w:pPr>
          </w:p>
          <w:p w14:paraId="6EB504E9" w14:textId="77777777" w:rsidR="008B687F" w:rsidRDefault="008B687F" w:rsidP="008B687F">
            <w:pPr>
              <w:rPr>
                <w:szCs w:val="20"/>
              </w:rPr>
            </w:pPr>
          </w:p>
          <w:p w14:paraId="318A5029" w14:textId="77777777" w:rsidR="008B687F" w:rsidRDefault="008B687F" w:rsidP="008B687F">
            <w:pPr>
              <w:rPr>
                <w:szCs w:val="20"/>
              </w:rPr>
            </w:pPr>
          </w:p>
          <w:p w14:paraId="223215EE" w14:textId="77777777" w:rsidR="008B687F" w:rsidRDefault="008B687F" w:rsidP="008B687F">
            <w:pPr>
              <w:rPr>
                <w:szCs w:val="20"/>
              </w:rPr>
            </w:pPr>
          </w:p>
          <w:p w14:paraId="37A438B9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.</w:t>
            </w:r>
          </w:p>
          <w:p w14:paraId="26DF18DF" w14:textId="08BC6DFE" w:rsidR="008B687F" w:rsidRDefault="008B687F" w:rsidP="00D96EE8">
            <w:pPr>
              <w:rPr>
                <w:szCs w:val="20"/>
              </w:rPr>
            </w:pPr>
          </w:p>
        </w:tc>
        <w:tc>
          <w:tcPr>
            <w:tcW w:w="2628" w:type="dxa"/>
            <w:vAlign w:val="center"/>
          </w:tcPr>
          <w:p w14:paraId="4D5C8473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a</w:t>
            </w:r>
            <w:proofErr w:type="gramEnd"/>
            <w:r>
              <w:rPr>
                <w:szCs w:val="20"/>
              </w:rPr>
              <w:t>.</w:t>
            </w:r>
          </w:p>
          <w:p w14:paraId="715203FE" w14:textId="77777777" w:rsidR="008B687F" w:rsidRDefault="008B687F" w:rsidP="008B687F">
            <w:pPr>
              <w:rPr>
                <w:szCs w:val="20"/>
              </w:rPr>
            </w:pPr>
          </w:p>
          <w:p w14:paraId="72702DC4" w14:textId="77777777" w:rsidR="008B687F" w:rsidRDefault="008B687F" w:rsidP="008B687F">
            <w:pPr>
              <w:rPr>
                <w:szCs w:val="20"/>
              </w:rPr>
            </w:pPr>
            <w:bookmarkStart w:id="0" w:name="_GoBack"/>
            <w:bookmarkEnd w:id="0"/>
          </w:p>
          <w:p w14:paraId="5498BA34" w14:textId="77777777" w:rsidR="008B687F" w:rsidRDefault="008B687F" w:rsidP="008B687F">
            <w:pPr>
              <w:rPr>
                <w:szCs w:val="20"/>
              </w:rPr>
            </w:pPr>
          </w:p>
          <w:p w14:paraId="022C3C6E" w14:textId="77777777" w:rsidR="008B687F" w:rsidRDefault="008B687F" w:rsidP="008B687F">
            <w:pPr>
              <w:rPr>
                <w:szCs w:val="20"/>
              </w:rPr>
            </w:pPr>
          </w:p>
          <w:p w14:paraId="7616EBC6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b</w:t>
            </w:r>
            <w:proofErr w:type="gramEnd"/>
            <w:r>
              <w:rPr>
                <w:szCs w:val="20"/>
              </w:rPr>
              <w:t>.</w:t>
            </w:r>
          </w:p>
          <w:p w14:paraId="68600463" w14:textId="77777777" w:rsidR="008B687F" w:rsidRDefault="008B687F" w:rsidP="008B687F">
            <w:pPr>
              <w:rPr>
                <w:szCs w:val="20"/>
              </w:rPr>
            </w:pPr>
          </w:p>
          <w:p w14:paraId="46954BAA" w14:textId="77777777" w:rsidR="008B687F" w:rsidRDefault="008B687F" w:rsidP="008B687F">
            <w:pPr>
              <w:rPr>
                <w:szCs w:val="20"/>
              </w:rPr>
            </w:pPr>
          </w:p>
          <w:p w14:paraId="6884A2B4" w14:textId="77777777" w:rsidR="008B687F" w:rsidRDefault="008B687F" w:rsidP="008B687F">
            <w:pPr>
              <w:rPr>
                <w:szCs w:val="20"/>
              </w:rPr>
            </w:pPr>
          </w:p>
          <w:p w14:paraId="4362CD73" w14:textId="77777777" w:rsidR="008B687F" w:rsidRDefault="008B687F" w:rsidP="008B687F">
            <w:pPr>
              <w:rPr>
                <w:szCs w:val="20"/>
              </w:rPr>
            </w:pPr>
          </w:p>
          <w:p w14:paraId="40708A7F" w14:textId="77777777" w:rsidR="008B687F" w:rsidRDefault="008B687F" w:rsidP="008B687F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c</w:t>
            </w:r>
            <w:proofErr w:type="gramEnd"/>
            <w:r>
              <w:rPr>
                <w:szCs w:val="20"/>
              </w:rPr>
              <w:t>.</w:t>
            </w:r>
          </w:p>
          <w:p w14:paraId="57C9DC55" w14:textId="77777777" w:rsidR="008B687F" w:rsidRDefault="008B687F" w:rsidP="00D96EE8">
            <w:pPr>
              <w:rPr>
                <w:szCs w:val="20"/>
              </w:rPr>
            </w:pPr>
          </w:p>
        </w:tc>
      </w:tr>
    </w:tbl>
    <w:p w14:paraId="07FCC521" w14:textId="3859CEBF" w:rsidR="00D96EE8" w:rsidRDefault="00D96EE8" w:rsidP="00D96EE8">
      <w:pPr>
        <w:rPr>
          <w:szCs w:val="20"/>
        </w:rPr>
      </w:pPr>
    </w:p>
    <w:p w14:paraId="787CAC9E" w14:textId="77777777" w:rsidR="00D96EE8" w:rsidRPr="00D96EE8" w:rsidRDefault="00D96EE8" w:rsidP="00D96EE8">
      <w:pPr>
        <w:rPr>
          <w:szCs w:val="20"/>
        </w:rPr>
      </w:pPr>
    </w:p>
    <w:sectPr w:rsidR="00D96EE8" w:rsidRPr="00D96EE8" w:rsidSect="00CB7FF0">
      <w:headerReference w:type="default" r:id="rId11"/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17198" w14:textId="77777777" w:rsidR="008B687F" w:rsidRDefault="008B687F" w:rsidP="00CB7FF0">
      <w:r>
        <w:separator/>
      </w:r>
    </w:p>
  </w:endnote>
  <w:endnote w:type="continuationSeparator" w:id="0">
    <w:p w14:paraId="19E5F52A" w14:textId="77777777" w:rsidR="008B687F" w:rsidRDefault="008B687F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68738" w14:textId="77777777" w:rsidR="008B687F" w:rsidRDefault="008B687F" w:rsidP="00CB7FF0">
      <w:r>
        <w:separator/>
      </w:r>
    </w:p>
  </w:footnote>
  <w:footnote w:type="continuationSeparator" w:id="0">
    <w:p w14:paraId="3007A923" w14:textId="77777777" w:rsidR="008B687F" w:rsidRDefault="008B687F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0292C" w14:textId="77777777" w:rsidR="00D5443B" w:rsidRDefault="00D5443B" w:rsidP="00D5443B">
    <w:pPr>
      <w:pStyle w:val="Header"/>
      <w:jc w:val="right"/>
    </w:pPr>
    <w:r>
      <w:t>Name: _________________________________________________</w:t>
    </w:r>
  </w:p>
  <w:p w14:paraId="15B2FA8E" w14:textId="77777777" w:rsidR="00D5443B" w:rsidRDefault="00D544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4D1B6" w14:textId="63E85B3E" w:rsidR="008B687F" w:rsidRDefault="008B687F" w:rsidP="00CB7F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53D2"/>
    <w:multiLevelType w:val="hybridMultilevel"/>
    <w:tmpl w:val="B4280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55950"/>
    <w:multiLevelType w:val="hybridMultilevel"/>
    <w:tmpl w:val="664E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090A7A"/>
    <w:multiLevelType w:val="hybridMultilevel"/>
    <w:tmpl w:val="664E42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1"/>
    <w:rsid w:val="001A094D"/>
    <w:rsid w:val="003C4133"/>
    <w:rsid w:val="005870D2"/>
    <w:rsid w:val="006F2CD4"/>
    <w:rsid w:val="007374FD"/>
    <w:rsid w:val="007869D4"/>
    <w:rsid w:val="008908E7"/>
    <w:rsid w:val="008B687F"/>
    <w:rsid w:val="00975490"/>
    <w:rsid w:val="00C36388"/>
    <w:rsid w:val="00C66A4A"/>
    <w:rsid w:val="00CB4A89"/>
    <w:rsid w:val="00CB7FF0"/>
    <w:rsid w:val="00CD5C67"/>
    <w:rsid w:val="00D5443B"/>
    <w:rsid w:val="00D96EE8"/>
    <w:rsid w:val="00E16EC0"/>
    <w:rsid w:val="00F61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39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F6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F61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10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19</TotalTime>
  <Pages>2</Pages>
  <Words>399</Words>
  <Characters>2275</Characters>
  <Application>Microsoft Macintosh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6</cp:revision>
  <dcterms:created xsi:type="dcterms:W3CDTF">2017-10-18T03:00:00Z</dcterms:created>
  <dcterms:modified xsi:type="dcterms:W3CDTF">2017-10-18T03:25:00Z</dcterms:modified>
</cp:coreProperties>
</file>