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16F3B" w14:textId="77777777" w:rsidR="003C4133" w:rsidRDefault="00450D06" w:rsidP="00CB7FF0">
      <w:pPr>
        <w:jc w:val="center"/>
      </w:pPr>
      <w:bookmarkStart w:id="0" w:name="_GoBack"/>
      <w:bookmarkEnd w:id="0"/>
      <w:r>
        <w:t xml:space="preserve">Parallel Lines Cut </w:t>
      </w:r>
      <w:proofErr w:type="gramStart"/>
      <w:r>
        <w:t>by a Transversal Properties</w:t>
      </w:r>
      <w:proofErr w:type="gramEnd"/>
    </w:p>
    <w:p w14:paraId="6464E866" w14:textId="77777777" w:rsidR="00F4238F" w:rsidRDefault="00F4238F" w:rsidP="00F4238F"/>
    <w:p w14:paraId="0E347337" w14:textId="77777777" w:rsidR="00F4238F" w:rsidRDefault="00F4238F" w:rsidP="00F4238F">
      <w:r>
        <w:t xml:space="preserve">There are 4 named types of angle relationships that are created when two lines </w:t>
      </w:r>
      <w:r>
        <w:rPr>
          <w:b/>
        </w:rPr>
        <w:t>that are parallel</w:t>
      </w:r>
      <w:r>
        <w:t xml:space="preserve"> are crossed by the sam</w:t>
      </w:r>
      <w:r w:rsidR="00BB4F07">
        <w:t>e line (called a transversal):  “Corresponding,”  “Alternate Exterior,” “Alternate Interior,” and “Same Side Interior.”</w:t>
      </w:r>
    </w:p>
    <w:p w14:paraId="0D34B683" w14:textId="77777777" w:rsidR="00BB4F07" w:rsidRDefault="00BB4F07" w:rsidP="00F4238F"/>
    <w:p w14:paraId="3A4A758A" w14:textId="77777777" w:rsidR="00BB4F07" w:rsidRDefault="00BB4F07" w:rsidP="00F4238F">
      <w:r>
        <w:t>Look at the identified angle pairs below, and answer the given questions.</w:t>
      </w:r>
    </w:p>
    <w:p w14:paraId="558C0094" w14:textId="77777777" w:rsidR="00BB4F07" w:rsidRDefault="00BB4F07" w:rsidP="00F4238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B4F07" w14:paraId="7A5E43E4" w14:textId="77777777" w:rsidTr="00BB4F07">
        <w:tc>
          <w:tcPr>
            <w:tcW w:w="2574" w:type="dxa"/>
            <w:vAlign w:val="center"/>
          </w:tcPr>
          <w:p w14:paraId="76FF189C" w14:textId="77777777" w:rsidR="00BB4F07" w:rsidRPr="00F4238F" w:rsidRDefault="00BB4F07" w:rsidP="00BB4F07">
            <w:pPr>
              <w:jc w:val="center"/>
              <w:rPr>
                <w:b/>
              </w:rPr>
            </w:pPr>
            <w:r>
              <w:rPr>
                <w:b/>
              </w:rPr>
              <w:t xml:space="preserve">Corresponding Angles </w:t>
            </w:r>
          </w:p>
        </w:tc>
        <w:tc>
          <w:tcPr>
            <w:tcW w:w="2574" w:type="dxa"/>
            <w:vAlign w:val="center"/>
          </w:tcPr>
          <w:p w14:paraId="336019A0" w14:textId="77777777" w:rsidR="00BB4F07" w:rsidRPr="00F4238F" w:rsidRDefault="00BB4F07" w:rsidP="00BB4F07">
            <w:pPr>
              <w:jc w:val="center"/>
              <w:rPr>
                <w:b/>
              </w:rPr>
            </w:pPr>
            <w:r>
              <w:rPr>
                <w:b/>
              </w:rPr>
              <w:t xml:space="preserve">Alternate Exterior Angles </w:t>
            </w:r>
          </w:p>
        </w:tc>
        <w:tc>
          <w:tcPr>
            <w:tcW w:w="2574" w:type="dxa"/>
            <w:vAlign w:val="center"/>
          </w:tcPr>
          <w:p w14:paraId="08C3D9D5" w14:textId="77777777" w:rsidR="00BB4F07" w:rsidRPr="00F4238F" w:rsidRDefault="00BB4F07" w:rsidP="00BB4F07">
            <w:pPr>
              <w:jc w:val="center"/>
              <w:rPr>
                <w:b/>
              </w:rPr>
            </w:pPr>
            <w:r>
              <w:rPr>
                <w:b/>
              </w:rPr>
              <w:t xml:space="preserve">Alternate Interior Angles </w:t>
            </w:r>
          </w:p>
        </w:tc>
        <w:tc>
          <w:tcPr>
            <w:tcW w:w="2574" w:type="dxa"/>
            <w:vAlign w:val="center"/>
          </w:tcPr>
          <w:p w14:paraId="5C887786" w14:textId="77777777" w:rsidR="00BB4F07" w:rsidRPr="00F4238F" w:rsidRDefault="00BB4F07" w:rsidP="00BB4F07">
            <w:pPr>
              <w:jc w:val="center"/>
              <w:rPr>
                <w:b/>
              </w:rPr>
            </w:pPr>
            <w:r>
              <w:rPr>
                <w:b/>
              </w:rPr>
              <w:t xml:space="preserve">Same Side Interior Angles </w:t>
            </w:r>
          </w:p>
        </w:tc>
      </w:tr>
      <w:tr w:rsidR="00BB4F07" w14:paraId="5DA0B09B" w14:textId="77777777" w:rsidTr="00BB4F07">
        <w:tc>
          <w:tcPr>
            <w:tcW w:w="2574" w:type="dxa"/>
            <w:vAlign w:val="center"/>
          </w:tcPr>
          <w:p w14:paraId="0D5F7778" w14:textId="77777777" w:rsidR="00BB4F07" w:rsidRDefault="00BB4F07" w:rsidP="00BB4F0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D5D75B" wp14:editId="7DB39652">
                  <wp:extent cx="1066800" cy="9753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17"/>
                          <a:stretch/>
                        </pic:blipFill>
                        <pic:spPr bwMode="auto">
                          <a:xfrm>
                            <a:off x="0" y="0"/>
                            <a:ext cx="10668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14:paraId="2276F0F7" w14:textId="77777777" w:rsidR="00BB4F07" w:rsidRDefault="00BB4F07" w:rsidP="00BB4F0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D9AC6F1" wp14:editId="65CEEED4">
                  <wp:extent cx="1066800" cy="9753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17"/>
                          <a:stretch/>
                        </pic:blipFill>
                        <pic:spPr bwMode="auto">
                          <a:xfrm>
                            <a:off x="0" y="0"/>
                            <a:ext cx="10668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14:paraId="4806FA50" w14:textId="77777777" w:rsidR="00BB4F07" w:rsidRDefault="00BB4F07" w:rsidP="00BB4F0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EAD2EC7" wp14:editId="64E87A7B">
                  <wp:extent cx="1066800" cy="9753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17"/>
                          <a:stretch/>
                        </pic:blipFill>
                        <pic:spPr bwMode="auto">
                          <a:xfrm>
                            <a:off x="0" y="0"/>
                            <a:ext cx="10668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14:paraId="4EBDACF2" w14:textId="77777777" w:rsidR="00BB4F07" w:rsidRDefault="00BB4F07" w:rsidP="00BB4F0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5AFB9FE" wp14:editId="017F220A">
                  <wp:extent cx="1066800" cy="9753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17"/>
                          <a:stretch/>
                        </pic:blipFill>
                        <pic:spPr bwMode="auto">
                          <a:xfrm>
                            <a:off x="0" y="0"/>
                            <a:ext cx="10668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BC8" w14:paraId="32AF2938" w14:textId="77777777" w:rsidTr="00BB4F07">
        <w:tc>
          <w:tcPr>
            <w:tcW w:w="2574" w:type="dxa"/>
            <w:vAlign w:val="center"/>
          </w:tcPr>
          <w:p w14:paraId="78A40B56" w14:textId="77777777" w:rsidR="00371BC8" w:rsidRDefault="00371BC8" w:rsidP="00BB4F07">
            <w:pPr>
              <w:jc w:val="center"/>
              <w:rPr>
                <w:b/>
              </w:rPr>
            </w:pPr>
          </w:p>
          <w:p w14:paraId="4853EB10" w14:textId="77777777" w:rsidR="00371BC8" w:rsidRDefault="00371BC8" w:rsidP="00BB4F07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∠1</m:t>
              </m:r>
            </m:oMath>
            <w:r w:rsidRPr="00BB4F07">
              <w:rPr>
                <w:b/>
              </w:rPr>
              <w:t xml:space="preserve"> </w:t>
            </w:r>
            <w:proofErr w:type="gramStart"/>
            <w:r w:rsidRPr="00BB4F07">
              <w:rPr>
                <w:b/>
              </w:rPr>
              <w:t>and</w:t>
            </w:r>
            <w:proofErr w:type="gramEnd"/>
            <w:r w:rsidRPr="00BB4F07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∠5</m:t>
              </m:r>
            </m:oMath>
            <w:r>
              <w:t xml:space="preserve"> are corresponding (matching).</w:t>
            </w:r>
          </w:p>
          <w:p w14:paraId="566D925D" w14:textId="77777777" w:rsidR="00371BC8" w:rsidRDefault="00371BC8" w:rsidP="00BB4F07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∠2</m:t>
              </m:r>
            </m:oMath>
            <w:r w:rsidRPr="00BB4F07">
              <w:rPr>
                <w:b/>
              </w:rPr>
              <w:t xml:space="preserve"> </w:t>
            </w:r>
            <w:proofErr w:type="gramStart"/>
            <w:r w:rsidRPr="00BB4F07">
              <w:rPr>
                <w:b/>
              </w:rPr>
              <w:t>and</w:t>
            </w:r>
            <w:proofErr w:type="gramEnd"/>
            <w:r w:rsidRPr="00BB4F07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∠6</m:t>
              </m:r>
            </m:oMath>
            <w:r>
              <w:t xml:space="preserve"> are corresponding (matching).</w:t>
            </w:r>
          </w:p>
          <w:p w14:paraId="4494D38D" w14:textId="77777777" w:rsidR="00371BC8" w:rsidRDefault="00371BC8" w:rsidP="00BB4F07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∠3</m:t>
              </m:r>
            </m:oMath>
            <w:r w:rsidRPr="00BB4F07">
              <w:rPr>
                <w:b/>
              </w:rPr>
              <w:t xml:space="preserve"> </w:t>
            </w:r>
            <w:proofErr w:type="gramStart"/>
            <w:r w:rsidRPr="00BB4F07">
              <w:rPr>
                <w:b/>
              </w:rPr>
              <w:t>and</w:t>
            </w:r>
            <w:proofErr w:type="gramEnd"/>
            <w:r w:rsidRPr="00BB4F07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∠7</m:t>
              </m:r>
            </m:oMath>
            <w:r>
              <w:t xml:space="preserve"> are corresponding (matching).</w:t>
            </w:r>
          </w:p>
          <w:p w14:paraId="1C8492EE" w14:textId="77777777" w:rsidR="00371BC8" w:rsidRDefault="00371BC8" w:rsidP="00BB4F07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∠4</m:t>
              </m:r>
            </m:oMath>
            <w:r w:rsidRPr="00BB4F07">
              <w:rPr>
                <w:b/>
              </w:rPr>
              <w:t xml:space="preserve"> </w:t>
            </w:r>
            <w:proofErr w:type="gramStart"/>
            <w:r w:rsidRPr="00BB4F07">
              <w:rPr>
                <w:b/>
              </w:rPr>
              <w:t>and</w:t>
            </w:r>
            <w:proofErr w:type="gramEnd"/>
            <w:r w:rsidRPr="00BB4F07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∠8</m:t>
              </m:r>
            </m:oMath>
            <w:r>
              <w:t xml:space="preserve"> are corresponding (matching).</w:t>
            </w:r>
          </w:p>
          <w:p w14:paraId="25056B9C" w14:textId="77777777" w:rsidR="00371BC8" w:rsidRDefault="00371BC8" w:rsidP="00BB4F07">
            <w:pPr>
              <w:jc w:val="center"/>
            </w:pPr>
          </w:p>
          <w:p w14:paraId="515CC3A3" w14:textId="77777777" w:rsidR="008F6389" w:rsidRDefault="008F6389" w:rsidP="00BB4F07">
            <w:pPr>
              <w:jc w:val="center"/>
            </w:pPr>
          </w:p>
          <w:p w14:paraId="5BFE0D85" w14:textId="77777777" w:rsidR="00371BC8" w:rsidRDefault="00371BC8" w:rsidP="00BB4F07">
            <w:pPr>
              <w:jc w:val="center"/>
            </w:pPr>
            <w:r>
              <w:t>1.  What makes an angle pair “corresponding”?</w:t>
            </w:r>
          </w:p>
          <w:p w14:paraId="3C599CF4" w14:textId="77777777" w:rsidR="00371BC8" w:rsidRDefault="00371BC8" w:rsidP="00BB4F07">
            <w:pPr>
              <w:jc w:val="center"/>
            </w:pPr>
          </w:p>
          <w:p w14:paraId="54E71D39" w14:textId="77777777" w:rsidR="00371BC8" w:rsidRDefault="00371BC8" w:rsidP="00BB4F07">
            <w:pPr>
              <w:jc w:val="center"/>
            </w:pPr>
          </w:p>
          <w:p w14:paraId="4158F2B7" w14:textId="77777777" w:rsidR="00371BC8" w:rsidRDefault="00371BC8" w:rsidP="00BB4F07">
            <w:pPr>
              <w:jc w:val="center"/>
            </w:pPr>
          </w:p>
          <w:p w14:paraId="0C643C9C" w14:textId="77777777" w:rsidR="00371BC8" w:rsidRDefault="00371BC8" w:rsidP="00BB4F07">
            <w:pPr>
              <w:jc w:val="center"/>
            </w:pPr>
          </w:p>
          <w:p w14:paraId="7C75F640" w14:textId="77777777" w:rsidR="00371BC8" w:rsidRDefault="00371BC8" w:rsidP="00BB4F07">
            <w:pPr>
              <w:jc w:val="center"/>
            </w:pPr>
          </w:p>
          <w:p w14:paraId="5474DD53" w14:textId="77777777" w:rsidR="00371BC8" w:rsidRDefault="00371BC8" w:rsidP="00BB4F07">
            <w:pPr>
              <w:jc w:val="center"/>
            </w:pPr>
          </w:p>
          <w:p w14:paraId="225B9E88" w14:textId="77777777" w:rsidR="00371BC8" w:rsidRDefault="00371BC8" w:rsidP="00BB4F07">
            <w:pPr>
              <w:jc w:val="center"/>
            </w:pPr>
          </w:p>
          <w:p w14:paraId="2FDD9808" w14:textId="77777777" w:rsidR="00371BC8" w:rsidRDefault="00371BC8" w:rsidP="00BB4F07">
            <w:pPr>
              <w:jc w:val="center"/>
            </w:pPr>
          </w:p>
          <w:p w14:paraId="631E2F77" w14:textId="77777777" w:rsidR="00371BC8" w:rsidRDefault="00371BC8" w:rsidP="00BB4F07">
            <w:pPr>
              <w:jc w:val="center"/>
            </w:pPr>
          </w:p>
          <w:p w14:paraId="180FC9CA" w14:textId="77777777" w:rsidR="00371BC8" w:rsidRDefault="00371BC8" w:rsidP="00BB4F07">
            <w:pPr>
              <w:jc w:val="center"/>
            </w:pPr>
          </w:p>
          <w:p w14:paraId="30BD10E4" w14:textId="77777777" w:rsidR="00371BC8" w:rsidRDefault="00371BC8" w:rsidP="00BB4F07">
            <w:pPr>
              <w:jc w:val="center"/>
            </w:pPr>
          </w:p>
          <w:p w14:paraId="603DD1BE" w14:textId="77777777" w:rsidR="00371BC8" w:rsidRDefault="00371BC8" w:rsidP="00BB4F07">
            <w:pPr>
              <w:jc w:val="center"/>
            </w:pPr>
          </w:p>
          <w:p w14:paraId="3EA45AD6" w14:textId="77777777" w:rsidR="00371BC8" w:rsidRDefault="00371BC8" w:rsidP="00BB4F07">
            <w:pPr>
              <w:jc w:val="center"/>
            </w:pPr>
          </w:p>
        </w:tc>
        <w:tc>
          <w:tcPr>
            <w:tcW w:w="2574" w:type="dxa"/>
            <w:vAlign w:val="center"/>
          </w:tcPr>
          <w:p w14:paraId="423DA466" w14:textId="77777777" w:rsidR="00371BC8" w:rsidRDefault="00371BC8" w:rsidP="00BB4F07">
            <w:pPr>
              <w:jc w:val="center"/>
              <w:rPr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∠1</m:t>
              </m:r>
            </m:oMath>
            <w:r w:rsidRPr="00BB4F07">
              <w:rPr>
                <w:b/>
              </w:rPr>
              <w:t xml:space="preserve"> </w:t>
            </w:r>
            <w:proofErr w:type="gramStart"/>
            <w:r w:rsidRPr="00BB4F07">
              <w:rPr>
                <w:b/>
              </w:rPr>
              <w:t>and</w:t>
            </w:r>
            <w:proofErr w:type="gramEnd"/>
            <w:r w:rsidRPr="00BB4F07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∠8</m:t>
              </m:r>
            </m:oMath>
            <w:r>
              <w:t xml:space="preserve"> </w:t>
            </w:r>
            <w:r w:rsidRPr="00BB4F07">
              <w:rPr>
                <w:sz w:val="18"/>
                <w:szCs w:val="18"/>
              </w:rPr>
              <w:t>are alternate (opposite) exterior (outside).</w:t>
            </w:r>
          </w:p>
          <w:p w14:paraId="51D8C308" w14:textId="77777777" w:rsidR="00371BC8" w:rsidRDefault="00371BC8" w:rsidP="00BB4F07">
            <w:pPr>
              <w:jc w:val="center"/>
            </w:pPr>
          </w:p>
          <w:p w14:paraId="03BEEBEB" w14:textId="77777777" w:rsidR="00371BC8" w:rsidRDefault="00371BC8" w:rsidP="00BB4F07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∠2</m:t>
              </m:r>
            </m:oMath>
            <w:r w:rsidRPr="00BB4F07">
              <w:rPr>
                <w:b/>
              </w:rPr>
              <w:t xml:space="preserve"> </w:t>
            </w:r>
            <w:proofErr w:type="gramStart"/>
            <w:r w:rsidRPr="00BB4F07">
              <w:rPr>
                <w:b/>
              </w:rPr>
              <w:t>and</w:t>
            </w:r>
            <w:proofErr w:type="gramEnd"/>
            <w:r w:rsidRPr="00BB4F07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∠7</m:t>
              </m:r>
            </m:oMath>
            <w:r>
              <w:t xml:space="preserve"> </w:t>
            </w:r>
            <w:r w:rsidRPr="00BB4F07">
              <w:rPr>
                <w:sz w:val="18"/>
                <w:szCs w:val="18"/>
              </w:rPr>
              <w:t>are alternate (opposite) exterior (outside).</w:t>
            </w:r>
          </w:p>
          <w:p w14:paraId="4E6D39F6" w14:textId="77777777" w:rsidR="00371BC8" w:rsidRDefault="00371BC8" w:rsidP="00BB4F07">
            <w:pPr>
              <w:jc w:val="center"/>
            </w:pPr>
          </w:p>
          <w:p w14:paraId="4F5576EC" w14:textId="77777777" w:rsidR="00371BC8" w:rsidRDefault="00371BC8" w:rsidP="00BB4F07">
            <w:pPr>
              <w:jc w:val="center"/>
            </w:pPr>
          </w:p>
          <w:p w14:paraId="1CC00C6F" w14:textId="77777777" w:rsidR="00371BC8" w:rsidRDefault="00371BC8" w:rsidP="00BB4F07">
            <w:pPr>
              <w:jc w:val="center"/>
            </w:pPr>
            <w:r>
              <w:t>2.  What makes an angle pair “alternate exterior”?</w:t>
            </w:r>
          </w:p>
          <w:p w14:paraId="0EA9C9DB" w14:textId="77777777" w:rsidR="00371BC8" w:rsidRDefault="00371BC8" w:rsidP="00BB4F07">
            <w:pPr>
              <w:jc w:val="center"/>
            </w:pPr>
          </w:p>
          <w:p w14:paraId="22B18DA2" w14:textId="77777777" w:rsidR="00371BC8" w:rsidRDefault="00371BC8" w:rsidP="00BB4F07">
            <w:pPr>
              <w:jc w:val="center"/>
            </w:pPr>
          </w:p>
          <w:p w14:paraId="109346BD" w14:textId="77777777" w:rsidR="00371BC8" w:rsidRDefault="00371BC8" w:rsidP="00BB4F07">
            <w:pPr>
              <w:jc w:val="center"/>
            </w:pPr>
          </w:p>
          <w:p w14:paraId="7D0D6DB0" w14:textId="77777777" w:rsidR="00371BC8" w:rsidRDefault="00371BC8" w:rsidP="00BB4F07">
            <w:pPr>
              <w:jc w:val="center"/>
            </w:pPr>
          </w:p>
          <w:p w14:paraId="0735FF83" w14:textId="77777777" w:rsidR="00371BC8" w:rsidRDefault="00371BC8" w:rsidP="00BB4F07">
            <w:pPr>
              <w:jc w:val="center"/>
            </w:pPr>
          </w:p>
          <w:p w14:paraId="3D9800C2" w14:textId="77777777" w:rsidR="00371BC8" w:rsidRDefault="00371BC8" w:rsidP="00BB4F07">
            <w:pPr>
              <w:jc w:val="center"/>
            </w:pPr>
          </w:p>
          <w:p w14:paraId="0B61E6D9" w14:textId="77777777" w:rsidR="00371BC8" w:rsidRDefault="00371BC8" w:rsidP="00BB4F07">
            <w:pPr>
              <w:jc w:val="center"/>
            </w:pPr>
          </w:p>
          <w:p w14:paraId="45E1DA8A" w14:textId="77777777" w:rsidR="00371BC8" w:rsidRDefault="00371BC8" w:rsidP="00BB4F07">
            <w:pPr>
              <w:jc w:val="center"/>
            </w:pPr>
          </w:p>
          <w:p w14:paraId="0489B375" w14:textId="77777777" w:rsidR="00371BC8" w:rsidRDefault="00371BC8" w:rsidP="00BB4F07">
            <w:pPr>
              <w:jc w:val="center"/>
            </w:pPr>
          </w:p>
        </w:tc>
        <w:tc>
          <w:tcPr>
            <w:tcW w:w="2574" w:type="dxa"/>
            <w:vAlign w:val="center"/>
          </w:tcPr>
          <w:p w14:paraId="31B64262" w14:textId="77777777" w:rsidR="00371BC8" w:rsidRDefault="00371BC8" w:rsidP="00BB4F07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∠3</m:t>
              </m:r>
            </m:oMath>
            <w:r w:rsidRPr="00BB4F07">
              <w:rPr>
                <w:b/>
              </w:rPr>
              <w:t xml:space="preserve"> </w:t>
            </w:r>
            <w:proofErr w:type="gramStart"/>
            <w:r w:rsidRPr="00BB4F07">
              <w:rPr>
                <w:b/>
              </w:rPr>
              <w:t>and</w:t>
            </w:r>
            <w:proofErr w:type="gramEnd"/>
            <w:r w:rsidRPr="00BB4F07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∠6</m:t>
              </m:r>
            </m:oMath>
            <w:r>
              <w:t xml:space="preserve"> are alternate (opposite) interior (inside).</w:t>
            </w:r>
          </w:p>
          <w:p w14:paraId="381D69E4" w14:textId="77777777" w:rsidR="00371BC8" w:rsidRDefault="00371BC8" w:rsidP="00BB4F07">
            <w:pPr>
              <w:jc w:val="center"/>
            </w:pPr>
          </w:p>
          <w:p w14:paraId="5B7423D2" w14:textId="77777777" w:rsidR="00371BC8" w:rsidRDefault="00371BC8" w:rsidP="00BB4F07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∠4</m:t>
              </m:r>
            </m:oMath>
            <w:r w:rsidRPr="00BB4F07">
              <w:rPr>
                <w:b/>
              </w:rPr>
              <w:t xml:space="preserve"> </w:t>
            </w:r>
            <w:proofErr w:type="gramStart"/>
            <w:r w:rsidRPr="00BB4F07">
              <w:rPr>
                <w:b/>
              </w:rPr>
              <w:t>and</w:t>
            </w:r>
            <w:proofErr w:type="gramEnd"/>
            <w:r w:rsidRPr="00BB4F07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∠5</m:t>
              </m:r>
            </m:oMath>
            <w:r>
              <w:t xml:space="preserve"> are alternate (opposite) interior (inside).</w:t>
            </w:r>
          </w:p>
          <w:p w14:paraId="118F20E2" w14:textId="77777777" w:rsidR="00371BC8" w:rsidRDefault="00371BC8" w:rsidP="00BB4F07">
            <w:pPr>
              <w:jc w:val="center"/>
            </w:pPr>
          </w:p>
          <w:p w14:paraId="3AED3FAA" w14:textId="77777777" w:rsidR="00371BC8" w:rsidRDefault="00371BC8" w:rsidP="00BB4F07">
            <w:pPr>
              <w:jc w:val="center"/>
            </w:pPr>
          </w:p>
          <w:p w14:paraId="3AB03420" w14:textId="77777777" w:rsidR="00371BC8" w:rsidRDefault="00371BC8" w:rsidP="00BB4F07">
            <w:pPr>
              <w:jc w:val="center"/>
            </w:pPr>
            <w:r>
              <w:t>3.  What makes an angle pair “alternate interior”?</w:t>
            </w:r>
          </w:p>
          <w:p w14:paraId="14CC8186" w14:textId="77777777" w:rsidR="00371BC8" w:rsidRDefault="00371BC8" w:rsidP="00BB4F07">
            <w:pPr>
              <w:jc w:val="center"/>
            </w:pPr>
          </w:p>
          <w:p w14:paraId="0491B99D" w14:textId="77777777" w:rsidR="00371BC8" w:rsidRDefault="00371BC8" w:rsidP="00BB4F07">
            <w:pPr>
              <w:jc w:val="center"/>
            </w:pPr>
          </w:p>
          <w:p w14:paraId="658A7DE5" w14:textId="77777777" w:rsidR="00371BC8" w:rsidRDefault="00371BC8" w:rsidP="00BB4F07">
            <w:pPr>
              <w:jc w:val="center"/>
            </w:pPr>
          </w:p>
          <w:p w14:paraId="0D0CAD6F" w14:textId="77777777" w:rsidR="00371BC8" w:rsidRDefault="00371BC8" w:rsidP="00BB4F07">
            <w:pPr>
              <w:jc w:val="center"/>
            </w:pPr>
          </w:p>
          <w:p w14:paraId="3A663CBD" w14:textId="77777777" w:rsidR="00371BC8" w:rsidRDefault="00371BC8" w:rsidP="00BB4F07">
            <w:pPr>
              <w:jc w:val="center"/>
            </w:pPr>
          </w:p>
          <w:p w14:paraId="7F34E816" w14:textId="77777777" w:rsidR="00371BC8" w:rsidRDefault="00371BC8" w:rsidP="00BB4F07">
            <w:pPr>
              <w:jc w:val="center"/>
            </w:pPr>
          </w:p>
          <w:p w14:paraId="2BB8947F" w14:textId="77777777" w:rsidR="00371BC8" w:rsidRDefault="00371BC8" w:rsidP="00BB4F07">
            <w:pPr>
              <w:jc w:val="center"/>
            </w:pPr>
          </w:p>
          <w:p w14:paraId="63259364" w14:textId="77777777" w:rsidR="00371BC8" w:rsidRDefault="00371BC8" w:rsidP="00BB4F07">
            <w:pPr>
              <w:jc w:val="center"/>
            </w:pPr>
          </w:p>
          <w:p w14:paraId="33945991" w14:textId="77777777" w:rsidR="00371BC8" w:rsidRDefault="00371BC8" w:rsidP="00BB4F07">
            <w:pPr>
              <w:jc w:val="center"/>
            </w:pPr>
          </w:p>
        </w:tc>
        <w:tc>
          <w:tcPr>
            <w:tcW w:w="2574" w:type="dxa"/>
            <w:vAlign w:val="center"/>
          </w:tcPr>
          <w:p w14:paraId="5D3CDB47" w14:textId="77777777" w:rsidR="00371BC8" w:rsidRDefault="00371BC8" w:rsidP="00371BC8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∠3</m:t>
              </m:r>
            </m:oMath>
            <w:r w:rsidRPr="00BB4F07">
              <w:rPr>
                <w:b/>
              </w:rPr>
              <w:t xml:space="preserve"> </w:t>
            </w:r>
            <w:proofErr w:type="gramStart"/>
            <w:r w:rsidRPr="00BB4F07">
              <w:rPr>
                <w:b/>
              </w:rPr>
              <w:t>and</w:t>
            </w:r>
            <w:proofErr w:type="gramEnd"/>
            <w:r w:rsidRPr="00BB4F07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∠5</m:t>
              </m:r>
            </m:oMath>
            <w:r>
              <w:t xml:space="preserve"> are same side interior (inside).</w:t>
            </w:r>
          </w:p>
          <w:p w14:paraId="02B51733" w14:textId="77777777" w:rsidR="00371BC8" w:rsidRDefault="00371BC8" w:rsidP="00371BC8">
            <w:pPr>
              <w:jc w:val="center"/>
            </w:pPr>
          </w:p>
          <w:p w14:paraId="7847C249" w14:textId="77777777" w:rsidR="00371BC8" w:rsidRDefault="00371BC8" w:rsidP="00371BC8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∠4</m:t>
              </m:r>
            </m:oMath>
            <w:r w:rsidRPr="00BB4F07">
              <w:rPr>
                <w:b/>
              </w:rPr>
              <w:t xml:space="preserve"> </w:t>
            </w:r>
            <w:proofErr w:type="gramStart"/>
            <w:r w:rsidRPr="00BB4F07">
              <w:rPr>
                <w:b/>
              </w:rPr>
              <w:t>and</w:t>
            </w:r>
            <w:proofErr w:type="gramEnd"/>
            <w:r w:rsidRPr="00BB4F07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∠6</m:t>
              </m:r>
            </m:oMath>
            <w:r>
              <w:t xml:space="preserve"> are same side interior (inside).</w:t>
            </w:r>
          </w:p>
          <w:p w14:paraId="73F564A7" w14:textId="77777777" w:rsidR="00371BC8" w:rsidRDefault="00371BC8" w:rsidP="00371BC8">
            <w:pPr>
              <w:jc w:val="center"/>
            </w:pPr>
          </w:p>
          <w:p w14:paraId="28234E6F" w14:textId="77777777" w:rsidR="00371BC8" w:rsidRDefault="00371BC8" w:rsidP="00371BC8">
            <w:pPr>
              <w:jc w:val="center"/>
            </w:pPr>
          </w:p>
          <w:p w14:paraId="6D84C439" w14:textId="77777777" w:rsidR="00371BC8" w:rsidRDefault="00371BC8" w:rsidP="00371BC8">
            <w:pPr>
              <w:jc w:val="center"/>
            </w:pPr>
            <w:r>
              <w:t>4.  What makes an angle pair “same side interior”?</w:t>
            </w:r>
          </w:p>
          <w:p w14:paraId="1968BEFD" w14:textId="77777777" w:rsidR="00371BC8" w:rsidRDefault="00371BC8" w:rsidP="00371BC8">
            <w:pPr>
              <w:jc w:val="center"/>
            </w:pPr>
          </w:p>
          <w:p w14:paraId="6273A22F" w14:textId="77777777" w:rsidR="00371BC8" w:rsidRDefault="00371BC8" w:rsidP="00371BC8">
            <w:pPr>
              <w:jc w:val="center"/>
            </w:pPr>
          </w:p>
          <w:p w14:paraId="0921E0B6" w14:textId="77777777" w:rsidR="00371BC8" w:rsidRDefault="00371BC8" w:rsidP="00371BC8">
            <w:pPr>
              <w:jc w:val="center"/>
            </w:pPr>
          </w:p>
          <w:p w14:paraId="73B64E5A" w14:textId="77777777" w:rsidR="00371BC8" w:rsidRDefault="00371BC8" w:rsidP="00371BC8">
            <w:pPr>
              <w:jc w:val="center"/>
            </w:pPr>
          </w:p>
          <w:p w14:paraId="33E8C14A" w14:textId="77777777" w:rsidR="00371BC8" w:rsidRDefault="00371BC8" w:rsidP="00371BC8">
            <w:pPr>
              <w:jc w:val="center"/>
            </w:pPr>
          </w:p>
          <w:p w14:paraId="034C119F" w14:textId="77777777" w:rsidR="00371BC8" w:rsidRDefault="00371BC8" w:rsidP="00371BC8">
            <w:pPr>
              <w:jc w:val="center"/>
            </w:pPr>
          </w:p>
          <w:p w14:paraId="184CBD28" w14:textId="77777777" w:rsidR="00371BC8" w:rsidRDefault="00371BC8" w:rsidP="00371BC8">
            <w:pPr>
              <w:jc w:val="center"/>
            </w:pPr>
          </w:p>
          <w:p w14:paraId="53016A72" w14:textId="77777777" w:rsidR="00371BC8" w:rsidRDefault="00371BC8" w:rsidP="00371BC8">
            <w:pPr>
              <w:jc w:val="center"/>
            </w:pPr>
          </w:p>
          <w:p w14:paraId="785D69C2" w14:textId="77777777" w:rsidR="00371BC8" w:rsidRDefault="00371BC8" w:rsidP="00371BC8">
            <w:pPr>
              <w:jc w:val="center"/>
            </w:pPr>
          </w:p>
        </w:tc>
      </w:tr>
      <w:tr w:rsidR="00371BC8" w14:paraId="39161CFF" w14:textId="77777777" w:rsidTr="00371BC8">
        <w:tc>
          <w:tcPr>
            <w:tcW w:w="2574" w:type="dxa"/>
            <w:vAlign w:val="center"/>
          </w:tcPr>
          <w:p w14:paraId="04CD18FF" w14:textId="77777777" w:rsidR="00371BC8" w:rsidRDefault="00371BC8" w:rsidP="00371BC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549882B" wp14:editId="70F98561">
                  <wp:extent cx="1498600" cy="812800"/>
                  <wp:effectExtent l="0" t="0" r="0" b="0"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4A556" w14:textId="77777777" w:rsidR="00371BC8" w:rsidRDefault="00371BC8" w:rsidP="00371BC8">
            <w:pPr>
              <w:jc w:val="center"/>
            </w:pPr>
            <w:r>
              <w:t xml:space="preserve">5.  What are the 4 </w:t>
            </w:r>
            <w:r w:rsidRPr="00371BC8">
              <w:rPr>
                <w:u w:val="single"/>
              </w:rPr>
              <w:t>corresponding</w:t>
            </w:r>
            <w:r>
              <w:t xml:space="preserve"> angle pairs?</w:t>
            </w:r>
          </w:p>
          <w:p w14:paraId="23879EA6" w14:textId="77777777" w:rsidR="00371BC8" w:rsidRDefault="00371BC8" w:rsidP="00371BC8">
            <w:pPr>
              <w:jc w:val="center"/>
            </w:pPr>
          </w:p>
          <w:p w14:paraId="24DE07F2" w14:textId="77777777" w:rsidR="00371BC8" w:rsidRDefault="00371BC8" w:rsidP="00371BC8">
            <w:pPr>
              <w:jc w:val="center"/>
            </w:pPr>
          </w:p>
          <w:p w14:paraId="74E386E2" w14:textId="77777777" w:rsidR="00371BC8" w:rsidRDefault="00371BC8" w:rsidP="00371BC8">
            <w:pPr>
              <w:jc w:val="center"/>
            </w:pPr>
          </w:p>
          <w:p w14:paraId="57BA803D" w14:textId="77777777" w:rsidR="00371BC8" w:rsidRDefault="00371BC8" w:rsidP="00371BC8">
            <w:pPr>
              <w:jc w:val="center"/>
            </w:pPr>
          </w:p>
          <w:p w14:paraId="28D692FB" w14:textId="77777777" w:rsidR="00371BC8" w:rsidRDefault="00371BC8" w:rsidP="00371BC8">
            <w:pPr>
              <w:jc w:val="center"/>
            </w:pPr>
          </w:p>
          <w:p w14:paraId="4AD17376" w14:textId="77777777" w:rsidR="00371BC8" w:rsidRDefault="00371BC8" w:rsidP="00371BC8">
            <w:pPr>
              <w:jc w:val="center"/>
            </w:pPr>
          </w:p>
          <w:p w14:paraId="60474C42" w14:textId="77777777" w:rsidR="00371BC8" w:rsidRDefault="00371BC8" w:rsidP="00371BC8">
            <w:pPr>
              <w:jc w:val="center"/>
            </w:pPr>
          </w:p>
          <w:p w14:paraId="2A456A60" w14:textId="77777777" w:rsidR="00371BC8" w:rsidRDefault="00371BC8" w:rsidP="00371BC8">
            <w:pPr>
              <w:jc w:val="center"/>
            </w:pPr>
          </w:p>
          <w:p w14:paraId="044FC8D0" w14:textId="77777777" w:rsidR="00371BC8" w:rsidRDefault="00371BC8" w:rsidP="008F6389"/>
        </w:tc>
        <w:tc>
          <w:tcPr>
            <w:tcW w:w="2574" w:type="dxa"/>
          </w:tcPr>
          <w:p w14:paraId="03D7817F" w14:textId="77777777" w:rsidR="00371BC8" w:rsidRDefault="00371BC8" w:rsidP="00371BC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F7EC293" wp14:editId="2CFB3E05">
                  <wp:extent cx="1498600" cy="812800"/>
                  <wp:effectExtent l="0" t="0" r="0" b="0"/>
                  <wp:docPr id="1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FA5DF" w14:textId="77777777" w:rsidR="00371BC8" w:rsidRDefault="00371BC8" w:rsidP="00371BC8">
            <w:pPr>
              <w:jc w:val="center"/>
            </w:pPr>
            <w:r>
              <w:t xml:space="preserve">6.  What are the 2 </w:t>
            </w:r>
            <w:r w:rsidRPr="00371BC8">
              <w:rPr>
                <w:u w:val="single"/>
              </w:rPr>
              <w:t xml:space="preserve">alternate exterior </w:t>
            </w:r>
            <w:r>
              <w:t>angle pairs?</w:t>
            </w:r>
          </w:p>
        </w:tc>
        <w:tc>
          <w:tcPr>
            <w:tcW w:w="2574" w:type="dxa"/>
          </w:tcPr>
          <w:p w14:paraId="0ADB59D2" w14:textId="77777777" w:rsidR="00371BC8" w:rsidRDefault="00371BC8" w:rsidP="00371BC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D871DA2" wp14:editId="0388A533">
                  <wp:extent cx="1498600" cy="812800"/>
                  <wp:effectExtent l="0" t="0" r="0" b="0"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17FDE" w14:textId="77777777" w:rsidR="00371BC8" w:rsidRDefault="00371BC8" w:rsidP="00371BC8">
            <w:pPr>
              <w:jc w:val="center"/>
            </w:pPr>
            <w:r>
              <w:t xml:space="preserve">7.  What are the 2 </w:t>
            </w:r>
            <w:r>
              <w:rPr>
                <w:u w:val="single"/>
              </w:rPr>
              <w:t>alternate in</w:t>
            </w:r>
            <w:r w:rsidRPr="00371BC8">
              <w:rPr>
                <w:u w:val="single"/>
              </w:rPr>
              <w:t xml:space="preserve">terior </w:t>
            </w:r>
            <w:r>
              <w:t>angle pairs?</w:t>
            </w:r>
          </w:p>
        </w:tc>
        <w:tc>
          <w:tcPr>
            <w:tcW w:w="2574" w:type="dxa"/>
          </w:tcPr>
          <w:p w14:paraId="6663326D" w14:textId="77777777" w:rsidR="00371BC8" w:rsidRDefault="00371BC8" w:rsidP="00371BC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C3644BC" wp14:editId="38F7A468">
                  <wp:extent cx="1498600" cy="812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926415" w14:textId="77777777" w:rsidR="00371BC8" w:rsidRDefault="00371BC8" w:rsidP="00371BC8">
            <w:pPr>
              <w:jc w:val="center"/>
            </w:pPr>
            <w:r>
              <w:t xml:space="preserve">8.  What are the 2 </w:t>
            </w:r>
            <w:r>
              <w:rPr>
                <w:u w:val="single"/>
              </w:rPr>
              <w:t>same side in</w:t>
            </w:r>
            <w:r w:rsidRPr="00371BC8">
              <w:rPr>
                <w:u w:val="single"/>
              </w:rPr>
              <w:t xml:space="preserve">terior </w:t>
            </w:r>
            <w:r>
              <w:t>angle pairs?</w:t>
            </w:r>
          </w:p>
        </w:tc>
      </w:tr>
    </w:tbl>
    <w:p w14:paraId="2063324A" w14:textId="7401635F" w:rsidR="00F4238F" w:rsidRPr="00E41456" w:rsidRDefault="00E41456" w:rsidP="00F4238F">
      <w:r>
        <w:lastRenderedPageBreak/>
        <w:t xml:space="preserve">There are 4 properties about these angles that happen </w:t>
      </w:r>
      <w:r>
        <w:rPr>
          <w:b/>
        </w:rPr>
        <w:t xml:space="preserve">when the lines are marked as parallel.  </w:t>
      </w:r>
      <w:r>
        <w:t>They are the:</w:t>
      </w:r>
    </w:p>
    <w:p w14:paraId="188CF795" w14:textId="77777777" w:rsidR="00F4238F" w:rsidRPr="00E41456" w:rsidRDefault="00F4238F" w:rsidP="00F4238F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F4238F" w14:paraId="3702FB28" w14:textId="77777777" w:rsidTr="00F4238F">
        <w:tc>
          <w:tcPr>
            <w:tcW w:w="2574" w:type="dxa"/>
            <w:vAlign w:val="center"/>
          </w:tcPr>
          <w:p w14:paraId="7302D988" w14:textId="77777777" w:rsidR="00F4238F" w:rsidRPr="00F4238F" w:rsidRDefault="00F4238F" w:rsidP="00F4238F">
            <w:pPr>
              <w:jc w:val="center"/>
              <w:rPr>
                <w:b/>
              </w:rPr>
            </w:pPr>
            <w:r>
              <w:rPr>
                <w:b/>
              </w:rPr>
              <w:t>Corresponding Angles Postulate</w:t>
            </w:r>
          </w:p>
        </w:tc>
        <w:tc>
          <w:tcPr>
            <w:tcW w:w="2574" w:type="dxa"/>
            <w:vAlign w:val="center"/>
          </w:tcPr>
          <w:p w14:paraId="4F601E68" w14:textId="77777777" w:rsidR="00F4238F" w:rsidRPr="00F4238F" w:rsidRDefault="00F4238F" w:rsidP="00F4238F">
            <w:pPr>
              <w:jc w:val="center"/>
              <w:rPr>
                <w:b/>
              </w:rPr>
            </w:pPr>
            <w:r>
              <w:rPr>
                <w:b/>
              </w:rPr>
              <w:t>Alternate Exterior Angles Theorem</w:t>
            </w:r>
          </w:p>
        </w:tc>
        <w:tc>
          <w:tcPr>
            <w:tcW w:w="2574" w:type="dxa"/>
            <w:vAlign w:val="center"/>
          </w:tcPr>
          <w:p w14:paraId="357B5A1E" w14:textId="77777777" w:rsidR="00F4238F" w:rsidRPr="00F4238F" w:rsidRDefault="00F4238F" w:rsidP="00F4238F">
            <w:pPr>
              <w:jc w:val="center"/>
              <w:rPr>
                <w:b/>
              </w:rPr>
            </w:pPr>
            <w:r>
              <w:rPr>
                <w:b/>
              </w:rPr>
              <w:t>Alternate Interior Angles Theorem</w:t>
            </w:r>
          </w:p>
        </w:tc>
        <w:tc>
          <w:tcPr>
            <w:tcW w:w="2574" w:type="dxa"/>
            <w:vAlign w:val="center"/>
          </w:tcPr>
          <w:p w14:paraId="583CFEAC" w14:textId="77777777" w:rsidR="00F4238F" w:rsidRPr="00F4238F" w:rsidRDefault="00F4238F" w:rsidP="00F4238F">
            <w:pPr>
              <w:jc w:val="center"/>
              <w:rPr>
                <w:b/>
              </w:rPr>
            </w:pPr>
            <w:r>
              <w:rPr>
                <w:b/>
              </w:rPr>
              <w:t>Same Side Interior Angles Theorem</w:t>
            </w:r>
          </w:p>
        </w:tc>
      </w:tr>
      <w:tr w:rsidR="00F4238F" w14:paraId="76C549F5" w14:textId="77777777" w:rsidTr="00F4238F">
        <w:tc>
          <w:tcPr>
            <w:tcW w:w="2574" w:type="dxa"/>
            <w:vAlign w:val="center"/>
          </w:tcPr>
          <w:p w14:paraId="0869EBE0" w14:textId="77777777" w:rsidR="00F4238F" w:rsidRPr="00F4238F" w:rsidRDefault="00F4238F" w:rsidP="00F4238F">
            <w:pPr>
              <w:jc w:val="center"/>
              <w:rPr>
                <w:u w:val="single"/>
              </w:rPr>
            </w:pPr>
            <w:r w:rsidRPr="00F4238F">
              <w:rPr>
                <w:u w:val="single"/>
              </w:rPr>
              <w:t>Setup steps:</w:t>
            </w:r>
          </w:p>
          <w:p w14:paraId="628AA8A5" w14:textId="77777777" w:rsidR="00F4238F" w:rsidRDefault="00F4238F" w:rsidP="00F4238F">
            <w:pPr>
              <w:jc w:val="center"/>
            </w:pPr>
            <w:r>
              <w:t>*The lines are parallel (it says so, or they’re marked with matching arrows).</w:t>
            </w:r>
          </w:p>
          <w:p w14:paraId="7C74AB96" w14:textId="77777777" w:rsidR="00F4238F" w:rsidRDefault="00F4238F" w:rsidP="00F4238F">
            <w:pPr>
              <w:jc w:val="center"/>
            </w:pPr>
            <w:r>
              <w:t>*The angles are corresponding.</w:t>
            </w:r>
          </w:p>
        </w:tc>
        <w:tc>
          <w:tcPr>
            <w:tcW w:w="2574" w:type="dxa"/>
            <w:vAlign w:val="center"/>
          </w:tcPr>
          <w:p w14:paraId="22E79E0B" w14:textId="77777777" w:rsidR="00F4238F" w:rsidRPr="00F4238F" w:rsidRDefault="00F4238F" w:rsidP="00F4238F">
            <w:pPr>
              <w:jc w:val="center"/>
              <w:rPr>
                <w:u w:val="single"/>
              </w:rPr>
            </w:pPr>
            <w:r w:rsidRPr="00F4238F">
              <w:rPr>
                <w:u w:val="single"/>
              </w:rPr>
              <w:t>Setup steps:</w:t>
            </w:r>
          </w:p>
          <w:p w14:paraId="2AA6CBE9" w14:textId="77777777" w:rsidR="00F4238F" w:rsidRDefault="00F4238F" w:rsidP="00F4238F">
            <w:pPr>
              <w:jc w:val="center"/>
            </w:pPr>
            <w:r>
              <w:t>*The lines are parallel (it says so, or they’re marked with matching arrows).</w:t>
            </w:r>
          </w:p>
          <w:p w14:paraId="5BE98129" w14:textId="77777777" w:rsidR="00F4238F" w:rsidRDefault="00F4238F" w:rsidP="00F4238F">
            <w:pPr>
              <w:jc w:val="center"/>
            </w:pPr>
            <w:r>
              <w:t>*The angles are alternate exterior.</w:t>
            </w:r>
          </w:p>
        </w:tc>
        <w:tc>
          <w:tcPr>
            <w:tcW w:w="2574" w:type="dxa"/>
            <w:vAlign w:val="center"/>
          </w:tcPr>
          <w:p w14:paraId="280CE1BB" w14:textId="77777777" w:rsidR="00F4238F" w:rsidRPr="00F4238F" w:rsidRDefault="00F4238F" w:rsidP="00F4238F">
            <w:pPr>
              <w:jc w:val="center"/>
              <w:rPr>
                <w:u w:val="single"/>
              </w:rPr>
            </w:pPr>
            <w:r w:rsidRPr="00F4238F">
              <w:rPr>
                <w:u w:val="single"/>
              </w:rPr>
              <w:t>Setup steps:</w:t>
            </w:r>
          </w:p>
          <w:p w14:paraId="113C82A0" w14:textId="77777777" w:rsidR="00F4238F" w:rsidRDefault="00F4238F" w:rsidP="00F4238F">
            <w:pPr>
              <w:jc w:val="center"/>
            </w:pPr>
            <w:r>
              <w:t>*The lines are parallel (it says so, or they’re marked with matching arrows).</w:t>
            </w:r>
          </w:p>
          <w:p w14:paraId="596BF6BC" w14:textId="77777777" w:rsidR="00F4238F" w:rsidRDefault="00F4238F" w:rsidP="00F4238F">
            <w:pPr>
              <w:jc w:val="center"/>
            </w:pPr>
            <w:r>
              <w:t>*The angles are alternate interior.</w:t>
            </w:r>
          </w:p>
        </w:tc>
        <w:tc>
          <w:tcPr>
            <w:tcW w:w="2574" w:type="dxa"/>
            <w:vAlign w:val="center"/>
          </w:tcPr>
          <w:p w14:paraId="1DE5767F" w14:textId="77777777" w:rsidR="00F4238F" w:rsidRPr="00F4238F" w:rsidRDefault="00F4238F" w:rsidP="00F4238F">
            <w:pPr>
              <w:jc w:val="center"/>
              <w:rPr>
                <w:u w:val="single"/>
              </w:rPr>
            </w:pPr>
            <w:r w:rsidRPr="00F4238F">
              <w:rPr>
                <w:u w:val="single"/>
              </w:rPr>
              <w:t>Setup steps:</w:t>
            </w:r>
          </w:p>
          <w:p w14:paraId="06FFA4B5" w14:textId="77777777" w:rsidR="00F4238F" w:rsidRDefault="00F4238F" w:rsidP="00F4238F">
            <w:pPr>
              <w:jc w:val="center"/>
            </w:pPr>
            <w:r>
              <w:t>*The lines are parallel (it says so, or they’re marked with matching arrows).</w:t>
            </w:r>
          </w:p>
          <w:p w14:paraId="185E5A92" w14:textId="77777777" w:rsidR="00F4238F" w:rsidRDefault="00F4238F" w:rsidP="00F4238F">
            <w:pPr>
              <w:jc w:val="center"/>
            </w:pPr>
            <w:r>
              <w:t>*The angles are same side interior.</w:t>
            </w:r>
          </w:p>
        </w:tc>
      </w:tr>
      <w:tr w:rsidR="00F4238F" w14:paraId="0E80A0BE" w14:textId="77777777" w:rsidTr="00F4238F">
        <w:tc>
          <w:tcPr>
            <w:tcW w:w="2574" w:type="dxa"/>
            <w:vAlign w:val="center"/>
          </w:tcPr>
          <w:p w14:paraId="09B341AE" w14:textId="77777777" w:rsidR="00F4238F" w:rsidRPr="00816839" w:rsidRDefault="00F4238F" w:rsidP="00F4238F">
            <w:pPr>
              <w:jc w:val="center"/>
              <w:rPr>
                <w:u w:val="single"/>
              </w:rPr>
            </w:pPr>
            <w:r w:rsidRPr="00816839">
              <w:rPr>
                <w:u w:val="single"/>
              </w:rPr>
              <w:t>The resulting step:</w:t>
            </w:r>
          </w:p>
          <w:p w14:paraId="3CEB657C" w14:textId="77777777" w:rsidR="00F4238F" w:rsidRDefault="00F4238F" w:rsidP="00F4238F">
            <w:pPr>
              <w:jc w:val="center"/>
            </w:pPr>
            <w:r>
              <w:t>The angles are congruent.</w:t>
            </w:r>
          </w:p>
        </w:tc>
        <w:tc>
          <w:tcPr>
            <w:tcW w:w="2574" w:type="dxa"/>
            <w:vAlign w:val="center"/>
          </w:tcPr>
          <w:p w14:paraId="2DA12582" w14:textId="77777777" w:rsidR="00F4238F" w:rsidRPr="00816839" w:rsidRDefault="00F4238F" w:rsidP="00F4238F">
            <w:pPr>
              <w:jc w:val="center"/>
              <w:rPr>
                <w:u w:val="single"/>
              </w:rPr>
            </w:pPr>
            <w:r w:rsidRPr="00816839">
              <w:rPr>
                <w:u w:val="single"/>
              </w:rPr>
              <w:t>The resulting step:</w:t>
            </w:r>
          </w:p>
          <w:p w14:paraId="1A28AF71" w14:textId="77777777" w:rsidR="00F4238F" w:rsidRDefault="00F4238F" w:rsidP="00F4238F">
            <w:pPr>
              <w:jc w:val="center"/>
            </w:pPr>
            <w:r>
              <w:t>The angles are congruent.</w:t>
            </w:r>
          </w:p>
        </w:tc>
        <w:tc>
          <w:tcPr>
            <w:tcW w:w="2574" w:type="dxa"/>
            <w:vAlign w:val="center"/>
          </w:tcPr>
          <w:p w14:paraId="25DF32E8" w14:textId="77777777" w:rsidR="00F4238F" w:rsidRPr="00816839" w:rsidRDefault="00F4238F" w:rsidP="00F4238F">
            <w:pPr>
              <w:jc w:val="center"/>
              <w:rPr>
                <w:u w:val="single"/>
              </w:rPr>
            </w:pPr>
            <w:r w:rsidRPr="00816839">
              <w:rPr>
                <w:u w:val="single"/>
              </w:rPr>
              <w:t>The resulting step:</w:t>
            </w:r>
          </w:p>
          <w:p w14:paraId="7EB0B23D" w14:textId="77777777" w:rsidR="00F4238F" w:rsidRDefault="00F4238F" w:rsidP="00F4238F">
            <w:pPr>
              <w:jc w:val="center"/>
            </w:pPr>
            <w:r>
              <w:t>The angles are congruent.</w:t>
            </w:r>
          </w:p>
        </w:tc>
        <w:tc>
          <w:tcPr>
            <w:tcW w:w="2574" w:type="dxa"/>
            <w:vAlign w:val="center"/>
          </w:tcPr>
          <w:p w14:paraId="5BB2C4B2" w14:textId="77777777" w:rsidR="00F4238F" w:rsidRPr="00816839" w:rsidRDefault="00F4238F" w:rsidP="00F4238F">
            <w:pPr>
              <w:jc w:val="center"/>
              <w:rPr>
                <w:u w:val="single"/>
              </w:rPr>
            </w:pPr>
            <w:r w:rsidRPr="00816839">
              <w:rPr>
                <w:u w:val="single"/>
              </w:rPr>
              <w:t>The resulting step:</w:t>
            </w:r>
          </w:p>
          <w:p w14:paraId="7430C849" w14:textId="77777777" w:rsidR="00F4238F" w:rsidRDefault="00F4238F" w:rsidP="00F4238F">
            <w:pPr>
              <w:jc w:val="center"/>
            </w:pPr>
            <w:r>
              <w:t>The angles add to equal 180˚</w:t>
            </w:r>
          </w:p>
        </w:tc>
      </w:tr>
      <w:tr w:rsidR="00F4238F" w14:paraId="24051551" w14:textId="77777777" w:rsidTr="00F4238F">
        <w:tc>
          <w:tcPr>
            <w:tcW w:w="2574" w:type="dxa"/>
            <w:vAlign w:val="center"/>
          </w:tcPr>
          <w:p w14:paraId="77A35530" w14:textId="77777777" w:rsidR="00F4238F" w:rsidRDefault="00F4238F" w:rsidP="00F4238F">
            <w:r>
              <w:t>EXAMPLE:</w:t>
            </w:r>
          </w:p>
          <w:p w14:paraId="50080D2B" w14:textId="77777777" w:rsidR="00F4238F" w:rsidRDefault="00F4238F" w:rsidP="00F4238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F6B07E5" wp14:editId="181A9511">
                  <wp:extent cx="1040130" cy="71120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80" cy="71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088"/>
            </w:tblGrid>
            <w:tr w:rsidR="00F4238F" w14:paraId="2DDBADC9" w14:textId="77777777" w:rsidTr="00F4238F">
              <w:tc>
                <w:tcPr>
                  <w:tcW w:w="1255" w:type="dxa"/>
                </w:tcPr>
                <w:p w14:paraId="5FEE18D7" w14:textId="77777777" w:rsid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a||b</m:t>
                      </m:r>
                    </m:oMath>
                  </m:oMathPara>
                </w:p>
              </w:tc>
              <w:tc>
                <w:tcPr>
                  <w:tcW w:w="1088" w:type="dxa"/>
                  <w:vAlign w:val="center"/>
                </w:tcPr>
                <w:p w14:paraId="4C3BD15D" w14:textId="77777777" w:rsidR="00F4238F" w:rsidRDefault="00F4238F" w:rsidP="00F4238F">
                  <w:pPr>
                    <w:jc w:val="center"/>
                  </w:pPr>
                  <w:r>
                    <w:t>Given</w:t>
                  </w:r>
                </w:p>
              </w:tc>
            </w:tr>
            <w:tr w:rsidR="00F4238F" w14:paraId="0D0B81C9" w14:textId="77777777" w:rsidTr="00F4238F">
              <w:tc>
                <w:tcPr>
                  <w:tcW w:w="1255" w:type="dxa"/>
                  <w:tcBorders>
                    <w:bottom w:val="single" w:sz="4" w:space="0" w:color="auto"/>
                  </w:tcBorders>
                </w:tcPr>
                <w:p w14:paraId="5FA6B90E" w14:textId="77777777" w:rsidR="00F4238F" w:rsidRP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∠5 &amp; ∠7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are</m:t>
                      </m:r>
                    </m:oMath>
                  </m:oMathPara>
                </w:p>
                <w:p w14:paraId="1A164167" w14:textId="77777777" w:rsidR="00F4238F" w:rsidRDefault="00F4238F" w:rsidP="00F4238F">
                  <w:pPr>
                    <w:jc w:val="center"/>
                  </w:pPr>
                  <w:r>
                    <w:t xml:space="preserve">Corr. </w:t>
                  </w:r>
                  <m:oMath>
                    <m:r>
                      <w:rPr>
                        <w:rFonts w:ascii="Cambria Math" w:hAnsi="Cambria Math"/>
                      </w:rPr>
                      <m:t>∠s</m:t>
                    </m:r>
                  </m:oMath>
                </w:p>
              </w:tc>
              <w:tc>
                <w:tcPr>
                  <w:tcW w:w="1088" w:type="dxa"/>
                  <w:tcBorders>
                    <w:bottom w:val="single" w:sz="4" w:space="0" w:color="auto"/>
                  </w:tcBorders>
                  <w:vAlign w:val="center"/>
                </w:tcPr>
                <w:p w14:paraId="62D7D4CC" w14:textId="77777777" w:rsidR="00F4238F" w:rsidRDefault="00F4238F" w:rsidP="00F4238F">
                  <w:pPr>
                    <w:jc w:val="center"/>
                  </w:pPr>
                  <w:r>
                    <w:t>Given</w:t>
                  </w:r>
                </w:p>
              </w:tc>
            </w:tr>
            <w:tr w:rsidR="00F4238F" w14:paraId="4117D39B" w14:textId="77777777" w:rsidTr="00F4238F">
              <w:tc>
                <w:tcPr>
                  <w:tcW w:w="1255" w:type="dxa"/>
                  <w:tcBorders>
                    <w:bottom w:val="single" w:sz="4" w:space="0" w:color="auto"/>
                  </w:tcBorders>
                </w:tcPr>
                <w:p w14:paraId="0D7EB02C" w14:textId="77777777" w:rsid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∠5≅∠7</m:t>
                      </m:r>
                    </m:oMath>
                  </m:oMathPara>
                </w:p>
              </w:tc>
              <w:tc>
                <w:tcPr>
                  <w:tcW w:w="1088" w:type="dxa"/>
                  <w:tcBorders>
                    <w:bottom w:val="single" w:sz="4" w:space="0" w:color="auto"/>
                  </w:tcBorders>
                </w:tcPr>
                <w:p w14:paraId="50394BA5" w14:textId="77777777" w:rsidR="00F4238F" w:rsidRDefault="00F4238F" w:rsidP="00F4238F">
                  <w:pPr>
                    <w:jc w:val="center"/>
                  </w:pPr>
                  <w:r>
                    <w:t xml:space="preserve">Corr. </w:t>
                  </w:r>
                  <m:oMath>
                    <m:r>
                      <w:rPr>
                        <w:rFonts w:ascii="Cambria Math" w:hAnsi="Cambria Math"/>
                      </w:rPr>
                      <m:t xml:space="preserve">∠s </m:t>
                    </m:r>
                  </m:oMath>
                  <w:r w:rsidRPr="00F4238F">
                    <w:t>Post.</w:t>
                  </w:r>
                </w:p>
              </w:tc>
            </w:tr>
            <w:tr w:rsidR="00F4238F" w14:paraId="77700BBC" w14:textId="77777777" w:rsidTr="00F4238F"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1DB2E8" w14:textId="77777777" w:rsidR="00F4238F" w:rsidRDefault="00F4238F" w:rsidP="00F4238F">
                  <w:pPr>
                    <w:jc w:val="center"/>
                    <w:rPr>
                      <w:rFonts w:ascii="Cambria" w:eastAsia="ＭＳ 明朝" w:hAnsi="Cambria" w:cs="Times New Roman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6540B3" w14:textId="77777777" w:rsidR="00F4238F" w:rsidRDefault="00F4238F" w:rsidP="00F4238F">
                  <w:pPr>
                    <w:jc w:val="center"/>
                  </w:pPr>
                </w:p>
              </w:tc>
            </w:tr>
          </w:tbl>
          <w:p w14:paraId="207F1D1D" w14:textId="77777777" w:rsidR="00F4238F" w:rsidRDefault="00F4238F" w:rsidP="00F4238F">
            <w:pPr>
              <w:jc w:val="center"/>
            </w:pPr>
          </w:p>
        </w:tc>
        <w:tc>
          <w:tcPr>
            <w:tcW w:w="2574" w:type="dxa"/>
            <w:vAlign w:val="center"/>
          </w:tcPr>
          <w:p w14:paraId="478CB814" w14:textId="77777777" w:rsidR="00F4238F" w:rsidRDefault="00F4238F" w:rsidP="00F4238F">
            <w:r>
              <w:t>EXAMPLE:</w:t>
            </w:r>
          </w:p>
          <w:p w14:paraId="7C7EA93C" w14:textId="77777777" w:rsidR="00F4238F" w:rsidRDefault="00F4238F" w:rsidP="00F4238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ED55B7B" wp14:editId="6A236143">
                  <wp:extent cx="1061720" cy="719074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71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1"/>
              <w:gridCol w:w="1052"/>
            </w:tblGrid>
            <w:tr w:rsidR="00F4238F" w14:paraId="21FAC3B6" w14:textId="77777777" w:rsidTr="00F4238F">
              <w:tc>
                <w:tcPr>
                  <w:tcW w:w="1291" w:type="dxa"/>
                </w:tcPr>
                <w:p w14:paraId="222F5810" w14:textId="77777777" w:rsid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a||b</m:t>
                      </m:r>
                    </m:oMath>
                  </m:oMathPara>
                </w:p>
              </w:tc>
              <w:tc>
                <w:tcPr>
                  <w:tcW w:w="1052" w:type="dxa"/>
                  <w:vAlign w:val="center"/>
                </w:tcPr>
                <w:p w14:paraId="0D521BA2" w14:textId="77777777" w:rsidR="00F4238F" w:rsidRDefault="00F4238F" w:rsidP="00F4238F">
                  <w:pPr>
                    <w:jc w:val="center"/>
                  </w:pPr>
                  <w:r>
                    <w:t>Given</w:t>
                  </w:r>
                </w:p>
              </w:tc>
            </w:tr>
            <w:tr w:rsidR="00F4238F" w14:paraId="08745F9B" w14:textId="77777777" w:rsidTr="00F4238F">
              <w:tc>
                <w:tcPr>
                  <w:tcW w:w="1291" w:type="dxa"/>
                </w:tcPr>
                <w:p w14:paraId="2C32D6E3" w14:textId="77777777" w:rsidR="00F4238F" w:rsidRP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∠5 &amp; ∠4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are</m:t>
                      </m:r>
                    </m:oMath>
                  </m:oMathPara>
                </w:p>
                <w:p w14:paraId="356A9E07" w14:textId="77777777" w:rsidR="00F4238F" w:rsidRDefault="00F4238F" w:rsidP="00F4238F">
                  <w:pPr>
                    <w:jc w:val="center"/>
                  </w:pPr>
                  <w:r>
                    <w:t xml:space="preserve">Alt. Ext. </w:t>
                  </w:r>
                  <m:oMath>
                    <m:r>
                      <w:rPr>
                        <w:rFonts w:ascii="Cambria Math" w:hAnsi="Cambria Math"/>
                      </w:rPr>
                      <m:t>∠s</m:t>
                    </m:r>
                  </m:oMath>
                </w:p>
              </w:tc>
              <w:tc>
                <w:tcPr>
                  <w:tcW w:w="1052" w:type="dxa"/>
                  <w:vAlign w:val="center"/>
                </w:tcPr>
                <w:p w14:paraId="563D4B08" w14:textId="77777777" w:rsidR="00F4238F" w:rsidRDefault="00F4238F" w:rsidP="00F4238F">
                  <w:pPr>
                    <w:jc w:val="center"/>
                  </w:pPr>
                  <w:r>
                    <w:t>Given</w:t>
                  </w:r>
                </w:p>
              </w:tc>
            </w:tr>
            <w:tr w:rsidR="00F4238F" w14:paraId="280BF437" w14:textId="77777777" w:rsidTr="00F4238F">
              <w:tc>
                <w:tcPr>
                  <w:tcW w:w="1291" w:type="dxa"/>
                </w:tcPr>
                <w:p w14:paraId="73846DC9" w14:textId="77777777" w:rsid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∠5≅∠4</m:t>
                      </m:r>
                    </m:oMath>
                  </m:oMathPara>
                </w:p>
              </w:tc>
              <w:tc>
                <w:tcPr>
                  <w:tcW w:w="1052" w:type="dxa"/>
                  <w:vAlign w:val="center"/>
                </w:tcPr>
                <w:p w14:paraId="3A74A5DD" w14:textId="77777777" w:rsidR="00F4238F" w:rsidRDefault="00F4238F" w:rsidP="00F4238F">
                  <w:pPr>
                    <w:jc w:val="center"/>
                  </w:pPr>
                  <w:r>
                    <w:t xml:space="preserve">Alt. Ext.  </w:t>
                  </w:r>
                  <m:oMath>
                    <m:r>
                      <w:rPr>
                        <w:rFonts w:ascii="Cambria Math" w:hAnsi="Cambria Math"/>
                      </w:rPr>
                      <m:t xml:space="preserve">∠s </m:t>
                    </m:r>
                  </m:oMath>
                  <w:proofErr w:type="spellStart"/>
                  <w:r>
                    <w:t>Thm</w:t>
                  </w:r>
                  <w:proofErr w:type="spellEnd"/>
                  <w:r>
                    <w:t>.</w:t>
                  </w:r>
                </w:p>
              </w:tc>
            </w:tr>
          </w:tbl>
          <w:p w14:paraId="6DA4AF27" w14:textId="77777777" w:rsidR="00F4238F" w:rsidRDefault="00F4238F" w:rsidP="00F4238F">
            <w:pPr>
              <w:jc w:val="center"/>
            </w:pPr>
          </w:p>
        </w:tc>
        <w:tc>
          <w:tcPr>
            <w:tcW w:w="2574" w:type="dxa"/>
            <w:vAlign w:val="center"/>
          </w:tcPr>
          <w:p w14:paraId="61E06ED1" w14:textId="77777777" w:rsidR="00F4238F" w:rsidRDefault="00F4238F" w:rsidP="00F4238F">
            <w:r>
              <w:t>EXAMPLE:</w:t>
            </w:r>
          </w:p>
          <w:p w14:paraId="7A08274E" w14:textId="77777777" w:rsidR="00F4238F" w:rsidRDefault="00F4238F" w:rsidP="00F4238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A573089" wp14:editId="2DEDF8DF">
                  <wp:extent cx="1061720" cy="719074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71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1106"/>
            </w:tblGrid>
            <w:tr w:rsidR="00F4238F" w14:paraId="0B523370" w14:textId="77777777" w:rsidTr="00F4238F">
              <w:tc>
                <w:tcPr>
                  <w:tcW w:w="1237" w:type="dxa"/>
                </w:tcPr>
                <w:p w14:paraId="25D8E44F" w14:textId="77777777" w:rsid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a||b</m:t>
                      </m:r>
                    </m:oMath>
                  </m:oMathPara>
                </w:p>
              </w:tc>
              <w:tc>
                <w:tcPr>
                  <w:tcW w:w="1106" w:type="dxa"/>
                  <w:vAlign w:val="center"/>
                </w:tcPr>
                <w:p w14:paraId="0CBB5FAD" w14:textId="77777777" w:rsidR="00F4238F" w:rsidRDefault="00F4238F" w:rsidP="00F4238F">
                  <w:pPr>
                    <w:jc w:val="center"/>
                  </w:pPr>
                  <w:r>
                    <w:t>Given</w:t>
                  </w:r>
                </w:p>
              </w:tc>
            </w:tr>
            <w:tr w:rsidR="00F4238F" w14:paraId="578E6ADE" w14:textId="77777777" w:rsidTr="00F4238F">
              <w:tc>
                <w:tcPr>
                  <w:tcW w:w="1237" w:type="dxa"/>
                </w:tcPr>
                <w:p w14:paraId="6B8BFD04" w14:textId="77777777" w:rsidR="00F4238F" w:rsidRP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∠ 2 &amp; ∠7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are</m:t>
                      </m:r>
                    </m:oMath>
                  </m:oMathPara>
                </w:p>
                <w:p w14:paraId="74767E88" w14:textId="77777777" w:rsidR="00F4238F" w:rsidRDefault="00F4238F" w:rsidP="00F4238F">
                  <w:pPr>
                    <w:jc w:val="center"/>
                  </w:pPr>
                  <w:r>
                    <w:t xml:space="preserve">Alt. Int. </w:t>
                  </w:r>
                  <m:oMath>
                    <m:r>
                      <w:rPr>
                        <w:rFonts w:ascii="Cambria Math" w:hAnsi="Cambria Math"/>
                      </w:rPr>
                      <m:t>∠s</m:t>
                    </m:r>
                  </m:oMath>
                </w:p>
              </w:tc>
              <w:tc>
                <w:tcPr>
                  <w:tcW w:w="1106" w:type="dxa"/>
                  <w:vAlign w:val="center"/>
                </w:tcPr>
                <w:p w14:paraId="00E11FD2" w14:textId="77777777" w:rsidR="00F4238F" w:rsidRDefault="00F4238F" w:rsidP="00F4238F">
                  <w:pPr>
                    <w:jc w:val="center"/>
                  </w:pPr>
                  <w:r>
                    <w:t>Given</w:t>
                  </w:r>
                </w:p>
              </w:tc>
            </w:tr>
            <w:tr w:rsidR="00F4238F" w14:paraId="24420719" w14:textId="77777777" w:rsidTr="00F4238F">
              <w:tc>
                <w:tcPr>
                  <w:tcW w:w="1237" w:type="dxa"/>
                </w:tcPr>
                <w:p w14:paraId="0DA6AD9B" w14:textId="77777777" w:rsid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∠2≅∠7</m:t>
                      </m:r>
                    </m:oMath>
                  </m:oMathPara>
                </w:p>
              </w:tc>
              <w:tc>
                <w:tcPr>
                  <w:tcW w:w="1106" w:type="dxa"/>
                  <w:vAlign w:val="center"/>
                </w:tcPr>
                <w:p w14:paraId="4E5EC1EA" w14:textId="77777777" w:rsidR="00F4238F" w:rsidRDefault="00F4238F" w:rsidP="00F4238F">
                  <w:pPr>
                    <w:jc w:val="center"/>
                  </w:pPr>
                  <w:r>
                    <w:t xml:space="preserve">Alt. Int.  </w:t>
                  </w:r>
                  <m:oMath>
                    <m:r>
                      <w:rPr>
                        <w:rFonts w:ascii="Cambria Math" w:hAnsi="Cambria Math"/>
                      </w:rPr>
                      <m:t xml:space="preserve">∠s </m:t>
                    </m:r>
                  </m:oMath>
                  <w:r>
                    <w:t>Thm.</w:t>
                  </w:r>
                </w:p>
              </w:tc>
            </w:tr>
          </w:tbl>
          <w:p w14:paraId="141722CD" w14:textId="77777777" w:rsidR="00F4238F" w:rsidRDefault="00F4238F" w:rsidP="00F4238F">
            <w:pPr>
              <w:jc w:val="center"/>
            </w:pPr>
          </w:p>
        </w:tc>
        <w:tc>
          <w:tcPr>
            <w:tcW w:w="2574" w:type="dxa"/>
            <w:vAlign w:val="center"/>
          </w:tcPr>
          <w:p w14:paraId="569EC858" w14:textId="77777777" w:rsidR="00F4238F" w:rsidRDefault="00F4238F" w:rsidP="00F4238F">
            <w:r>
              <w:t>EXAMPLE:</w:t>
            </w:r>
          </w:p>
          <w:p w14:paraId="2478C8D0" w14:textId="77777777" w:rsidR="00F4238F" w:rsidRDefault="003362B5" w:rsidP="00F4238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D715B94" wp14:editId="20D30B11">
                  <wp:extent cx="1061720" cy="719074"/>
                  <wp:effectExtent l="0" t="0" r="508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71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3"/>
              <w:gridCol w:w="980"/>
            </w:tblGrid>
            <w:tr w:rsidR="00F4238F" w14:paraId="0D939AE5" w14:textId="77777777" w:rsidTr="00F4238F">
              <w:tc>
                <w:tcPr>
                  <w:tcW w:w="1363" w:type="dxa"/>
                </w:tcPr>
                <w:p w14:paraId="48BC9C2B" w14:textId="77777777" w:rsid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a||b</m:t>
                      </m:r>
                    </m:oMath>
                  </m:oMathPara>
                </w:p>
              </w:tc>
              <w:tc>
                <w:tcPr>
                  <w:tcW w:w="980" w:type="dxa"/>
                  <w:vAlign w:val="center"/>
                </w:tcPr>
                <w:p w14:paraId="06BFF7D7" w14:textId="77777777" w:rsidR="00F4238F" w:rsidRDefault="00F4238F" w:rsidP="00F4238F">
                  <w:pPr>
                    <w:jc w:val="center"/>
                  </w:pPr>
                  <w:r>
                    <w:t>Given</w:t>
                  </w:r>
                </w:p>
              </w:tc>
            </w:tr>
            <w:tr w:rsidR="00F4238F" w14:paraId="2904E3A7" w14:textId="77777777" w:rsidTr="00F4238F">
              <w:tc>
                <w:tcPr>
                  <w:tcW w:w="1363" w:type="dxa"/>
                </w:tcPr>
                <w:p w14:paraId="72AA07F9" w14:textId="77777777" w:rsidR="00F4238F" w:rsidRP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∠6 &amp; ∠7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are</m:t>
                      </m:r>
                    </m:oMath>
                  </m:oMathPara>
                </w:p>
                <w:p w14:paraId="0000D1EC" w14:textId="77777777" w:rsidR="00F4238F" w:rsidRDefault="00F4238F" w:rsidP="00F4238F">
                  <w:pPr>
                    <w:jc w:val="center"/>
                  </w:pPr>
                  <w:r>
                    <w:t xml:space="preserve">S.S. Int. </w:t>
                  </w:r>
                  <m:oMath>
                    <m:r>
                      <w:rPr>
                        <w:rFonts w:ascii="Cambria Math" w:hAnsi="Cambria Math"/>
                      </w:rPr>
                      <m:t>∠s</m:t>
                    </m:r>
                  </m:oMath>
                </w:p>
              </w:tc>
              <w:tc>
                <w:tcPr>
                  <w:tcW w:w="980" w:type="dxa"/>
                  <w:vAlign w:val="center"/>
                </w:tcPr>
                <w:p w14:paraId="3A8204F4" w14:textId="77777777" w:rsidR="00F4238F" w:rsidRDefault="00F4238F" w:rsidP="00F4238F">
                  <w:pPr>
                    <w:jc w:val="center"/>
                  </w:pPr>
                  <w:r>
                    <w:t>Given</w:t>
                  </w:r>
                </w:p>
              </w:tc>
            </w:tr>
            <w:tr w:rsidR="00F4238F" w14:paraId="3AA465E0" w14:textId="77777777" w:rsidTr="00F4238F">
              <w:tc>
                <w:tcPr>
                  <w:tcW w:w="1363" w:type="dxa"/>
                </w:tcPr>
                <w:p w14:paraId="3B9E4B38" w14:textId="77777777" w:rsidR="00F4238F" w:rsidRDefault="00F4238F" w:rsidP="00F4238F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m∠6+m∠7=180˚</m:t>
                      </m:r>
                    </m:oMath>
                  </m:oMathPara>
                </w:p>
              </w:tc>
              <w:tc>
                <w:tcPr>
                  <w:tcW w:w="980" w:type="dxa"/>
                  <w:vAlign w:val="center"/>
                </w:tcPr>
                <w:p w14:paraId="42B87D1C" w14:textId="77777777" w:rsidR="00F4238F" w:rsidRDefault="00F4238F" w:rsidP="00F4238F">
                  <w:pPr>
                    <w:jc w:val="center"/>
                  </w:pPr>
                  <w:r>
                    <w:t xml:space="preserve">S.S. Int.  </w:t>
                  </w:r>
                  <m:oMath>
                    <m:r>
                      <w:rPr>
                        <w:rFonts w:ascii="Cambria Math" w:hAnsi="Cambria Math"/>
                      </w:rPr>
                      <m:t xml:space="preserve">∠s </m:t>
                    </m:r>
                  </m:oMath>
                  <w:r>
                    <w:t>Thm.</w:t>
                  </w:r>
                </w:p>
              </w:tc>
            </w:tr>
          </w:tbl>
          <w:p w14:paraId="4FE51FE3" w14:textId="77777777" w:rsidR="00F4238F" w:rsidRDefault="00F4238F" w:rsidP="00F4238F">
            <w:pPr>
              <w:jc w:val="center"/>
            </w:pPr>
          </w:p>
        </w:tc>
      </w:tr>
    </w:tbl>
    <w:p w14:paraId="17E3B1C2" w14:textId="77777777" w:rsidR="00371BC8" w:rsidRPr="003362B5" w:rsidRDefault="00371BC8" w:rsidP="00F4238F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371BC8" w14:paraId="2577BE7B" w14:textId="77777777" w:rsidTr="003362B5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72636" w14:textId="3B82E32B" w:rsidR="00371BC8" w:rsidRDefault="00EF2577" w:rsidP="00F4238F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15CC0941" wp14:editId="2751B593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140335</wp:posOffset>
                  </wp:positionV>
                  <wp:extent cx="836930" cy="7747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BC8">
              <w:t>9.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9F1AB14" w14:textId="77777777" w:rsidR="00371BC8" w:rsidRDefault="00371BC8" w:rsidP="00F4238F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CE05A" w14:textId="5049D09A" w:rsidR="00371BC8" w:rsidRDefault="00EF2577" w:rsidP="00F4238F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C5AB057" wp14:editId="3AD4765E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140335</wp:posOffset>
                  </wp:positionV>
                  <wp:extent cx="83693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BC8">
              <w:t>10.</w:t>
            </w:r>
          </w:p>
        </w:tc>
      </w:tr>
      <w:tr w:rsidR="003362B5" w14:paraId="6BD6920F" w14:textId="77777777" w:rsidTr="003362B5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DD329BB" w14:textId="77777777" w:rsidR="003362B5" w:rsidRDefault="003362B5" w:rsidP="00F4238F">
            <w:r>
              <w:t>Given:</w:t>
            </w:r>
          </w:p>
          <w:p w14:paraId="04AF90C9" w14:textId="77777777" w:rsidR="00EF2577" w:rsidRDefault="003362B5" w:rsidP="00F4238F">
            <w:r>
              <w:t xml:space="preserve">          </w:t>
            </w:r>
          </w:p>
          <w:p w14:paraId="12AE5508" w14:textId="77777777" w:rsidR="00EF2577" w:rsidRDefault="00EF2577" w:rsidP="00F4238F"/>
          <w:p w14:paraId="4500D791" w14:textId="77777777" w:rsidR="00EF2577" w:rsidRDefault="00EF2577" w:rsidP="00F4238F"/>
          <w:p w14:paraId="28F4DBDA" w14:textId="5E523454" w:rsidR="003362B5" w:rsidRDefault="003362B5" w:rsidP="00F4238F">
            <w:r>
              <w:t xml:space="preserve">     </w:t>
            </w:r>
          </w:p>
          <w:p w14:paraId="54A309D8" w14:textId="5C70710B" w:rsidR="003362B5" w:rsidRDefault="003362B5" w:rsidP="00EF257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∠5≅∠3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D8088" w14:textId="77777777" w:rsidR="003362B5" w:rsidRDefault="003362B5" w:rsidP="00F4238F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F8ABD0" w14:textId="77777777" w:rsidR="003362B5" w:rsidRDefault="003362B5" w:rsidP="00E41456">
            <w:r>
              <w:t>Given:</w:t>
            </w:r>
          </w:p>
          <w:p w14:paraId="03CDC680" w14:textId="77777777" w:rsidR="00EF2577" w:rsidRDefault="003362B5" w:rsidP="00E41456">
            <w:r>
              <w:t xml:space="preserve">      </w:t>
            </w:r>
          </w:p>
          <w:p w14:paraId="50C0B474" w14:textId="77777777" w:rsidR="00EF2577" w:rsidRDefault="00EF2577" w:rsidP="00E41456"/>
          <w:p w14:paraId="0BD79545" w14:textId="77777777" w:rsidR="00EF2577" w:rsidRDefault="00EF2577" w:rsidP="00E41456"/>
          <w:p w14:paraId="13E40C34" w14:textId="0844C185" w:rsidR="003362B5" w:rsidRDefault="003362B5" w:rsidP="00E41456">
            <w:r>
              <w:t xml:space="preserve">         </w:t>
            </w:r>
          </w:p>
          <w:p w14:paraId="2EB4DEDD" w14:textId="64236422" w:rsidR="003362B5" w:rsidRDefault="003362B5" w:rsidP="00EF257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m∠4+m∠5=180˚</m:t>
              </m:r>
            </m:oMath>
          </w:p>
        </w:tc>
      </w:tr>
      <w:tr w:rsidR="003362B5" w14:paraId="597677DF" w14:textId="77777777" w:rsidTr="00EF2577">
        <w:trPr>
          <w:trHeight w:val="354"/>
        </w:trPr>
        <w:tc>
          <w:tcPr>
            <w:tcW w:w="2379" w:type="dxa"/>
            <w:vAlign w:val="bottom"/>
          </w:tcPr>
          <w:p w14:paraId="21AE381F" w14:textId="20F12F50" w:rsidR="003362B5" w:rsidRDefault="00EF2577" w:rsidP="00EF2577">
            <m:oMathPara>
              <m:oMath>
                <m:r>
                  <w:rPr>
                    <w:rFonts w:ascii="Cambria Math" w:hAnsi="Cambria Math"/>
                  </w:rPr>
                  <m:t>c||d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3ABBBAE" w14:textId="3C640165" w:rsidR="003362B5" w:rsidRDefault="00EF2577" w:rsidP="00EF257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BC173" w14:textId="77777777" w:rsidR="003362B5" w:rsidRDefault="003362B5" w:rsidP="00EF257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1B493E4F" w14:textId="6DCF1DB4" w:rsidR="003362B5" w:rsidRDefault="00EF2577" w:rsidP="00EF2577">
            <m:oMathPara>
              <m:oMath>
                <m:r>
                  <w:rPr>
                    <w:rFonts w:ascii="Cambria Math" w:hAnsi="Cambria Math"/>
                  </w:rPr>
                  <m:t>c||d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63E814E5" w14:textId="5B6E4ED8" w:rsidR="003362B5" w:rsidRDefault="00EF2577" w:rsidP="00EF2577">
            <w:r>
              <w:t>_____________________________</w:t>
            </w:r>
          </w:p>
        </w:tc>
      </w:tr>
      <w:tr w:rsidR="003362B5" w14:paraId="6D52F240" w14:textId="77777777" w:rsidTr="00EF2577">
        <w:trPr>
          <w:trHeight w:val="354"/>
        </w:trPr>
        <w:tc>
          <w:tcPr>
            <w:tcW w:w="2379" w:type="dxa"/>
            <w:vAlign w:val="bottom"/>
          </w:tcPr>
          <w:p w14:paraId="30E18852" w14:textId="7475D156" w:rsidR="003362B5" w:rsidRDefault="00EF2577" w:rsidP="00EF2577">
            <m:oMathPara>
              <m:oMath>
                <m:r>
                  <w:rPr>
                    <w:rFonts w:ascii="Cambria Math" w:hAnsi="Cambria Math"/>
                  </w:rPr>
                  <m:t xml:space="preserve">∠5 &amp; ∠3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57377141" w14:textId="681000B2" w:rsidR="003362B5" w:rsidRDefault="00EF2577" w:rsidP="00EF257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009EB0" w14:textId="77777777" w:rsidR="003362B5" w:rsidRDefault="003362B5" w:rsidP="00EF257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03D471C6" w14:textId="70DAD746" w:rsidR="003362B5" w:rsidRDefault="00EF2577" w:rsidP="00EF2577">
            <m:oMathPara>
              <m:oMath>
                <m:r>
                  <w:rPr>
                    <w:rFonts w:ascii="Cambria Math" w:hAnsi="Cambria Math"/>
                  </w:rPr>
                  <m:t xml:space="preserve">∠4 &amp; ∠5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081D7660" w14:textId="31D39859" w:rsidR="003362B5" w:rsidRDefault="00EF2577" w:rsidP="00EF2577">
            <w:r>
              <w:t>_____________________________</w:t>
            </w:r>
          </w:p>
        </w:tc>
      </w:tr>
      <w:tr w:rsidR="003362B5" w14:paraId="5DC1833A" w14:textId="77777777" w:rsidTr="00EF2577">
        <w:trPr>
          <w:trHeight w:val="354"/>
        </w:trPr>
        <w:tc>
          <w:tcPr>
            <w:tcW w:w="2379" w:type="dxa"/>
            <w:vAlign w:val="bottom"/>
          </w:tcPr>
          <w:p w14:paraId="222475FE" w14:textId="3698424F" w:rsidR="003362B5" w:rsidRDefault="00EF2577" w:rsidP="00EF2577">
            <m:oMathPara>
              <m:oMath>
                <m:r>
                  <w:rPr>
                    <w:rFonts w:ascii="Cambria Math" w:hAnsi="Cambria Math"/>
                  </w:rPr>
                  <m:t>∠5≅∠3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BCF44BF" w14:textId="48F789CD" w:rsidR="003362B5" w:rsidRDefault="00EF2577" w:rsidP="00EF257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8D4B6D" w14:textId="77777777" w:rsidR="003362B5" w:rsidRDefault="003362B5" w:rsidP="00EF257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0C9347C7" w14:textId="699F8C7F" w:rsidR="003362B5" w:rsidRDefault="00EF2577" w:rsidP="00EF2577">
            <m:oMathPara>
              <m:oMath>
                <m:r>
                  <w:rPr>
                    <w:rFonts w:ascii="Cambria Math" w:hAnsi="Cambria Math"/>
                  </w:rPr>
                  <m:t>m∠4+m∠5=180˚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09355318" w14:textId="1D886D0B" w:rsidR="003362B5" w:rsidRDefault="00EF2577" w:rsidP="00EF2577">
            <w:r>
              <w:t>_____________________________</w:t>
            </w:r>
          </w:p>
        </w:tc>
      </w:tr>
    </w:tbl>
    <w:p w14:paraId="63D43B29" w14:textId="77777777" w:rsidR="00371BC8" w:rsidRPr="003362B5" w:rsidRDefault="00371BC8" w:rsidP="00F4238F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371BC8" w14:paraId="3D844046" w14:textId="77777777" w:rsidTr="00371BC8"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E6DBB" w14:textId="77777777" w:rsidR="00371BC8" w:rsidRDefault="00371BC8" w:rsidP="00371BC8">
            <w:r>
              <w:t>11.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58F496F8" w14:textId="77777777" w:rsidR="00371BC8" w:rsidRDefault="00371BC8" w:rsidP="00371BC8"/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0817C" w14:textId="77777777" w:rsidR="00371BC8" w:rsidRDefault="00371BC8" w:rsidP="00371BC8">
            <w:r>
              <w:t>12.</w:t>
            </w:r>
          </w:p>
        </w:tc>
      </w:tr>
      <w:tr w:rsidR="003362B5" w14:paraId="5CF1E399" w14:textId="77777777" w:rsidTr="00371BC8">
        <w:tc>
          <w:tcPr>
            <w:tcW w:w="230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A2892F" w14:textId="3A07FE6F" w:rsidR="003362B5" w:rsidRDefault="00EF2577" w:rsidP="00E41456"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68862459" wp14:editId="5FB8BEA4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-10160</wp:posOffset>
                  </wp:positionV>
                  <wp:extent cx="836930" cy="7747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2B5">
              <w:t>Given:</w:t>
            </w:r>
          </w:p>
          <w:p w14:paraId="4D767D02" w14:textId="77777777" w:rsidR="00EF2577" w:rsidRDefault="003362B5" w:rsidP="00E41456">
            <w:r>
              <w:t xml:space="preserve">   </w:t>
            </w:r>
          </w:p>
          <w:p w14:paraId="72151CE3" w14:textId="77777777" w:rsidR="00EF2577" w:rsidRDefault="00EF2577" w:rsidP="00E41456"/>
          <w:p w14:paraId="2F022EA5" w14:textId="77777777" w:rsidR="00EF2577" w:rsidRDefault="00EF2577" w:rsidP="00E41456"/>
          <w:p w14:paraId="17759C0E" w14:textId="55A690FD" w:rsidR="003362B5" w:rsidRDefault="003362B5" w:rsidP="00E41456">
            <w:r>
              <w:t xml:space="preserve">            </w:t>
            </w:r>
          </w:p>
          <w:p w14:paraId="15F07F9C" w14:textId="07260C49" w:rsidR="003362B5" w:rsidRDefault="003362B5" w:rsidP="00E41456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∠2≅∠8</m:t>
              </m:r>
            </m:oMath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C31D4" w14:textId="77777777" w:rsidR="003362B5" w:rsidRDefault="003362B5" w:rsidP="00371BC8"/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F067A8" w14:textId="5E2223ED" w:rsidR="003362B5" w:rsidRDefault="00EF2577" w:rsidP="00E41456"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01C4454A" wp14:editId="5EC926B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-10160</wp:posOffset>
                  </wp:positionV>
                  <wp:extent cx="836930" cy="7747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2B5">
              <w:t>Given:</w:t>
            </w:r>
          </w:p>
          <w:p w14:paraId="65DE4E35" w14:textId="77777777" w:rsidR="00EF2577" w:rsidRDefault="003362B5" w:rsidP="00E41456">
            <w:r>
              <w:t xml:space="preserve">    </w:t>
            </w:r>
          </w:p>
          <w:p w14:paraId="57EC6458" w14:textId="77777777" w:rsidR="00EF2577" w:rsidRDefault="00EF2577" w:rsidP="00E41456"/>
          <w:p w14:paraId="22D25917" w14:textId="77777777" w:rsidR="00EF2577" w:rsidRDefault="00EF2577" w:rsidP="00E41456"/>
          <w:p w14:paraId="76C58978" w14:textId="1C6B3567" w:rsidR="003362B5" w:rsidRDefault="003362B5" w:rsidP="00E41456">
            <w:r>
              <w:t xml:space="preserve">           </w:t>
            </w:r>
          </w:p>
          <w:p w14:paraId="1337C0F3" w14:textId="61630176" w:rsidR="003362B5" w:rsidRDefault="003362B5" w:rsidP="00E41456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∠2≅∠6</m:t>
              </m:r>
            </m:oMath>
          </w:p>
        </w:tc>
      </w:tr>
      <w:tr w:rsidR="00EF2577" w14:paraId="4538EC03" w14:textId="77777777" w:rsidTr="00EF2577">
        <w:trPr>
          <w:trHeight w:val="360"/>
        </w:trPr>
        <w:tc>
          <w:tcPr>
            <w:tcW w:w="1155" w:type="pct"/>
            <w:vAlign w:val="bottom"/>
          </w:tcPr>
          <w:p w14:paraId="46B53CB3" w14:textId="3DB38105" w:rsidR="00EF2577" w:rsidRDefault="00EF2577" w:rsidP="00EF2577">
            <m:oMathPara>
              <m:oMath>
                <m:r>
                  <w:rPr>
                    <w:rFonts w:ascii="Cambria Math" w:hAnsi="Cambria Math"/>
                  </w:rPr>
                  <m:t>c||d</m:t>
                </m:r>
              </m:oMath>
            </m:oMathPara>
          </w:p>
        </w:tc>
        <w:tc>
          <w:tcPr>
            <w:tcW w:w="1154" w:type="pct"/>
            <w:tcBorders>
              <w:right w:val="single" w:sz="4" w:space="0" w:color="auto"/>
            </w:tcBorders>
            <w:vAlign w:val="bottom"/>
          </w:tcPr>
          <w:p w14:paraId="31E669E2" w14:textId="7A866066" w:rsidR="00EF2577" w:rsidRDefault="00EF2577" w:rsidP="00EF2577">
            <w:r>
              <w:t>_____________________________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78C82F" w14:textId="77777777" w:rsidR="00EF2577" w:rsidRDefault="00EF2577" w:rsidP="00EF2577"/>
        </w:tc>
        <w:tc>
          <w:tcPr>
            <w:tcW w:w="1153" w:type="pct"/>
            <w:tcBorders>
              <w:left w:val="single" w:sz="4" w:space="0" w:color="auto"/>
            </w:tcBorders>
            <w:vAlign w:val="bottom"/>
          </w:tcPr>
          <w:p w14:paraId="07A49F0D" w14:textId="2A6975C2" w:rsidR="00EF2577" w:rsidRDefault="00EF2577" w:rsidP="00EF2577">
            <m:oMathPara>
              <m:oMath>
                <m:r>
                  <w:rPr>
                    <w:rFonts w:ascii="Cambria Math" w:hAnsi="Cambria Math"/>
                  </w:rPr>
                  <m:t>c||d</m:t>
                </m:r>
              </m:oMath>
            </m:oMathPara>
          </w:p>
        </w:tc>
        <w:tc>
          <w:tcPr>
            <w:tcW w:w="1153" w:type="pct"/>
            <w:vAlign w:val="bottom"/>
          </w:tcPr>
          <w:p w14:paraId="51765F75" w14:textId="0E306D4D" w:rsidR="00EF2577" w:rsidRDefault="00EF2577" w:rsidP="00EF2577">
            <w:r>
              <w:t>_____________________________</w:t>
            </w:r>
          </w:p>
        </w:tc>
      </w:tr>
      <w:tr w:rsidR="00EF2577" w14:paraId="39A7BBA9" w14:textId="77777777" w:rsidTr="00EF2577">
        <w:trPr>
          <w:trHeight w:val="360"/>
        </w:trPr>
        <w:tc>
          <w:tcPr>
            <w:tcW w:w="1155" w:type="pct"/>
            <w:vAlign w:val="bottom"/>
          </w:tcPr>
          <w:p w14:paraId="33C30722" w14:textId="131E6F67" w:rsidR="00EF2577" w:rsidRDefault="00EF2577" w:rsidP="00EF2577">
            <m:oMathPara>
              <m:oMath>
                <m:r>
                  <w:rPr>
                    <w:rFonts w:ascii="Cambria Math" w:hAnsi="Cambria Math"/>
                  </w:rPr>
                  <m:t xml:space="preserve">∠2 &amp; ∠8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1154" w:type="pct"/>
            <w:tcBorders>
              <w:right w:val="single" w:sz="4" w:space="0" w:color="auto"/>
            </w:tcBorders>
            <w:vAlign w:val="bottom"/>
          </w:tcPr>
          <w:p w14:paraId="5BF5673C" w14:textId="102D212B" w:rsidR="00EF2577" w:rsidRDefault="00EF2577" w:rsidP="00EF2577">
            <w:r>
              <w:t>_____________________________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86585D" w14:textId="77777777" w:rsidR="00EF2577" w:rsidRDefault="00EF2577" w:rsidP="00EF2577"/>
        </w:tc>
        <w:tc>
          <w:tcPr>
            <w:tcW w:w="1153" w:type="pct"/>
            <w:tcBorders>
              <w:left w:val="single" w:sz="4" w:space="0" w:color="auto"/>
            </w:tcBorders>
            <w:vAlign w:val="bottom"/>
          </w:tcPr>
          <w:p w14:paraId="6CF8D361" w14:textId="1FD84148" w:rsidR="00EF2577" w:rsidRDefault="00EF2577" w:rsidP="00EF2577">
            <m:oMathPara>
              <m:oMath>
                <m:r>
                  <w:rPr>
                    <w:rFonts w:ascii="Cambria Math" w:hAnsi="Cambria Math"/>
                  </w:rPr>
                  <m:t xml:space="preserve">∠2 &amp; ∠6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1153" w:type="pct"/>
            <w:vAlign w:val="bottom"/>
          </w:tcPr>
          <w:p w14:paraId="20D22A26" w14:textId="72DDCF7A" w:rsidR="00EF2577" w:rsidRDefault="00EF2577" w:rsidP="00EF2577">
            <w:r>
              <w:t>_____________________________</w:t>
            </w:r>
          </w:p>
        </w:tc>
      </w:tr>
      <w:tr w:rsidR="00EF2577" w14:paraId="16DD5892" w14:textId="77777777" w:rsidTr="00EF2577">
        <w:trPr>
          <w:trHeight w:val="360"/>
        </w:trPr>
        <w:tc>
          <w:tcPr>
            <w:tcW w:w="1155" w:type="pct"/>
            <w:vAlign w:val="bottom"/>
          </w:tcPr>
          <w:p w14:paraId="72D723A6" w14:textId="24FC546A" w:rsidR="00EF2577" w:rsidRDefault="00EF2577" w:rsidP="00EF2577">
            <m:oMathPara>
              <m:oMath>
                <m:r>
                  <w:rPr>
                    <w:rFonts w:ascii="Cambria Math" w:hAnsi="Cambria Math"/>
                  </w:rPr>
                  <m:t>∠2≅∠8</m:t>
                </m:r>
              </m:oMath>
            </m:oMathPara>
          </w:p>
        </w:tc>
        <w:tc>
          <w:tcPr>
            <w:tcW w:w="1154" w:type="pct"/>
            <w:tcBorders>
              <w:right w:val="single" w:sz="4" w:space="0" w:color="auto"/>
            </w:tcBorders>
            <w:vAlign w:val="bottom"/>
          </w:tcPr>
          <w:p w14:paraId="427F8EAA" w14:textId="2E5E28B1" w:rsidR="00EF2577" w:rsidRDefault="00EF2577" w:rsidP="00EF2577">
            <w:r>
              <w:t>_____________________________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90F73C" w14:textId="77777777" w:rsidR="00EF2577" w:rsidRDefault="00EF2577" w:rsidP="00EF2577"/>
        </w:tc>
        <w:tc>
          <w:tcPr>
            <w:tcW w:w="1153" w:type="pct"/>
            <w:tcBorders>
              <w:left w:val="single" w:sz="4" w:space="0" w:color="auto"/>
            </w:tcBorders>
            <w:vAlign w:val="bottom"/>
          </w:tcPr>
          <w:p w14:paraId="7E698CB7" w14:textId="753AF07B" w:rsidR="00EF2577" w:rsidRDefault="00EF2577" w:rsidP="00EF2577">
            <m:oMathPara>
              <m:oMath>
                <m:r>
                  <w:rPr>
                    <w:rFonts w:ascii="Cambria Math" w:hAnsi="Cambria Math"/>
                  </w:rPr>
                  <m:t>∠2≅∠6</m:t>
                </m:r>
              </m:oMath>
            </m:oMathPara>
          </w:p>
        </w:tc>
        <w:tc>
          <w:tcPr>
            <w:tcW w:w="1153" w:type="pct"/>
            <w:vAlign w:val="bottom"/>
          </w:tcPr>
          <w:p w14:paraId="3248331B" w14:textId="426D777A" w:rsidR="00EF2577" w:rsidRDefault="00EF2577" w:rsidP="00EF2577">
            <w:r>
              <w:t>_____________________________</w:t>
            </w:r>
          </w:p>
        </w:tc>
      </w:tr>
    </w:tbl>
    <w:p w14:paraId="449B90A3" w14:textId="77777777" w:rsidR="00371BC8" w:rsidRPr="003362B5" w:rsidRDefault="00371BC8" w:rsidP="003362B5">
      <w:pPr>
        <w:rPr>
          <w:sz w:val="10"/>
          <w:szCs w:val="10"/>
        </w:rPr>
      </w:pPr>
    </w:p>
    <w:p w14:paraId="1F088E84" w14:textId="49FEC909" w:rsidR="003362B5" w:rsidRDefault="00814946" w:rsidP="003362B5">
      <w:pPr>
        <w:rPr>
          <w:b/>
        </w:rPr>
      </w:pPr>
      <w:r>
        <w:rPr>
          <w:b/>
        </w:rPr>
        <w:t>--------</w:t>
      </w:r>
      <w:r w:rsidR="003362B5">
        <w:rPr>
          <w:b/>
        </w:rPr>
        <w:t>PROOF REVIEW:</w:t>
      </w:r>
      <w:r>
        <w:rPr>
          <w:b/>
        </w:rPr>
        <w:t xml:space="preserve"> ----------------------------------------------------------------------------------------------------------------------</w:t>
      </w:r>
    </w:p>
    <w:p w14:paraId="26501481" w14:textId="77777777" w:rsidR="003362B5" w:rsidRPr="003362B5" w:rsidRDefault="003362B5" w:rsidP="003362B5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574"/>
        <w:gridCol w:w="2574"/>
      </w:tblGrid>
      <w:tr w:rsidR="003362B5" w:rsidRPr="003362B5" w14:paraId="016D9702" w14:textId="77777777" w:rsidTr="00E41456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F5554" w14:textId="2B7D3C95" w:rsidR="003362B5" w:rsidRPr="003362B5" w:rsidRDefault="003362B5" w:rsidP="00EF2577">
            <w:pPr>
              <w:jc w:val="center"/>
            </w:pPr>
            <w:r w:rsidRPr="003362B5">
              <w:rPr>
                <w:b/>
              </w:rPr>
              <w:t xml:space="preserve">On an </w:t>
            </w:r>
            <w:r w:rsidRPr="003362B5">
              <w:rPr>
                <w:b/>
                <w:u w:val="single"/>
              </w:rPr>
              <w:t>index card</w:t>
            </w:r>
            <w:r w:rsidRPr="003362B5">
              <w:t xml:space="preserve"> write your own proof that uses the </w:t>
            </w:r>
            <w:r w:rsidR="00EF2577">
              <w:t>setup shown on the right.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14:paraId="57E967C2" w14:textId="77777777" w:rsidR="003362B5" w:rsidRDefault="003362B5" w:rsidP="003362B5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∠2 &amp; ∠3</m:t>
              </m:r>
            </m:oMath>
            <w:r>
              <w:t xml:space="preserve"> </w:t>
            </w:r>
            <w:proofErr w:type="gramStart"/>
            <w:r>
              <w:t>are</w:t>
            </w:r>
            <w:proofErr w:type="gramEnd"/>
            <w:r>
              <w:t xml:space="preserve"> a linear pair.</w:t>
            </w:r>
            <m:oMath>
              <m:r>
                <w:rPr>
                  <w:rFonts w:ascii="Cambria Math" w:hAnsi="Cambria Math"/>
                </w:rPr>
                <m:t xml:space="preserve"> m∠2=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3x+1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</w:p>
          <w:p w14:paraId="303E5B10" w14:textId="77777777" w:rsidR="003362B5" w:rsidRDefault="003362B5" w:rsidP="003362B5"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m∠3=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2x-6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633849A1" w14:textId="77777777" w:rsidR="003362B5" w:rsidRPr="003362B5" w:rsidRDefault="003362B5" w:rsidP="003362B5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m∠3=68˚</m:t>
              </m:r>
            </m:oMath>
          </w:p>
        </w:tc>
      </w:tr>
      <w:tr w:rsidR="00EF2577" w:rsidRPr="003362B5" w14:paraId="7DB5B317" w14:textId="77777777" w:rsidTr="00BD5903">
        <w:trPr>
          <w:trHeight w:val="230"/>
        </w:trPr>
        <w:tc>
          <w:tcPr>
            <w:tcW w:w="51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5ED171A" w14:textId="6A960818" w:rsidR="00EF2577" w:rsidRDefault="00EF2577" w:rsidP="00EF2577">
            <w:pPr>
              <w:jc w:val="center"/>
            </w:pPr>
            <w:r w:rsidRPr="00EF2577">
              <w:t xml:space="preserve">(Your </w:t>
            </w:r>
            <w:r>
              <w:t xml:space="preserve">name should be on one side </w:t>
            </w:r>
          </w:p>
          <w:p w14:paraId="6446E252" w14:textId="0D1C7E38" w:rsidR="00EF2577" w:rsidRPr="00EF2577" w:rsidRDefault="00EF2577" w:rsidP="00EF2577">
            <w:pPr>
              <w:jc w:val="center"/>
            </w:pPr>
            <w:proofErr w:type="gramStart"/>
            <w:r>
              <w:t>with</w:t>
            </w:r>
            <w:proofErr w:type="gramEnd"/>
            <w:r>
              <w:t xml:space="preserve"> the proof on the other)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14:paraId="4A4FA97A" w14:textId="77777777" w:rsidR="00EF2577" w:rsidRPr="003362B5" w:rsidRDefault="00EF2577" w:rsidP="003362B5">
            <w:pPr>
              <w:jc w:val="center"/>
            </w:pPr>
            <w:r>
              <w:t>Statements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14:paraId="5D3963C7" w14:textId="3DBB022F" w:rsidR="00EF2577" w:rsidRPr="003362B5" w:rsidRDefault="00EF2577" w:rsidP="003362B5">
            <w:pPr>
              <w:jc w:val="center"/>
            </w:pPr>
            <w:r>
              <w:t>Reasons</w:t>
            </w:r>
          </w:p>
        </w:tc>
      </w:tr>
      <w:tr w:rsidR="00EF2577" w:rsidRPr="003362B5" w14:paraId="3E18E79B" w14:textId="77777777" w:rsidTr="00BD5903">
        <w:trPr>
          <w:trHeight w:val="230"/>
        </w:trPr>
        <w:tc>
          <w:tcPr>
            <w:tcW w:w="514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0D51170" w14:textId="77777777" w:rsidR="00EF2577" w:rsidRPr="00EF2577" w:rsidRDefault="00EF2577" w:rsidP="00EF2577">
            <w:pPr>
              <w:jc w:val="center"/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14:paraId="1365643C" w14:textId="77777777" w:rsidR="00EF2577" w:rsidRDefault="00EF2577" w:rsidP="003362B5">
            <w:pPr>
              <w:jc w:val="center"/>
            </w:pPr>
          </w:p>
          <w:p w14:paraId="5DCDDD98" w14:textId="77777777" w:rsidR="00EF2577" w:rsidRDefault="00EF2577" w:rsidP="003362B5">
            <w:pPr>
              <w:jc w:val="center"/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14:paraId="490ACAF5" w14:textId="1633D70D" w:rsidR="00EF2577" w:rsidRDefault="00EF2577" w:rsidP="003362B5">
            <w:pPr>
              <w:jc w:val="center"/>
            </w:pPr>
          </w:p>
        </w:tc>
      </w:tr>
    </w:tbl>
    <w:p w14:paraId="3EA4657A" w14:textId="77777777" w:rsidR="003362B5" w:rsidRPr="00EF2577" w:rsidRDefault="003362B5" w:rsidP="003362B5">
      <w:pPr>
        <w:rPr>
          <w:sz w:val="2"/>
          <w:szCs w:val="2"/>
        </w:rPr>
      </w:pPr>
    </w:p>
    <w:sectPr w:rsidR="003362B5" w:rsidRPr="00EF2577" w:rsidSect="00CB7FF0">
      <w:headerReference w:type="first" r:id="rId23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BEDDE" w14:textId="77777777" w:rsidR="00E41456" w:rsidRDefault="00E41456" w:rsidP="00CB7FF0">
      <w:r>
        <w:separator/>
      </w:r>
    </w:p>
  </w:endnote>
  <w:endnote w:type="continuationSeparator" w:id="0">
    <w:p w14:paraId="4D331B64" w14:textId="77777777" w:rsidR="00E41456" w:rsidRDefault="00E41456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D1C9A" w14:textId="77777777" w:rsidR="00E41456" w:rsidRDefault="00E41456" w:rsidP="00CB7FF0">
      <w:r>
        <w:separator/>
      </w:r>
    </w:p>
  </w:footnote>
  <w:footnote w:type="continuationSeparator" w:id="0">
    <w:p w14:paraId="63245586" w14:textId="77777777" w:rsidR="00E41456" w:rsidRDefault="00E41456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D84A" w14:textId="77777777" w:rsidR="00E41456" w:rsidRDefault="00E41456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06"/>
    <w:rsid w:val="001A094D"/>
    <w:rsid w:val="003362B5"/>
    <w:rsid w:val="00371BC8"/>
    <w:rsid w:val="003C4133"/>
    <w:rsid w:val="00450D06"/>
    <w:rsid w:val="005870D2"/>
    <w:rsid w:val="006F4987"/>
    <w:rsid w:val="007374FD"/>
    <w:rsid w:val="007869D4"/>
    <w:rsid w:val="00814946"/>
    <w:rsid w:val="00816839"/>
    <w:rsid w:val="00880E2E"/>
    <w:rsid w:val="008908E7"/>
    <w:rsid w:val="008B14A3"/>
    <w:rsid w:val="008F6389"/>
    <w:rsid w:val="00BB4F07"/>
    <w:rsid w:val="00C66A4A"/>
    <w:rsid w:val="00C73CD0"/>
    <w:rsid w:val="00CB4A89"/>
    <w:rsid w:val="00CB7FF0"/>
    <w:rsid w:val="00E16EC0"/>
    <w:rsid w:val="00E41456"/>
    <w:rsid w:val="00EF2577"/>
    <w:rsid w:val="00F423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B2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F4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8F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238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F4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8F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2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11303-A05E-114F-B75F-0A446202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0</TotalTime>
  <Pages>2</Pages>
  <Words>576</Words>
  <Characters>3287</Characters>
  <Application>Microsoft Macintosh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dcterms:created xsi:type="dcterms:W3CDTF">2017-11-13T18:46:00Z</dcterms:created>
  <dcterms:modified xsi:type="dcterms:W3CDTF">2017-11-13T18:46:00Z</dcterms:modified>
</cp:coreProperties>
</file>