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5435" w14:textId="77777777" w:rsidR="003C4133" w:rsidRDefault="000C5167" w:rsidP="00CB7FF0">
      <w:pPr>
        <w:jc w:val="center"/>
      </w:pPr>
      <w:bookmarkStart w:id="0" w:name="_GoBack"/>
      <w:bookmarkEnd w:id="0"/>
      <w:r>
        <w:t>Parallel Lines Cut by a Transversal Properties Practice</w:t>
      </w:r>
    </w:p>
    <w:p w14:paraId="337621C3" w14:textId="77777777" w:rsidR="000C5167" w:rsidRDefault="000C5167" w:rsidP="000C5167"/>
    <w:p w14:paraId="55FA0BA2" w14:textId="77777777" w:rsidR="000C5167" w:rsidRDefault="000C5167" w:rsidP="000C5167">
      <w:r>
        <w:t xml:space="preserve">The four new reasons are: the </w:t>
      </w:r>
      <w:r>
        <w:rPr>
          <w:b/>
        </w:rPr>
        <w:t xml:space="preserve">Corresponding Angles Postulate, </w:t>
      </w:r>
      <w:r>
        <w:t>the</w:t>
      </w:r>
      <w:r>
        <w:rPr>
          <w:b/>
        </w:rPr>
        <w:t xml:space="preserve"> Alternate Interior Angles Theorem</w:t>
      </w:r>
      <w:r>
        <w:t xml:space="preserve">, the </w:t>
      </w:r>
      <w:r>
        <w:rPr>
          <w:b/>
        </w:rPr>
        <w:t>Alternate Exterior Angles Theorem</w:t>
      </w:r>
      <w:r>
        <w:t xml:space="preserve">, and the </w:t>
      </w:r>
      <w:r>
        <w:rPr>
          <w:b/>
        </w:rPr>
        <w:t>Same Side Interior Angles Theorem.</w:t>
      </w:r>
      <w:r>
        <w:t xml:space="preserve">  </w:t>
      </w:r>
    </w:p>
    <w:p w14:paraId="749D1EDD" w14:textId="77777777" w:rsidR="000C5167" w:rsidRDefault="000C5167" w:rsidP="000C5167"/>
    <w:p w14:paraId="4AB5FC65" w14:textId="77777777" w:rsidR="000C5167" w:rsidRDefault="000C5167" w:rsidP="000C5167">
      <w:r>
        <w:t xml:space="preserve">Don’t forget, though that there are others, like: the </w:t>
      </w:r>
      <w:r>
        <w:rPr>
          <w:b/>
        </w:rPr>
        <w:t>Given</w:t>
      </w:r>
      <w:r>
        <w:t xml:space="preserve">, the </w:t>
      </w:r>
      <w:r>
        <w:rPr>
          <w:b/>
        </w:rPr>
        <w:t>Linear Pair Theorem</w:t>
      </w:r>
      <w:r>
        <w:t xml:space="preserve">, the </w:t>
      </w:r>
      <w:r>
        <w:rPr>
          <w:b/>
        </w:rPr>
        <w:t>Reflexive Properties</w:t>
      </w:r>
      <w:r>
        <w:t xml:space="preserve">, the </w:t>
      </w:r>
      <w:r>
        <w:rPr>
          <w:b/>
        </w:rPr>
        <w:t>Vertical Angles Theorem</w:t>
      </w:r>
      <w:r>
        <w:t xml:space="preserve">, and </w:t>
      </w:r>
      <w:r w:rsidRPr="000C5167">
        <w:rPr>
          <w:u w:val="single"/>
        </w:rPr>
        <w:t>several</w:t>
      </w:r>
      <w:r>
        <w:t xml:space="preserve"> more.  You are allowed to use any of them that apply.</w:t>
      </w:r>
    </w:p>
    <w:p w14:paraId="42A08F20" w14:textId="77777777" w:rsidR="000C5167" w:rsidRDefault="000C5167" w:rsidP="000C5167"/>
    <w:p w14:paraId="249F8FB3" w14:textId="77777777" w:rsidR="000C5167" w:rsidRDefault="000C5167" w:rsidP="000C5167">
      <w:r>
        <w:t>Fill in the blanks, using the given picture for each set of proofs.</w:t>
      </w:r>
    </w:p>
    <w:p w14:paraId="18588E09" w14:textId="77777777" w:rsidR="009152C5" w:rsidRPr="009152C5" w:rsidRDefault="009152C5" w:rsidP="000C5167">
      <w:pPr>
        <w:rPr>
          <w:sz w:val="10"/>
          <w:szCs w:val="10"/>
        </w:rPr>
      </w:pPr>
    </w:p>
    <w:p w14:paraId="184DB81A" w14:textId="77777777" w:rsidR="000C5167" w:rsidRDefault="009152C5" w:rsidP="009152C5">
      <w:pPr>
        <w:jc w:val="center"/>
      </w:pPr>
      <w:r>
        <w:rPr>
          <w:noProof/>
          <w:lang w:eastAsia="en-US"/>
        </w:rPr>
        <w:drawing>
          <wp:inline distT="0" distB="0" distL="0" distR="0" wp14:anchorId="0F1B09E4" wp14:editId="1B57330B">
            <wp:extent cx="1001395" cy="801562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4" b="4663"/>
                    <a:stretch/>
                  </pic:blipFill>
                  <pic:spPr bwMode="auto">
                    <a:xfrm>
                      <a:off x="0" y="0"/>
                      <a:ext cx="1001395" cy="80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34A6898A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C8633" w14:textId="77777777" w:rsidR="000C5167" w:rsidRDefault="000C5167" w:rsidP="000C5167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7D53AAE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8EB45" w14:textId="77777777" w:rsidR="000C5167" w:rsidRDefault="000C5167" w:rsidP="000C5167">
            <w:r>
              <w:t>2.</w:t>
            </w:r>
          </w:p>
        </w:tc>
      </w:tr>
      <w:tr w:rsidR="000C5167" w14:paraId="528E0C0A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F733F1" w14:textId="77777777" w:rsidR="000C5167" w:rsidRDefault="000C5167" w:rsidP="000C5167"/>
          <w:p w14:paraId="6D90A952" w14:textId="7777777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∠3 &amp; ∠7</m:t>
              </m:r>
            </m:oMath>
            <w:r>
              <w:t xml:space="preserve"> are ______________________________ angles </w:t>
            </w:r>
          </w:p>
          <w:p w14:paraId="61BCA9E5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1DCEA0D1" w14:textId="77777777" w:rsidR="000C5167" w:rsidRDefault="000C5167" w:rsidP="000C5167">
            <w:r>
              <w:t xml:space="preserve">          </w:t>
            </w:r>
          </w:p>
          <w:p w14:paraId="1AFC379D" w14:textId="77777777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m∠3+m∠7=180˚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E32AA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1A792D" w14:textId="77777777" w:rsidR="000C5167" w:rsidRDefault="000C5167" w:rsidP="000C5167"/>
          <w:p w14:paraId="23A78FE3" w14:textId="03D9F0F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∠6 &amp; ∠8</m:t>
              </m:r>
            </m:oMath>
            <w:r>
              <w:t xml:space="preserve"> are ______________________________ angles </w:t>
            </w:r>
          </w:p>
          <w:p w14:paraId="6E47B773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055BBA0" w14:textId="77777777" w:rsidR="000C5167" w:rsidRDefault="000C5167" w:rsidP="000C5167">
            <w:r>
              <w:t xml:space="preserve">          </w:t>
            </w:r>
          </w:p>
          <w:p w14:paraId="040BC4EB" w14:textId="72E64D8A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∠6≅∠8</m:t>
              </m:r>
            </m:oMath>
          </w:p>
        </w:tc>
      </w:tr>
      <w:tr w:rsidR="000C5167" w14:paraId="7A28F4AA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2E70BCF7" w14:textId="77777777" w:rsidR="000C5167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60E27B2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15BAF1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4B1A33D" w14:textId="610CD29D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 xml:space="preserve">∠6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DD04662" w14:textId="77777777" w:rsidR="000C5167" w:rsidRDefault="000C5167" w:rsidP="000C5167">
            <w:r>
              <w:t>_____________________________</w:t>
            </w:r>
          </w:p>
        </w:tc>
      </w:tr>
      <w:tr w:rsidR="000C5167" w14:paraId="3937F3CE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103F2083" w14:textId="77777777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∠3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0CEF3B7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8A12C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EFC1231" w14:textId="396E8C65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752A95B" w14:textId="77777777" w:rsidR="000C5167" w:rsidRDefault="000C5167" w:rsidP="000C5167">
            <w:r>
              <w:t>_____________________________</w:t>
            </w:r>
          </w:p>
        </w:tc>
      </w:tr>
      <w:tr w:rsidR="000C5167" w14:paraId="4935F09D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32910778" w14:textId="3A45601A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m∠3+m∠7=180˚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0D85413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1E0957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958F711" w14:textId="78518E8C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∠6≅∠8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50B2FCE" w14:textId="77777777" w:rsidR="000C5167" w:rsidRDefault="000C5167" w:rsidP="000C5167">
            <w:r>
              <w:t>_____________________________</w:t>
            </w:r>
          </w:p>
        </w:tc>
      </w:tr>
    </w:tbl>
    <w:p w14:paraId="355C9DC3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6F41690A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D1CCE" w14:textId="77777777" w:rsidR="000C5167" w:rsidRDefault="000C5167" w:rsidP="000C5167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0E6D1F2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F2DA" w14:textId="77777777" w:rsidR="000C5167" w:rsidRDefault="000C5167" w:rsidP="000C5167">
            <w:r>
              <w:t>4.</w:t>
            </w:r>
          </w:p>
        </w:tc>
      </w:tr>
      <w:tr w:rsidR="000C5167" w14:paraId="64F92A38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67884A" w14:textId="77777777" w:rsidR="000C5167" w:rsidRDefault="000C5167" w:rsidP="000C5167"/>
          <w:p w14:paraId="0DE448D7" w14:textId="35F6C297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∠6 &amp; ∠7</m:t>
              </m:r>
            </m:oMath>
            <w:r>
              <w:t xml:space="preserve"> are ______________________________ angles </w:t>
            </w:r>
          </w:p>
          <w:p w14:paraId="09CB1E4D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0561A4E" w14:textId="77777777" w:rsidR="000C5167" w:rsidRDefault="000C5167" w:rsidP="000C5167">
            <w:r>
              <w:t xml:space="preserve">          </w:t>
            </w:r>
          </w:p>
          <w:p w14:paraId="123C143B" w14:textId="0C3E0732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∠6≅∠7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D282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F88C1C" w14:textId="77777777" w:rsidR="000C5167" w:rsidRDefault="000C5167" w:rsidP="000C5167"/>
          <w:p w14:paraId="2623E192" w14:textId="6E82EA48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∠1 &amp; ∠8</m:t>
              </m:r>
            </m:oMath>
            <w:r>
              <w:t xml:space="preserve"> are ______________________________ angles </w:t>
            </w:r>
          </w:p>
          <w:p w14:paraId="499157E2" w14:textId="77777777" w:rsidR="000C5167" w:rsidRDefault="000C5167" w:rsidP="000C5167"/>
          <w:p w14:paraId="67E55BA1" w14:textId="08B4C286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m∠1+m∠8=180˚</m:t>
              </m:r>
            </m:oMath>
          </w:p>
        </w:tc>
      </w:tr>
      <w:tr w:rsidR="000C5167" w14:paraId="5220668A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45D5946A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2DAB79D4" w14:textId="4E30A082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∠6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66D9342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70B44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D3803B3" w14:textId="5069B64A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∠1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8F2B542" w14:textId="77777777" w:rsidR="000C5167" w:rsidRDefault="000C5167" w:rsidP="000C5167">
            <w:r>
              <w:t>_____________________________</w:t>
            </w:r>
          </w:p>
        </w:tc>
      </w:tr>
      <w:tr w:rsidR="000C5167" w14:paraId="405DE87C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400A9380" w14:textId="790431A8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∠6≅∠7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0C96765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07BFC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6F15AC6" w14:textId="770F3E58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m∠1+m∠8=180˚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4342AE1" w14:textId="77777777" w:rsidR="000C5167" w:rsidRDefault="000C5167" w:rsidP="000C5167">
            <w:r>
              <w:t>_____________________________</w:t>
            </w:r>
          </w:p>
        </w:tc>
      </w:tr>
    </w:tbl>
    <w:p w14:paraId="6DACA25A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25A46FEB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5793" w14:textId="77777777" w:rsidR="000C5167" w:rsidRDefault="000C5167" w:rsidP="000C5167">
            <w:r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0756610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94E7A" w14:textId="77777777" w:rsidR="000C5167" w:rsidRDefault="000C5167" w:rsidP="000C5167">
            <w:r>
              <w:t>6.</w:t>
            </w:r>
          </w:p>
        </w:tc>
      </w:tr>
      <w:tr w:rsidR="000C5167" w14:paraId="41B701A7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665CCB" w14:textId="77777777" w:rsidR="000C5167" w:rsidRDefault="000C5167" w:rsidP="000C5167"/>
          <w:p w14:paraId="6202AA17" w14:textId="49ED2D26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∠7</m:t>
              </m:r>
            </m:oMath>
            <w:r>
              <w:t xml:space="preserve"> are ______________________________ angles </w:t>
            </w:r>
          </w:p>
          <w:p w14:paraId="1B442619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20765C95" w14:textId="77777777" w:rsidR="000C5167" w:rsidRDefault="000C5167" w:rsidP="000C5167"/>
          <w:p w14:paraId="77CA8F40" w14:textId="32A0427C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68343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46624E" w14:textId="77777777" w:rsidR="000C5167" w:rsidRDefault="000C5167" w:rsidP="000C5167"/>
          <w:p w14:paraId="25361052" w14:textId="44E41D4B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∠6 &amp; ∠2</m:t>
              </m:r>
            </m:oMath>
            <w:r>
              <w:t xml:space="preserve"> are ______________________________ angles </w:t>
            </w:r>
          </w:p>
          <w:p w14:paraId="261CE64B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3DBB902E" w14:textId="77777777" w:rsidR="000C5167" w:rsidRDefault="000C5167" w:rsidP="000C5167">
            <w:r>
              <w:t xml:space="preserve">          </w:t>
            </w:r>
          </w:p>
          <w:p w14:paraId="5F9712BF" w14:textId="2FB686CB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m∠6+m∠2=180˚</m:t>
              </m:r>
            </m:oMath>
          </w:p>
        </w:tc>
      </w:tr>
      <w:tr w:rsidR="000C5167" w14:paraId="5267E225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24C73C76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0A6737B6" w14:textId="424204F1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∠5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4D1077A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89C4D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5310CAB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15BFB5AB" w14:textId="4DAD398E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∠6 &amp; ∠2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6A927C7" w14:textId="77777777" w:rsidR="000C5167" w:rsidRDefault="000C5167" w:rsidP="000C5167">
            <w:r>
              <w:t>_____________________________</w:t>
            </w:r>
          </w:p>
        </w:tc>
      </w:tr>
      <w:tr w:rsidR="000C5167" w14:paraId="37BC277E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765B9229" w14:textId="012750AA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∠5≅∠7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2031E3D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ABE101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8E3AAD9" w14:textId="439AF735" w:rsidR="000C5167" w:rsidRDefault="00C37FB9" w:rsidP="000C5167">
            <m:oMathPara>
              <m:oMath>
                <m:r>
                  <w:rPr>
                    <w:rFonts w:ascii="Cambria Math" w:hAnsi="Cambria Math"/>
                  </w:rPr>
                  <m:t>m∠6+m∠2=180˚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411E053F" w14:textId="77777777" w:rsidR="000C5167" w:rsidRDefault="000C5167" w:rsidP="000C5167">
            <w:r>
              <w:t>_____________________________</w:t>
            </w:r>
          </w:p>
        </w:tc>
      </w:tr>
    </w:tbl>
    <w:p w14:paraId="4843CBF0" w14:textId="77777777" w:rsidR="000C5167" w:rsidRDefault="000C5167" w:rsidP="000C516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0C5167" w14:paraId="14042076" w14:textId="77777777" w:rsidTr="000C5167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94BF" w14:textId="77777777" w:rsidR="000C5167" w:rsidRDefault="000C5167" w:rsidP="000C5167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A9E4610" w14:textId="77777777" w:rsidR="000C5167" w:rsidRDefault="000C5167" w:rsidP="000C5167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DC8F" w14:textId="77777777" w:rsidR="000C5167" w:rsidRDefault="000C5167" w:rsidP="000C5167">
            <w:r>
              <w:t>8.</w:t>
            </w:r>
          </w:p>
        </w:tc>
      </w:tr>
      <w:tr w:rsidR="000C5167" w14:paraId="70361F7C" w14:textId="77777777" w:rsidTr="000C5167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5DFF6B" w14:textId="77777777" w:rsidR="000C5167" w:rsidRDefault="000C5167" w:rsidP="000C5167"/>
          <w:p w14:paraId="1A1CA0B0" w14:textId="6E3DC83E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∠6</m:t>
              </m:r>
            </m:oMath>
            <w:r>
              <w:t xml:space="preserve"> are ______________________________ angles </w:t>
            </w:r>
          </w:p>
          <w:p w14:paraId="574D3A4E" w14:textId="77777777" w:rsidR="000C5167" w:rsidRDefault="000C5167" w:rsidP="000C5167"/>
          <w:p w14:paraId="48C2AF48" w14:textId="696F8CDA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∠5≅∠6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3B0A" w14:textId="77777777" w:rsidR="000C5167" w:rsidRDefault="000C5167" w:rsidP="000C5167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4DF53" w14:textId="77777777" w:rsidR="000C5167" w:rsidRDefault="000C5167" w:rsidP="000C5167"/>
          <w:p w14:paraId="6A18542F" w14:textId="281B8542" w:rsidR="000C5167" w:rsidRDefault="000C5167" w:rsidP="000C5167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∠8</m:t>
              </m:r>
            </m:oMath>
            <w:r>
              <w:t xml:space="preserve"> are ______________________________ angles </w:t>
            </w:r>
          </w:p>
          <w:p w14:paraId="42627188" w14:textId="77777777" w:rsidR="000C5167" w:rsidRDefault="000C5167" w:rsidP="000C5167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f||g</m:t>
              </m:r>
            </m:oMath>
          </w:p>
          <w:p w14:paraId="55AA3BCE" w14:textId="77777777" w:rsidR="000C5167" w:rsidRDefault="000C5167" w:rsidP="000C5167">
            <w:r>
              <w:t xml:space="preserve">          </w:t>
            </w:r>
          </w:p>
          <w:p w14:paraId="7EC54006" w14:textId="78307ACE" w:rsidR="000C5167" w:rsidRDefault="000C5167" w:rsidP="000C516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∠5≅∠8</m:t>
              </m:r>
            </m:oMath>
          </w:p>
        </w:tc>
      </w:tr>
      <w:tr w:rsidR="000C5167" w14:paraId="71126F94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6762DB3F" w14:textId="65B1DB90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∠5 &amp; ∠6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681DBD3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B029F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30066DA" w14:textId="77777777" w:rsidR="009152C5" w:rsidRPr="009152C5" w:rsidRDefault="009152C5" w:rsidP="000C5167">
            <m:oMathPara>
              <m:oMath>
                <m:r>
                  <w:rPr>
                    <w:rFonts w:ascii="Cambria Math" w:hAnsi="Cambria Math"/>
                  </w:rPr>
                  <m:t>f||g</m:t>
                </m:r>
              </m:oMath>
            </m:oMathPara>
          </w:p>
          <w:p w14:paraId="017691EA" w14:textId="1EC15B44" w:rsidR="000C5167" w:rsidRDefault="000C5167" w:rsidP="000C5167">
            <m:oMathPara>
              <m:oMath>
                <m:r>
                  <w:rPr>
                    <w:rFonts w:ascii="Cambria Math" w:hAnsi="Cambria Math"/>
                  </w:rPr>
                  <m:t xml:space="preserve">∠5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CC873E2" w14:textId="77777777" w:rsidR="000C5167" w:rsidRDefault="000C5167" w:rsidP="000C5167">
            <w:r>
              <w:t>_____________________________</w:t>
            </w:r>
          </w:p>
        </w:tc>
      </w:tr>
      <w:tr w:rsidR="000C5167" w14:paraId="030859BF" w14:textId="77777777" w:rsidTr="000C5167">
        <w:trPr>
          <w:trHeight w:val="354"/>
        </w:trPr>
        <w:tc>
          <w:tcPr>
            <w:tcW w:w="2379" w:type="dxa"/>
            <w:vAlign w:val="bottom"/>
          </w:tcPr>
          <w:p w14:paraId="6B4F7B32" w14:textId="4FF4B546" w:rsidR="000C5167" w:rsidRDefault="00C37FB9" w:rsidP="000C5167">
            <m:oMathPara>
              <m:oMath>
                <m:r>
                  <w:rPr>
                    <w:rFonts w:ascii="Cambria Math" w:hAnsi="Cambria Math"/>
                  </w:rPr>
                  <m:t>∠5≅∠6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33625DF" w14:textId="77777777" w:rsidR="000C5167" w:rsidRDefault="000C5167" w:rsidP="000C5167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7CDD4" w14:textId="77777777" w:rsidR="000C5167" w:rsidRDefault="000C5167" w:rsidP="000C5167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680147B" w14:textId="13E3C8DD" w:rsidR="000C5167" w:rsidRDefault="0040300A" w:rsidP="000C5167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A9EA40E" w14:textId="77777777" w:rsidR="000C5167" w:rsidRDefault="000C5167" w:rsidP="000C5167">
            <w:r>
              <w:t>_____________________________</w:t>
            </w:r>
          </w:p>
        </w:tc>
      </w:tr>
    </w:tbl>
    <w:p w14:paraId="7267B1C0" w14:textId="01D2B919" w:rsidR="000C5167" w:rsidRDefault="00DF7829" w:rsidP="003E0FC3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F64A945" wp14:editId="52F454C1">
            <wp:extent cx="982085" cy="557403"/>
            <wp:effectExtent l="0" t="0" r="889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0" b="12500"/>
                    <a:stretch/>
                  </pic:blipFill>
                  <pic:spPr bwMode="auto">
                    <a:xfrm>
                      <a:off x="0" y="0"/>
                      <a:ext cx="982085" cy="5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0C0BC04F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1E581" w14:textId="67F7CB15" w:rsidR="00DF7829" w:rsidRDefault="00123683" w:rsidP="003C4BFC">
            <w:r>
              <w:t>9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D9E513D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F8706" w14:textId="596EF9A8" w:rsidR="00DF7829" w:rsidRDefault="00123683" w:rsidP="003C4BFC">
            <w:r>
              <w:t>10</w:t>
            </w:r>
            <w:r w:rsidR="00DF7829">
              <w:t>.</w:t>
            </w:r>
          </w:p>
        </w:tc>
      </w:tr>
      <w:tr w:rsidR="00DF7829" w14:paraId="65946F6D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DD42FC" w14:textId="77777777" w:rsidR="00DF7829" w:rsidRDefault="00DF7829" w:rsidP="003C4BFC"/>
          <w:p w14:paraId="785F7E6F" w14:textId="77777777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∠3 &amp; ∠7</m:t>
              </m:r>
            </m:oMath>
            <w:r>
              <w:t xml:space="preserve"> are ______________________________ angles </w:t>
            </w:r>
          </w:p>
          <w:p w14:paraId="02824DB5" w14:textId="3CC281D6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5BEBC316" w14:textId="77777777" w:rsidR="00DF7829" w:rsidRDefault="00DF7829" w:rsidP="003C4BFC">
            <w:r>
              <w:t xml:space="preserve">          </w:t>
            </w:r>
          </w:p>
          <w:p w14:paraId="7EA814E2" w14:textId="677A3461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∠3≅∠7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6168B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0B9076" w14:textId="77777777" w:rsidR="00DF7829" w:rsidRDefault="00DF7829" w:rsidP="003C4BFC"/>
          <w:p w14:paraId="4DB1E106" w14:textId="18065DC4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∠6 &amp; ∠7</m:t>
              </m:r>
            </m:oMath>
            <w:r>
              <w:t xml:space="preserve"> are ______________________________ angles </w:t>
            </w:r>
          </w:p>
          <w:p w14:paraId="3C127B12" w14:textId="6E95E725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2C083DDA" w14:textId="77777777" w:rsidR="00DF7829" w:rsidRDefault="00DF7829" w:rsidP="003C4BFC">
            <w:r>
              <w:t xml:space="preserve">          </w:t>
            </w:r>
          </w:p>
          <w:p w14:paraId="5339A5A4" w14:textId="2D52D666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∠6≅∠7</m:t>
              </m:r>
            </m:oMath>
          </w:p>
        </w:tc>
      </w:tr>
      <w:tr w:rsidR="00DF7829" w14:paraId="074DDD86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0A838331" w14:textId="719E784E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24C9310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B2C9B7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BF169E4" w14:textId="109C8FF0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 xml:space="preserve">∠6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77825C5" w14:textId="77777777" w:rsidR="00DF7829" w:rsidRDefault="00DF7829" w:rsidP="003C4BFC">
            <w:r>
              <w:t>_____________________________</w:t>
            </w:r>
          </w:p>
        </w:tc>
      </w:tr>
      <w:tr w:rsidR="00DF7829" w14:paraId="533EA779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13800D2" w14:textId="77777777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 xml:space="preserve">∠3 &amp; ∠7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C845965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6611E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6EA88540" w14:textId="5B0873BA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20CE1C8" w14:textId="77777777" w:rsidR="00DF7829" w:rsidRDefault="00DF7829" w:rsidP="003C4BFC">
            <w:r>
              <w:t>_____________________________</w:t>
            </w:r>
          </w:p>
        </w:tc>
      </w:tr>
      <w:tr w:rsidR="00DF7829" w14:paraId="3C716D13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25ABA36D" w14:textId="242F5F82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∠3≅∠7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4A9579A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281F8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290C476" w14:textId="0695E43C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∠6≅∠7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6CDB3A4" w14:textId="77777777" w:rsidR="00DF7829" w:rsidRDefault="00DF7829" w:rsidP="003C4BFC">
            <w:r>
              <w:t>_____________________________</w:t>
            </w:r>
          </w:p>
        </w:tc>
      </w:tr>
    </w:tbl>
    <w:p w14:paraId="66724B37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3877B33C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6A9A" w14:textId="0DFABC18" w:rsidR="00DF7829" w:rsidRDefault="00123683" w:rsidP="003C4BFC">
            <w:r>
              <w:t>11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C5265D1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F4E4" w14:textId="38922993" w:rsidR="00DF7829" w:rsidRDefault="00123683" w:rsidP="003C4BFC">
            <w:r>
              <w:t>12</w:t>
            </w:r>
            <w:r w:rsidR="00DF7829">
              <w:t>.</w:t>
            </w:r>
          </w:p>
        </w:tc>
      </w:tr>
      <w:tr w:rsidR="00DF7829" w14:paraId="4CEC96E0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23C78E" w14:textId="77777777" w:rsidR="00DF7829" w:rsidRDefault="00DF7829" w:rsidP="003C4BFC"/>
          <w:p w14:paraId="6EAB8CB7" w14:textId="67E5BB6F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∠1 &amp; ∠8</m:t>
              </m:r>
            </m:oMath>
            <w:r>
              <w:t xml:space="preserve"> are ______________________________ angles </w:t>
            </w:r>
          </w:p>
          <w:p w14:paraId="78586E67" w14:textId="59FC2CD9" w:rsidR="00DF7829" w:rsidRDefault="00DF7829" w:rsidP="003C4BFC"/>
          <w:p w14:paraId="739068FD" w14:textId="27BC1CB2" w:rsidR="00DF7829" w:rsidRDefault="00DF7829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∠1≅∠8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8B09E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3C56DD" w14:textId="77777777" w:rsidR="00DF7829" w:rsidRDefault="00DF7829" w:rsidP="003C4BFC"/>
          <w:p w14:paraId="31DD68B4" w14:textId="2A296181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∠1 &amp; ∠4</m:t>
              </m:r>
            </m:oMath>
            <w:r>
              <w:t xml:space="preserve"> are ______________________________ angles </w:t>
            </w:r>
          </w:p>
          <w:p w14:paraId="3A51720D" w14:textId="57C1043F" w:rsidR="00DF7829" w:rsidRDefault="00DF7829" w:rsidP="00DF7829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16068428" w14:textId="77777777" w:rsidR="00DF7829" w:rsidRDefault="00DF7829" w:rsidP="003C4BFC"/>
          <w:p w14:paraId="13089FF1" w14:textId="41149D97" w:rsidR="00DF7829" w:rsidRDefault="00DF7829" w:rsidP="00DF7829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∠1≅∠4</m:t>
              </m:r>
            </m:oMath>
          </w:p>
        </w:tc>
      </w:tr>
      <w:tr w:rsidR="00DF7829" w14:paraId="60208FF2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78AA937" w14:textId="2500F6B4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 xml:space="preserve">∠1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D8A7F70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47F16F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87F66F7" w14:textId="19521C75" w:rsidR="00DF7829" w:rsidRPr="009152C5" w:rsidRDefault="00DF7829" w:rsidP="00DF7829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74061200" w14:textId="3072A780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 xml:space="preserve">∠1 &amp; ∠4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7ED92AC" w14:textId="77777777" w:rsidR="00DF7829" w:rsidRDefault="00DF7829" w:rsidP="003C4BFC">
            <w:r>
              <w:t>_____________________________</w:t>
            </w:r>
          </w:p>
        </w:tc>
      </w:tr>
      <w:tr w:rsidR="00DF7829" w14:paraId="7E00C3D9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5C3F3158" w14:textId="6F4FDA50" w:rsidR="00DF7829" w:rsidRDefault="00DF7829" w:rsidP="003C4BFC">
            <m:oMathPara>
              <m:oMath>
                <m:r>
                  <w:rPr>
                    <w:rFonts w:ascii="Cambria Math" w:hAnsi="Cambria Math"/>
                  </w:rPr>
                  <m:t>∠1≅∠8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F54F586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C1FD8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E3E9F92" w14:textId="7C5463C5" w:rsidR="00DF7829" w:rsidRDefault="00DF7829" w:rsidP="00DF7829">
            <m:oMathPara>
              <m:oMath>
                <m:r>
                  <w:rPr>
                    <w:rFonts w:ascii="Cambria Math" w:hAnsi="Cambria Math"/>
                  </w:rPr>
                  <m:t>∠1≅∠4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37C98DB" w14:textId="77777777" w:rsidR="00DF7829" w:rsidRDefault="00DF7829" w:rsidP="003C4BFC">
            <w:r>
              <w:t>_____________________________</w:t>
            </w:r>
          </w:p>
        </w:tc>
      </w:tr>
    </w:tbl>
    <w:p w14:paraId="5AB8203C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DF7829" w14:paraId="2D03E433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9322" w14:textId="0D549407" w:rsidR="00DF7829" w:rsidRDefault="00123683" w:rsidP="003C4BFC">
            <w:r>
              <w:t>13</w:t>
            </w:r>
            <w:r w:rsidR="00DF7829"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E4E6A6D" w14:textId="77777777" w:rsidR="00DF7829" w:rsidRDefault="00DF7829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5A0BA" w14:textId="4F18BB66" w:rsidR="00DF7829" w:rsidRDefault="00123683" w:rsidP="003C4BFC">
            <w:r>
              <w:t>14</w:t>
            </w:r>
            <w:r w:rsidR="00DF7829">
              <w:t>.</w:t>
            </w:r>
          </w:p>
        </w:tc>
      </w:tr>
      <w:tr w:rsidR="00DF7829" w14:paraId="388281FA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565032" w14:textId="77777777" w:rsidR="00DF7829" w:rsidRDefault="00DF7829" w:rsidP="003C4BFC"/>
          <w:p w14:paraId="4F4F5592" w14:textId="4D901332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∠2 &amp; ∠8</m:t>
              </m:r>
            </m:oMath>
            <w:r>
              <w:t xml:space="preserve"> are ______________________________ angles </w:t>
            </w:r>
          </w:p>
          <w:p w14:paraId="31929FDA" w14:textId="77777777" w:rsidR="00DF7829" w:rsidRDefault="00DF7829" w:rsidP="003C4BFC"/>
          <w:p w14:paraId="610B318E" w14:textId="3D00FB37" w:rsidR="00DF7829" w:rsidRDefault="00DF7829" w:rsidP="00C3587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m∠2+m∠8=180˚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8F9BE" w14:textId="77777777" w:rsidR="00DF7829" w:rsidRDefault="00DF7829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11A9BF" w14:textId="77777777" w:rsidR="00DF7829" w:rsidRDefault="00DF7829" w:rsidP="003C4BFC"/>
          <w:p w14:paraId="79A9AEF1" w14:textId="04A9A032" w:rsidR="00DF7829" w:rsidRDefault="00DF7829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∠3 &amp; ∠8</m:t>
              </m:r>
            </m:oMath>
            <w:r>
              <w:t xml:space="preserve"> are ______________________________ angles </w:t>
            </w:r>
          </w:p>
          <w:p w14:paraId="7DA95A58" w14:textId="35B497E3" w:rsidR="00DF7829" w:rsidRDefault="00DF7829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64FBD97A" w14:textId="77777777" w:rsidR="00DF7829" w:rsidRDefault="00DF7829" w:rsidP="003C4BFC">
            <w:r>
              <w:t xml:space="preserve">          </w:t>
            </w:r>
          </w:p>
          <w:p w14:paraId="2CD312BC" w14:textId="49A4D567" w:rsidR="00DF7829" w:rsidRDefault="00DF7829" w:rsidP="00671C05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m∠3+m∠8=180˚</m:t>
              </m:r>
            </m:oMath>
          </w:p>
        </w:tc>
      </w:tr>
      <w:tr w:rsidR="00DF7829" w14:paraId="6BD8BAF3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01C118D5" w14:textId="1AEFC5EC" w:rsidR="00DF7829" w:rsidRDefault="00DF7829" w:rsidP="00C35871">
            <m:oMathPara>
              <m:oMath>
                <m:r>
                  <w:rPr>
                    <w:rFonts w:ascii="Cambria Math" w:hAnsi="Cambria Math"/>
                  </w:rPr>
                  <m:t xml:space="preserve">∠2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7E26204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72DF6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40B2689" w14:textId="31267FA4" w:rsidR="00DF7829" w:rsidRPr="009152C5" w:rsidRDefault="00671C05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7AD22C75" w14:textId="41DA5D05" w:rsidR="00DF7829" w:rsidRDefault="00DF7829" w:rsidP="00671C05">
            <m:oMathPara>
              <m:oMath>
                <m:r>
                  <w:rPr>
                    <w:rFonts w:ascii="Cambria Math" w:hAnsi="Cambria Math"/>
                  </w:rPr>
                  <m:t xml:space="preserve">∠3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C008AC6" w14:textId="77777777" w:rsidR="00DF7829" w:rsidRDefault="00DF7829" w:rsidP="003C4BFC">
            <w:r>
              <w:t>_____________________________</w:t>
            </w:r>
          </w:p>
        </w:tc>
      </w:tr>
      <w:tr w:rsidR="00DF7829" w14:paraId="48BDCC3F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7488E134" w14:textId="660F6E4F" w:rsidR="00DF7829" w:rsidRDefault="00C35871" w:rsidP="003C4BFC">
            <m:oMathPara>
              <m:oMath>
                <m:r>
                  <w:rPr>
                    <w:rFonts w:ascii="Cambria Math" w:hAnsi="Cambria Math"/>
                  </w:rPr>
                  <m:t>m∠2+m∠8=180˚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2347B81" w14:textId="77777777" w:rsidR="00DF7829" w:rsidRDefault="00DF7829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2E831" w14:textId="77777777" w:rsidR="00DF7829" w:rsidRDefault="00DF7829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D4281F5" w14:textId="22710841" w:rsidR="00DF7829" w:rsidRDefault="00671C05" w:rsidP="003C4BFC">
            <m:oMathPara>
              <m:oMath>
                <m:r>
                  <w:rPr>
                    <w:rFonts w:ascii="Cambria Math" w:hAnsi="Cambria Math"/>
                  </w:rPr>
                  <m:t>m∠3+m∠8=180˚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3B806C0C" w14:textId="77777777" w:rsidR="00DF7829" w:rsidRDefault="00DF7829" w:rsidP="003C4BFC">
            <w:r>
              <w:t>_____________________________</w:t>
            </w:r>
          </w:p>
        </w:tc>
      </w:tr>
    </w:tbl>
    <w:p w14:paraId="7D3F9E3F" w14:textId="77777777" w:rsidR="00DF7829" w:rsidRDefault="00DF7829" w:rsidP="00DF78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123683" w14:paraId="28A88F13" w14:textId="77777777" w:rsidTr="003C4BFC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42DAC" w14:textId="02DA2947" w:rsidR="00123683" w:rsidRDefault="00123683" w:rsidP="003C4BFC">
            <w:r>
              <w:t>15.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CF8F5E1" w14:textId="77777777" w:rsidR="00123683" w:rsidRDefault="00123683" w:rsidP="003C4BFC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7CC6" w14:textId="066E32FB" w:rsidR="00123683" w:rsidRDefault="00123683" w:rsidP="003C4BFC">
            <w:r>
              <w:t>16.</w:t>
            </w:r>
          </w:p>
        </w:tc>
      </w:tr>
      <w:tr w:rsidR="00123683" w14:paraId="7A25A4FC" w14:textId="77777777" w:rsidTr="003C4BFC"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8588E4" w14:textId="77777777" w:rsidR="00123683" w:rsidRDefault="00123683" w:rsidP="003C4BFC"/>
          <w:p w14:paraId="4EE18D7C" w14:textId="77777777" w:rsidR="00123683" w:rsidRDefault="00123683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∠8</m:t>
              </m:r>
            </m:oMath>
            <w:r>
              <w:t xml:space="preserve"> are ______________________________ angles </w:t>
            </w:r>
          </w:p>
          <w:p w14:paraId="3DFDB526" w14:textId="77777777" w:rsidR="00123683" w:rsidRDefault="00123683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491B4A3F" w14:textId="77777777" w:rsidR="00123683" w:rsidRDefault="00123683" w:rsidP="003C4BFC"/>
          <w:p w14:paraId="36FC2BC1" w14:textId="77777777" w:rsidR="00123683" w:rsidRDefault="00123683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∠5≅∠8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74EED" w14:textId="77777777" w:rsidR="00123683" w:rsidRDefault="00123683" w:rsidP="003C4BFC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0B9C56" w14:textId="77777777" w:rsidR="00123683" w:rsidRDefault="00123683" w:rsidP="003C4BFC"/>
          <w:p w14:paraId="56795899" w14:textId="77777777" w:rsidR="00123683" w:rsidRDefault="00123683" w:rsidP="003C4BF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∠5 &amp; ∠2</m:t>
              </m:r>
            </m:oMath>
            <w:r>
              <w:t xml:space="preserve"> are ______________________________ angles </w:t>
            </w:r>
          </w:p>
          <w:p w14:paraId="0848CFC2" w14:textId="77777777" w:rsidR="00123683" w:rsidRDefault="00123683" w:rsidP="003C4BFC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a||b</m:t>
              </m:r>
            </m:oMath>
          </w:p>
          <w:p w14:paraId="6C5707B6" w14:textId="77777777" w:rsidR="00123683" w:rsidRDefault="00123683" w:rsidP="003C4BFC">
            <w:r>
              <w:t xml:space="preserve">          </w:t>
            </w:r>
          </w:p>
          <w:p w14:paraId="61CFC0D5" w14:textId="77777777" w:rsidR="00123683" w:rsidRDefault="00123683" w:rsidP="003C4BF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m∠5+m∠2=180˚</m:t>
              </m:r>
            </m:oMath>
          </w:p>
        </w:tc>
      </w:tr>
      <w:tr w:rsidR="00123683" w14:paraId="53D5376F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1137502F" w14:textId="77777777" w:rsidR="00123683" w:rsidRPr="009152C5" w:rsidRDefault="00123683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120BDFA3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 xml:space="preserve">∠5 &amp; ∠8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C8F2B68" w14:textId="77777777" w:rsidR="00123683" w:rsidRDefault="00123683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121A7" w14:textId="77777777" w:rsidR="00123683" w:rsidRDefault="00123683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3F4DAA9" w14:textId="77777777" w:rsidR="00123683" w:rsidRPr="009152C5" w:rsidRDefault="00123683" w:rsidP="003C4BFC">
            <m:oMathPara>
              <m:oMath>
                <m:r>
                  <w:rPr>
                    <w:rFonts w:ascii="Cambria Math" w:hAnsi="Cambria Math"/>
                  </w:rPr>
                  <m:t>a||b</m:t>
                </m:r>
              </m:oMath>
            </m:oMathPara>
          </w:p>
          <w:p w14:paraId="53755AD0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 xml:space="preserve">∠5 &amp; ∠2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</m:t>
                </m:r>
                <m:r>
                  <w:rPr>
                    <w:rFonts w:ascii="Cambria Math" w:hAnsi="Cambria Math"/>
                  </w:rPr>
                  <m:t>______________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829BA19" w14:textId="77777777" w:rsidR="00123683" w:rsidRDefault="00123683" w:rsidP="003C4BFC">
            <w:r>
              <w:t>_____________________________</w:t>
            </w:r>
          </w:p>
        </w:tc>
      </w:tr>
      <w:tr w:rsidR="00123683" w14:paraId="35A95316" w14:textId="77777777" w:rsidTr="003C4BFC">
        <w:trPr>
          <w:trHeight w:val="354"/>
        </w:trPr>
        <w:tc>
          <w:tcPr>
            <w:tcW w:w="2379" w:type="dxa"/>
            <w:vAlign w:val="bottom"/>
          </w:tcPr>
          <w:p w14:paraId="35BC7BCF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AE68FEA" w14:textId="77777777" w:rsidR="00123683" w:rsidRDefault="00123683" w:rsidP="003C4BFC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BC413" w14:textId="77777777" w:rsidR="00123683" w:rsidRDefault="00123683" w:rsidP="003C4BFC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1C0DCBFF" w14:textId="77777777" w:rsidR="00123683" w:rsidRDefault="00123683" w:rsidP="003C4BFC">
            <m:oMathPara>
              <m:oMath>
                <m:r>
                  <w:rPr>
                    <w:rFonts w:ascii="Cambria Math" w:hAnsi="Cambria Math"/>
                  </w:rPr>
                  <m:t>m∠5+m∠2=180˚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5857A6DD" w14:textId="77777777" w:rsidR="00123683" w:rsidRDefault="00123683" w:rsidP="003C4BFC">
            <w:r>
              <w:t>_____________________________</w:t>
            </w:r>
          </w:p>
        </w:tc>
      </w:tr>
    </w:tbl>
    <w:p w14:paraId="7A0F75B9" w14:textId="77777777" w:rsidR="00123683" w:rsidRDefault="00123683" w:rsidP="00DF7829"/>
    <w:p w14:paraId="5B1D1F15" w14:textId="568B7071" w:rsidR="00AE0FC0" w:rsidRDefault="00AE0FC0" w:rsidP="00DF7829">
      <w:pPr>
        <w:rPr>
          <w:b/>
        </w:rPr>
      </w:pPr>
      <w:r>
        <w:rPr>
          <w:b/>
        </w:rPr>
        <w:t>For the following questions, you are not expected to use proofs.  Solve for the requested angle, using what you know about each angle pair type.</w:t>
      </w:r>
    </w:p>
    <w:p w14:paraId="36397D5F" w14:textId="77777777" w:rsidR="00AE0FC0" w:rsidRDefault="00AE0FC0" w:rsidP="00DF7829"/>
    <w:p w14:paraId="3E657691" w14:textId="7E2F75B2" w:rsidR="00AE0FC0" w:rsidRDefault="00AE0FC0" w:rsidP="00DF7829">
      <w:r>
        <w:t xml:space="preserve">17.  </w:t>
      </w:r>
      <m:oMath>
        <m:r>
          <w:rPr>
            <w:rFonts w:ascii="Cambria Math" w:hAnsi="Cambria Math"/>
          </w:rPr>
          <m:t>∠1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∠2</m:t>
        </m:r>
      </m:oMath>
      <w:r>
        <w:t xml:space="preserve"> are corresponding angles on parallel lines.  </w:t>
      </w:r>
      <m:oMath>
        <m:r>
          <w:rPr>
            <w:rFonts w:ascii="Cambria Math" w:hAnsi="Cambria Math"/>
          </w:rPr>
          <m:t>m∠1=62˚</m:t>
        </m:r>
      </m:oMath>
      <w:r>
        <w:t xml:space="preserve">.  </w:t>
      </w:r>
      <m:oMath>
        <m:r>
          <w:rPr>
            <w:rFonts w:ascii="Cambria Math" w:hAnsi="Cambria Math"/>
          </w:rPr>
          <m:t>m∠2= ? _________</m:t>
        </m:r>
      </m:oMath>
    </w:p>
    <w:p w14:paraId="55827882" w14:textId="77777777" w:rsidR="00AE0FC0" w:rsidRDefault="00AE0FC0" w:rsidP="00DF7829"/>
    <w:p w14:paraId="424901C5" w14:textId="7DC3349B" w:rsidR="00AE0FC0" w:rsidRDefault="00AE0FC0" w:rsidP="00DF7829">
      <w:r>
        <w:t xml:space="preserve">18.  </w:t>
      </w:r>
      <m:oMath>
        <m:r>
          <w:rPr>
            <w:rFonts w:ascii="Cambria Math" w:hAnsi="Cambria Math"/>
          </w:rPr>
          <m:t>∠3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∠4</m:t>
        </m:r>
      </m:oMath>
      <w:r>
        <w:t xml:space="preserve"> are same side interior angles on parallel lines.  </w:t>
      </w:r>
      <m:oMath>
        <m:r>
          <w:rPr>
            <w:rFonts w:ascii="Cambria Math" w:hAnsi="Cambria Math"/>
          </w:rPr>
          <m:t>m∠3=105˚</m:t>
        </m:r>
      </m:oMath>
      <w:r>
        <w:t xml:space="preserve">.  </w:t>
      </w:r>
      <m:oMath>
        <m:r>
          <w:rPr>
            <w:rFonts w:ascii="Cambria Math" w:hAnsi="Cambria Math"/>
          </w:rPr>
          <m:t>m∠4= ? _________</m:t>
        </m:r>
      </m:oMath>
    </w:p>
    <w:p w14:paraId="05D5A867" w14:textId="77777777" w:rsidR="00AE0FC0" w:rsidRDefault="00AE0FC0" w:rsidP="00DF7829"/>
    <w:p w14:paraId="4CE5D1B9" w14:textId="7AAEAE4E" w:rsidR="00AE0FC0" w:rsidRDefault="00AE0FC0" w:rsidP="00DF7829">
      <w:r>
        <w:t xml:space="preserve">19.  </w:t>
      </w:r>
      <m:oMath>
        <m:r>
          <w:rPr>
            <w:rFonts w:ascii="Cambria Math" w:hAnsi="Cambria Math"/>
          </w:rPr>
          <m:t xml:space="preserve">∠5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∠6</m:t>
        </m:r>
      </m:oMath>
      <w:r>
        <w:t xml:space="preserve"> </w:t>
      </w:r>
      <w:proofErr w:type="gramStart"/>
      <w:r>
        <w:t>are</w:t>
      </w:r>
      <w:proofErr w:type="gramEnd"/>
      <w:r>
        <w:t xml:space="preserve"> a linear pair.  </w:t>
      </w:r>
      <m:oMath>
        <m:r>
          <w:rPr>
            <w:rFonts w:ascii="Cambria Math" w:hAnsi="Cambria Math"/>
          </w:rPr>
          <m:t>m∠5=23˚</m:t>
        </m:r>
      </m:oMath>
      <w:r>
        <w:t xml:space="preserve">.  </w:t>
      </w:r>
      <m:oMath>
        <m:r>
          <w:rPr>
            <w:rFonts w:ascii="Cambria Math" w:hAnsi="Cambria Math"/>
          </w:rPr>
          <m:t>m∠6= ? _________</m:t>
        </m:r>
      </m:oMath>
    </w:p>
    <w:p w14:paraId="27AB83A5" w14:textId="77777777" w:rsidR="00AE0FC0" w:rsidRDefault="00AE0FC0" w:rsidP="00DF7829"/>
    <w:p w14:paraId="50C325A4" w14:textId="5BF6BA4D" w:rsidR="00AE0FC0" w:rsidRPr="00AE0FC0" w:rsidRDefault="00AE0FC0" w:rsidP="00DF7829">
      <w:r>
        <w:t xml:space="preserve">20.  </w:t>
      </w:r>
      <m:oMath>
        <m:r>
          <w:rPr>
            <w:rFonts w:ascii="Cambria Math" w:hAnsi="Cambria Math"/>
          </w:rPr>
          <m:t>∠7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∠8</m:t>
        </m:r>
      </m:oMath>
      <w:r>
        <w:t xml:space="preserve"> are vertical angles.  </w:t>
      </w:r>
      <m:oMath>
        <m:r>
          <w:rPr>
            <w:rFonts w:ascii="Cambria Math" w:hAnsi="Cambria Math"/>
          </w:rPr>
          <m:t>m∠7=71˚</m:t>
        </m:r>
      </m:oMath>
      <w:r>
        <w:t xml:space="preserve">.  </w:t>
      </w:r>
      <m:oMath>
        <m:r>
          <w:rPr>
            <w:rFonts w:ascii="Cambria Math" w:hAnsi="Cambria Math"/>
          </w:rPr>
          <m:t>m∠8= ? _________</m:t>
        </m:r>
      </m:oMath>
    </w:p>
    <w:sectPr w:rsidR="00AE0FC0" w:rsidRPr="00AE0FC0" w:rsidSect="00CB7FF0">
      <w:headerReference w:type="first" r:id="rId10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51854" w14:textId="77777777" w:rsidR="003E0FC3" w:rsidRDefault="003E0FC3" w:rsidP="00CB7FF0">
      <w:r>
        <w:separator/>
      </w:r>
    </w:p>
  </w:endnote>
  <w:endnote w:type="continuationSeparator" w:id="0">
    <w:p w14:paraId="3DC4263A" w14:textId="77777777" w:rsidR="003E0FC3" w:rsidRDefault="003E0FC3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DDD9" w14:textId="77777777" w:rsidR="003E0FC3" w:rsidRDefault="003E0FC3" w:rsidP="00CB7FF0">
      <w:r>
        <w:separator/>
      </w:r>
    </w:p>
  </w:footnote>
  <w:footnote w:type="continuationSeparator" w:id="0">
    <w:p w14:paraId="6859A6C7" w14:textId="77777777" w:rsidR="003E0FC3" w:rsidRDefault="003E0FC3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A0A9" w14:textId="77777777" w:rsidR="003E0FC3" w:rsidRDefault="003E0FC3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67"/>
    <w:rsid w:val="000972EA"/>
    <w:rsid w:val="000C5167"/>
    <w:rsid w:val="00123683"/>
    <w:rsid w:val="00185A04"/>
    <w:rsid w:val="001A094D"/>
    <w:rsid w:val="001A19E4"/>
    <w:rsid w:val="003C4133"/>
    <w:rsid w:val="003E0FC3"/>
    <w:rsid w:val="0040300A"/>
    <w:rsid w:val="0043562B"/>
    <w:rsid w:val="004D082D"/>
    <w:rsid w:val="005870D2"/>
    <w:rsid w:val="00671C05"/>
    <w:rsid w:val="007374FD"/>
    <w:rsid w:val="007869D4"/>
    <w:rsid w:val="008908E7"/>
    <w:rsid w:val="009152C5"/>
    <w:rsid w:val="00AE0FC0"/>
    <w:rsid w:val="00C35871"/>
    <w:rsid w:val="00C37FB9"/>
    <w:rsid w:val="00C46D82"/>
    <w:rsid w:val="00C66A4A"/>
    <w:rsid w:val="00CB4A89"/>
    <w:rsid w:val="00CB7FF0"/>
    <w:rsid w:val="00D576BD"/>
    <w:rsid w:val="00DF782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E1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0C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516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0C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5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F315A-A022-C44E-9D3F-90B3E102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0</TotalTime>
  <Pages>2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2017-11-13T18:55:00Z</dcterms:created>
  <dcterms:modified xsi:type="dcterms:W3CDTF">2017-11-13T18:55:00Z</dcterms:modified>
</cp:coreProperties>
</file>