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C022B" w14:textId="77777777" w:rsidR="003C4133" w:rsidRDefault="0056085A" w:rsidP="00CB7FF0">
      <w:pPr>
        <w:jc w:val="center"/>
      </w:pPr>
      <w:r>
        <w:t>Linear Pair Theorem</w:t>
      </w:r>
    </w:p>
    <w:p w14:paraId="438C2022" w14:textId="77777777" w:rsidR="0056085A" w:rsidRDefault="0056085A" w:rsidP="0056085A"/>
    <w:p w14:paraId="71B9A392" w14:textId="2714373F" w:rsidR="0056085A" w:rsidRDefault="0056085A" w:rsidP="00600E4A">
      <w:r>
        <w:t xml:space="preserve">As we have already learned, a straight path always has an angle measure of </w:t>
      </w:r>
      <w:r w:rsidR="006B5063">
        <w:t>180˚</w:t>
      </w:r>
      <w:r>
        <w:t xml:space="preserve">.  A </w:t>
      </w:r>
      <w:r>
        <w:rPr>
          <w:b/>
        </w:rPr>
        <w:t>linear pair</w:t>
      </w:r>
      <w:r>
        <w:t xml:space="preserve"> is a straight path that has been broken into exactly two angles.  Because these t</w:t>
      </w:r>
      <w:r w:rsidR="006B5063">
        <w:t xml:space="preserve">wo angles together form a line, then </w:t>
      </w:r>
      <w:r>
        <w:t xml:space="preserve">that means the two angles together must add to equal </w:t>
      </w:r>
      <w:r w:rsidR="006B5063">
        <w:t>180˚</w:t>
      </w:r>
      <w:r>
        <w:t>.</w:t>
      </w:r>
    </w:p>
    <w:p w14:paraId="79C51577" w14:textId="77777777" w:rsidR="009F7C58" w:rsidRPr="009F7C58" w:rsidRDefault="009F7C58" w:rsidP="009F7C5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2286"/>
        <w:gridCol w:w="2304"/>
        <w:gridCol w:w="270"/>
        <w:gridCol w:w="270"/>
        <w:gridCol w:w="2610"/>
        <w:gridCol w:w="90"/>
        <w:gridCol w:w="1942"/>
        <w:gridCol w:w="236"/>
      </w:tblGrid>
      <w:tr w:rsidR="009F7C58" w:rsidRPr="009F7C58" w14:paraId="288B41E2" w14:textId="77777777" w:rsidTr="00600E4A">
        <w:tc>
          <w:tcPr>
            <w:tcW w:w="5148" w:type="dxa"/>
            <w:gridSpan w:val="4"/>
            <w:tcBorders>
              <w:bottom w:val="single" w:sz="4" w:space="0" w:color="auto"/>
            </w:tcBorders>
          </w:tcPr>
          <w:p w14:paraId="18D57922" w14:textId="77777777" w:rsidR="009F7C58" w:rsidRPr="00600E4A" w:rsidRDefault="009F7C58" w:rsidP="009F7C58">
            <w:pPr>
              <w:jc w:val="center"/>
              <w:rPr>
                <w:b/>
              </w:rPr>
            </w:pPr>
            <w:r w:rsidRPr="00600E4A">
              <w:rPr>
                <w:b/>
              </w:rPr>
              <w:t>Given</w:t>
            </w:r>
          </w:p>
          <w:p w14:paraId="5094CD6A" w14:textId="77777777" w:rsidR="009A047B" w:rsidRPr="009F7C58" w:rsidRDefault="009A047B" w:rsidP="009F7C58">
            <w:pPr>
              <w:jc w:val="center"/>
            </w:pPr>
            <w:r>
              <w:t>…</w:t>
            </w:r>
            <w:proofErr w:type="gramStart"/>
            <w:r>
              <w:t>means</w:t>
            </w:r>
            <w:proofErr w:type="gramEnd"/>
            <w:r>
              <w:t xml:space="preserve"> that the problem either tells you or shows you that something is true.</w:t>
            </w:r>
          </w:p>
        </w:tc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14:paraId="779940F5" w14:textId="77777777" w:rsidR="009F7C58" w:rsidRPr="00600E4A" w:rsidRDefault="009F7C58" w:rsidP="009F7C58">
            <w:pPr>
              <w:jc w:val="center"/>
              <w:rPr>
                <w:b/>
              </w:rPr>
            </w:pPr>
            <w:r w:rsidRPr="00600E4A">
              <w:rPr>
                <w:b/>
              </w:rPr>
              <w:t>Linear Pair Theorem</w:t>
            </w:r>
          </w:p>
          <w:p w14:paraId="4D5DF4F5" w14:textId="68B8A86C" w:rsidR="009A047B" w:rsidRPr="009F7C58" w:rsidRDefault="006B5063" w:rsidP="009F7C58">
            <w:pPr>
              <w:jc w:val="center"/>
            </w:pPr>
            <w:r>
              <w:t>…</w:t>
            </w:r>
            <w:proofErr w:type="gramStart"/>
            <w:r>
              <w:t>means</w:t>
            </w:r>
            <w:proofErr w:type="gramEnd"/>
            <w:r>
              <w:t xml:space="preserve"> that if two angles are a linear pair, then their measures will add to equal 180˚.</w:t>
            </w:r>
          </w:p>
        </w:tc>
      </w:tr>
      <w:tr w:rsidR="00600E4A" w:rsidRPr="009F7C58" w14:paraId="02A3843F" w14:textId="77777777" w:rsidTr="00600E4A">
        <w:tc>
          <w:tcPr>
            <w:tcW w:w="5148" w:type="dxa"/>
            <w:gridSpan w:val="4"/>
            <w:tcBorders>
              <w:bottom w:val="nil"/>
            </w:tcBorders>
          </w:tcPr>
          <w:p w14:paraId="11AE6DFE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bottom w:val="nil"/>
              <w:right w:val="nil"/>
            </w:tcBorders>
          </w:tcPr>
          <w:p w14:paraId="29F2342C" w14:textId="77777777" w:rsidR="00600E4A" w:rsidRDefault="00600E4A" w:rsidP="009F7C58">
            <w:pPr>
              <w:jc w:val="center"/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</w:tcPr>
          <w:p w14:paraId="4BC834A1" w14:textId="77777777" w:rsidR="00600E4A" w:rsidRDefault="00600E4A" w:rsidP="009F7C58">
            <w:pPr>
              <w:jc w:val="center"/>
            </w:pPr>
          </w:p>
        </w:tc>
        <w:tc>
          <w:tcPr>
            <w:tcW w:w="1942" w:type="dxa"/>
            <w:tcBorders>
              <w:left w:val="nil"/>
              <w:right w:val="nil"/>
            </w:tcBorders>
          </w:tcPr>
          <w:p w14:paraId="5A97EA9D" w14:textId="77777777" w:rsidR="00600E4A" w:rsidRDefault="00600E4A" w:rsidP="009F7C58">
            <w:pPr>
              <w:jc w:val="center"/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6BBE67DD" w14:textId="53777C8E" w:rsidR="00600E4A" w:rsidRDefault="00600E4A" w:rsidP="009F7C58">
            <w:pPr>
              <w:jc w:val="center"/>
            </w:pPr>
          </w:p>
        </w:tc>
      </w:tr>
      <w:tr w:rsidR="00600E4A" w:rsidRPr="009F7C58" w14:paraId="4E14871A" w14:textId="77777777" w:rsidTr="00600E4A">
        <w:trPr>
          <w:trHeight w:val="120"/>
        </w:trPr>
        <w:tc>
          <w:tcPr>
            <w:tcW w:w="288" w:type="dxa"/>
            <w:tcBorders>
              <w:top w:val="nil"/>
              <w:bottom w:val="nil"/>
            </w:tcBorders>
          </w:tcPr>
          <w:p w14:paraId="05F77985" w14:textId="77777777" w:rsidR="00600E4A" w:rsidRPr="009F7C58" w:rsidRDefault="00600E4A" w:rsidP="009F7C58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14:paraId="02C1B48D" w14:textId="77777777" w:rsidR="00600E4A" w:rsidRPr="00600E4A" w:rsidRDefault="00600E4A" w:rsidP="00600E4A">
            <w:pPr>
              <w:rPr>
                <w:sz w:val="10"/>
                <w:szCs w:val="10"/>
              </w:rPr>
            </w:pPr>
          </w:p>
          <w:p w14:paraId="7F8658E6" w14:textId="3A7C48D4" w:rsidR="00600E4A" w:rsidRPr="00600E4A" w:rsidRDefault="00600E4A" w:rsidP="00600E4A">
            <w:r>
              <w:t xml:space="preserve">Given:  </w:t>
            </w:r>
            <w:r>
              <w:rPr>
                <w:i/>
              </w:rPr>
              <w:t>x</w:t>
            </w:r>
            <w:r>
              <w:t xml:space="preserve"> = 2 and </w:t>
            </w:r>
            <w:r>
              <w:rPr>
                <w:i/>
              </w:rPr>
              <w:t>AB</w:t>
            </w:r>
            <w:r>
              <w:t xml:space="preserve"> = 3</w:t>
            </w:r>
            <w:r>
              <w:rPr>
                <w:i/>
              </w:rPr>
              <w:t>x</w:t>
            </w:r>
            <w:r>
              <w:t xml:space="preserve"> + </w:t>
            </w:r>
            <w:proofErr w:type="gramStart"/>
            <w:r>
              <w:t xml:space="preserve">1  </w:t>
            </w:r>
            <m:oMath>
              <m:r>
                <w:rPr>
                  <w:rFonts w:ascii="Cambria Math" w:hAnsi="Cambria Math"/>
                </w:rPr>
                <m:t>←the</m:t>
              </m:r>
              <w:proofErr w:type="gramEnd"/>
              <m:r>
                <w:rPr>
                  <w:rFonts w:ascii="Cambria Math" w:hAnsi="Cambria Math"/>
                </w:rPr>
                <m:t xml:space="preserve"> given problem</m:t>
              </m:r>
            </m:oMath>
          </w:p>
          <w:p w14:paraId="600D60D8" w14:textId="77777777" w:rsidR="00600E4A" w:rsidRDefault="00600E4A" w:rsidP="00600E4A"/>
          <w:p w14:paraId="56151B35" w14:textId="77777777" w:rsidR="00600E4A" w:rsidRDefault="00600E4A" w:rsidP="00600E4A">
            <w:r>
              <w:t xml:space="preserve">Prove:  </w:t>
            </w:r>
            <w:r>
              <w:rPr>
                <w:i/>
              </w:rPr>
              <w:t>AB</w:t>
            </w:r>
            <w:r>
              <w:t xml:space="preserve"> = </w:t>
            </w:r>
            <w:proofErr w:type="gramStart"/>
            <w:r>
              <w:t xml:space="preserve">7  </w:t>
            </w:r>
            <m:oMath>
              <m:r>
                <w:rPr>
                  <w:rFonts w:ascii="Cambria Math" w:hAnsi="Cambria Math"/>
                </w:rPr>
                <m:t>←the</m:t>
              </m:r>
              <w:proofErr w:type="gramEnd"/>
              <m:r>
                <w:rPr>
                  <w:rFonts w:ascii="Cambria Math" w:hAnsi="Cambria Math"/>
                </w:rPr>
                <m:t xml:space="preserve"> solution you want to get</m:t>
              </m:r>
            </m:oMath>
          </w:p>
          <w:p w14:paraId="7B26CBEA" w14:textId="098E2045" w:rsidR="00600E4A" w:rsidRPr="00600E4A" w:rsidRDefault="00600E4A" w:rsidP="00600E4A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6B3DA4" w14:textId="002426F7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92984F" w14:textId="77777777" w:rsidR="00600E4A" w:rsidRPr="009F7C58" w:rsidRDefault="00600E4A" w:rsidP="009F7C58">
            <w:pPr>
              <w:jc w:val="center"/>
            </w:pPr>
          </w:p>
        </w:tc>
        <w:tc>
          <w:tcPr>
            <w:tcW w:w="4642" w:type="dxa"/>
            <w:gridSpan w:val="3"/>
          </w:tcPr>
          <w:p w14:paraId="5A0C1DAF" w14:textId="77777777" w:rsidR="00600E4A" w:rsidRDefault="00600E4A" w:rsidP="00600E4A">
            <w:pPr>
              <w:rPr>
                <w:sz w:val="10"/>
                <w:szCs w:val="10"/>
              </w:rPr>
            </w:pPr>
          </w:p>
          <w:p w14:paraId="1D4D6F80" w14:textId="77777777" w:rsidR="00600E4A" w:rsidRDefault="00600E4A" w:rsidP="00600E4A">
            <w:pPr>
              <w:rPr>
                <w:szCs w:val="20"/>
              </w:rPr>
            </w:pPr>
            <w:r>
              <w:rPr>
                <w:szCs w:val="20"/>
              </w:rPr>
              <w:t xml:space="preserve">Given:  </w:t>
            </w:r>
            <m:oMath>
              <m:r>
                <w:rPr>
                  <w:rFonts w:ascii="Cambria Math" w:hAnsi="Cambria Math"/>
                  <w:szCs w:val="20"/>
                </w:rPr>
                <m:t xml:space="preserve">∠LMN 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and</m:t>
              </m:r>
              <m:r>
                <w:rPr>
                  <w:rFonts w:ascii="Cambria Math" w:hAnsi="Cambria Math"/>
                  <w:szCs w:val="20"/>
                </w:rPr>
                <m:t xml:space="preserve"> ∠NMP 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are a linear pair</m:t>
              </m:r>
            </m:oMath>
          </w:p>
          <w:p w14:paraId="3EBB48C2" w14:textId="77777777" w:rsidR="00600E4A" w:rsidRDefault="00600E4A" w:rsidP="00600E4A"/>
          <w:p w14:paraId="39F6FDE8" w14:textId="3FE583A7" w:rsidR="00600E4A" w:rsidRPr="00600E4A" w:rsidRDefault="00600E4A" w:rsidP="00600E4A">
            <w:pPr>
              <w:rPr>
                <w:szCs w:val="20"/>
              </w:rPr>
            </w:pPr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m∠LMN+m∠NMP=180˚</m:t>
              </m:r>
            </m:oMath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287B72" w14:textId="7F22EAB2" w:rsidR="00600E4A" w:rsidRPr="009F7C58" w:rsidRDefault="00600E4A" w:rsidP="009F7C58">
            <w:pPr>
              <w:jc w:val="center"/>
            </w:pPr>
          </w:p>
        </w:tc>
      </w:tr>
      <w:tr w:rsidR="00600E4A" w:rsidRPr="009F7C58" w14:paraId="719CAF8C" w14:textId="77777777" w:rsidTr="00600E4A">
        <w:trPr>
          <w:trHeight w:val="120"/>
        </w:trPr>
        <w:tc>
          <w:tcPr>
            <w:tcW w:w="288" w:type="dxa"/>
            <w:tcBorders>
              <w:top w:val="nil"/>
              <w:bottom w:val="nil"/>
            </w:tcBorders>
          </w:tcPr>
          <w:p w14:paraId="74DCE155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286" w:type="dxa"/>
          </w:tcPr>
          <w:p w14:paraId="58BD7403" w14:textId="79ED7A81" w:rsidR="00600E4A" w:rsidRPr="009F7C58" w:rsidRDefault="00600E4A" w:rsidP="00600E4A">
            <w:proofErr w:type="gramStart"/>
            <w:r>
              <w:rPr>
                <w:i/>
              </w:rPr>
              <w:t>x</w:t>
            </w:r>
            <w:proofErr w:type="gramEnd"/>
            <w:r>
              <w:t xml:space="preserve"> = 2 and </w:t>
            </w:r>
            <w:r>
              <w:rPr>
                <w:i/>
              </w:rPr>
              <w:t>AB</w:t>
            </w:r>
            <w:r>
              <w:t xml:space="preserve"> = 3</w:t>
            </w:r>
            <w:r>
              <w:rPr>
                <w:i/>
              </w:rPr>
              <w:t>x</w:t>
            </w:r>
            <w:r>
              <w:t xml:space="preserve"> + 1  </w:t>
            </w:r>
          </w:p>
        </w:tc>
        <w:tc>
          <w:tcPr>
            <w:tcW w:w="2304" w:type="dxa"/>
          </w:tcPr>
          <w:p w14:paraId="771873EC" w14:textId="268190E4" w:rsidR="00600E4A" w:rsidRPr="00600E4A" w:rsidRDefault="00600E4A" w:rsidP="009F7C58">
            <w:pPr>
              <w:jc w:val="center"/>
              <w:rPr>
                <w:b/>
              </w:rPr>
            </w:pPr>
            <w:r>
              <w:rPr>
                <w:b/>
              </w:rPr>
              <w:t>GIVEN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212DD7" w14:textId="26C529AF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A6324C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610" w:type="dxa"/>
            <w:vMerge w:val="restart"/>
          </w:tcPr>
          <w:p w14:paraId="2D339647" w14:textId="77777777" w:rsidR="00600E4A" w:rsidRPr="00600E4A" w:rsidRDefault="00600E4A" w:rsidP="009F7C58">
            <w:pPr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∠LMN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∠NMP </m:t>
                </m:r>
              </m:oMath>
            </m:oMathPara>
          </w:p>
          <w:p w14:paraId="3CE440B6" w14:textId="2F18F5DD" w:rsidR="00600E4A" w:rsidRPr="009F7C58" w:rsidRDefault="00600E4A" w:rsidP="009F7C58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are a linear pair</m:t>
                </m:r>
              </m:oMath>
            </m:oMathPara>
          </w:p>
        </w:tc>
        <w:tc>
          <w:tcPr>
            <w:tcW w:w="2032" w:type="dxa"/>
            <w:gridSpan w:val="2"/>
            <w:vMerge w:val="restart"/>
            <w:vAlign w:val="center"/>
          </w:tcPr>
          <w:p w14:paraId="1B935B51" w14:textId="33A4A20F" w:rsidR="00600E4A" w:rsidRPr="009F7C58" w:rsidRDefault="00600E4A" w:rsidP="00600E4A">
            <w:pPr>
              <w:jc w:val="center"/>
            </w:pPr>
            <w:r>
              <w:t>Given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E894AE" w14:textId="2A1BAC1A" w:rsidR="00600E4A" w:rsidRPr="009F7C58" w:rsidRDefault="00600E4A" w:rsidP="009F7C58">
            <w:pPr>
              <w:jc w:val="center"/>
            </w:pPr>
          </w:p>
        </w:tc>
      </w:tr>
      <w:tr w:rsidR="00600E4A" w:rsidRPr="009F7C58" w14:paraId="599AA7DD" w14:textId="77777777" w:rsidTr="00600E4A">
        <w:trPr>
          <w:trHeight w:val="120"/>
        </w:trPr>
        <w:tc>
          <w:tcPr>
            <w:tcW w:w="288" w:type="dxa"/>
            <w:tcBorders>
              <w:top w:val="nil"/>
              <w:bottom w:val="nil"/>
            </w:tcBorders>
          </w:tcPr>
          <w:p w14:paraId="10D20B9E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286" w:type="dxa"/>
          </w:tcPr>
          <w:p w14:paraId="651455FB" w14:textId="433FB675" w:rsidR="00600E4A" w:rsidRPr="00600E4A" w:rsidRDefault="00600E4A" w:rsidP="00600E4A">
            <w:r>
              <w:rPr>
                <w:i/>
              </w:rPr>
              <w:t>AB</w:t>
            </w:r>
            <w:r>
              <w:t xml:space="preserve"> = 3(2) + 1</w:t>
            </w:r>
          </w:p>
        </w:tc>
        <w:tc>
          <w:tcPr>
            <w:tcW w:w="2304" w:type="dxa"/>
          </w:tcPr>
          <w:p w14:paraId="5833771E" w14:textId="7E4774CD" w:rsidR="00600E4A" w:rsidRPr="009F7C58" w:rsidRDefault="00600E4A" w:rsidP="009F7C58">
            <w:pPr>
              <w:jc w:val="center"/>
            </w:pPr>
            <w:r>
              <w:t>Substitution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6D9A2E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F690DE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610" w:type="dxa"/>
            <w:vMerge/>
          </w:tcPr>
          <w:p w14:paraId="4D2076A7" w14:textId="58617A64" w:rsidR="00600E4A" w:rsidRPr="009F7C58" w:rsidRDefault="00600E4A" w:rsidP="009F7C58">
            <w:pPr>
              <w:jc w:val="center"/>
            </w:pPr>
          </w:p>
        </w:tc>
        <w:tc>
          <w:tcPr>
            <w:tcW w:w="2032" w:type="dxa"/>
            <w:gridSpan w:val="2"/>
            <w:vMerge/>
          </w:tcPr>
          <w:p w14:paraId="7174D4FC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C0C037" w14:textId="268B6035" w:rsidR="00600E4A" w:rsidRPr="009F7C58" w:rsidRDefault="00600E4A" w:rsidP="009F7C58">
            <w:pPr>
              <w:jc w:val="center"/>
            </w:pPr>
          </w:p>
        </w:tc>
      </w:tr>
      <w:tr w:rsidR="00600E4A" w:rsidRPr="009F7C58" w14:paraId="7F9F04C2" w14:textId="77777777" w:rsidTr="00600E4A">
        <w:trPr>
          <w:trHeight w:val="120"/>
        </w:trPr>
        <w:tc>
          <w:tcPr>
            <w:tcW w:w="288" w:type="dxa"/>
            <w:tcBorders>
              <w:top w:val="nil"/>
              <w:bottom w:val="nil"/>
            </w:tcBorders>
          </w:tcPr>
          <w:p w14:paraId="7E2D70BB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286" w:type="dxa"/>
          </w:tcPr>
          <w:p w14:paraId="304AB28A" w14:textId="16773E19" w:rsidR="00600E4A" w:rsidRPr="00600E4A" w:rsidRDefault="00600E4A" w:rsidP="00600E4A">
            <w:r>
              <w:rPr>
                <w:i/>
              </w:rPr>
              <w:t>AB</w:t>
            </w:r>
            <w:r>
              <w:t xml:space="preserve"> = 7</w:t>
            </w:r>
          </w:p>
        </w:tc>
        <w:tc>
          <w:tcPr>
            <w:tcW w:w="2304" w:type="dxa"/>
          </w:tcPr>
          <w:p w14:paraId="3CB034AB" w14:textId="1658D58F" w:rsidR="00600E4A" w:rsidRPr="009F7C58" w:rsidRDefault="00600E4A" w:rsidP="009F7C58">
            <w:pPr>
              <w:jc w:val="center"/>
            </w:pPr>
            <w:r>
              <w:t>Simplify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EE16A79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C04AFB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610" w:type="dxa"/>
          </w:tcPr>
          <w:p w14:paraId="27097E1D" w14:textId="2EA13B20" w:rsidR="00600E4A" w:rsidRPr="009F7C58" w:rsidRDefault="00600E4A" w:rsidP="009F7C5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m∠LMN+m∠NMP=180˚</m:t>
                </m:r>
              </m:oMath>
            </m:oMathPara>
          </w:p>
        </w:tc>
        <w:tc>
          <w:tcPr>
            <w:tcW w:w="2032" w:type="dxa"/>
            <w:gridSpan w:val="2"/>
          </w:tcPr>
          <w:p w14:paraId="3237ECFC" w14:textId="1F391CD2" w:rsidR="00600E4A" w:rsidRPr="00600E4A" w:rsidRDefault="00600E4A" w:rsidP="009F7C58">
            <w:pPr>
              <w:jc w:val="center"/>
              <w:rPr>
                <w:b/>
              </w:rPr>
            </w:pPr>
            <w:r w:rsidRPr="00600E4A">
              <w:rPr>
                <w:b/>
              </w:rPr>
              <w:t>LINEAR PAIR THM</w:t>
            </w:r>
            <w:r>
              <w:rPr>
                <w:b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BE8271" w14:textId="33FFCF4B" w:rsidR="00600E4A" w:rsidRPr="009F7C58" w:rsidRDefault="00600E4A" w:rsidP="009F7C58">
            <w:pPr>
              <w:jc w:val="center"/>
            </w:pPr>
          </w:p>
        </w:tc>
      </w:tr>
      <w:tr w:rsidR="00600E4A" w:rsidRPr="009F7C58" w14:paraId="0052F3C5" w14:textId="77777777" w:rsidTr="00600E4A">
        <w:trPr>
          <w:trHeight w:val="120"/>
        </w:trPr>
        <w:tc>
          <w:tcPr>
            <w:tcW w:w="288" w:type="dxa"/>
            <w:tcBorders>
              <w:top w:val="nil"/>
              <w:right w:val="nil"/>
            </w:tcBorders>
          </w:tcPr>
          <w:p w14:paraId="16CB3E6F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286" w:type="dxa"/>
            <w:tcBorders>
              <w:left w:val="nil"/>
              <w:right w:val="nil"/>
            </w:tcBorders>
          </w:tcPr>
          <w:p w14:paraId="0E26EBFD" w14:textId="77777777" w:rsidR="00600E4A" w:rsidRDefault="00600E4A" w:rsidP="00600E4A">
            <w:pPr>
              <w:rPr>
                <w:i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14:paraId="0637FD37" w14:textId="77777777" w:rsidR="00600E4A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14:paraId="2CF9D237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right w:val="nil"/>
            </w:tcBorders>
          </w:tcPr>
          <w:p w14:paraId="5AC058BA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2018C33F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032" w:type="dxa"/>
            <w:gridSpan w:val="2"/>
            <w:tcBorders>
              <w:left w:val="nil"/>
              <w:right w:val="nil"/>
            </w:tcBorders>
          </w:tcPr>
          <w:p w14:paraId="7106FC09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07025A68" w14:textId="33AEFA2D" w:rsidR="00600E4A" w:rsidRPr="009F7C58" w:rsidRDefault="00600E4A" w:rsidP="009F7C58">
            <w:pPr>
              <w:jc w:val="center"/>
            </w:pPr>
          </w:p>
        </w:tc>
      </w:tr>
    </w:tbl>
    <w:p w14:paraId="048FC8C1" w14:textId="77777777" w:rsidR="009F7C58" w:rsidRDefault="009F7C58" w:rsidP="00600E4A"/>
    <w:p w14:paraId="6D136E3E" w14:textId="4CCE8E39" w:rsidR="00600E4A" w:rsidRDefault="00600E4A" w:rsidP="00600E4A">
      <w:r>
        <w:t>We now know</w:t>
      </w:r>
      <w:r w:rsidR="007C1E86">
        <w:t xml:space="preserve"> the following</w:t>
      </w:r>
      <w:r>
        <w:t xml:space="preserve"> 10 properties</w:t>
      </w:r>
      <w:r w:rsidR="007C1E86">
        <w:t xml:space="preserve"> (as well as a few more)</w:t>
      </w:r>
      <w:r>
        <w:t xml:space="preserve">:  Reflexive, Symmetric, Substitution, Simplify, </w:t>
      </w:r>
      <w:proofErr w:type="gramStart"/>
      <w:r w:rsidR="008F781D">
        <w:t>Addition</w:t>
      </w:r>
      <w:proofErr w:type="gramEnd"/>
      <w:r w:rsidR="008F781D">
        <w:t xml:space="preserve"> Prop. </w:t>
      </w:r>
      <w:proofErr w:type="gramStart"/>
      <w:r w:rsidR="008F781D">
        <w:t>of</w:t>
      </w:r>
      <w:proofErr w:type="gramEnd"/>
      <w:r w:rsidR="008F781D">
        <w:t xml:space="preserve"> Equality, Subtraction Prop. </w:t>
      </w:r>
      <w:proofErr w:type="gramStart"/>
      <w:r w:rsidR="008F781D">
        <w:t>of</w:t>
      </w:r>
      <w:proofErr w:type="gramEnd"/>
      <w:r w:rsidR="008F781D">
        <w:t xml:space="preserve"> Equality, Multiplication Prop. </w:t>
      </w:r>
      <w:proofErr w:type="gramStart"/>
      <w:r w:rsidR="008F781D">
        <w:t>of</w:t>
      </w:r>
      <w:proofErr w:type="gramEnd"/>
      <w:r w:rsidR="008F781D">
        <w:t xml:space="preserve"> Equality, Division Prop. </w:t>
      </w:r>
      <w:proofErr w:type="gramStart"/>
      <w:r w:rsidR="008F781D">
        <w:t>of</w:t>
      </w:r>
      <w:proofErr w:type="gramEnd"/>
      <w:r w:rsidR="008F781D">
        <w:t xml:space="preserve"> Equality, </w:t>
      </w:r>
      <w:r w:rsidR="008F781D">
        <w:rPr>
          <w:b/>
        </w:rPr>
        <w:t>GIVEN (the setup—what’s told to you or shown to you in the problem)</w:t>
      </w:r>
      <w:r w:rsidR="008F781D">
        <w:t xml:space="preserve">, and </w:t>
      </w:r>
      <w:r w:rsidR="008F781D">
        <w:rPr>
          <w:b/>
        </w:rPr>
        <w:t>LINEAR PAIR THEOREM (if two angles are a linear pair, then they add to equal 180˚)</w:t>
      </w:r>
      <w:r w:rsidR="008F781D">
        <w:t xml:space="preserve">.  </w:t>
      </w:r>
      <w:bookmarkStart w:id="0" w:name="_GoBack"/>
      <w:bookmarkEnd w:id="0"/>
    </w:p>
    <w:p w14:paraId="32FDFF59" w14:textId="77777777" w:rsidR="008F781D" w:rsidRDefault="008F781D" w:rsidP="00600E4A"/>
    <w:p w14:paraId="2544BDB8" w14:textId="273E711D" w:rsidR="008F781D" w:rsidRDefault="008F781D" w:rsidP="00600E4A">
      <w:r>
        <w:t xml:space="preserve">The proofs below will only use properties form this list of 10.  Be aware that </w:t>
      </w:r>
      <w:r w:rsidRPr="008F781D">
        <w:rPr>
          <w:b/>
          <w:u w:val="single"/>
        </w:rPr>
        <w:t>EVERY STEP</w:t>
      </w:r>
      <w:r>
        <w:t xml:space="preserve"> must now have an explanation from our list of properties.</w:t>
      </w:r>
    </w:p>
    <w:p w14:paraId="1A660DF4" w14:textId="77777777" w:rsidR="008F781D" w:rsidRDefault="008F781D" w:rsidP="00600E4A"/>
    <w:p w14:paraId="5832038F" w14:textId="11BF6E74" w:rsidR="008F781D" w:rsidRDefault="008F781D" w:rsidP="00600E4A">
      <w:r>
        <w:rPr>
          <w:b/>
        </w:rPr>
        <w:t>Fill in the blanks.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471"/>
        <w:gridCol w:w="412"/>
        <w:gridCol w:w="2471"/>
        <w:gridCol w:w="2471"/>
      </w:tblGrid>
      <w:tr w:rsidR="008F781D" w14:paraId="33610F44" w14:textId="77777777" w:rsidTr="00F25CF5"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DF96C" w14:textId="27B1D8FF" w:rsidR="008F781D" w:rsidRDefault="008F781D" w:rsidP="00600E4A">
            <w:r>
              <w:t>1.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6936D" w14:textId="77777777" w:rsidR="008F781D" w:rsidRDefault="008F781D" w:rsidP="00600E4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6E2ABB7" w14:textId="77777777" w:rsidR="008F781D" w:rsidRDefault="008F781D" w:rsidP="00600E4A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273B5" w14:textId="55C3A9CD" w:rsidR="008F781D" w:rsidRDefault="008F781D" w:rsidP="00600E4A">
            <w:r>
              <w:t>2.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B3A2" w14:textId="77777777" w:rsidR="008F781D" w:rsidRDefault="008F781D" w:rsidP="00600E4A"/>
        </w:tc>
      </w:tr>
      <w:tr w:rsidR="008F781D" w14:paraId="0F18062E" w14:textId="77777777" w:rsidTr="00F25CF5"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21861D0F" w14:textId="697B6DBA" w:rsidR="008F781D" w:rsidRPr="008F781D" w:rsidRDefault="008F781D" w:rsidP="00600E4A">
            <w:pPr>
              <w:rPr>
                <w:sz w:val="10"/>
                <w:szCs w:val="10"/>
              </w:rPr>
            </w:pPr>
          </w:p>
          <w:p w14:paraId="108406BC" w14:textId="77777777" w:rsidR="008F781D" w:rsidRPr="008F781D" w:rsidRDefault="008F781D" w:rsidP="00600E4A">
            <w:pPr>
              <w:rPr>
                <w:szCs w:val="20"/>
              </w:rPr>
            </w:pPr>
            <w:r>
              <w:t xml:space="preserve">Given:  </w:t>
            </w:r>
            <m:oMath>
              <m:r>
                <w:rPr>
                  <w:rFonts w:ascii="Cambria Math" w:hAnsi="Cambria Math"/>
                  <w:szCs w:val="20"/>
                </w:rPr>
                <m:t xml:space="preserve">∠5 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and</m:t>
              </m:r>
              <m:r>
                <w:rPr>
                  <w:rFonts w:ascii="Cambria Math" w:hAnsi="Cambria Math"/>
                  <w:szCs w:val="20"/>
                </w:rPr>
                <m:t xml:space="preserve"> ∠6 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are</m:t>
              </m:r>
              <w:proofErr w:type="gramEnd"/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 a linear pair.  </m:t>
              </m:r>
            </m:oMath>
          </w:p>
          <w:p w14:paraId="311592C8" w14:textId="7622A05B" w:rsidR="008F781D" w:rsidRDefault="008F781D" w:rsidP="00600E4A">
            <w:r>
              <w:rPr>
                <w:szCs w:val="20"/>
              </w:rPr>
              <w:t xml:space="preserve">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m∠5=25˚</m:t>
              </m:r>
            </m:oMath>
          </w:p>
          <w:p w14:paraId="23ACBD54" w14:textId="77777777" w:rsidR="008F781D" w:rsidRDefault="008F781D" w:rsidP="00600E4A"/>
          <w:p w14:paraId="42AC5D13" w14:textId="6A207A5F" w:rsidR="008F781D" w:rsidRDefault="008F781D" w:rsidP="00600E4A">
            <w:r>
              <w:t xml:space="preserve">Prove: 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m∠6=155˚</m:t>
              </m:r>
            </m:oMath>
          </w:p>
          <w:p w14:paraId="0BCE8B7E" w14:textId="77777777" w:rsidR="008F781D" w:rsidRPr="008F781D" w:rsidRDefault="008F781D" w:rsidP="00600E4A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0DCA27F5" w14:textId="77777777" w:rsidR="008F781D" w:rsidRDefault="008F781D" w:rsidP="00600E4A"/>
        </w:tc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76277DFC" w14:textId="4E560805" w:rsidR="008F781D" w:rsidRPr="008F781D" w:rsidRDefault="00F25CF5" w:rsidP="008F781D">
            <w:pPr>
              <w:rPr>
                <w:sz w:val="10"/>
                <w:szCs w:val="1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B19F3C3" wp14:editId="0D15DB45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8890</wp:posOffset>
                  </wp:positionV>
                  <wp:extent cx="939800" cy="526415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8" t="6384" r="8050" b="11348"/>
                          <a:stretch/>
                        </pic:blipFill>
                        <pic:spPr bwMode="auto">
                          <a:xfrm>
                            <a:off x="0" y="0"/>
                            <a:ext cx="93980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1910E0" w14:textId="32985C22" w:rsidR="008F781D" w:rsidRDefault="008F781D" w:rsidP="008F781D">
            <w:r>
              <w:t>Given:</w:t>
            </w:r>
          </w:p>
          <w:p w14:paraId="7BA2EDE2" w14:textId="7DEF8789" w:rsidR="00F25CF5" w:rsidRDefault="00F25CF5" w:rsidP="008F781D"/>
          <w:p w14:paraId="30A9439B" w14:textId="77777777" w:rsidR="008F781D" w:rsidRDefault="008F781D" w:rsidP="008F781D"/>
          <w:p w14:paraId="6893702A" w14:textId="54171651" w:rsidR="008F781D" w:rsidRDefault="008F781D" w:rsidP="008F781D">
            <w:r>
              <w:t>Prove:</w:t>
            </w:r>
            <w:r w:rsidR="00F25CF5">
              <w:t xml:space="preserve">  </w:t>
            </w:r>
            <m:oMath>
              <m:r>
                <w:rPr>
                  <w:rFonts w:ascii="Cambria Math" w:hAnsi="Cambria Math"/>
                </w:rPr>
                <m:t>m∠ABD=150˚</m:t>
              </m:r>
            </m:oMath>
          </w:p>
          <w:p w14:paraId="00887C5F" w14:textId="77777777" w:rsidR="008F781D" w:rsidRPr="00F25CF5" w:rsidRDefault="008F781D" w:rsidP="00600E4A">
            <w:pPr>
              <w:rPr>
                <w:sz w:val="10"/>
                <w:szCs w:val="10"/>
              </w:rPr>
            </w:pPr>
          </w:p>
        </w:tc>
      </w:tr>
      <w:tr w:rsidR="008F781D" w14:paraId="5994D46A" w14:textId="77777777" w:rsidTr="00F25CF5">
        <w:trPr>
          <w:trHeight w:val="469"/>
        </w:trPr>
        <w:tc>
          <w:tcPr>
            <w:tcW w:w="2471" w:type="dxa"/>
            <w:vAlign w:val="center"/>
          </w:tcPr>
          <w:p w14:paraId="44228257" w14:textId="592668A0" w:rsidR="008F781D" w:rsidRPr="008F781D" w:rsidRDefault="008F781D" w:rsidP="00C41C6F">
            <w:pPr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 xml:space="preserve">∠5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∠6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are</m:t>
                </m:r>
              </m:oMath>
            </m:oMathPara>
          </w:p>
          <w:p w14:paraId="0C760FF2" w14:textId="3188A99A" w:rsidR="008F781D" w:rsidRPr="008F781D" w:rsidRDefault="008F781D" w:rsidP="00C41C6F">
            <w:pPr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 linear pair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284E6E70" w14:textId="77777777" w:rsidR="008F781D" w:rsidRDefault="008F781D" w:rsidP="00C41C6F"/>
        </w:tc>
        <w:tc>
          <w:tcPr>
            <w:tcW w:w="412" w:type="dxa"/>
            <w:tcBorders>
              <w:top w:val="nil"/>
              <w:bottom w:val="nil"/>
            </w:tcBorders>
          </w:tcPr>
          <w:p w14:paraId="63EF8904" w14:textId="77777777" w:rsidR="008F781D" w:rsidRDefault="008F781D" w:rsidP="00600E4A"/>
        </w:tc>
        <w:tc>
          <w:tcPr>
            <w:tcW w:w="2471" w:type="dxa"/>
            <w:vAlign w:val="center"/>
          </w:tcPr>
          <w:p w14:paraId="77683F7B" w14:textId="7BB78621" w:rsidR="008F781D" w:rsidRPr="00F25CF5" w:rsidRDefault="00F25CF5" w:rsidP="00F25CF5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m∠DBC=30˚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75585A80" w14:textId="77777777" w:rsidR="008F781D" w:rsidRDefault="008F781D" w:rsidP="00F25CF5"/>
        </w:tc>
      </w:tr>
      <w:tr w:rsidR="008F781D" w14:paraId="1FC27FE3" w14:textId="77777777" w:rsidTr="00F25CF5">
        <w:trPr>
          <w:trHeight w:val="469"/>
        </w:trPr>
        <w:tc>
          <w:tcPr>
            <w:tcW w:w="2471" w:type="dxa"/>
            <w:vAlign w:val="center"/>
          </w:tcPr>
          <w:p w14:paraId="2744B4CB" w14:textId="0EDC32A3" w:rsidR="008F781D" w:rsidRPr="008F781D" w:rsidRDefault="008F781D" w:rsidP="00C41C6F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m∠5=25˚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11D885FF" w14:textId="77777777" w:rsidR="008F781D" w:rsidRDefault="008F781D" w:rsidP="00C41C6F"/>
        </w:tc>
        <w:tc>
          <w:tcPr>
            <w:tcW w:w="412" w:type="dxa"/>
            <w:tcBorders>
              <w:top w:val="nil"/>
              <w:bottom w:val="nil"/>
            </w:tcBorders>
          </w:tcPr>
          <w:p w14:paraId="3A994E98" w14:textId="77777777" w:rsidR="008F781D" w:rsidRDefault="008F781D" w:rsidP="00600E4A"/>
        </w:tc>
        <w:tc>
          <w:tcPr>
            <w:tcW w:w="2471" w:type="dxa"/>
            <w:vAlign w:val="center"/>
          </w:tcPr>
          <w:p w14:paraId="2668F796" w14:textId="1DBDDC94" w:rsidR="008F781D" w:rsidRDefault="00F25CF5" w:rsidP="00F25CF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m∠ABD+m∠DBC=180˚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23EEEB38" w14:textId="77777777" w:rsidR="008F781D" w:rsidRDefault="008F781D" w:rsidP="00F25CF5"/>
        </w:tc>
      </w:tr>
      <w:tr w:rsidR="008F781D" w14:paraId="6371B153" w14:textId="77777777" w:rsidTr="00F25CF5">
        <w:trPr>
          <w:trHeight w:val="469"/>
        </w:trPr>
        <w:tc>
          <w:tcPr>
            <w:tcW w:w="2471" w:type="dxa"/>
            <w:vAlign w:val="center"/>
          </w:tcPr>
          <w:p w14:paraId="4AB2DB2D" w14:textId="2EF1FFBB" w:rsidR="008F781D" w:rsidRPr="008F781D" w:rsidRDefault="008F781D" w:rsidP="00C41C6F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m∠5+m∠6=180˚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4A8F2982" w14:textId="77777777" w:rsidR="008F781D" w:rsidRDefault="008F781D" w:rsidP="00C41C6F"/>
        </w:tc>
        <w:tc>
          <w:tcPr>
            <w:tcW w:w="412" w:type="dxa"/>
            <w:tcBorders>
              <w:top w:val="nil"/>
              <w:bottom w:val="nil"/>
            </w:tcBorders>
          </w:tcPr>
          <w:p w14:paraId="71384A19" w14:textId="77777777" w:rsidR="008F781D" w:rsidRDefault="008F781D" w:rsidP="00600E4A"/>
        </w:tc>
        <w:tc>
          <w:tcPr>
            <w:tcW w:w="2471" w:type="dxa"/>
            <w:vAlign w:val="center"/>
          </w:tcPr>
          <w:p w14:paraId="177F942D" w14:textId="4D298D2D" w:rsidR="008F781D" w:rsidRPr="00F25CF5" w:rsidRDefault="00F25CF5" w:rsidP="00F25CF5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m∠ABD+(30˚)=180˚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146435D4" w14:textId="77777777" w:rsidR="008F781D" w:rsidRDefault="008F781D" w:rsidP="00F25CF5"/>
        </w:tc>
      </w:tr>
      <w:tr w:rsidR="008F781D" w14:paraId="6F58162B" w14:textId="77777777" w:rsidTr="00F25CF5">
        <w:trPr>
          <w:trHeight w:val="469"/>
        </w:trPr>
        <w:tc>
          <w:tcPr>
            <w:tcW w:w="2471" w:type="dxa"/>
            <w:vAlign w:val="center"/>
          </w:tcPr>
          <w:p w14:paraId="42275856" w14:textId="759B44CA" w:rsidR="008F781D" w:rsidRPr="008F781D" w:rsidRDefault="008F781D" w:rsidP="00C41C6F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(25˚)+m∠6=180˚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7A74B767" w14:textId="77777777" w:rsidR="008F781D" w:rsidRDefault="008F781D" w:rsidP="00C41C6F"/>
        </w:tc>
        <w:tc>
          <w:tcPr>
            <w:tcW w:w="412" w:type="dxa"/>
            <w:tcBorders>
              <w:top w:val="nil"/>
              <w:bottom w:val="nil"/>
            </w:tcBorders>
          </w:tcPr>
          <w:p w14:paraId="6AACD44A" w14:textId="77777777" w:rsidR="008F781D" w:rsidRDefault="008F781D" w:rsidP="00600E4A"/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3590E0D" w14:textId="4D2ED190" w:rsidR="008F781D" w:rsidRDefault="00F25CF5" w:rsidP="00F25CF5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m∠ABD=150˚</m:t>
                </m:r>
              </m:oMath>
            </m:oMathPara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A7CC32C" w14:textId="77777777" w:rsidR="008F781D" w:rsidRDefault="008F781D" w:rsidP="00F25CF5"/>
        </w:tc>
      </w:tr>
      <w:tr w:rsidR="008F781D" w14:paraId="26CA6F9B" w14:textId="77777777" w:rsidTr="00F25CF5">
        <w:trPr>
          <w:trHeight w:val="469"/>
        </w:trPr>
        <w:tc>
          <w:tcPr>
            <w:tcW w:w="2471" w:type="dxa"/>
            <w:vAlign w:val="center"/>
          </w:tcPr>
          <w:p w14:paraId="35D03F0E" w14:textId="7DE51A14" w:rsidR="008F781D" w:rsidRPr="008F781D" w:rsidRDefault="008F781D" w:rsidP="00C41C6F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m∠6=155˚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110FC119" w14:textId="77777777" w:rsidR="008F781D" w:rsidRDefault="008F781D" w:rsidP="00C41C6F"/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246F9AB9" w14:textId="77777777" w:rsidR="008F781D" w:rsidRDefault="008F781D" w:rsidP="00600E4A"/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F7F59" w14:textId="77777777" w:rsidR="008F781D" w:rsidRDefault="008F781D" w:rsidP="00F25CF5"/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578DC" w14:textId="77777777" w:rsidR="008F781D" w:rsidRDefault="008F781D" w:rsidP="00F25CF5"/>
        </w:tc>
      </w:tr>
    </w:tbl>
    <w:p w14:paraId="77FD0206" w14:textId="77777777" w:rsidR="008F781D" w:rsidRDefault="008F781D" w:rsidP="00600E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314"/>
        <w:gridCol w:w="412"/>
        <w:gridCol w:w="2471"/>
        <w:gridCol w:w="2471"/>
      </w:tblGrid>
      <w:tr w:rsidR="00130099" w14:paraId="72D6C9BE" w14:textId="77777777" w:rsidTr="00130099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D248B" w14:textId="02F5294F" w:rsidR="00130099" w:rsidRDefault="00130099" w:rsidP="00130099">
            <w:r>
              <w:t>3.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FC149" w14:textId="77777777" w:rsidR="00130099" w:rsidRDefault="00130099" w:rsidP="00130099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EF6F0BA" w14:textId="77777777" w:rsidR="00130099" w:rsidRDefault="00130099" w:rsidP="00130099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DD5EF" w14:textId="7E5618E0" w:rsidR="00130099" w:rsidRDefault="00130099" w:rsidP="00130099">
            <w:r>
              <w:t>4.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4D471" w14:textId="77777777" w:rsidR="00130099" w:rsidRDefault="00130099" w:rsidP="00130099"/>
        </w:tc>
      </w:tr>
      <w:tr w:rsidR="00130099" w14:paraId="20ADE312" w14:textId="77777777" w:rsidTr="00130099"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350674F0" w14:textId="77777777" w:rsidR="00130099" w:rsidRPr="008F781D" w:rsidRDefault="00130099" w:rsidP="00130099">
            <w:pPr>
              <w:rPr>
                <w:sz w:val="10"/>
                <w:szCs w:val="10"/>
              </w:rPr>
            </w:pPr>
          </w:p>
          <w:p w14:paraId="53C0D8DA" w14:textId="67B3B600" w:rsidR="00130099" w:rsidRPr="00130099" w:rsidRDefault="00130099" w:rsidP="00130099">
            <w:pPr>
              <w:rPr>
                <w:i/>
              </w:rPr>
            </w:pPr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m∠3=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6x-4</m:t>
                  </m:r>
                </m:e>
              </m:d>
              <m:r>
                <w:rPr>
                  <w:rFonts w:ascii="Cambria Math" w:hAnsi="Cambria Math"/>
                </w:rPr>
                <m:t xml:space="preserve">˚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x=5</m:t>
              </m:r>
            </m:oMath>
          </w:p>
          <w:p w14:paraId="284C0FD8" w14:textId="77777777" w:rsidR="00130099" w:rsidRDefault="00130099" w:rsidP="00130099"/>
          <w:p w14:paraId="0908937C" w14:textId="66104BA8" w:rsidR="00130099" w:rsidRDefault="00130099" w:rsidP="00130099">
            <w:r>
              <w:t xml:space="preserve">Prove: </w:t>
            </w:r>
            <w:r w:rsidRPr="00A64D8A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m∠3=26˚</m:t>
              </m:r>
            </m:oMath>
          </w:p>
          <w:p w14:paraId="290EB080" w14:textId="77777777" w:rsidR="00130099" w:rsidRPr="008F781D" w:rsidRDefault="00130099" w:rsidP="00130099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3395D7AC" w14:textId="77777777" w:rsidR="00130099" w:rsidRDefault="00130099" w:rsidP="00130099"/>
        </w:tc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167FABAB" w14:textId="77777777" w:rsidR="00130099" w:rsidRPr="008F781D" w:rsidRDefault="00130099" w:rsidP="00130099">
            <w:pPr>
              <w:rPr>
                <w:sz w:val="10"/>
                <w:szCs w:val="10"/>
              </w:rPr>
            </w:pPr>
          </w:p>
          <w:p w14:paraId="27DB74E5" w14:textId="4DF7C26D" w:rsidR="00130099" w:rsidRDefault="00130099" w:rsidP="00130099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5=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</w:p>
          <w:p w14:paraId="292041D8" w14:textId="77777777" w:rsidR="00130099" w:rsidRPr="007C4023" w:rsidRDefault="00130099" w:rsidP="00130099">
            <w:pPr>
              <w:rPr>
                <w:sz w:val="10"/>
                <w:szCs w:val="10"/>
              </w:rPr>
            </w:pPr>
          </w:p>
          <w:p w14:paraId="558ACE57" w14:textId="40362399" w:rsidR="00130099" w:rsidRDefault="00130099" w:rsidP="00130099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x=15</m:t>
              </m:r>
            </m:oMath>
          </w:p>
          <w:p w14:paraId="491AB566" w14:textId="77777777" w:rsidR="00130099" w:rsidRPr="00F25CF5" w:rsidRDefault="00130099" w:rsidP="00130099">
            <w:pPr>
              <w:rPr>
                <w:sz w:val="10"/>
                <w:szCs w:val="10"/>
              </w:rPr>
            </w:pPr>
          </w:p>
        </w:tc>
      </w:tr>
      <w:tr w:rsidR="00130099" w14:paraId="175B1C0A" w14:textId="77777777" w:rsidTr="00130099">
        <w:trPr>
          <w:trHeight w:val="469"/>
        </w:trPr>
        <w:tc>
          <w:tcPr>
            <w:tcW w:w="2628" w:type="dxa"/>
            <w:vAlign w:val="center"/>
          </w:tcPr>
          <w:p w14:paraId="49ECFB49" w14:textId="0D75B37C" w:rsidR="00130099" w:rsidRPr="008F781D" w:rsidRDefault="00130099" w:rsidP="00130099">
            <w:pPr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m∠3=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6x-4</m:t>
                    </m:r>
                  </m:e>
                </m:d>
                <m:r>
                  <w:rPr>
                    <w:rFonts w:ascii="Cambria Math" w:hAnsi="Cambria Math"/>
                  </w:rPr>
                  <m:t xml:space="preserve">˚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w:rPr>
                    <w:rFonts w:ascii="Cambria Math" w:hAnsi="Cambria Math"/>
                  </w:rPr>
                  <m:t xml:space="preserve"> x=5</m:t>
                </m:r>
              </m:oMath>
            </m:oMathPara>
          </w:p>
        </w:tc>
        <w:tc>
          <w:tcPr>
            <w:tcW w:w="2314" w:type="dxa"/>
            <w:vAlign w:val="center"/>
          </w:tcPr>
          <w:p w14:paraId="2370FFE1" w14:textId="77777777" w:rsidR="00130099" w:rsidRDefault="00130099" w:rsidP="00130099"/>
        </w:tc>
        <w:tc>
          <w:tcPr>
            <w:tcW w:w="412" w:type="dxa"/>
            <w:tcBorders>
              <w:top w:val="nil"/>
              <w:bottom w:val="nil"/>
            </w:tcBorders>
          </w:tcPr>
          <w:p w14:paraId="411524D8" w14:textId="77777777" w:rsidR="00130099" w:rsidRDefault="00130099" w:rsidP="00130099"/>
        </w:tc>
        <w:tc>
          <w:tcPr>
            <w:tcW w:w="2471" w:type="dxa"/>
            <w:vAlign w:val="center"/>
          </w:tcPr>
          <w:p w14:paraId="241E5C57" w14:textId="77777777" w:rsidR="00425B73" w:rsidRPr="00425B73" w:rsidRDefault="00425B73" w:rsidP="00130099">
            <w:pPr>
              <w:rPr>
                <w:sz w:val="10"/>
                <w:szCs w:val="10"/>
              </w:rPr>
            </w:pPr>
          </w:p>
          <w:p w14:paraId="094E83AE" w14:textId="77777777" w:rsidR="00130099" w:rsidRPr="00425B73" w:rsidRDefault="007C4023" w:rsidP="0013009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3FF53C0A" w14:textId="3DB0F198" w:rsidR="00425B73" w:rsidRPr="00425B73" w:rsidRDefault="00425B73" w:rsidP="00130099">
            <w:pPr>
              <w:rPr>
                <w:sz w:val="10"/>
                <w:szCs w:val="10"/>
              </w:rPr>
            </w:pPr>
          </w:p>
        </w:tc>
        <w:tc>
          <w:tcPr>
            <w:tcW w:w="2471" w:type="dxa"/>
            <w:vAlign w:val="center"/>
          </w:tcPr>
          <w:p w14:paraId="3E0D17E9" w14:textId="77777777" w:rsidR="00130099" w:rsidRDefault="00130099" w:rsidP="00130099"/>
        </w:tc>
      </w:tr>
      <w:tr w:rsidR="00130099" w14:paraId="0AFF5441" w14:textId="77777777" w:rsidTr="00130099">
        <w:trPr>
          <w:trHeight w:val="469"/>
        </w:trPr>
        <w:tc>
          <w:tcPr>
            <w:tcW w:w="2628" w:type="dxa"/>
            <w:vAlign w:val="center"/>
          </w:tcPr>
          <w:p w14:paraId="1D4F6FAC" w14:textId="48C4CE52" w:rsidR="00130099" w:rsidRPr="008F781D" w:rsidRDefault="00130099" w:rsidP="0013009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m∠3=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314" w:type="dxa"/>
            <w:vAlign w:val="center"/>
          </w:tcPr>
          <w:p w14:paraId="0B7BCA44" w14:textId="77777777" w:rsidR="00130099" w:rsidRDefault="00130099" w:rsidP="00130099"/>
        </w:tc>
        <w:tc>
          <w:tcPr>
            <w:tcW w:w="412" w:type="dxa"/>
            <w:tcBorders>
              <w:top w:val="nil"/>
              <w:bottom w:val="nil"/>
            </w:tcBorders>
          </w:tcPr>
          <w:p w14:paraId="270B4FB2" w14:textId="77777777" w:rsidR="00130099" w:rsidRDefault="00130099" w:rsidP="00130099"/>
        </w:tc>
        <w:tc>
          <w:tcPr>
            <w:tcW w:w="2471" w:type="dxa"/>
            <w:vAlign w:val="center"/>
          </w:tcPr>
          <w:p w14:paraId="77FD33F5" w14:textId="578E2B73" w:rsidR="00130099" w:rsidRPr="000212BB" w:rsidRDefault="007C4023" w:rsidP="007C4023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15=x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47BF251B" w14:textId="77777777" w:rsidR="00130099" w:rsidRDefault="00130099" w:rsidP="00130099"/>
        </w:tc>
      </w:tr>
      <w:tr w:rsidR="00130099" w14:paraId="500C3721" w14:textId="77777777" w:rsidTr="00130099">
        <w:trPr>
          <w:trHeight w:val="469"/>
        </w:trPr>
        <w:tc>
          <w:tcPr>
            <w:tcW w:w="2628" w:type="dxa"/>
            <w:vAlign w:val="center"/>
          </w:tcPr>
          <w:p w14:paraId="361AA12F" w14:textId="6A4E1050" w:rsidR="00130099" w:rsidRPr="00130099" w:rsidRDefault="00130099" w:rsidP="00130099">
            <w:pPr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ＭＳ 明朝" w:hAnsi="Cambria Math" w:cs="Times New Roman"/>
                  </w:rPr>
                  <m:t>m∠3=26˚</m:t>
                </m:r>
              </m:oMath>
            </m:oMathPara>
          </w:p>
        </w:tc>
        <w:tc>
          <w:tcPr>
            <w:tcW w:w="2314" w:type="dxa"/>
            <w:vAlign w:val="center"/>
          </w:tcPr>
          <w:p w14:paraId="36A65088" w14:textId="77777777" w:rsidR="00130099" w:rsidRDefault="00130099" w:rsidP="00130099"/>
        </w:tc>
        <w:tc>
          <w:tcPr>
            <w:tcW w:w="412" w:type="dxa"/>
            <w:tcBorders>
              <w:top w:val="nil"/>
              <w:bottom w:val="nil"/>
            </w:tcBorders>
          </w:tcPr>
          <w:p w14:paraId="256C3DAF" w14:textId="77777777" w:rsidR="00130099" w:rsidRDefault="00130099" w:rsidP="00130099"/>
        </w:tc>
        <w:tc>
          <w:tcPr>
            <w:tcW w:w="2471" w:type="dxa"/>
            <w:vAlign w:val="center"/>
          </w:tcPr>
          <w:p w14:paraId="448738F7" w14:textId="62A307A9" w:rsidR="00130099" w:rsidRPr="007C4023" w:rsidRDefault="007C4023" w:rsidP="007C4023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x=15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12A14622" w14:textId="77777777" w:rsidR="00130099" w:rsidRDefault="00130099" w:rsidP="00130099"/>
        </w:tc>
      </w:tr>
    </w:tbl>
    <w:p w14:paraId="607F304E" w14:textId="77777777" w:rsidR="00130099" w:rsidRPr="00A86B80" w:rsidRDefault="00130099" w:rsidP="00600E4A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471"/>
        <w:gridCol w:w="412"/>
        <w:gridCol w:w="2471"/>
        <w:gridCol w:w="2471"/>
      </w:tblGrid>
      <w:tr w:rsidR="00A64D8A" w14:paraId="69E74513" w14:textId="77777777" w:rsidTr="00A64D8A"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D7788" w14:textId="70D87E31" w:rsidR="00A64D8A" w:rsidRDefault="000212BB" w:rsidP="00A64D8A">
            <w:r>
              <w:lastRenderedPageBreak/>
              <w:t>5.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6F20" w14:textId="77777777" w:rsidR="00A64D8A" w:rsidRDefault="00A64D8A" w:rsidP="00A64D8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A170CD8" w14:textId="77777777" w:rsidR="00A64D8A" w:rsidRDefault="00A64D8A" w:rsidP="00A64D8A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49BBA" w14:textId="6396AB51" w:rsidR="00A64D8A" w:rsidRDefault="000212BB" w:rsidP="00A64D8A">
            <w:r>
              <w:t>6</w:t>
            </w:r>
            <w:r w:rsidR="00A64D8A"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6FF91" w14:textId="77777777" w:rsidR="00A64D8A" w:rsidRDefault="00A64D8A" w:rsidP="00A64D8A"/>
        </w:tc>
      </w:tr>
      <w:tr w:rsidR="00A64D8A" w14:paraId="52A506F4" w14:textId="77777777" w:rsidTr="00A64D8A"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6851DD37" w14:textId="77777777" w:rsidR="00A64D8A" w:rsidRPr="008F781D" w:rsidRDefault="00A64D8A" w:rsidP="00A64D8A">
            <w:pPr>
              <w:rPr>
                <w:sz w:val="10"/>
                <w:szCs w:val="10"/>
              </w:rPr>
            </w:pPr>
          </w:p>
          <w:p w14:paraId="51D125E1" w14:textId="378651F7" w:rsidR="00A64D8A" w:rsidRPr="00A64D8A" w:rsidRDefault="00A64D8A" w:rsidP="00A64D8A">
            <w:pPr>
              <w:rPr>
                <w:i/>
              </w:rPr>
            </w:pPr>
            <w:r>
              <w:t xml:space="preserve">Given:  </w:t>
            </w:r>
            <m:oMath>
              <m:r>
                <w:rPr>
                  <w:rFonts w:ascii="Cambria Math" w:hAnsi="Cambria Math"/>
                  <w:szCs w:val="20"/>
                </w:rPr>
                <m:t>4x-7=5x-4</m:t>
              </m:r>
            </m:oMath>
          </w:p>
          <w:p w14:paraId="5FA70340" w14:textId="77777777" w:rsidR="00A64D8A" w:rsidRDefault="00A64D8A" w:rsidP="00A64D8A"/>
          <w:p w14:paraId="25349847" w14:textId="459E91CB" w:rsidR="00A64D8A" w:rsidRDefault="00A64D8A" w:rsidP="00A64D8A">
            <w:r>
              <w:t xml:space="preserve">Prove: </w:t>
            </w:r>
            <w:r w:rsidRPr="00A64D8A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5x-4=-19</m:t>
              </m:r>
            </m:oMath>
          </w:p>
          <w:p w14:paraId="6DC29017" w14:textId="77777777" w:rsidR="00A64D8A" w:rsidRPr="008F781D" w:rsidRDefault="00A64D8A" w:rsidP="00A64D8A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5C1EBA50" w14:textId="77777777" w:rsidR="00A64D8A" w:rsidRDefault="00A64D8A" w:rsidP="00A64D8A"/>
        </w:tc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21DE87ED" w14:textId="1225FA2F" w:rsidR="00A64D8A" w:rsidRPr="008F781D" w:rsidRDefault="00A64D8A" w:rsidP="00A64D8A">
            <w:pPr>
              <w:rPr>
                <w:sz w:val="10"/>
                <w:szCs w:val="10"/>
              </w:rPr>
            </w:pPr>
          </w:p>
          <w:p w14:paraId="303B8334" w14:textId="77777777" w:rsidR="000212BB" w:rsidRDefault="00A64D8A" w:rsidP="00A64D8A">
            <w:r>
              <w:t>Given:</w:t>
            </w:r>
            <w:r w:rsidR="000212BB">
              <w:t xml:space="preserve">  </w:t>
            </w:r>
            <m:oMath>
              <m:r>
                <w:rPr>
                  <w:rFonts w:ascii="Cambria Math" w:hAnsi="Cambria Math"/>
                </w:rPr>
                <m:t>m∠G=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˚, m∠H=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 w:rsidR="000212BB">
              <w:t xml:space="preserve">,  </w:t>
            </w:r>
          </w:p>
          <w:p w14:paraId="3E1FB3FB" w14:textId="0CB94EE3" w:rsidR="00A64D8A" w:rsidRDefault="000212BB" w:rsidP="00A64D8A"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 xml:space="preserve">∠G &amp; ∠H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are a linear pair</m:t>
              </m:r>
            </m:oMath>
          </w:p>
          <w:p w14:paraId="61487421" w14:textId="77777777" w:rsidR="00A64D8A" w:rsidRPr="000212BB" w:rsidRDefault="00A64D8A" w:rsidP="00A64D8A">
            <w:pPr>
              <w:rPr>
                <w:sz w:val="10"/>
                <w:szCs w:val="10"/>
              </w:rPr>
            </w:pPr>
          </w:p>
          <w:p w14:paraId="339C0EEC" w14:textId="7CD78963" w:rsidR="00A64D8A" w:rsidRDefault="00A64D8A" w:rsidP="00A64D8A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x=59</m:t>
              </m:r>
            </m:oMath>
          </w:p>
          <w:p w14:paraId="04F55405" w14:textId="77777777" w:rsidR="00A64D8A" w:rsidRPr="00F25CF5" w:rsidRDefault="00A64D8A" w:rsidP="00A64D8A">
            <w:pPr>
              <w:rPr>
                <w:sz w:val="10"/>
                <w:szCs w:val="10"/>
              </w:rPr>
            </w:pPr>
          </w:p>
        </w:tc>
      </w:tr>
      <w:tr w:rsidR="000212BB" w14:paraId="7A17A85B" w14:textId="77777777" w:rsidTr="00A64D8A">
        <w:trPr>
          <w:trHeight w:val="469"/>
        </w:trPr>
        <w:tc>
          <w:tcPr>
            <w:tcW w:w="2471" w:type="dxa"/>
            <w:vAlign w:val="center"/>
          </w:tcPr>
          <w:p w14:paraId="035E88EA" w14:textId="762536EE" w:rsidR="000212BB" w:rsidRPr="008F781D" w:rsidRDefault="000212BB" w:rsidP="00A64D8A">
            <w:pPr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4x-7=5x-4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5CB72271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78B1340C" w14:textId="77777777" w:rsidR="000212BB" w:rsidRDefault="000212BB" w:rsidP="00A64D8A"/>
        </w:tc>
        <w:tc>
          <w:tcPr>
            <w:tcW w:w="2471" w:type="dxa"/>
            <w:vAlign w:val="center"/>
          </w:tcPr>
          <w:p w14:paraId="2D0F455B" w14:textId="77777777" w:rsidR="000212BB" w:rsidRPr="000212BB" w:rsidRDefault="000212BB" w:rsidP="000212BB">
            <m:oMathPara>
              <m:oMath>
                <m:r>
                  <w:rPr>
                    <w:rFonts w:ascii="Cambria Math" w:hAnsi="Cambria Math"/>
                  </w:rPr>
                  <m:t>m∠G=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˚, </m:t>
                </m:r>
              </m:oMath>
            </m:oMathPara>
          </w:p>
          <w:p w14:paraId="412698E2" w14:textId="00F706D4" w:rsidR="000212BB" w:rsidRPr="000212BB" w:rsidRDefault="000212BB" w:rsidP="00A64D8A">
            <m:oMath>
              <m:r>
                <w:rPr>
                  <w:rFonts w:ascii="Cambria Math" w:hAnsi="Cambria Math"/>
                </w:rPr>
                <m:t>m∠H=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,            </w:t>
            </w:r>
            <m:oMath>
              <m:r>
                <w:rPr>
                  <w:rFonts w:ascii="Cambria Math" w:hAnsi="Cambria Math"/>
                </w:rPr>
                <m:t xml:space="preserve">∠G &amp; ∠H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are a linear pair</m:t>
              </m:r>
            </m:oMath>
          </w:p>
        </w:tc>
        <w:tc>
          <w:tcPr>
            <w:tcW w:w="2471" w:type="dxa"/>
            <w:vAlign w:val="center"/>
          </w:tcPr>
          <w:p w14:paraId="00C3FEEE" w14:textId="77777777" w:rsidR="000212BB" w:rsidRDefault="000212BB" w:rsidP="00A64D8A"/>
        </w:tc>
      </w:tr>
      <w:tr w:rsidR="000212BB" w14:paraId="1D7C0A32" w14:textId="77777777" w:rsidTr="00A64D8A">
        <w:trPr>
          <w:trHeight w:val="469"/>
        </w:trPr>
        <w:tc>
          <w:tcPr>
            <w:tcW w:w="2471" w:type="dxa"/>
            <w:vAlign w:val="center"/>
          </w:tcPr>
          <w:p w14:paraId="78A2983A" w14:textId="1F6D0114" w:rsidR="000212BB" w:rsidRPr="008F781D" w:rsidRDefault="000212BB" w:rsidP="00A64D8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-7=x-4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10B6E77A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53DAF748" w14:textId="77777777" w:rsidR="000212BB" w:rsidRDefault="000212BB" w:rsidP="00A64D8A"/>
        </w:tc>
        <w:tc>
          <w:tcPr>
            <w:tcW w:w="2471" w:type="dxa"/>
            <w:vAlign w:val="center"/>
          </w:tcPr>
          <w:p w14:paraId="124D5555" w14:textId="6FC594E2" w:rsidR="000212BB" w:rsidRPr="000212BB" w:rsidRDefault="000212BB" w:rsidP="000212B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m∠G+m∠H=180˚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3BCF5EFE" w14:textId="77777777" w:rsidR="000212BB" w:rsidRDefault="000212BB" w:rsidP="00A64D8A"/>
        </w:tc>
      </w:tr>
      <w:tr w:rsidR="000212BB" w14:paraId="59B1DEE0" w14:textId="77777777" w:rsidTr="00A64D8A">
        <w:trPr>
          <w:trHeight w:val="469"/>
        </w:trPr>
        <w:tc>
          <w:tcPr>
            <w:tcW w:w="2471" w:type="dxa"/>
            <w:vAlign w:val="center"/>
          </w:tcPr>
          <w:p w14:paraId="3A9FE46D" w14:textId="4BC3CBD9" w:rsidR="000212BB" w:rsidRPr="008F781D" w:rsidRDefault="000212BB" w:rsidP="00A64D8A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-3=x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230AEF48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758A7425" w14:textId="77777777" w:rsidR="000212BB" w:rsidRDefault="000212BB" w:rsidP="00A64D8A"/>
        </w:tc>
        <w:tc>
          <w:tcPr>
            <w:tcW w:w="2471" w:type="dxa"/>
            <w:vAlign w:val="center"/>
          </w:tcPr>
          <w:p w14:paraId="5B96AB39" w14:textId="1D78F4CB" w:rsidR="000212BB" w:rsidRPr="00F25CF5" w:rsidRDefault="007C1E86" w:rsidP="000212BB">
            <w:pPr>
              <w:jc w:val="center"/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>˚+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  <m:r>
                  <w:rPr>
                    <w:rFonts w:ascii="Cambria Math" w:hAnsi="Cambria Math"/>
                  </w:rPr>
                  <m:t>˚=180˚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3E33863E" w14:textId="77777777" w:rsidR="000212BB" w:rsidRDefault="000212BB" w:rsidP="00A64D8A"/>
        </w:tc>
      </w:tr>
      <w:tr w:rsidR="000212BB" w14:paraId="5616C541" w14:textId="77777777" w:rsidTr="00A64D8A">
        <w:trPr>
          <w:trHeight w:val="469"/>
        </w:trPr>
        <w:tc>
          <w:tcPr>
            <w:tcW w:w="2471" w:type="dxa"/>
            <w:vAlign w:val="center"/>
          </w:tcPr>
          <w:p w14:paraId="10AF73B5" w14:textId="66A180C3" w:rsidR="000212BB" w:rsidRPr="000212BB" w:rsidRDefault="000212BB" w:rsidP="00A64D8A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x=-3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35F69D27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50F7B610" w14:textId="77777777" w:rsidR="000212BB" w:rsidRDefault="000212BB" w:rsidP="00A64D8A"/>
        </w:tc>
        <w:tc>
          <w:tcPr>
            <w:tcW w:w="2471" w:type="dxa"/>
            <w:vAlign w:val="center"/>
          </w:tcPr>
          <w:p w14:paraId="4A1055EF" w14:textId="40082DC2" w:rsidR="000212BB" w:rsidRPr="000212BB" w:rsidRDefault="007C1E86" w:rsidP="000212BB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3x+3</m:t>
                    </m:r>
                  </m:e>
                </m:d>
                <m:r>
                  <w:rPr>
                    <w:rFonts w:ascii="Cambria Math" w:hAnsi="Cambria Math"/>
                  </w:rPr>
                  <m:t>˚=180˚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6FBD8EA8" w14:textId="77777777" w:rsidR="000212BB" w:rsidRDefault="000212BB" w:rsidP="00A64D8A"/>
        </w:tc>
      </w:tr>
      <w:tr w:rsidR="000212BB" w14:paraId="19061851" w14:textId="77777777" w:rsidTr="00A64D8A">
        <w:trPr>
          <w:trHeight w:val="469"/>
        </w:trPr>
        <w:tc>
          <w:tcPr>
            <w:tcW w:w="2471" w:type="dxa"/>
            <w:vAlign w:val="center"/>
          </w:tcPr>
          <w:p w14:paraId="3EF212F9" w14:textId="7644EFD4" w:rsidR="000212BB" w:rsidRPr="000212BB" w:rsidRDefault="000212BB" w:rsidP="00A64D8A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5x-4=5x-4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67CEA96E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7E46CC08" w14:textId="77777777" w:rsidR="000212BB" w:rsidRDefault="000212BB" w:rsidP="00A64D8A"/>
        </w:tc>
        <w:tc>
          <w:tcPr>
            <w:tcW w:w="2471" w:type="dxa"/>
            <w:vAlign w:val="center"/>
          </w:tcPr>
          <w:p w14:paraId="7D0E3E65" w14:textId="1E55161C" w:rsidR="000212BB" w:rsidRPr="000212BB" w:rsidRDefault="007C1E86" w:rsidP="000212BB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d>
                <m:r>
                  <w:rPr>
                    <w:rFonts w:ascii="Cambria Math" w:hAnsi="Cambria Math"/>
                  </w:rPr>
                  <m:t>˚=177˚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267CB3AF" w14:textId="77777777" w:rsidR="000212BB" w:rsidRDefault="000212BB" w:rsidP="00A64D8A"/>
        </w:tc>
      </w:tr>
      <w:tr w:rsidR="000212BB" w14:paraId="57BC21C0" w14:textId="77777777" w:rsidTr="000212BB">
        <w:trPr>
          <w:trHeight w:val="469"/>
        </w:trPr>
        <w:tc>
          <w:tcPr>
            <w:tcW w:w="2471" w:type="dxa"/>
            <w:vAlign w:val="center"/>
          </w:tcPr>
          <w:p w14:paraId="297A6CAE" w14:textId="10D745D6" w:rsidR="000212BB" w:rsidRDefault="000212BB" w:rsidP="000212BB">
            <w:pPr>
              <w:jc w:val="center"/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5x-4=5(-3)-4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58A82B5F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4694C563" w14:textId="77777777" w:rsidR="000212BB" w:rsidRDefault="000212BB" w:rsidP="00A64D8A"/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546533B1" w14:textId="0B7E06CC" w:rsidR="000212BB" w:rsidRPr="000212BB" w:rsidRDefault="000212BB" w:rsidP="000212BB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x=59</m:t>
                </m:r>
              </m:oMath>
            </m:oMathPara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497CE724" w14:textId="77777777" w:rsidR="000212BB" w:rsidRDefault="000212BB" w:rsidP="00A64D8A"/>
        </w:tc>
      </w:tr>
      <w:tr w:rsidR="000212BB" w14:paraId="53E11FEE" w14:textId="77777777" w:rsidTr="000212BB">
        <w:trPr>
          <w:trHeight w:val="469"/>
        </w:trPr>
        <w:tc>
          <w:tcPr>
            <w:tcW w:w="2471" w:type="dxa"/>
            <w:vAlign w:val="center"/>
          </w:tcPr>
          <w:p w14:paraId="45F26C26" w14:textId="309FA386" w:rsidR="000212BB" w:rsidRDefault="000212BB" w:rsidP="000212BB">
            <w:pPr>
              <w:jc w:val="center"/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5x-4=-19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002BB84A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28499120" w14:textId="77777777" w:rsidR="000212BB" w:rsidRDefault="000212BB" w:rsidP="00A64D8A"/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152D8" w14:textId="77777777" w:rsidR="000212BB" w:rsidRDefault="000212BB" w:rsidP="00A64D8A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3DEA5" w14:textId="77777777" w:rsidR="000212BB" w:rsidRDefault="000212BB" w:rsidP="00A64D8A"/>
        </w:tc>
      </w:tr>
    </w:tbl>
    <w:p w14:paraId="3D24E477" w14:textId="77777777" w:rsidR="00A64D8A" w:rsidRDefault="00A64D8A" w:rsidP="00600E4A"/>
    <w:p w14:paraId="1CC65774" w14:textId="23F992EB" w:rsidR="00952BAD" w:rsidRPr="00952BAD" w:rsidRDefault="00952BAD" w:rsidP="00600E4A">
      <w:pPr>
        <w:rPr>
          <w:b/>
        </w:rPr>
      </w:pPr>
      <w:r w:rsidRPr="00952BAD">
        <w:rPr>
          <w:b/>
        </w:rPr>
        <w:t>Solve each problem and explain each step.</w:t>
      </w:r>
    </w:p>
    <w:p w14:paraId="1A5973D1" w14:textId="77777777" w:rsidR="00952BAD" w:rsidRDefault="00952BAD" w:rsidP="00600E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471"/>
        <w:gridCol w:w="412"/>
        <w:gridCol w:w="2471"/>
        <w:gridCol w:w="2471"/>
      </w:tblGrid>
      <w:tr w:rsidR="00952BAD" w14:paraId="4A5BE97A" w14:textId="77777777" w:rsidTr="00E22B39"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E21F0" w14:textId="3EC24D71" w:rsidR="00952BAD" w:rsidRDefault="00952BAD" w:rsidP="00E22B39">
            <w:r>
              <w:t>7.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8C88E" w14:textId="77777777" w:rsidR="00952BAD" w:rsidRDefault="00952BAD" w:rsidP="00E22B39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8B2DDA9" w14:textId="77777777" w:rsidR="00952BAD" w:rsidRDefault="00952BAD" w:rsidP="00E22B39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E495A" w14:textId="09B9C04D" w:rsidR="00952BAD" w:rsidRDefault="00952BAD" w:rsidP="00E22B39">
            <w:r>
              <w:t>8.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0DAEF" w14:textId="77777777" w:rsidR="00952BAD" w:rsidRDefault="00952BAD" w:rsidP="00E22B39"/>
        </w:tc>
      </w:tr>
      <w:tr w:rsidR="00952BAD" w14:paraId="20E2690D" w14:textId="77777777" w:rsidTr="00E22B39"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4318C151" w14:textId="77777777" w:rsidR="00952BAD" w:rsidRPr="008F781D" w:rsidRDefault="00952BAD" w:rsidP="00E22B39">
            <w:pPr>
              <w:rPr>
                <w:sz w:val="10"/>
                <w:szCs w:val="10"/>
              </w:rPr>
            </w:pPr>
          </w:p>
          <w:p w14:paraId="27BD0BA8" w14:textId="5B2C9D00" w:rsidR="00952BAD" w:rsidRPr="00952BAD" w:rsidRDefault="00952BAD" w:rsidP="00E22B39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∠A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&amp; </m:t>
              </m:r>
              <m:r>
                <w:rPr>
                  <w:rFonts w:ascii="Cambria Math" w:hAnsi="Cambria Math"/>
                </w:rPr>
                <m:t xml:space="preserve">∠B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are a linear pair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m∠A=104˚</m:t>
              </m:r>
            </m:oMath>
          </w:p>
          <w:p w14:paraId="1A74ED99" w14:textId="77777777" w:rsidR="00952BAD" w:rsidRDefault="00952BAD" w:rsidP="00E22B39"/>
          <w:p w14:paraId="12CBB797" w14:textId="0975747F" w:rsidR="00952BAD" w:rsidRDefault="00952BAD" w:rsidP="00E22B39">
            <w:r>
              <w:t xml:space="preserve">Prove: </w:t>
            </w:r>
            <w:r w:rsidRPr="00A64D8A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m∠B=76˚</m:t>
              </m:r>
            </m:oMath>
          </w:p>
          <w:p w14:paraId="2C4EC764" w14:textId="77777777" w:rsidR="00952BAD" w:rsidRPr="008F781D" w:rsidRDefault="00952BAD" w:rsidP="00E22B39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5440F42" w14:textId="77777777" w:rsidR="00952BAD" w:rsidRDefault="00952BAD" w:rsidP="00E22B39"/>
        </w:tc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7F0A3F33" w14:textId="77777777" w:rsidR="00952BAD" w:rsidRPr="008F781D" w:rsidRDefault="00952BAD" w:rsidP="00E22B39">
            <w:pPr>
              <w:rPr>
                <w:sz w:val="10"/>
                <w:szCs w:val="10"/>
              </w:rPr>
            </w:pPr>
          </w:p>
          <w:p w14:paraId="49085E5B" w14:textId="4678783F" w:rsidR="00952BAD" w:rsidRDefault="00952BAD" w:rsidP="007C73F2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m∠LMN=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</m:t>
                  </m:r>
                </m:e>
              </m:d>
              <m:r>
                <w:rPr>
                  <w:rFonts w:ascii="Cambria Math" w:hAnsi="Cambria Math"/>
                </w:rPr>
                <m:t>˚, m∠NMP=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0FC1DBDB" w14:textId="405678C3" w:rsidR="007C73F2" w:rsidRPr="007C73F2" w:rsidRDefault="007C73F2" w:rsidP="007C73F2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 xml:space="preserve">∠LMN &amp; ∠NMP 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are a linear pair</m:t>
              </m:r>
            </m:oMath>
          </w:p>
          <w:p w14:paraId="61189AF4" w14:textId="1827E2F3" w:rsidR="00952BAD" w:rsidRDefault="00952BAD" w:rsidP="00E22B39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x=20</m:t>
              </m:r>
            </m:oMath>
          </w:p>
          <w:p w14:paraId="07FD70F0" w14:textId="77777777" w:rsidR="00952BAD" w:rsidRPr="00F25CF5" w:rsidRDefault="00952BAD" w:rsidP="00E22B39">
            <w:pPr>
              <w:rPr>
                <w:sz w:val="10"/>
                <w:szCs w:val="10"/>
              </w:rPr>
            </w:pPr>
          </w:p>
        </w:tc>
      </w:tr>
      <w:tr w:rsidR="00952BAD" w14:paraId="2F842E7B" w14:textId="77777777" w:rsidTr="00E22B39">
        <w:trPr>
          <w:trHeight w:val="469"/>
        </w:trPr>
        <w:tc>
          <w:tcPr>
            <w:tcW w:w="2471" w:type="dxa"/>
            <w:vMerge w:val="restart"/>
            <w:vAlign w:val="center"/>
          </w:tcPr>
          <w:p w14:paraId="28E4E49A" w14:textId="54C83C57" w:rsidR="00952BAD" w:rsidRPr="008F781D" w:rsidRDefault="00952BAD" w:rsidP="00E22B39">
            <w:pPr>
              <w:rPr>
                <w:szCs w:val="20"/>
              </w:rPr>
            </w:pPr>
          </w:p>
        </w:tc>
        <w:tc>
          <w:tcPr>
            <w:tcW w:w="2471" w:type="dxa"/>
            <w:vMerge w:val="restart"/>
            <w:vAlign w:val="center"/>
          </w:tcPr>
          <w:p w14:paraId="7022A95B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7CC7F7D9" w14:textId="77777777" w:rsidR="00952BAD" w:rsidRDefault="00952BAD" w:rsidP="00E22B39"/>
        </w:tc>
        <w:tc>
          <w:tcPr>
            <w:tcW w:w="2471" w:type="dxa"/>
            <w:vMerge w:val="restart"/>
            <w:vAlign w:val="center"/>
          </w:tcPr>
          <w:p w14:paraId="1FBCEA80" w14:textId="0354CE62" w:rsidR="00952BAD" w:rsidRPr="000212BB" w:rsidRDefault="00952BAD" w:rsidP="00E22B39"/>
        </w:tc>
        <w:tc>
          <w:tcPr>
            <w:tcW w:w="2471" w:type="dxa"/>
            <w:vMerge w:val="restart"/>
            <w:vAlign w:val="center"/>
          </w:tcPr>
          <w:p w14:paraId="2D7D0060" w14:textId="77777777" w:rsidR="00952BAD" w:rsidRDefault="00952BAD" w:rsidP="00E22B39"/>
        </w:tc>
      </w:tr>
      <w:tr w:rsidR="00952BAD" w14:paraId="4A0A58F9" w14:textId="77777777" w:rsidTr="00E22B39">
        <w:trPr>
          <w:trHeight w:val="469"/>
        </w:trPr>
        <w:tc>
          <w:tcPr>
            <w:tcW w:w="2471" w:type="dxa"/>
            <w:vMerge/>
            <w:vAlign w:val="center"/>
          </w:tcPr>
          <w:p w14:paraId="7CF7E2B9" w14:textId="20BFAEFF" w:rsidR="00952BAD" w:rsidRPr="008F781D" w:rsidRDefault="00952BAD" w:rsidP="00E22B39"/>
        </w:tc>
        <w:tc>
          <w:tcPr>
            <w:tcW w:w="2471" w:type="dxa"/>
            <w:vMerge/>
            <w:vAlign w:val="center"/>
          </w:tcPr>
          <w:p w14:paraId="4CC1BC55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3F62DCB9" w14:textId="77777777" w:rsidR="00952BAD" w:rsidRDefault="00952BAD" w:rsidP="00E22B39"/>
        </w:tc>
        <w:tc>
          <w:tcPr>
            <w:tcW w:w="2471" w:type="dxa"/>
            <w:vMerge/>
            <w:vAlign w:val="center"/>
          </w:tcPr>
          <w:p w14:paraId="4EBA88DC" w14:textId="677E485C" w:rsidR="00952BAD" w:rsidRPr="000212BB" w:rsidRDefault="00952BAD" w:rsidP="00E22B39"/>
        </w:tc>
        <w:tc>
          <w:tcPr>
            <w:tcW w:w="2471" w:type="dxa"/>
            <w:vMerge/>
            <w:vAlign w:val="center"/>
          </w:tcPr>
          <w:p w14:paraId="65215016" w14:textId="77777777" w:rsidR="00952BAD" w:rsidRDefault="00952BAD" w:rsidP="00E22B39"/>
        </w:tc>
      </w:tr>
      <w:tr w:rsidR="00952BAD" w14:paraId="633C628F" w14:textId="77777777" w:rsidTr="00E22B39">
        <w:trPr>
          <w:trHeight w:val="469"/>
        </w:trPr>
        <w:tc>
          <w:tcPr>
            <w:tcW w:w="2471" w:type="dxa"/>
            <w:vMerge/>
            <w:vAlign w:val="center"/>
          </w:tcPr>
          <w:p w14:paraId="0A042167" w14:textId="74A93ADC" w:rsidR="00952BAD" w:rsidRPr="008F781D" w:rsidRDefault="00952BAD" w:rsidP="00E22B39"/>
        </w:tc>
        <w:tc>
          <w:tcPr>
            <w:tcW w:w="2471" w:type="dxa"/>
            <w:vMerge/>
            <w:vAlign w:val="center"/>
          </w:tcPr>
          <w:p w14:paraId="5B8210D5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27CC9FDC" w14:textId="77777777" w:rsidR="00952BAD" w:rsidRDefault="00952BAD" w:rsidP="00E22B39"/>
        </w:tc>
        <w:tc>
          <w:tcPr>
            <w:tcW w:w="2471" w:type="dxa"/>
            <w:vMerge/>
            <w:vAlign w:val="center"/>
          </w:tcPr>
          <w:p w14:paraId="701D84A6" w14:textId="72AAEB8E" w:rsidR="00952BAD" w:rsidRPr="00F25CF5" w:rsidRDefault="00952BAD" w:rsidP="00E22B39">
            <w:pPr>
              <w:jc w:val="center"/>
            </w:pPr>
          </w:p>
        </w:tc>
        <w:tc>
          <w:tcPr>
            <w:tcW w:w="2471" w:type="dxa"/>
            <w:vMerge/>
            <w:vAlign w:val="center"/>
          </w:tcPr>
          <w:p w14:paraId="3776CA51" w14:textId="77777777" w:rsidR="00952BAD" w:rsidRDefault="00952BAD" w:rsidP="00E22B39"/>
        </w:tc>
      </w:tr>
      <w:tr w:rsidR="00952BAD" w14:paraId="40049CD5" w14:textId="77777777" w:rsidTr="00E22B39">
        <w:trPr>
          <w:trHeight w:val="469"/>
        </w:trPr>
        <w:tc>
          <w:tcPr>
            <w:tcW w:w="2471" w:type="dxa"/>
            <w:vMerge/>
            <w:vAlign w:val="center"/>
          </w:tcPr>
          <w:p w14:paraId="1E9DFFB0" w14:textId="1B43FC0A" w:rsidR="00952BAD" w:rsidRPr="000212BB" w:rsidRDefault="00952BAD" w:rsidP="00E22B39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14:paraId="2E66C074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36F200DA" w14:textId="77777777" w:rsidR="00952BAD" w:rsidRDefault="00952BAD" w:rsidP="00E22B39"/>
        </w:tc>
        <w:tc>
          <w:tcPr>
            <w:tcW w:w="2471" w:type="dxa"/>
            <w:vMerge/>
            <w:vAlign w:val="center"/>
          </w:tcPr>
          <w:p w14:paraId="7D177572" w14:textId="221B9A47" w:rsidR="00952BAD" w:rsidRPr="000212BB" w:rsidRDefault="00952BAD" w:rsidP="00E22B39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14:paraId="080196D8" w14:textId="77777777" w:rsidR="00952BAD" w:rsidRDefault="00952BAD" w:rsidP="00E22B39"/>
        </w:tc>
      </w:tr>
      <w:tr w:rsidR="00952BAD" w14:paraId="73E4D171" w14:textId="77777777" w:rsidTr="00E22B39">
        <w:trPr>
          <w:trHeight w:val="469"/>
        </w:trPr>
        <w:tc>
          <w:tcPr>
            <w:tcW w:w="2471" w:type="dxa"/>
            <w:vMerge/>
            <w:vAlign w:val="center"/>
          </w:tcPr>
          <w:p w14:paraId="0C017258" w14:textId="1A28D7B0" w:rsidR="00952BAD" w:rsidRPr="000212BB" w:rsidRDefault="00952BAD" w:rsidP="00E22B39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14:paraId="2E8C6114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5A74FE34" w14:textId="77777777" w:rsidR="00952BAD" w:rsidRDefault="00952BAD" w:rsidP="00E22B39"/>
        </w:tc>
        <w:tc>
          <w:tcPr>
            <w:tcW w:w="2471" w:type="dxa"/>
            <w:vMerge/>
            <w:vAlign w:val="center"/>
          </w:tcPr>
          <w:p w14:paraId="5548E4BC" w14:textId="17FA5AA8" w:rsidR="00952BAD" w:rsidRPr="000212BB" w:rsidRDefault="00952BAD" w:rsidP="00E22B39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14:paraId="687BE3F3" w14:textId="77777777" w:rsidR="00952BAD" w:rsidRDefault="00952BAD" w:rsidP="00E22B39"/>
        </w:tc>
      </w:tr>
      <w:tr w:rsidR="00952BAD" w14:paraId="39EF5C34" w14:textId="77777777" w:rsidTr="00E22B39">
        <w:trPr>
          <w:trHeight w:val="1160"/>
        </w:trPr>
        <w:tc>
          <w:tcPr>
            <w:tcW w:w="2471" w:type="dxa"/>
            <w:vMerge/>
            <w:vAlign w:val="center"/>
          </w:tcPr>
          <w:p w14:paraId="2C43D908" w14:textId="2BE73C6D" w:rsidR="00952BAD" w:rsidRDefault="00952BAD" w:rsidP="00E22B39">
            <w:pPr>
              <w:jc w:val="center"/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14:paraId="41E9E0D9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4463AF9C" w14:textId="77777777" w:rsidR="00952BAD" w:rsidRDefault="00952BAD" w:rsidP="00E22B39"/>
        </w:tc>
        <w:tc>
          <w:tcPr>
            <w:tcW w:w="2471" w:type="dxa"/>
            <w:vMerge/>
            <w:tcBorders>
              <w:bottom w:val="single" w:sz="4" w:space="0" w:color="auto"/>
            </w:tcBorders>
            <w:vAlign w:val="center"/>
          </w:tcPr>
          <w:p w14:paraId="3F54D827" w14:textId="7A748FBB" w:rsidR="00952BAD" w:rsidRPr="000212BB" w:rsidRDefault="00952BAD" w:rsidP="00E22B39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vAlign w:val="center"/>
          </w:tcPr>
          <w:p w14:paraId="34F519E6" w14:textId="77777777" w:rsidR="00952BAD" w:rsidRDefault="00952BAD" w:rsidP="00E22B39"/>
        </w:tc>
      </w:tr>
    </w:tbl>
    <w:p w14:paraId="5DEE4EFF" w14:textId="77777777" w:rsidR="00952BAD" w:rsidRDefault="00952BAD" w:rsidP="00600E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471"/>
        <w:gridCol w:w="412"/>
        <w:gridCol w:w="2471"/>
        <w:gridCol w:w="2471"/>
      </w:tblGrid>
      <w:tr w:rsidR="00E22B39" w14:paraId="6287679B" w14:textId="77777777" w:rsidTr="00E22B39"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4DC9E" w14:textId="1DD7C06C" w:rsidR="00E22B39" w:rsidRDefault="00E22B39" w:rsidP="00E22B39">
            <w:r>
              <w:t>9.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05F61" w14:textId="77777777" w:rsidR="00E22B39" w:rsidRDefault="00E22B39" w:rsidP="00E22B39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3A7FF1B" w14:textId="77777777" w:rsidR="00E22B39" w:rsidRDefault="00E22B39" w:rsidP="00E22B39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273D1" w14:textId="359CEEB0" w:rsidR="00E22B39" w:rsidRDefault="00E22B39" w:rsidP="00E22B39">
            <w:r>
              <w:t>10.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1FDEF" w14:textId="77777777" w:rsidR="00E22B39" w:rsidRDefault="00E22B39" w:rsidP="00E22B39"/>
        </w:tc>
      </w:tr>
      <w:tr w:rsidR="005B006B" w14:paraId="55078C76" w14:textId="77777777" w:rsidTr="007C4D6E"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7F9E7E78" w14:textId="77777777" w:rsidR="005B006B" w:rsidRPr="008F781D" w:rsidRDefault="005B006B" w:rsidP="00E22B39">
            <w:pPr>
              <w:rPr>
                <w:sz w:val="10"/>
                <w:szCs w:val="10"/>
              </w:rPr>
            </w:pPr>
          </w:p>
          <w:p w14:paraId="7E66C7A3" w14:textId="2B255BEA" w:rsidR="005B006B" w:rsidRPr="007C4D6E" w:rsidRDefault="005B006B" w:rsidP="00E22B39">
            <w:pPr>
              <w:rPr>
                <w:i/>
              </w:rPr>
            </w:pPr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x=41,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DE=2x+1</m:t>
              </m:r>
            </m:oMath>
          </w:p>
          <w:p w14:paraId="4805B6C5" w14:textId="77777777" w:rsidR="005B006B" w:rsidRDefault="005B006B" w:rsidP="00E22B39"/>
          <w:p w14:paraId="1E417577" w14:textId="2D1C3569" w:rsidR="005B006B" w:rsidRDefault="005B006B" w:rsidP="00E22B39">
            <w:r>
              <w:t xml:space="preserve">Prove: </w:t>
            </w:r>
            <w:r w:rsidRPr="00A64D8A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DE=83</m:t>
              </m:r>
            </m:oMath>
          </w:p>
          <w:p w14:paraId="50441E29" w14:textId="77777777" w:rsidR="005B006B" w:rsidRPr="008F781D" w:rsidRDefault="005B006B" w:rsidP="00E22B39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45F31E" w14:textId="77777777" w:rsidR="005B006B" w:rsidRDefault="005B006B" w:rsidP="00E22B39"/>
        </w:tc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1656AA78" w14:textId="77777777" w:rsidR="005B006B" w:rsidRPr="008F781D" w:rsidRDefault="005B006B" w:rsidP="00DB7F07">
            <w:pPr>
              <w:rPr>
                <w:sz w:val="10"/>
                <w:szCs w:val="10"/>
              </w:rPr>
            </w:pPr>
          </w:p>
          <w:p w14:paraId="15D675DE" w14:textId="5D914D64" w:rsidR="005B006B" w:rsidRPr="007C4D6E" w:rsidRDefault="005B006B" w:rsidP="00DB7F07">
            <w:pPr>
              <w:rPr>
                <w:i/>
              </w:rPr>
            </w:pPr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5x+8=6x</m:t>
              </m:r>
            </m:oMath>
          </w:p>
          <w:p w14:paraId="5F7488EF" w14:textId="77777777" w:rsidR="005B006B" w:rsidRDefault="005B006B" w:rsidP="00DB7F07"/>
          <w:p w14:paraId="14B61703" w14:textId="25C0C047" w:rsidR="005B006B" w:rsidRDefault="005B006B" w:rsidP="00DB7F07">
            <w:r>
              <w:t xml:space="preserve">Prove: </w:t>
            </w:r>
            <w:r w:rsidRPr="00A64D8A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x=8</m:t>
              </m:r>
            </m:oMath>
          </w:p>
          <w:p w14:paraId="40CB5EFB" w14:textId="77777777" w:rsidR="005B006B" w:rsidRPr="00F25CF5" w:rsidRDefault="005B006B" w:rsidP="00E22B39">
            <w:pPr>
              <w:rPr>
                <w:sz w:val="10"/>
                <w:szCs w:val="10"/>
              </w:rPr>
            </w:pPr>
          </w:p>
        </w:tc>
      </w:tr>
      <w:tr w:rsidR="007C4D6E" w14:paraId="445A5BB2" w14:textId="77777777" w:rsidTr="007C4D6E">
        <w:trPr>
          <w:trHeight w:val="1799"/>
        </w:trPr>
        <w:tc>
          <w:tcPr>
            <w:tcW w:w="2471" w:type="dxa"/>
            <w:vAlign w:val="center"/>
          </w:tcPr>
          <w:p w14:paraId="1DA47D6F" w14:textId="77777777" w:rsidR="007C4D6E" w:rsidRPr="008F781D" w:rsidRDefault="007C4D6E" w:rsidP="00E22B39">
            <w:pPr>
              <w:rPr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4A6CDABF" w14:textId="77777777" w:rsidR="007C4D6E" w:rsidRDefault="007C4D6E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4D10BFE8" w14:textId="77777777" w:rsidR="007C4D6E" w:rsidRDefault="007C4D6E" w:rsidP="00E22B39"/>
        </w:tc>
        <w:tc>
          <w:tcPr>
            <w:tcW w:w="2471" w:type="dxa"/>
            <w:vAlign w:val="center"/>
          </w:tcPr>
          <w:p w14:paraId="169EFE0D" w14:textId="77777777" w:rsidR="007C4D6E" w:rsidRPr="000212BB" w:rsidRDefault="007C4D6E" w:rsidP="00E22B39"/>
        </w:tc>
        <w:tc>
          <w:tcPr>
            <w:tcW w:w="2471" w:type="dxa"/>
            <w:vAlign w:val="center"/>
          </w:tcPr>
          <w:p w14:paraId="6C84F93C" w14:textId="77777777" w:rsidR="007C4D6E" w:rsidRDefault="007C4D6E" w:rsidP="00E22B39"/>
        </w:tc>
      </w:tr>
    </w:tbl>
    <w:p w14:paraId="2518A1D3" w14:textId="77777777" w:rsidR="00E22B39" w:rsidRPr="003D386C" w:rsidRDefault="00E22B39" w:rsidP="003D386C">
      <w:pPr>
        <w:rPr>
          <w:sz w:val="2"/>
          <w:szCs w:val="2"/>
        </w:rPr>
      </w:pPr>
    </w:p>
    <w:sectPr w:rsidR="00E22B39" w:rsidRPr="003D386C" w:rsidSect="00CB7FF0">
      <w:headerReference w:type="first" r:id="rId9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5E6B0" w14:textId="77777777" w:rsidR="00E22B39" w:rsidRDefault="00E22B39" w:rsidP="00CB7FF0">
      <w:r>
        <w:separator/>
      </w:r>
    </w:p>
  </w:endnote>
  <w:endnote w:type="continuationSeparator" w:id="0">
    <w:p w14:paraId="6971539F" w14:textId="77777777" w:rsidR="00E22B39" w:rsidRDefault="00E22B39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536E2" w14:textId="77777777" w:rsidR="00E22B39" w:rsidRDefault="00E22B39" w:rsidP="00CB7FF0">
      <w:r>
        <w:separator/>
      </w:r>
    </w:p>
  </w:footnote>
  <w:footnote w:type="continuationSeparator" w:id="0">
    <w:p w14:paraId="1CB6FFD1" w14:textId="77777777" w:rsidR="00E22B39" w:rsidRDefault="00E22B39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4F3C" w14:textId="77777777" w:rsidR="00E22B39" w:rsidRDefault="00E22B39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5A"/>
    <w:rsid w:val="000212BB"/>
    <w:rsid w:val="000B487E"/>
    <w:rsid w:val="00130099"/>
    <w:rsid w:val="001A094D"/>
    <w:rsid w:val="003C4133"/>
    <w:rsid w:val="003D386C"/>
    <w:rsid w:val="00425B73"/>
    <w:rsid w:val="0053756B"/>
    <w:rsid w:val="0056085A"/>
    <w:rsid w:val="005870D2"/>
    <w:rsid w:val="005B006B"/>
    <w:rsid w:val="005B781C"/>
    <w:rsid w:val="00600E4A"/>
    <w:rsid w:val="0064455B"/>
    <w:rsid w:val="006B5063"/>
    <w:rsid w:val="007374FD"/>
    <w:rsid w:val="007869D4"/>
    <w:rsid w:val="007C1E86"/>
    <w:rsid w:val="007C4023"/>
    <w:rsid w:val="007C4D6E"/>
    <w:rsid w:val="007C73F2"/>
    <w:rsid w:val="008748F4"/>
    <w:rsid w:val="00876054"/>
    <w:rsid w:val="008908E7"/>
    <w:rsid w:val="008F781D"/>
    <w:rsid w:val="00952BAD"/>
    <w:rsid w:val="009A047B"/>
    <w:rsid w:val="009F7C58"/>
    <w:rsid w:val="00A64D8A"/>
    <w:rsid w:val="00A86B80"/>
    <w:rsid w:val="00B04B80"/>
    <w:rsid w:val="00B8652B"/>
    <w:rsid w:val="00C41C6F"/>
    <w:rsid w:val="00C66A4A"/>
    <w:rsid w:val="00C74C8D"/>
    <w:rsid w:val="00CA4779"/>
    <w:rsid w:val="00CB4A89"/>
    <w:rsid w:val="00CB7FF0"/>
    <w:rsid w:val="00D42D6F"/>
    <w:rsid w:val="00E16EC0"/>
    <w:rsid w:val="00E22B39"/>
    <w:rsid w:val="00F25CF5"/>
    <w:rsid w:val="00F64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83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F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0E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F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0E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48879-3A60-5E4E-A5ED-0AA412F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</TotalTime>
  <Pages>2</Pages>
  <Words>400</Words>
  <Characters>2285</Characters>
  <Application>Microsoft Macintosh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2015-09-01T04:46:00Z</cp:lastPrinted>
  <dcterms:created xsi:type="dcterms:W3CDTF">2017-11-13T18:57:00Z</dcterms:created>
  <dcterms:modified xsi:type="dcterms:W3CDTF">2017-11-13T18:57:00Z</dcterms:modified>
</cp:coreProperties>
</file>