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E1AC" w14:textId="77777777" w:rsidR="003C4133" w:rsidRDefault="00C748AE" w:rsidP="00CB7FF0">
      <w:pPr>
        <w:jc w:val="center"/>
      </w:pPr>
      <w:r>
        <w:t>Triangle Sum &amp; Third Angles Theorems</w:t>
      </w:r>
    </w:p>
    <w:p w14:paraId="11845DC7" w14:textId="77777777" w:rsidR="00914FC5" w:rsidRDefault="00914FC5" w:rsidP="00914F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914FC5" w14:paraId="79DEC76F" w14:textId="77777777" w:rsidTr="00A14485">
        <w:tc>
          <w:tcPr>
            <w:tcW w:w="5148" w:type="dxa"/>
          </w:tcPr>
          <w:p w14:paraId="1E0E4A0D" w14:textId="77777777" w:rsidR="00914FC5" w:rsidRDefault="00914FC5" w:rsidP="00914FC5">
            <w:pPr>
              <w:jc w:val="center"/>
            </w:pPr>
            <w:r>
              <w:t>Triangle Sum Theorem</w:t>
            </w:r>
          </w:p>
        </w:tc>
        <w:tc>
          <w:tcPr>
            <w:tcW w:w="5148" w:type="dxa"/>
          </w:tcPr>
          <w:p w14:paraId="253B9563" w14:textId="77777777" w:rsidR="00914FC5" w:rsidRDefault="00914FC5" w:rsidP="00914FC5">
            <w:pPr>
              <w:jc w:val="center"/>
            </w:pPr>
            <w:r>
              <w:t>Third Angles Theorem</w:t>
            </w:r>
          </w:p>
        </w:tc>
      </w:tr>
      <w:tr w:rsidR="00914FC5" w14:paraId="7031F639" w14:textId="77777777" w:rsidTr="00A14485">
        <w:tc>
          <w:tcPr>
            <w:tcW w:w="5148" w:type="dxa"/>
            <w:vAlign w:val="center"/>
          </w:tcPr>
          <w:p w14:paraId="7295F0AC" w14:textId="19BA3EEA" w:rsidR="00914FC5" w:rsidRDefault="00944535" w:rsidP="00A14485">
            <w:pPr>
              <w:jc w:val="center"/>
            </w:pPr>
            <w:r>
              <w:t>The three angles of a triangle always add to equal 180˚.</w:t>
            </w:r>
          </w:p>
        </w:tc>
        <w:tc>
          <w:tcPr>
            <w:tcW w:w="5148" w:type="dxa"/>
            <w:vAlign w:val="center"/>
          </w:tcPr>
          <w:p w14:paraId="4A1C55E0" w14:textId="2F932E07" w:rsidR="00914FC5" w:rsidRDefault="0049293C" w:rsidP="00A14485">
            <w:pPr>
              <w:jc w:val="center"/>
            </w:pPr>
            <w:r>
              <w:t xml:space="preserve">SETUP:  </w:t>
            </w:r>
            <w:r w:rsidR="00944535">
              <w:t>If two angles of a triangle are congruent to angles on another triangle,</w:t>
            </w:r>
          </w:p>
          <w:p w14:paraId="7D3EE05B" w14:textId="3C59A1DA" w:rsidR="00944535" w:rsidRDefault="0049293C" w:rsidP="00A14485">
            <w:pPr>
              <w:jc w:val="center"/>
            </w:pPr>
            <w:r>
              <w:t xml:space="preserve">RESULT:  </w:t>
            </w:r>
            <w:r w:rsidR="00944535">
              <w:t>Then the third angles on these two triangles will be congruent to each other as well.</w:t>
            </w:r>
          </w:p>
        </w:tc>
      </w:tr>
      <w:tr w:rsidR="00A14485" w14:paraId="681D2F3B" w14:textId="77777777" w:rsidTr="00943083">
        <w:trPr>
          <w:trHeight w:val="3014"/>
        </w:trPr>
        <w:tc>
          <w:tcPr>
            <w:tcW w:w="5148" w:type="dxa"/>
            <w:vAlign w:val="center"/>
          </w:tcPr>
          <w:p w14:paraId="61522496" w14:textId="77777777" w:rsidR="00A14485" w:rsidRDefault="00A14485" w:rsidP="00A14485">
            <w:r>
              <w:t>Example:</w:t>
            </w:r>
          </w:p>
          <w:p w14:paraId="4F3858F9" w14:textId="77777777" w:rsidR="00943083" w:rsidRPr="00943083" w:rsidRDefault="00943083" w:rsidP="00A14485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2042"/>
            </w:tblGrid>
            <w:tr w:rsidR="00A14485" w14:paraId="19B8ECA9" w14:textId="77777777" w:rsidTr="00A14485">
              <w:tc>
                <w:tcPr>
                  <w:tcW w:w="4917" w:type="dxa"/>
                  <w:gridSpan w:val="2"/>
                </w:tcPr>
                <w:p w14:paraId="2B1303B6" w14:textId="1382323D" w:rsidR="00A14485" w:rsidRDefault="00A14485" w:rsidP="00A14485">
                  <w:r>
                    <w:t>Given:</w:t>
                  </w:r>
                </w:p>
                <w:p w14:paraId="04CE0ED4" w14:textId="2ED00425" w:rsidR="00A14485" w:rsidRDefault="00A14485" w:rsidP="00A14485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9000FBF" wp14:editId="1697D392">
                        <wp:extent cx="1066800" cy="4911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56" t="8403" r="9788" b="134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7347" cy="49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9C5703" w14:textId="77777777" w:rsidR="00A14485" w:rsidRPr="00A14485" w:rsidRDefault="00A14485" w:rsidP="00A1448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5DC2F929" w14:textId="77777777" w:rsidR="00A14485" w:rsidRDefault="00A14485" w:rsidP="00A14485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m∠A+m∠B+m∠C=180˚</m:t>
                    </m:r>
                  </m:oMath>
                </w:p>
                <w:p w14:paraId="78DB8CE4" w14:textId="08612058" w:rsidR="00A14485" w:rsidRPr="00A14485" w:rsidRDefault="00A14485" w:rsidP="00A1448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4485" w14:paraId="7538C145" w14:textId="77777777" w:rsidTr="00A14485">
              <w:tc>
                <w:tcPr>
                  <w:tcW w:w="2875" w:type="dxa"/>
                </w:tcPr>
                <w:p w14:paraId="665BBD2C" w14:textId="6C6C58B4" w:rsidR="00A14485" w:rsidRDefault="00A14485" w:rsidP="00A14485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042" w:type="dxa"/>
                </w:tcPr>
                <w:p w14:paraId="68754083" w14:textId="1393E05D" w:rsidR="00A14485" w:rsidRDefault="00A14485" w:rsidP="00A14485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A14485" w14:paraId="17A14491" w14:textId="77777777" w:rsidTr="00A14485">
              <w:tc>
                <w:tcPr>
                  <w:tcW w:w="2875" w:type="dxa"/>
                </w:tcPr>
                <w:p w14:paraId="1D5B728C" w14:textId="37E7C1E3" w:rsidR="00A14485" w:rsidRDefault="00A14485" w:rsidP="00A14485">
                  <m:oMathPara>
                    <m:oMath>
                      <m:r>
                        <w:rPr>
                          <w:rFonts w:ascii="Cambria Math" w:hAnsi="Cambria Math"/>
                        </w:rPr>
                        <m:t>m∠A+m∠B+m∠C=180˚</m:t>
                      </m:r>
                    </m:oMath>
                  </m:oMathPara>
                </w:p>
              </w:tc>
              <w:tc>
                <w:tcPr>
                  <w:tcW w:w="2042" w:type="dxa"/>
                </w:tcPr>
                <w:p w14:paraId="58462FB6" w14:textId="5105E8DF" w:rsidR="00A14485" w:rsidRDefault="00A14485" w:rsidP="00A14485">
                  <w:r>
                    <w:t xml:space="preserve">Triangle Sum </w:t>
                  </w:r>
                  <w:proofErr w:type="spellStart"/>
                  <w:r>
                    <w:t>Thm</w:t>
                  </w:r>
                  <w:proofErr w:type="spellEnd"/>
                  <w:r>
                    <w:t>.</w:t>
                  </w:r>
                </w:p>
              </w:tc>
            </w:tr>
          </w:tbl>
          <w:p w14:paraId="3F048ED5" w14:textId="42A9D67B" w:rsidR="00A14485" w:rsidRDefault="00A14485" w:rsidP="00A14485"/>
        </w:tc>
        <w:tc>
          <w:tcPr>
            <w:tcW w:w="5148" w:type="dxa"/>
            <w:vAlign w:val="center"/>
          </w:tcPr>
          <w:p w14:paraId="7E17D943" w14:textId="77777777" w:rsidR="00A14485" w:rsidRDefault="00A14485" w:rsidP="00A14485">
            <w:r>
              <w:t>Example:</w:t>
            </w:r>
          </w:p>
          <w:p w14:paraId="4244254C" w14:textId="77777777" w:rsidR="00943083" w:rsidRDefault="00943083" w:rsidP="00A14485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2042"/>
            </w:tblGrid>
            <w:tr w:rsidR="00943083" w14:paraId="06643F48" w14:textId="77777777" w:rsidTr="00D10D30">
              <w:tc>
                <w:tcPr>
                  <w:tcW w:w="4917" w:type="dxa"/>
                  <w:gridSpan w:val="2"/>
                </w:tcPr>
                <w:p w14:paraId="7E114058" w14:textId="4569D9C1" w:rsidR="00943083" w:rsidRDefault="00943083" w:rsidP="00D10D30">
                  <w:r>
                    <w:t xml:space="preserve">Given:  </w:t>
                  </w:r>
                  <m:oMath>
                    <m:r>
                      <w:rPr>
                        <w:rFonts w:ascii="Cambria Math" w:hAnsi="Cambria Math"/>
                      </w:rPr>
                      <m:t>∠A≅∠F &amp; ∠B≅∠E</m:t>
                    </m:r>
                  </m:oMath>
                </w:p>
                <w:p w14:paraId="76DE598A" w14:textId="7763B896" w:rsidR="00943083" w:rsidRDefault="00943083" w:rsidP="00D10D30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79B787E" wp14:editId="0E7071A1">
                        <wp:extent cx="2270760" cy="559816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386" b="10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0760" cy="55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1E00CA" w14:textId="77777777" w:rsidR="00943083" w:rsidRPr="00A14485" w:rsidRDefault="00943083" w:rsidP="00D10D30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59111063" w14:textId="6F1F8EB5" w:rsidR="00943083" w:rsidRDefault="00943083" w:rsidP="00D10D30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∠C≅∠D </m:t>
                    </m:r>
                  </m:oMath>
                </w:p>
                <w:p w14:paraId="7EAE78FB" w14:textId="77777777" w:rsidR="00943083" w:rsidRPr="00A14485" w:rsidRDefault="00943083" w:rsidP="00D10D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43083" w14:paraId="06106332" w14:textId="77777777" w:rsidTr="00D10D30">
              <w:tc>
                <w:tcPr>
                  <w:tcW w:w="2875" w:type="dxa"/>
                </w:tcPr>
                <w:p w14:paraId="4EDC57A4" w14:textId="77777777" w:rsidR="00943083" w:rsidRDefault="00943083" w:rsidP="00D10D30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042" w:type="dxa"/>
                </w:tcPr>
                <w:p w14:paraId="761B080A" w14:textId="77777777" w:rsidR="00943083" w:rsidRDefault="00943083" w:rsidP="00D10D30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943083" w14:paraId="04CB701A" w14:textId="77777777" w:rsidTr="00D10D30">
              <w:tc>
                <w:tcPr>
                  <w:tcW w:w="2875" w:type="dxa"/>
                </w:tcPr>
                <w:p w14:paraId="3DBA1682" w14:textId="11A51A25" w:rsidR="00943083" w:rsidRDefault="00943083" w:rsidP="00D10D30">
                  <m:oMathPara>
                    <m:oMath>
                      <m:r>
                        <w:rPr>
                          <w:rFonts w:ascii="Cambria Math" w:hAnsi="Cambria Math"/>
                        </w:rPr>
                        <m:t>∠A≅∠F &amp; ∠B≅∠E</m:t>
                      </m:r>
                    </m:oMath>
                  </m:oMathPara>
                </w:p>
              </w:tc>
              <w:tc>
                <w:tcPr>
                  <w:tcW w:w="2042" w:type="dxa"/>
                </w:tcPr>
                <w:p w14:paraId="26FE4C8C" w14:textId="132DC22C" w:rsidR="00943083" w:rsidRDefault="00943083" w:rsidP="00D10D30">
                  <w:r>
                    <w:t>Given</w:t>
                  </w:r>
                </w:p>
              </w:tc>
            </w:tr>
            <w:tr w:rsidR="00943083" w14:paraId="556E3800" w14:textId="77777777" w:rsidTr="00D10D30">
              <w:tc>
                <w:tcPr>
                  <w:tcW w:w="2875" w:type="dxa"/>
                </w:tcPr>
                <w:p w14:paraId="04CDAAB5" w14:textId="2C1321DA" w:rsidR="00943083" w:rsidRDefault="00943083" w:rsidP="00D10D30">
                  <w:pPr>
                    <w:rPr>
                      <w:rFonts w:ascii="Cambria" w:eastAsia="ＭＳ 明朝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∠C≅∠D</m:t>
                      </m:r>
                    </m:oMath>
                  </m:oMathPara>
                </w:p>
              </w:tc>
              <w:tc>
                <w:tcPr>
                  <w:tcW w:w="2042" w:type="dxa"/>
                </w:tcPr>
                <w:p w14:paraId="611A9FB8" w14:textId="5D7ECFA6" w:rsidR="00943083" w:rsidRDefault="00943083" w:rsidP="00D10D30">
                  <w:r>
                    <w:t xml:space="preserve">Third Angles </w:t>
                  </w:r>
                  <w:proofErr w:type="spellStart"/>
                  <w:r>
                    <w:t>Thm</w:t>
                  </w:r>
                  <w:proofErr w:type="spellEnd"/>
                  <w:r>
                    <w:t>.</w:t>
                  </w:r>
                </w:p>
              </w:tc>
            </w:tr>
          </w:tbl>
          <w:p w14:paraId="2CE8554D" w14:textId="089603AE" w:rsidR="00A14485" w:rsidRDefault="00A14485" w:rsidP="00A14485"/>
        </w:tc>
      </w:tr>
    </w:tbl>
    <w:p w14:paraId="47BFC997" w14:textId="73F6E23D" w:rsidR="00914FC5" w:rsidRDefault="00914FC5" w:rsidP="00914FC5"/>
    <w:p w14:paraId="669E5868" w14:textId="7FD87A4B" w:rsidR="008A75E3" w:rsidRDefault="008A75E3" w:rsidP="00914FC5">
      <w:pPr>
        <w:rPr>
          <w:b/>
        </w:rPr>
      </w:pPr>
      <w:r>
        <w:rPr>
          <w:b/>
        </w:rPr>
        <w:t>Fill in the proofs.  Each proof was written using the triangles shown below.</w:t>
      </w:r>
    </w:p>
    <w:p w14:paraId="2F3B4664" w14:textId="77777777" w:rsidR="00D10D30" w:rsidRDefault="00D10D30" w:rsidP="00914FC5">
      <w:pPr>
        <w:rPr>
          <w:b/>
        </w:rPr>
      </w:pPr>
    </w:p>
    <w:p w14:paraId="10082706" w14:textId="3375AEA6" w:rsidR="00D10D30" w:rsidRDefault="00F903E8" w:rsidP="00D10D30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1BD3A45D" wp14:editId="3A7C3ECC">
            <wp:extent cx="1652218" cy="818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5983" r="8318" b="12132"/>
                    <a:stretch/>
                  </pic:blipFill>
                  <pic:spPr bwMode="auto">
                    <a:xfrm>
                      <a:off x="0" y="0"/>
                      <a:ext cx="1652218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26E36" w14:textId="77777777" w:rsidR="008A75E3" w:rsidRDefault="008A75E3" w:rsidP="00914FC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340"/>
        <w:gridCol w:w="270"/>
        <w:gridCol w:w="2484"/>
        <w:gridCol w:w="2484"/>
      </w:tblGrid>
      <w:tr w:rsidR="008A75E3" w14:paraId="352D645E" w14:textId="77777777" w:rsidTr="00EC3BA7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60B8D" w14:textId="77777777" w:rsidR="008A75E3" w:rsidRDefault="008A75E3" w:rsidP="00D10D30">
            <w:r>
              <w:t>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55E8FA" w14:textId="77777777" w:rsidR="008A75E3" w:rsidRDefault="008A75E3" w:rsidP="00D10D30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7A6F8" w14:textId="77777777" w:rsidR="008A75E3" w:rsidRDefault="008A75E3" w:rsidP="00D10D30">
            <w:r>
              <w:t>2.</w:t>
            </w:r>
          </w:p>
        </w:tc>
      </w:tr>
      <w:tr w:rsidR="008A75E3" w14:paraId="7308C625" w14:textId="77777777" w:rsidTr="00EC3BA7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02FAF" w14:textId="40F19D53" w:rsidR="008A75E3" w:rsidRDefault="008A75E3" w:rsidP="00D10D30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m∠G=53˚ &amp; m∠H=34˚ </m:t>
              </m:r>
            </m:oMath>
          </w:p>
          <w:p w14:paraId="4FE215A1" w14:textId="77777777" w:rsidR="008A75E3" w:rsidRDefault="008A75E3" w:rsidP="00D10D30">
            <w:r>
              <w:t xml:space="preserve">              </w:t>
            </w:r>
          </w:p>
          <w:p w14:paraId="2F649F26" w14:textId="641CCA56" w:rsidR="008A75E3" w:rsidRDefault="008A75E3" w:rsidP="00EC3BA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87˚+m∠K=180˚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A5098" w14:textId="77777777" w:rsidR="008A75E3" w:rsidRDefault="008A75E3" w:rsidP="00D10D30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29E40" w14:textId="54F28566" w:rsidR="008A75E3" w:rsidRDefault="008A75E3" w:rsidP="00D10D30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∠H≅∠P &amp; ∠K≅∠Q</m:t>
              </m:r>
            </m:oMath>
          </w:p>
          <w:p w14:paraId="7AEDDE94" w14:textId="77777777" w:rsidR="008A75E3" w:rsidRDefault="008A75E3" w:rsidP="00D10D30">
            <w:r>
              <w:t xml:space="preserve">              </w:t>
            </w:r>
          </w:p>
          <w:p w14:paraId="1280D219" w14:textId="2DA89C6D" w:rsidR="008A75E3" w:rsidRDefault="008A75E3" w:rsidP="00D10D30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m∠N=m∠G</m:t>
              </m:r>
            </m:oMath>
          </w:p>
        </w:tc>
      </w:tr>
      <w:tr w:rsidR="008A75E3" w14:paraId="02CE64B9" w14:textId="77777777" w:rsidTr="006A7595">
        <w:trPr>
          <w:trHeight w:val="52"/>
        </w:trPr>
        <w:tc>
          <w:tcPr>
            <w:tcW w:w="2718" w:type="dxa"/>
            <w:vAlign w:val="bottom"/>
          </w:tcPr>
          <w:p w14:paraId="32A67B12" w14:textId="77777777" w:rsidR="008A75E3" w:rsidRDefault="008A75E3" w:rsidP="00D10D30">
            <w:pPr>
              <w:jc w:val="center"/>
            </w:pPr>
            <w:r>
              <w:t>Statements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37CC1E4F" w14:textId="77777777" w:rsidR="008A75E3" w:rsidRDefault="008A75E3" w:rsidP="00D10D30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B37C17" w14:textId="77777777" w:rsidR="008A75E3" w:rsidRDefault="008A75E3" w:rsidP="00D10D30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7CAC4B74" w14:textId="77777777" w:rsidR="008A75E3" w:rsidRDefault="008A75E3" w:rsidP="00D10D30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78D79DD1" w14:textId="77777777" w:rsidR="008A75E3" w:rsidRDefault="008A75E3" w:rsidP="00D10D30">
            <w:pPr>
              <w:jc w:val="center"/>
            </w:pPr>
            <w:r>
              <w:t>Reasons</w:t>
            </w:r>
          </w:p>
        </w:tc>
      </w:tr>
      <w:tr w:rsidR="00EC3BA7" w14:paraId="07744366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42FAC22E" w14:textId="74E313BD" w:rsidR="00EC3BA7" w:rsidRDefault="00EC3BA7" w:rsidP="00EC3BA7">
            <m:oMathPara>
              <m:oMath>
                <m:r>
                  <w:rPr>
                    <w:rFonts w:ascii="Cambria Math" w:hAnsi="Cambria Math"/>
                  </w:rPr>
                  <m:t>m∠G+m∠H+m∠K=180˚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28F848AA" w14:textId="19E6FACA" w:rsidR="00EC3BA7" w:rsidRDefault="00EC3BA7" w:rsidP="00EC3BA7">
            <w:r>
              <w:t>______</w:t>
            </w:r>
            <w:r w:rsidR="006A7595">
              <w:t>_</w:t>
            </w:r>
            <w:r>
              <w:t>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086617" w14:textId="77777777" w:rsidR="00EC3BA7" w:rsidRDefault="00EC3BA7" w:rsidP="00D10D30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5541735F" w14:textId="1B9362D1" w:rsidR="00EC3BA7" w:rsidRDefault="00777FE7" w:rsidP="00D10D30">
            <m:oMathPara>
              <m:oMath>
                <m:r>
                  <w:rPr>
                    <w:rFonts w:ascii="Cambria Math" w:hAnsi="Cambria Math"/>
                  </w:rPr>
                  <m:t>∠H≅∠P &amp; ∠K≅∠Q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4AF3D662" w14:textId="4CC0FBF3" w:rsidR="00EC3BA7" w:rsidRDefault="00EC3BA7" w:rsidP="00D10D30">
            <w:r>
              <w:t>__________</w:t>
            </w:r>
            <w:r w:rsidR="00AF1798">
              <w:t>_</w:t>
            </w:r>
            <w:r>
              <w:t>___________________</w:t>
            </w:r>
          </w:p>
        </w:tc>
      </w:tr>
      <w:tr w:rsidR="008A75E3" w14:paraId="138E49F1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124A52B6" w14:textId="38484FC1" w:rsidR="008A75E3" w:rsidRDefault="00EC3BA7" w:rsidP="007544FE">
            <m:oMathPara>
              <m:oMath>
                <m:r>
                  <w:rPr>
                    <w:rFonts w:ascii="Cambria Math" w:hAnsi="Cambria Math"/>
                  </w:rPr>
                  <m:t xml:space="preserve">m∠G=53˚ &amp; m∠H=34˚ 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4853BB80" w14:textId="4D2FCADC" w:rsidR="008A75E3" w:rsidRDefault="00EC3BA7" w:rsidP="00EC3BA7">
            <w:r>
              <w:t>_______</w:t>
            </w:r>
            <w:r w:rsidR="006A7595">
              <w:t>_</w:t>
            </w:r>
            <w:r>
              <w:t>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4CFDDB" w14:textId="77777777" w:rsidR="008A75E3" w:rsidRDefault="008A75E3" w:rsidP="00D10D30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57B3AB06" w14:textId="3C5CA659" w:rsidR="008A75E3" w:rsidRDefault="00A101EB" w:rsidP="00D10D30">
            <m:oMathPara>
              <m:oMath>
                <m:r>
                  <w:rPr>
                    <w:rFonts w:ascii="Cambria Math" w:hAnsi="Cambria Math"/>
                  </w:rPr>
                  <m:t>∠G≅∠N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22B4F7AC" w14:textId="228E6B7A" w:rsidR="008A75E3" w:rsidRDefault="008A75E3" w:rsidP="00D10D30">
            <w:r>
              <w:t>________________</w:t>
            </w:r>
            <w:r w:rsidR="00AF1798">
              <w:t>_</w:t>
            </w:r>
            <w:r>
              <w:t>_____________</w:t>
            </w:r>
          </w:p>
        </w:tc>
      </w:tr>
      <w:tr w:rsidR="003B42A7" w14:paraId="538B3E2D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7954CBC9" w14:textId="2E3C96C4" w:rsidR="003B42A7" w:rsidRDefault="003B42A7" w:rsidP="007544FE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53˚+34˚+m∠K=180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451AD90D" w14:textId="3D862B98" w:rsidR="003B42A7" w:rsidRDefault="003B42A7" w:rsidP="00EC3BA7">
            <w:r>
              <w:t>________</w:t>
            </w:r>
            <w:r w:rsidR="006A7595">
              <w:t>_</w:t>
            </w:r>
            <w:r>
              <w:t>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5AB74" w14:textId="77777777" w:rsidR="003B42A7" w:rsidRDefault="003B42A7" w:rsidP="00D10D30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1E8F51EA" w14:textId="1285941D" w:rsidR="003B42A7" w:rsidRPr="008A75E3" w:rsidRDefault="00A101EB" w:rsidP="00777FE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m∠G=m∠N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7B465080" w14:textId="4CBDE4C3" w:rsidR="003B42A7" w:rsidRDefault="003B42A7" w:rsidP="00D10D30">
            <w:r>
              <w:t>________________</w:t>
            </w:r>
            <w:r w:rsidR="00AF1798">
              <w:t>_</w:t>
            </w:r>
            <w:r>
              <w:t>_____________</w:t>
            </w:r>
          </w:p>
        </w:tc>
      </w:tr>
      <w:tr w:rsidR="007544FE" w14:paraId="519A1DA1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4698DC6A" w14:textId="2DFD4BC2" w:rsidR="007544FE" w:rsidRDefault="007544FE" w:rsidP="00777FE7">
            <m:oMathPara>
              <m:oMath>
                <m:r>
                  <w:rPr>
                    <w:rFonts w:ascii="Cambria Math" w:hAnsi="Cambria Math"/>
                  </w:rPr>
                  <m:t>87˚+m∠K=180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714CB7DB" w14:textId="5F433F9B" w:rsidR="007544FE" w:rsidRDefault="007544FE" w:rsidP="00EC3BA7">
            <w:r>
              <w:t>_________</w:t>
            </w:r>
            <w:r w:rsidR="006A7595">
              <w:t>_</w:t>
            </w:r>
            <w:r>
              <w:t>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36353C" w14:textId="77777777" w:rsidR="007544FE" w:rsidRDefault="007544FE" w:rsidP="00777FE7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65A50F31" w14:textId="6EC6BB32" w:rsidR="007544FE" w:rsidRDefault="00A101EB" w:rsidP="00777FE7">
            <m:oMathPara>
              <m:oMath>
                <m:r>
                  <w:rPr>
                    <w:rFonts w:ascii="Cambria Math" w:hAnsi="Cambria Math"/>
                  </w:rPr>
                  <m:t>m∠N=m∠G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0844C72F" w14:textId="2BFDE495" w:rsidR="007544FE" w:rsidRDefault="007544FE" w:rsidP="00777FE7">
            <w:r>
              <w:t>________________</w:t>
            </w:r>
            <w:r w:rsidR="00AF1798">
              <w:t>_</w:t>
            </w:r>
            <w:r>
              <w:t>_____________</w:t>
            </w:r>
          </w:p>
        </w:tc>
      </w:tr>
    </w:tbl>
    <w:p w14:paraId="263DB218" w14:textId="77777777" w:rsidR="008A75E3" w:rsidRDefault="008A75E3" w:rsidP="00914FC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700"/>
        <w:gridCol w:w="2268"/>
      </w:tblGrid>
      <w:tr w:rsidR="007576BE" w14:paraId="7C0DD7E1" w14:textId="77777777" w:rsidTr="0069682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E5E4" w14:textId="09DAE51B" w:rsidR="007576BE" w:rsidRDefault="007576BE" w:rsidP="00696822">
            <w:r>
              <w:t>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FC2FAC" w14:textId="77777777" w:rsidR="007576BE" w:rsidRDefault="007576BE" w:rsidP="0069682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DBD24" w14:textId="1F19F655" w:rsidR="007576BE" w:rsidRDefault="007576BE" w:rsidP="00696822">
            <w:r>
              <w:t>4.</w:t>
            </w:r>
          </w:p>
        </w:tc>
      </w:tr>
      <w:tr w:rsidR="00F102F8" w14:paraId="50515100" w14:textId="77777777" w:rsidTr="00696822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1FCFB8" w14:textId="7BF23A0B" w:rsidR="00F102F8" w:rsidRDefault="00F102F8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∠K≅∠Q &amp; ∠G≅∠N</m:t>
              </m:r>
            </m:oMath>
            <w:r>
              <w:t xml:space="preserve"> </w:t>
            </w:r>
          </w:p>
          <w:p w14:paraId="71709EC8" w14:textId="77777777" w:rsidR="00F102F8" w:rsidRDefault="00F102F8" w:rsidP="00696822">
            <w:r>
              <w:t xml:space="preserve">              </w:t>
            </w:r>
          </w:p>
          <w:p w14:paraId="08884FCD" w14:textId="6BAFCA77" w:rsidR="00F102F8" w:rsidRDefault="00F102F8" w:rsidP="0069682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 xml:space="preserve">∠H≅∠P 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A29BC" w14:textId="77777777" w:rsidR="00F102F8" w:rsidRDefault="00F102F8" w:rsidP="0069682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697B13" w14:textId="77777777" w:rsidR="00F102F8" w:rsidRDefault="00F102F8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m∠P=17˚</m:t>
              </m:r>
            </m:oMath>
            <w:r>
              <w:t xml:space="preserve"> </w:t>
            </w:r>
          </w:p>
          <w:p w14:paraId="23A3359C" w14:textId="77777777" w:rsidR="00F102F8" w:rsidRDefault="00F102F8" w:rsidP="00696822">
            <w:r>
              <w:t xml:space="preserve">              </w:t>
            </w:r>
          </w:p>
          <w:p w14:paraId="31A98B4A" w14:textId="474C73DF" w:rsidR="00F102F8" w:rsidRDefault="00F102F8" w:rsidP="0069682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+m∠Q=163˚</m:t>
              </m:r>
            </m:oMath>
          </w:p>
        </w:tc>
      </w:tr>
      <w:tr w:rsidR="007576BE" w14:paraId="066E905C" w14:textId="77777777" w:rsidTr="00171D61">
        <w:trPr>
          <w:trHeight w:val="52"/>
        </w:trPr>
        <w:tc>
          <w:tcPr>
            <w:tcW w:w="2529" w:type="dxa"/>
            <w:vAlign w:val="bottom"/>
          </w:tcPr>
          <w:p w14:paraId="5A9D52E7" w14:textId="77777777" w:rsidR="007576BE" w:rsidRDefault="007576BE" w:rsidP="00696822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08242F4" w14:textId="77777777" w:rsidR="007576BE" w:rsidRDefault="007576BE" w:rsidP="00696822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4F7F15" w14:textId="77777777" w:rsidR="007576BE" w:rsidRDefault="007576BE" w:rsidP="00696822"/>
        </w:tc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4CB0673" w14:textId="77777777" w:rsidR="007576BE" w:rsidRDefault="007576BE" w:rsidP="00696822">
            <w:pPr>
              <w:jc w:val="center"/>
            </w:pPr>
            <w:r>
              <w:t>Statements</w:t>
            </w:r>
          </w:p>
        </w:tc>
        <w:tc>
          <w:tcPr>
            <w:tcW w:w="2268" w:type="dxa"/>
            <w:vAlign w:val="bottom"/>
          </w:tcPr>
          <w:p w14:paraId="7BC317A2" w14:textId="77777777" w:rsidR="007576BE" w:rsidRDefault="007576BE" w:rsidP="00696822">
            <w:pPr>
              <w:jc w:val="center"/>
            </w:pPr>
            <w:r>
              <w:t>Reasons</w:t>
            </w:r>
          </w:p>
        </w:tc>
      </w:tr>
      <w:tr w:rsidR="00F102F8" w14:paraId="6CC32C8D" w14:textId="77777777" w:rsidTr="00171D61">
        <w:trPr>
          <w:trHeight w:val="481"/>
        </w:trPr>
        <w:tc>
          <w:tcPr>
            <w:tcW w:w="2529" w:type="dxa"/>
            <w:vAlign w:val="center"/>
          </w:tcPr>
          <w:p w14:paraId="5AA4D956" w14:textId="66AC0583" w:rsidR="00F102F8" w:rsidRDefault="00171D61" w:rsidP="007576BE">
            <m:oMathPara>
              <m:oMath>
                <m:r>
                  <w:rPr>
                    <w:rFonts w:ascii="Cambria Math" w:hAnsi="Cambria Math"/>
                  </w:rPr>
                  <m:t xml:space="preserve">∠K≅∠Q 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01328FC3" w14:textId="33A10D10" w:rsidR="00F102F8" w:rsidRDefault="00F102F8" w:rsidP="00696822">
            <w:r>
              <w:t>_______</w:t>
            </w:r>
            <w:r w:rsidR="00171D61">
              <w:t>___</w:t>
            </w:r>
            <w:r>
              <w:t>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1E550" w14:textId="77777777" w:rsidR="00F102F8" w:rsidRDefault="00F102F8" w:rsidP="00696822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886EDC1" w14:textId="239686B6" w:rsidR="00F102F8" w:rsidRDefault="00F102F8" w:rsidP="00696822">
            <m:oMathPara>
              <m:oMath>
                <m:r>
                  <w:rPr>
                    <w:rFonts w:ascii="Cambria Math" w:hAnsi="Cambria Math"/>
                  </w:rPr>
                  <m:t>m∠N+m∠P+m∠Q=180˚</m:t>
                </m:r>
              </m:oMath>
            </m:oMathPara>
          </w:p>
        </w:tc>
        <w:tc>
          <w:tcPr>
            <w:tcW w:w="2268" w:type="dxa"/>
            <w:vAlign w:val="bottom"/>
          </w:tcPr>
          <w:p w14:paraId="5B5BD33A" w14:textId="6AA909CA" w:rsidR="00F102F8" w:rsidRDefault="00F102F8" w:rsidP="00696822">
            <w:r>
              <w:t>___________________________</w:t>
            </w:r>
          </w:p>
        </w:tc>
      </w:tr>
      <w:tr w:rsidR="00F102F8" w14:paraId="78FE6B80" w14:textId="77777777" w:rsidTr="00171D61">
        <w:trPr>
          <w:trHeight w:val="481"/>
        </w:trPr>
        <w:tc>
          <w:tcPr>
            <w:tcW w:w="2529" w:type="dxa"/>
            <w:vAlign w:val="center"/>
          </w:tcPr>
          <w:p w14:paraId="16910287" w14:textId="62B9F475" w:rsidR="00F102F8" w:rsidRDefault="00171D61" w:rsidP="00696822">
            <m:oMath>
              <m:r>
                <w:rPr>
                  <w:rFonts w:ascii="Cambria Math" w:hAnsi="Cambria Math"/>
                </w:rPr>
                <m:t>∠G≅∠N</m:t>
              </m:r>
            </m:oMath>
            <w:r>
              <w:t xml:space="preserve"> 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41ABEB2" w14:textId="447EF308" w:rsidR="00F102F8" w:rsidRDefault="00F102F8" w:rsidP="00696822">
            <w:r>
              <w:t>________</w:t>
            </w:r>
            <w:r w:rsidR="00171D61">
              <w:t>___</w:t>
            </w:r>
            <w:r>
              <w:t>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12A1B6" w14:textId="77777777" w:rsidR="00F102F8" w:rsidRDefault="00F102F8" w:rsidP="00696822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2D27DEF" w14:textId="77991766" w:rsidR="00F102F8" w:rsidRDefault="00F102F8" w:rsidP="00696822">
            <m:oMathPara>
              <m:oMath>
                <m:r>
                  <w:rPr>
                    <w:rFonts w:ascii="Cambria Math" w:hAnsi="Cambria Math"/>
                  </w:rPr>
                  <m:t>m∠N+17˚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+m∠Q=180˚</m:t>
                </m:r>
              </m:oMath>
            </m:oMathPara>
          </w:p>
        </w:tc>
        <w:tc>
          <w:tcPr>
            <w:tcW w:w="2268" w:type="dxa"/>
            <w:vAlign w:val="bottom"/>
          </w:tcPr>
          <w:p w14:paraId="40362A38" w14:textId="24BBED98" w:rsidR="00F102F8" w:rsidRDefault="00F102F8" w:rsidP="00696822">
            <w:r>
              <w:t>___________________________</w:t>
            </w:r>
          </w:p>
        </w:tc>
      </w:tr>
      <w:tr w:rsidR="00F102F8" w14:paraId="2C2140F2" w14:textId="77777777" w:rsidTr="00171D61">
        <w:trPr>
          <w:trHeight w:val="481"/>
        </w:trPr>
        <w:tc>
          <w:tcPr>
            <w:tcW w:w="2529" w:type="dxa"/>
            <w:vAlign w:val="center"/>
          </w:tcPr>
          <w:p w14:paraId="536F0070" w14:textId="21B83A4B" w:rsidR="00F102F8" w:rsidRDefault="00171D61" w:rsidP="00171D6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∠H≅∠P 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470BB1A" w14:textId="553E5A0A" w:rsidR="00F102F8" w:rsidRDefault="00F102F8" w:rsidP="00696822">
            <w:r>
              <w:t>___________</w:t>
            </w:r>
            <w:r w:rsidR="00171D61">
              <w:t>___</w:t>
            </w:r>
            <w:r>
              <w:t>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C6BC4C" w14:textId="77777777" w:rsidR="00F102F8" w:rsidRDefault="00F102F8" w:rsidP="00696822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A328003" w14:textId="3D950765" w:rsidR="00F102F8" w:rsidRPr="008A75E3" w:rsidRDefault="00F102F8" w:rsidP="00696822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+m∠Q=163˚</m:t>
                </m:r>
              </m:oMath>
            </m:oMathPara>
          </w:p>
        </w:tc>
        <w:tc>
          <w:tcPr>
            <w:tcW w:w="2268" w:type="dxa"/>
            <w:vAlign w:val="bottom"/>
          </w:tcPr>
          <w:p w14:paraId="4E65A2BE" w14:textId="2436DF21" w:rsidR="00F102F8" w:rsidRDefault="00F102F8" w:rsidP="00696822">
            <w:r>
              <w:t>___________________________</w:t>
            </w:r>
          </w:p>
        </w:tc>
      </w:tr>
    </w:tbl>
    <w:p w14:paraId="766C2AA5" w14:textId="77777777" w:rsidR="007576BE" w:rsidRDefault="007576BE" w:rsidP="00914FC5">
      <w:pPr>
        <w:rPr>
          <w:b/>
        </w:rPr>
      </w:pPr>
    </w:p>
    <w:p w14:paraId="2B89BA9E" w14:textId="07F9AB95" w:rsidR="00EF3BFD" w:rsidRDefault="007051B6" w:rsidP="00EF3BFD">
      <w:pPr>
        <w:jc w:val="center"/>
        <w:rPr>
          <w:b/>
        </w:rPr>
      </w:pPr>
      <w:r>
        <w:rPr>
          <w:b/>
          <w:noProof/>
          <w:lang w:eastAsia="en-US"/>
        </w:rPr>
        <w:lastRenderedPageBreak/>
        <w:drawing>
          <wp:inline distT="0" distB="0" distL="0" distR="0" wp14:anchorId="583FA8E8" wp14:editId="5DC8B6E8">
            <wp:extent cx="1568595" cy="61561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4297" r="6927" b="11196"/>
                    <a:stretch/>
                  </pic:blipFill>
                  <pic:spPr bwMode="auto">
                    <a:xfrm>
                      <a:off x="0" y="0"/>
                      <a:ext cx="1568595" cy="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E00AE" w14:textId="77777777" w:rsidR="00CA2398" w:rsidRDefault="00CA2398" w:rsidP="00CA239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700"/>
        <w:gridCol w:w="2268"/>
      </w:tblGrid>
      <w:tr w:rsidR="00CA2398" w:rsidRPr="0068344A" w14:paraId="29C63236" w14:textId="77777777" w:rsidTr="0069682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E5077" w14:textId="2584719A" w:rsidR="00CA2398" w:rsidRPr="0068344A" w:rsidRDefault="00CA2398" w:rsidP="00696822">
            <w:r w:rsidRPr="0068344A">
              <w:t>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41A225" w14:textId="77777777" w:rsidR="00CA2398" w:rsidRPr="0068344A" w:rsidRDefault="00CA2398" w:rsidP="0069682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65921" w14:textId="56711278" w:rsidR="00CA2398" w:rsidRPr="0068344A" w:rsidRDefault="00CA2398" w:rsidP="00696822">
            <w:r w:rsidRPr="0068344A">
              <w:t>6.</w:t>
            </w:r>
          </w:p>
        </w:tc>
      </w:tr>
      <w:tr w:rsidR="00CA2398" w:rsidRPr="0068344A" w14:paraId="5AED0F4A" w14:textId="77777777" w:rsidTr="00696822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7ADE7A" w14:textId="77777777" w:rsidR="0068344A" w:rsidRPr="0068344A" w:rsidRDefault="0068344A" w:rsidP="0068344A">
            <w:r w:rsidRPr="0068344A"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 ∠N≅∠E &amp; ∠L≅∠F</m:t>
              </m:r>
            </m:oMath>
          </w:p>
          <w:p w14:paraId="3AB5B919" w14:textId="77777777" w:rsidR="0068344A" w:rsidRPr="0068344A" w:rsidRDefault="0068344A" w:rsidP="0068344A">
            <w:r w:rsidRPr="0068344A">
              <w:t xml:space="preserve">              </w:t>
            </w:r>
          </w:p>
          <w:p w14:paraId="5ADC98AC" w14:textId="688AD88F" w:rsidR="00CA2398" w:rsidRPr="0068344A" w:rsidRDefault="0068344A" w:rsidP="0068344A">
            <w:r w:rsidRPr="0068344A">
              <w:t xml:space="preserve">Prove:  </w:t>
            </w:r>
            <m:oMath>
              <m:r>
                <w:rPr>
                  <w:rFonts w:ascii="Cambria Math" w:hAnsi="Cambria Math"/>
                </w:rPr>
                <m:t>∠M≅∠D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9E5A9" w14:textId="77777777" w:rsidR="00CA2398" w:rsidRPr="0068344A" w:rsidRDefault="00CA2398" w:rsidP="0069682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E2B62" w14:textId="00AC5748" w:rsidR="00CA2398" w:rsidRPr="0068344A" w:rsidRDefault="00CA2398" w:rsidP="00696822">
            <w:pPr>
              <w:rPr>
                <w:i/>
              </w:rPr>
            </w:pPr>
            <w:r w:rsidRPr="0068344A">
              <w:t xml:space="preserve">Given:  </w:t>
            </w:r>
            <w:r w:rsidR="008637E2" w:rsidRPr="0068344A">
              <w:rPr>
                <w:i/>
              </w:rPr>
              <w:t>See above image.</w:t>
            </w:r>
          </w:p>
          <w:p w14:paraId="68630EE3" w14:textId="77777777" w:rsidR="00CA2398" w:rsidRPr="0068344A" w:rsidRDefault="00CA2398" w:rsidP="00696822">
            <w:r w:rsidRPr="0068344A">
              <w:t xml:space="preserve">              </w:t>
            </w:r>
          </w:p>
          <w:p w14:paraId="4DE81150" w14:textId="5846ABF5" w:rsidR="00CA2398" w:rsidRPr="0068344A" w:rsidRDefault="00CA2398" w:rsidP="00696822">
            <w:r w:rsidRPr="0068344A">
              <w:t xml:space="preserve">Prove:  </w:t>
            </w:r>
            <m:oMath>
              <m:r>
                <w:rPr>
                  <w:rFonts w:ascii="Cambria Math" w:hAnsi="Cambria Math"/>
                </w:rPr>
                <m:t>m∠D+m∠E+m∠F=180˚</m:t>
              </m:r>
            </m:oMath>
          </w:p>
        </w:tc>
      </w:tr>
      <w:tr w:rsidR="0068344A" w:rsidRPr="0068344A" w14:paraId="4F793148" w14:textId="77777777" w:rsidTr="00696822">
        <w:trPr>
          <w:trHeight w:val="52"/>
        </w:trPr>
        <w:tc>
          <w:tcPr>
            <w:tcW w:w="2529" w:type="dxa"/>
            <w:vAlign w:val="bottom"/>
          </w:tcPr>
          <w:p w14:paraId="537072EE" w14:textId="731CF110" w:rsidR="0068344A" w:rsidRPr="0068344A" w:rsidRDefault="0068344A" w:rsidP="00696822">
            <w:pPr>
              <w:jc w:val="center"/>
            </w:pPr>
            <w:r w:rsidRPr="0068344A"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1BF607A1" w14:textId="0F4A601A" w:rsidR="0068344A" w:rsidRPr="0068344A" w:rsidRDefault="0068344A" w:rsidP="00696822">
            <w:pPr>
              <w:jc w:val="center"/>
            </w:pPr>
            <w:r w:rsidRPr="0068344A"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8F65EF" w14:textId="77777777" w:rsidR="0068344A" w:rsidRPr="0068344A" w:rsidRDefault="0068344A" w:rsidP="00696822"/>
        </w:tc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0464F60" w14:textId="77777777" w:rsidR="0068344A" w:rsidRPr="0068344A" w:rsidRDefault="0068344A" w:rsidP="00696822">
            <w:pPr>
              <w:jc w:val="center"/>
            </w:pPr>
            <w:r w:rsidRPr="0068344A">
              <w:t>Statements</w:t>
            </w:r>
          </w:p>
        </w:tc>
        <w:tc>
          <w:tcPr>
            <w:tcW w:w="2268" w:type="dxa"/>
            <w:vAlign w:val="bottom"/>
          </w:tcPr>
          <w:p w14:paraId="645FEFA3" w14:textId="77777777" w:rsidR="0068344A" w:rsidRPr="0068344A" w:rsidRDefault="0068344A" w:rsidP="00696822">
            <w:pPr>
              <w:jc w:val="center"/>
            </w:pPr>
            <w:r w:rsidRPr="0068344A">
              <w:t>Reasons</w:t>
            </w:r>
          </w:p>
        </w:tc>
      </w:tr>
      <w:tr w:rsidR="0068344A" w:rsidRPr="0068344A" w14:paraId="1384F3B3" w14:textId="77777777" w:rsidTr="008637E2">
        <w:trPr>
          <w:trHeight w:val="481"/>
        </w:trPr>
        <w:tc>
          <w:tcPr>
            <w:tcW w:w="2529" w:type="dxa"/>
            <w:vAlign w:val="center"/>
          </w:tcPr>
          <w:p w14:paraId="776474AA" w14:textId="64DC23A8" w:rsidR="0068344A" w:rsidRPr="0068344A" w:rsidRDefault="0068344A" w:rsidP="00696822">
            <m:oMathPara>
              <m:oMath>
                <m:r>
                  <w:rPr>
                    <w:rFonts w:ascii="Cambria Math" w:hAnsi="Cambria Math"/>
                  </w:rPr>
                  <m:t>∠N≅∠E &amp; ∠L≅∠F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3DC91F8" w14:textId="6FE79498" w:rsidR="0068344A" w:rsidRPr="0068344A" w:rsidRDefault="0068344A" w:rsidP="00696822">
            <w:r w:rsidRPr="0068344A">
              <w:t>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D8CCCF" w14:textId="77777777" w:rsidR="0068344A" w:rsidRPr="0068344A" w:rsidRDefault="0068344A" w:rsidP="00696822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5E263" w14:textId="57CFFB0A" w:rsidR="0068344A" w:rsidRPr="0068344A" w:rsidRDefault="0068344A" w:rsidP="008637E2">
            <m:oMathPara>
              <m:oMath>
                <m:r>
                  <w:rPr>
                    <w:rFonts w:ascii="Cambria Math" w:hAnsi="Cambria Math"/>
                  </w:rPr>
                  <m:t>m∠D+m∠E+m∠F=180˚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3ACADA" w14:textId="77777777" w:rsidR="0068344A" w:rsidRPr="0068344A" w:rsidRDefault="0068344A" w:rsidP="00696822">
            <w:r w:rsidRPr="0068344A">
              <w:t>___________________________</w:t>
            </w:r>
          </w:p>
        </w:tc>
      </w:tr>
      <w:tr w:rsidR="0068344A" w14:paraId="54BB5C9E" w14:textId="77777777" w:rsidTr="008637E2">
        <w:trPr>
          <w:trHeight w:val="481"/>
        </w:trPr>
        <w:tc>
          <w:tcPr>
            <w:tcW w:w="2529" w:type="dxa"/>
            <w:vAlign w:val="center"/>
          </w:tcPr>
          <w:p w14:paraId="7540E41B" w14:textId="1C4473D0" w:rsidR="0068344A" w:rsidRPr="0068344A" w:rsidRDefault="0068344A" w:rsidP="00696822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∠M≅∠D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57BD991" w14:textId="076D039B" w:rsidR="0068344A" w:rsidRPr="0068344A" w:rsidRDefault="0068344A" w:rsidP="00696822">
            <w:r w:rsidRPr="0068344A">
              <w:t>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566FF6" w14:textId="77777777" w:rsidR="0068344A" w:rsidRDefault="0068344A" w:rsidP="00696822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11F382" w14:textId="2DF74C0F" w:rsidR="0068344A" w:rsidRPr="007051B6" w:rsidRDefault="0068344A" w:rsidP="006968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B76C1C" w14:textId="1999299E" w:rsidR="0068344A" w:rsidRDefault="0068344A" w:rsidP="00696822"/>
        </w:tc>
      </w:tr>
    </w:tbl>
    <w:p w14:paraId="510B1DAE" w14:textId="77777777" w:rsidR="00CA2398" w:rsidRDefault="00CA2398" w:rsidP="007051B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340"/>
        <w:gridCol w:w="270"/>
        <w:gridCol w:w="2484"/>
        <w:gridCol w:w="2484"/>
      </w:tblGrid>
      <w:tr w:rsidR="00F65841" w14:paraId="1E8D86EC" w14:textId="77777777" w:rsidTr="00463CFB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DC1B1" w14:textId="229817C7" w:rsidR="00F65841" w:rsidRDefault="0068344A" w:rsidP="0068344A">
            <w:r>
              <w:t>7</w:t>
            </w:r>
            <w:r w:rsidR="00F65841"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1C6C5B" w14:textId="77777777" w:rsidR="00F65841" w:rsidRDefault="00F65841" w:rsidP="00463CFB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5C830" w14:textId="74880E43" w:rsidR="00F65841" w:rsidRDefault="0068344A" w:rsidP="0068344A">
            <w:r>
              <w:t>8</w:t>
            </w:r>
            <w:r w:rsidR="00F65841">
              <w:t>.</w:t>
            </w:r>
          </w:p>
        </w:tc>
      </w:tr>
      <w:tr w:rsidR="0051715A" w14:paraId="3B6C5CED" w14:textId="77777777" w:rsidTr="00463CFB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C49F0D" w14:textId="77777777" w:rsidR="0051715A" w:rsidRPr="00F65841" w:rsidRDefault="0051715A" w:rsidP="002A70B8">
            <w:r>
              <w:t>Given:</w:t>
            </w:r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∠L≅∠F &amp; ∠M≅∠D</m:t>
              </m:r>
            </m:oMath>
          </w:p>
          <w:p w14:paraId="301698DB" w14:textId="77777777" w:rsidR="0051715A" w:rsidRDefault="0051715A" w:rsidP="002A70B8">
            <w:r>
              <w:t xml:space="preserve">              </w:t>
            </w:r>
          </w:p>
          <w:p w14:paraId="1BC5F823" w14:textId="6DF2C8F2" w:rsidR="0051715A" w:rsidRDefault="0051715A" w:rsidP="00F6584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m∠L+m∠M+m∠E=180˚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D205F" w14:textId="77777777" w:rsidR="0051715A" w:rsidRDefault="0051715A" w:rsidP="00463CFB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99E6A0" w14:textId="77777777" w:rsidR="0051715A" w:rsidRPr="00F65841" w:rsidRDefault="0051715A" w:rsidP="0051715A">
            <w:r>
              <w:t>Given:</w:t>
            </w:r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∠L≅∠F, ∠M≅∠D, &amp;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</w:p>
          <w:p w14:paraId="533154C7" w14:textId="77777777" w:rsidR="0051715A" w:rsidRDefault="0051715A" w:rsidP="0051715A">
            <w:r>
              <w:t xml:space="preserve">              </w:t>
            </w:r>
          </w:p>
          <w:p w14:paraId="70C47293" w14:textId="4C4EB20B" w:rsidR="0051715A" w:rsidRDefault="0051715A" w:rsidP="0051715A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FE=LN</m:t>
              </m:r>
            </m:oMath>
          </w:p>
        </w:tc>
      </w:tr>
      <w:tr w:rsidR="0051715A" w14:paraId="238F726C" w14:textId="77777777" w:rsidTr="00463CFB">
        <w:trPr>
          <w:trHeight w:val="52"/>
        </w:trPr>
        <w:tc>
          <w:tcPr>
            <w:tcW w:w="2718" w:type="dxa"/>
            <w:vAlign w:val="bottom"/>
          </w:tcPr>
          <w:p w14:paraId="4735BCC0" w14:textId="136D62A2" w:rsidR="0051715A" w:rsidRDefault="0051715A" w:rsidP="00463CFB">
            <w:pPr>
              <w:jc w:val="center"/>
            </w:pPr>
            <w:r>
              <w:t>Statements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7396E49E" w14:textId="77777777" w:rsidR="0051715A" w:rsidRDefault="0051715A" w:rsidP="00463CFB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D7D8D" w14:textId="77777777" w:rsidR="0051715A" w:rsidRDefault="0051715A" w:rsidP="00463CFB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2C5689AD" w14:textId="77777777" w:rsidR="0051715A" w:rsidRDefault="0051715A" w:rsidP="00463CFB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0EEC8AA4" w14:textId="77777777" w:rsidR="0051715A" w:rsidRDefault="0051715A" w:rsidP="00463CFB">
            <w:pPr>
              <w:jc w:val="center"/>
            </w:pPr>
            <w:r>
              <w:t>Reasons</w:t>
            </w:r>
          </w:p>
        </w:tc>
      </w:tr>
      <w:tr w:rsidR="0051715A" w14:paraId="7F977DEB" w14:textId="77777777" w:rsidTr="00463CFB">
        <w:trPr>
          <w:trHeight w:val="481"/>
        </w:trPr>
        <w:tc>
          <w:tcPr>
            <w:tcW w:w="2718" w:type="dxa"/>
            <w:vAlign w:val="center"/>
          </w:tcPr>
          <w:p w14:paraId="51255F97" w14:textId="175B6F9C" w:rsidR="0051715A" w:rsidRDefault="0051715A" w:rsidP="00463CFB">
            <m:oMathPara>
              <m:oMath>
                <m:r>
                  <w:rPr>
                    <w:rFonts w:ascii="Cambria Math" w:hAnsi="Cambria Math"/>
                  </w:rPr>
                  <m:t>m∠L+m∠M+m∠N=180˚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21D11333" w14:textId="77777777" w:rsidR="0051715A" w:rsidRDefault="0051715A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DA6238" w14:textId="77777777" w:rsidR="0051715A" w:rsidRDefault="0051715A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1BE53029" w14:textId="77777777" w:rsidR="0051715A" w:rsidRPr="0051715A" w:rsidRDefault="0051715A" w:rsidP="00463CFB">
            <m:oMathPara>
              <m:oMath>
                <m:r>
                  <w:rPr>
                    <w:rFonts w:ascii="Cambria Math" w:hAnsi="Cambria Math"/>
                  </w:rPr>
                  <m:t>∠L≅∠F, ∠M≅∠D, &amp;</m:t>
                </m:r>
              </m:oMath>
            </m:oMathPara>
          </w:p>
          <w:p w14:paraId="10F6DE41" w14:textId="2CDB62D8" w:rsidR="0051715A" w:rsidRDefault="002A70B8" w:rsidP="00463CFB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DE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69B92A45" w14:textId="77777777" w:rsidR="0051715A" w:rsidRDefault="0051715A" w:rsidP="00463CFB">
            <w:r>
              <w:t>______________________________</w:t>
            </w:r>
          </w:p>
        </w:tc>
      </w:tr>
      <w:tr w:rsidR="0051715A" w14:paraId="25E2BD50" w14:textId="77777777" w:rsidTr="00463CFB">
        <w:trPr>
          <w:trHeight w:val="481"/>
        </w:trPr>
        <w:tc>
          <w:tcPr>
            <w:tcW w:w="2718" w:type="dxa"/>
            <w:vAlign w:val="center"/>
          </w:tcPr>
          <w:p w14:paraId="46C16DC4" w14:textId="7C4FFE0C" w:rsidR="0051715A" w:rsidRPr="00F65841" w:rsidRDefault="0051715A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∠L≅∠F &amp; ∠M≅∠D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059CD50B" w14:textId="42BDD223" w:rsidR="0051715A" w:rsidRDefault="0051715A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5BC7E" w14:textId="77777777" w:rsidR="0051715A" w:rsidRDefault="0051715A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2D3D2223" w14:textId="1C77E6AF" w:rsidR="0051715A" w:rsidRPr="00F65841" w:rsidRDefault="0051715A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△LNM≅ △FED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1D537601" w14:textId="776BB90E" w:rsidR="0051715A" w:rsidRDefault="0051715A" w:rsidP="00463CFB">
            <w:r>
              <w:t>______________________________</w:t>
            </w:r>
          </w:p>
        </w:tc>
      </w:tr>
      <w:tr w:rsidR="00E875AC" w14:paraId="34474B44" w14:textId="77777777" w:rsidTr="0051715A">
        <w:trPr>
          <w:trHeight w:val="481"/>
        </w:trPr>
        <w:tc>
          <w:tcPr>
            <w:tcW w:w="2718" w:type="dxa"/>
            <w:vAlign w:val="center"/>
          </w:tcPr>
          <w:p w14:paraId="0CC23EB7" w14:textId="4F1BB918" w:rsidR="00E875AC" w:rsidRPr="00F65841" w:rsidRDefault="00E875AC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∠N≅∠E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12ECB685" w14:textId="68A6594D" w:rsidR="00E875AC" w:rsidRDefault="00E875AC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2BD19" w14:textId="77777777" w:rsidR="00E875AC" w:rsidRDefault="00E875AC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35BD2513" w14:textId="1B405AC2" w:rsidR="00E875AC" w:rsidRPr="00F65841" w:rsidRDefault="002A70B8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LN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34441E33" w14:textId="7CC3FF1F" w:rsidR="00E875AC" w:rsidRDefault="00E875AC" w:rsidP="00463CFB">
            <w:r>
              <w:t>______________________________</w:t>
            </w:r>
          </w:p>
        </w:tc>
      </w:tr>
      <w:tr w:rsidR="00E875AC" w14:paraId="72F9AF50" w14:textId="77777777" w:rsidTr="0051715A">
        <w:trPr>
          <w:trHeight w:val="481"/>
        </w:trPr>
        <w:tc>
          <w:tcPr>
            <w:tcW w:w="2718" w:type="dxa"/>
            <w:vAlign w:val="center"/>
          </w:tcPr>
          <w:p w14:paraId="075E3705" w14:textId="7598A695" w:rsidR="00E875AC" w:rsidRPr="00F65841" w:rsidRDefault="00E875AC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m∠N=m∠E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4471697F" w14:textId="0194890E" w:rsidR="00E875AC" w:rsidRDefault="00E875AC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E90D32" w14:textId="77777777" w:rsidR="00E875AC" w:rsidRDefault="00E875AC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00AC0BC3" w14:textId="31EF0C4E" w:rsidR="00E875AC" w:rsidRPr="00F65841" w:rsidRDefault="002A70B8" w:rsidP="0051715A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LN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634BEE16" w14:textId="061F51D5" w:rsidR="00E875AC" w:rsidRDefault="00E875AC" w:rsidP="00463CFB">
            <w:r>
              <w:t>______________________________</w:t>
            </w:r>
          </w:p>
        </w:tc>
      </w:tr>
      <w:tr w:rsidR="00E875AC" w14:paraId="21ED4F6D" w14:textId="77777777" w:rsidTr="0051715A">
        <w:trPr>
          <w:trHeight w:val="481"/>
        </w:trPr>
        <w:tc>
          <w:tcPr>
            <w:tcW w:w="2718" w:type="dxa"/>
            <w:vAlign w:val="center"/>
          </w:tcPr>
          <w:p w14:paraId="744AB256" w14:textId="7C3B8C4D" w:rsidR="00E875AC" w:rsidRPr="00F65841" w:rsidRDefault="00E875AC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m∠L+m∠M+m∠E=180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70A876D0" w14:textId="3A5AA053" w:rsidR="00E875AC" w:rsidRDefault="00E875AC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E30739" w14:textId="77777777" w:rsidR="00E875AC" w:rsidRDefault="00E875AC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6598BA58" w14:textId="012AAC0B" w:rsidR="00E875AC" w:rsidRPr="00F65841" w:rsidRDefault="00E875AC" w:rsidP="0051715A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FE=LN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2F31BB5B" w14:textId="7A931EBC" w:rsidR="00E875AC" w:rsidRDefault="00E875AC" w:rsidP="00463CFB">
            <w:r>
              <w:t>______________________________</w:t>
            </w:r>
          </w:p>
        </w:tc>
      </w:tr>
    </w:tbl>
    <w:p w14:paraId="0197DA49" w14:textId="77777777" w:rsidR="00F65841" w:rsidRDefault="00F65841" w:rsidP="007051B6">
      <w:pPr>
        <w:rPr>
          <w:b/>
        </w:rPr>
      </w:pPr>
    </w:p>
    <w:p w14:paraId="58C106AD" w14:textId="77777777" w:rsidR="0068344A" w:rsidRDefault="0068344A" w:rsidP="007051B6">
      <w:pPr>
        <w:rPr>
          <w:b/>
        </w:rPr>
      </w:pPr>
    </w:p>
    <w:p w14:paraId="28EF1E7E" w14:textId="77777777" w:rsidR="0068344A" w:rsidRPr="00415638" w:rsidRDefault="0068344A" w:rsidP="0068344A">
      <w:pPr>
        <w:rPr>
          <w:b/>
        </w:rPr>
      </w:pPr>
      <w:r w:rsidRPr="00415638">
        <w:rPr>
          <w:b/>
        </w:rPr>
        <w:t>Our focus this unit has been on proofs.  However, it is just as important for you to be able to solve a problem (without the proof structure).  For the following problems, use what you know to determine the answer.</w:t>
      </w:r>
    </w:p>
    <w:p w14:paraId="787184C3" w14:textId="77777777" w:rsidR="0068344A" w:rsidRDefault="0068344A" w:rsidP="0068344A"/>
    <w:p w14:paraId="35FF2780" w14:textId="77777777" w:rsidR="0068344A" w:rsidRPr="00415638" w:rsidRDefault="0068344A" w:rsidP="0068344A">
      <w:pPr>
        <w:rPr>
          <w:u w:val="single"/>
        </w:rPr>
      </w:pPr>
      <w:r>
        <w:rPr>
          <w:u w:val="single"/>
        </w:rPr>
        <w:t>Complementary &amp; Supplementary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68344A" w14:paraId="41383C7B" w14:textId="77777777" w:rsidTr="0020090A">
        <w:tc>
          <w:tcPr>
            <w:tcW w:w="2500" w:type="pct"/>
          </w:tcPr>
          <w:p w14:paraId="189B1A51" w14:textId="58685C76" w:rsidR="0068344A" w:rsidRDefault="0068344A" w:rsidP="0020090A">
            <w:r>
              <w:t>9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∠ABC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∠DEF</m:t>
              </m:r>
            </m:oMath>
            <w:r>
              <w:t xml:space="preserve"> are complementary.  </w:t>
            </w:r>
            <m:oMath>
              <m:r>
                <w:rPr>
                  <w:rFonts w:ascii="Cambria Math" w:hAnsi="Cambria Math"/>
                </w:rPr>
                <m:t>m∠ABC=31°</m:t>
              </m:r>
            </m:oMath>
            <w:r>
              <w:t xml:space="preserve">.  What is </w:t>
            </w:r>
            <m:oMath>
              <m:r>
                <w:rPr>
                  <w:rFonts w:ascii="Cambria Math" w:hAnsi="Cambria Math"/>
                </w:rPr>
                <m:t>m∠DEF</m:t>
              </m:r>
            </m:oMath>
            <w:r>
              <w:t>?</w:t>
            </w:r>
          </w:p>
          <w:p w14:paraId="114D4D7A" w14:textId="77777777" w:rsidR="0068344A" w:rsidRDefault="0068344A" w:rsidP="0020090A">
            <w:r>
              <w:t>(Complementary: ______ + ______ = 90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  <w:tc>
          <w:tcPr>
            <w:tcW w:w="2500" w:type="pct"/>
          </w:tcPr>
          <w:p w14:paraId="5DA1EFB3" w14:textId="18232BBB" w:rsidR="0068344A" w:rsidRDefault="0068344A" w:rsidP="0020090A">
            <w:r>
              <w:t>10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∠ABC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∠DEF</m:t>
              </m:r>
            </m:oMath>
            <w:r>
              <w:t xml:space="preserve"> are supplementary.  </w:t>
            </w:r>
            <m:oMath>
              <m:r>
                <w:rPr>
                  <w:rFonts w:ascii="Cambria Math" w:hAnsi="Cambria Math"/>
                </w:rPr>
                <m:t>m∠ABC=31°</m:t>
              </m:r>
            </m:oMath>
            <w:r>
              <w:t xml:space="preserve">.  What is </w:t>
            </w:r>
            <m:oMath>
              <m:r>
                <w:rPr>
                  <w:rFonts w:ascii="Cambria Math" w:hAnsi="Cambria Math"/>
                </w:rPr>
                <m:t>m∠DEF</m:t>
              </m:r>
            </m:oMath>
            <w:r>
              <w:t>?</w:t>
            </w:r>
          </w:p>
          <w:p w14:paraId="28759094" w14:textId="77777777" w:rsidR="0068344A" w:rsidRDefault="0068344A" w:rsidP="0020090A">
            <w:r>
              <w:t>(Supplementary: ______ + ______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</w:tr>
      <w:tr w:rsidR="0068344A" w14:paraId="4AAC26D5" w14:textId="77777777" w:rsidTr="0020090A">
        <w:tc>
          <w:tcPr>
            <w:tcW w:w="2500" w:type="pct"/>
          </w:tcPr>
          <w:p w14:paraId="257515CC" w14:textId="0354EA59" w:rsidR="0068344A" w:rsidRPr="00415638" w:rsidRDefault="0068344A" w:rsidP="0020090A">
            <w:r>
              <w:t>11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∠LMN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∠PQR</m:t>
              </m:r>
            </m:oMath>
            <w:r>
              <w:t xml:space="preserve"> are complementary.  </w:t>
            </w:r>
          </w:p>
          <w:p w14:paraId="17D20828" w14:textId="77777777" w:rsidR="0068344A" w:rsidRDefault="0068344A" w:rsidP="0020090A">
            <m:oMath>
              <m:r>
                <w:rPr>
                  <w:rFonts w:ascii="Cambria Math" w:hAnsi="Cambria Math"/>
                </w:rPr>
                <m:t>m∠LMN=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2x+4</m:t>
                  </m:r>
                </m:e>
              </m:d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m∠PQR=(7x-13)°</m:t>
              </m:r>
            </m:oMath>
            <w:r>
              <w:t xml:space="preserve">.  </w:t>
            </w:r>
          </w:p>
          <w:p w14:paraId="6F8FA039" w14:textId="77777777" w:rsidR="0068344A" w:rsidRDefault="0068344A" w:rsidP="0020090A">
            <w:r>
              <w:t xml:space="preserve">What is </w:t>
            </w:r>
            <m:oMath>
              <m:r>
                <w:rPr>
                  <w:rFonts w:ascii="Cambria Math" w:hAnsi="Cambria Math"/>
                </w:rPr>
                <m:t>m∠LMN</m:t>
              </m:r>
            </m:oMath>
            <w:r>
              <w:t xml:space="preserve">? </w:t>
            </w:r>
            <w:r>
              <w:rPr>
                <w:i/>
              </w:rPr>
              <w:t>Find x &amp; plug it in.</w:t>
            </w:r>
          </w:p>
          <w:p w14:paraId="7402A5A9" w14:textId="77777777" w:rsidR="0068344A" w:rsidRDefault="0068344A" w:rsidP="0020090A">
            <w:r>
              <w:t>(Complementary: ______ + ______ = 90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  <w:tc>
          <w:tcPr>
            <w:tcW w:w="2500" w:type="pct"/>
          </w:tcPr>
          <w:p w14:paraId="249A4772" w14:textId="33F2068F" w:rsidR="0068344A" w:rsidRDefault="0068344A" w:rsidP="0020090A">
            <w:r>
              <w:t>12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∠LMN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∠PQR</m:t>
              </m:r>
            </m:oMath>
            <w:r>
              <w:t xml:space="preserve"> are supplementary.  </w:t>
            </w:r>
          </w:p>
          <w:p w14:paraId="4DB3AE6A" w14:textId="77777777" w:rsidR="0068344A" w:rsidRDefault="0068344A" w:rsidP="0020090A">
            <m:oMath>
              <m:r>
                <w:rPr>
                  <w:rFonts w:ascii="Cambria Math" w:hAnsi="Cambria Math"/>
                </w:rPr>
                <m:t>m∠LMN=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2x+4</m:t>
                  </m:r>
                </m:e>
              </m:d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m∠PQ</m:t>
              </m:r>
              <m:r>
                <w:rPr>
                  <w:rFonts w:ascii="Cambria Math" w:hAnsi="Cambria Math"/>
                </w:rPr>
                <m:t>R=(7x-13)°</m:t>
              </m:r>
            </m:oMath>
            <w:r>
              <w:t xml:space="preserve">.  </w:t>
            </w:r>
          </w:p>
          <w:p w14:paraId="0136F5B9" w14:textId="77777777" w:rsidR="0068344A" w:rsidRPr="00415638" w:rsidRDefault="0068344A" w:rsidP="0020090A">
            <w:pPr>
              <w:rPr>
                <w:i/>
              </w:rPr>
            </w:pPr>
            <w:r>
              <w:t xml:space="preserve">What is </w:t>
            </w:r>
            <m:oMath>
              <m:r>
                <w:rPr>
                  <w:rFonts w:ascii="Cambria Math" w:hAnsi="Cambria Math"/>
                </w:rPr>
                <m:t>m∠LMN</m:t>
              </m:r>
            </m:oMath>
            <w:r>
              <w:t xml:space="preserve">? </w:t>
            </w:r>
            <w:r>
              <w:rPr>
                <w:i/>
              </w:rPr>
              <w:t>Find x &amp; plug it in.</w:t>
            </w:r>
          </w:p>
          <w:p w14:paraId="347D6C2F" w14:textId="77777777" w:rsidR="0068344A" w:rsidRDefault="0068344A" w:rsidP="0020090A">
            <w:r>
              <w:t>(Supplementary: ______ + ______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</w:tr>
    </w:tbl>
    <w:p w14:paraId="495AA3F7" w14:textId="77777777" w:rsidR="0068344A" w:rsidRDefault="0068344A" w:rsidP="0068344A"/>
    <w:p w14:paraId="35511026" w14:textId="77777777" w:rsidR="0068344A" w:rsidRDefault="0068344A" w:rsidP="0068344A">
      <w:pPr>
        <w:rPr>
          <w:u w:val="single"/>
        </w:rPr>
      </w:pPr>
      <w:r w:rsidRPr="00415638">
        <w:rPr>
          <w:u w:val="single"/>
        </w:rPr>
        <w:t>Vertical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8344A" w14:paraId="29F75DD3" w14:textId="77777777" w:rsidTr="0020090A">
        <w:tc>
          <w:tcPr>
            <w:tcW w:w="5148" w:type="dxa"/>
          </w:tcPr>
          <w:p w14:paraId="01E55E58" w14:textId="7B6D3CC8" w:rsidR="0068344A" w:rsidRDefault="0068344A" w:rsidP="0020090A">
            <w:r>
              <w:t>13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∠LMN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∠PMQ</m:t>
              </m:r>
            </m:oMath>
            <w:r>
              <w:t xml:space="preserve"> are vertical angles.  </w:t>
            </w:r>
            <m:oMath>
              <m:r>
                <w:rPr>
                  <w:rFonts w:ascii="Cambria Math" w:hAnsi="Cambria Math"/>
                </w:rPr>
                <m:t>m∠LMN=24°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m∠PMQ</m:t>
              </m:r>
            </m:oMath>
            <w:r>
              <w:t>?</w:t>
            </w:r>
          </w:p>
          <w:p w14:paraId="576115F5" w14:textId="77777777" w:rsidR="0068344A" w:rsidRDefault="0068344A" w:rsidP="0020090A">
            <w:pPr>
              <w:jc w:val="center"/>
            </w:pPr>
            <w:r>
              <w:t>(Vertical Angles: ______</w:t>
            </w:r>
            <m:oMath>
              <m:r>
                <w:rPr>
                  <w:rFonts w:ascii="Cambria Math" w:hAnsi="Cambria Math"/>
                </w:rPr>
                <m:t xml:space="preserve"> ≅</m:t>
              </m:r>
            </m:oMath>
            <w:r>
              <w:t xml:space="preserve"> ______, so ______ = ______)</w:t>
            </w:r>
          </w:p>
        </w:tc>
        <w:tc>
          <w:tcPr>
            <w:tcW w:w="5148" w:type="dxa"/>
          </w:tcPr>
          <w:p w14:paraId="4294367E" w14:textId="29C45F09" w:rsidR="0068344A" w:rsidRPr="00415638" w:rsidRDefault="0068344A" w:rsidP="0020090A">
            <w:r>
              <w:t>14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∠BAC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∠DAE</m:t>
              </m:r>
            </m:oMath>
            <w:r>
              <w:t xml:space="preserve"> are vertical angles.  </w:t>
            </w:r>
          </w:p>
          <w:p w14:paraId="4AFB4C20" w14:textId="77777777" w:rsidR="0068344A" w:rsidRDefault="0068344A" w:rsidP="0020090A">
            <m:oMath>
              <m:r>
                <w:rPr>
                  <w:rFonts w:ascii="Cambria Math" w:hAnsi="Cambria Math"/>
                </w:rPr>
                <m:t>m∠DAE=(4x+5)°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m∠BAC=(6x-25)°</m:t>
              </m:r>
            </m:oMath>
            <w:r>
              <w:t xml:space="preserve">.  What is </w:t>
            </w:r>
            <m:oMath>
              <m:r>
                <w:rPr>
                  <w:rFonts w:ascii="Cambria Math" w:hAnsi="Cambria Math"/>
                </w:rPr>
                <m:t>m∠DAE</m:t>
              </m:r>
            </m:oMath>
            <w:r>
              <w:t>?</w:t>
            </w:r>
          </w:p>
          <w:p w14:paraId="25A444FD" w14:textId="77777777" w:rsidR="0068344A" w:rsidRDefault="0068344A" w:rsidP="0020090A">
            <w:pPr>
              <w:jc w:val="center"/>
            </w:pPr>
            <w:r>
              <w:t>(Vertical Angles: ______</w:t>
            </w:r>
            <m:oMath>
              <m:r>
                <w:rPr>
                  <w:rFonts w:ascii="Cambria Math" w:hAnsi="Cambria Math"/>
                </w:rPr>
                <m:t xml:space="preserve"> ≅</m:t>
              </m:r>
            </m:oMath>
            <w:r>
              <w:t xml:space="preserve"> ______, so ______ = ______)</w:t>
            </w:r>
          </w:p>
        </w:tc>
      </w:tr>
    </w:tbl>
    <w:p w14:paraId="11D73F2C" w14:textId="77777777" w:rsidR="0068344A" w:rsidRDefault="0068344A" w:rsidP="0068344A"/>
    <w:p w14:paraId="099F3475" w14:textId="77777777" w:rsidR="0068344A" w:rsidRDefault="0068344A" w:rsidP="0068344A">
      <w:pPr>
        <w:rPr>
          <w:u w:val="single"/>
        </w:rPr>
      </w:pPr>
      <w:r w:rsidRPr="00DF40E9">
        <w:rPr>
          <w:u w:val="single"/>
        </w:rPr>
        <w:t>Linear Pair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8344A" w14:paraId="13E87E21" w14:textId="77777777" w:rsidTr="0020090A">
        <w:tc>
          <w:tcPr>
            <w:tcW w:w="5148" w:type="dxa"/>
          </w:tcPr>
          <w:p w14:paraId="3BAC2C32" w14:textId="3073897A" w:rsidR="0068344A" w:rsidRDefault="0068344A" w:rsidP="0020090A">
            <w:r>
              <w:t>15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∠LMN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∠PMQ</m:t>
              </m:r>
            </m:oMath>
            <w:r>
              <w:t xml:space="preserve"> are linear pair angles.  </w:t>
            </w:r>
            <m:oMath>
              <m:r>
                <w:rPr>
                  <w:rFonts w:ascii="Cambria Math" w:hAnsi="Cambria Math"/>
                </w:rPr>
                <m:t>m∠LMN=24°</m:t>
              </m:r>
            </m:oMath>
            <w:r>
              <w:t xml:space="preserve">.  What is the </w:t>
            </w:r>
            <m:oMath>
              <m:r>
                <w:rPr>
                  <w:rFonts w:ascii="Cambria Math" w:hAnsi="Cambria Math"/>
                </w:rPr>
                <m:t>m∠PMQ</m:t>
              </m:r>
            </m:oMath>
            <w:r>
              <w:t>?</w:t>
            </w:r>
          </w:p>
          <w:p w14:paraId="57283CC6" w14:textId="77777777" w:rsidR="0068344A" w:rsidRDefault="0068344A" w:rsidP="0020090A">
            <w:pPr>
              <w:jc w:val="center"/>
            </w:pPr>
            <w:r>
              <w:t>(Linear Pair: ______ + ______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  <w:tc>
          <w:tcPr>
            <w:tcW w:w="5148" w:type="dxa"/>
          </w:tcPr>
          <w:p w14:paraId="3DB06420" w14:textId="1E6D0E0F" w:rsidR="0068344A" w:rsidRPr="00415638" w:rsidRDefault="0068344A" w:rsidP="0020090A">
            <w:r>
              <w:t>16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∠BAC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∠DAE</m:t>
              </m:r>
            </m:oMath>
            <w:r>
              <w:t xml:space="preserve"> are vertical angles.  </w:t>
            </w:r>
          </w:p>
          <w:p w14:paraId="32FE048E" w14:textId="77777777" w:rsidR="0068344A" w:rsidRDefault="0068344A" w:rsidP="0020090A">
            <m:oMath>
              <m:r>
                <w:rPr>
                  <w:rFonts w:ascii="Cambria Math" w:hAnsi="Cambria Math"/>
                </w:rPr>
                <m:t>m∠DAE=(4x+5)°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m∠BAC=(6x-25)°</m:t>
              </m:r>
            </m:oMath>
            <w:r>
              <w:t xml:space="preserve">.  What is </w:t>
            </w:r>
            <m:oMath>
              <m:r>
                <w:rPr>
                  <w:rFonts w:ascii="Cambria Math" w:hAnsi="Cambria Math"/>
                </w:rPr>
                <m:t>m∠DAE</m:t>
              </m:r>
            </m:oMath>
            <w:r>
              <w:t>?</w:t>
            </w:r>
          </w:p>
          <w:p w14:paraId="560188C3" w14:textId="77777777" w:rsidR="0068344A" w:rsidRDefault="0068344A" w:rsidP="0020090A">
            <w:pPr>
              <w:jc w:val="center"/>
            </w:pPr>
            <w:r>
              <w:t>(Linear Pair: ______ + ______ =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)</w:t>
            </w:r>
          </w:p>
        </w:tc>
      </w:tr>
    </w:tbl>
    <w:p w14:paraId="315F1D2D" w14:textId="77777777" w:rsidR="0068344A" w:rsidRPr="00B20D69" w:rsidRDefault="0068344A" w:rsidP="007051B6">
      <w:pPr>
        <w:rPr>
          <w:b/>
          <w:sz w:val="2"/>
          <w:szCs w:val="2"/>
        </w:rPr>
      </w:pPr>
      <w:bookmarkStart w:id="0" w:name="_GoBack"/>
    </w:p>
    <w:bookmarkEnd w:id="0"/>
    <w:sectPr w:rsidR="0068344A" w:rsidRPr="00B20D69" w:rsidSect="00CB7FF0"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4931" w14:textId="77777777" w:rsidR="002A70B8" w:rsidRDefault="002A70B8" w:rsidP="00CB7FF0">
      <w:r>
        <w:separator/>
      </w:r>
    </w:p>
  </w:endnote>
  <w:endnote w:type="continuationSeparator" w:id="0">
    <w:p w14:paraId="268A95D2" w14:textId="77777777" w:rsidR="002A70B8" w:rsidRDefault="002A70B8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7A74" w14:textId="77777777" w:rsidR="002A70B8" w:rsidRDefault="002A70B8" w:rsidP="00CB7FF0">
      <w:r>
        <w:separator/>
      </w:r>
    </w:p>
  </w:footnote>
  <w:footnote w:type="continuationSeparator" w:id="0">
    <w:p w14:paraId="1A99454A" w14:textId="77777777" w:rsidR="002A70B8" w:rsidRDefault="002A70B8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4DEF" w14:textId="77777777" w:rsidR="002A70B8" w:rsidRDefault="002A70B8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E"/>
    <w:rsid w:val="000E483E"/>
    <w:rsid w:val="000F781A"/>
    <w:rsid w:val="00171D61"/>
    <w:rsid w:val="001A094D"/>
    <w:rsid w:val="001C3E9C"/>
    <w:rsid w:val="001E6805"/>
    <w:rsid w:val="002A70B8"/>
    <w:rsid w:val="003B42A7"/>
    <w:rsid w:val="003C4133"/>
    <w:rsid w:val="003F25A0"/>
    <w:rsid w:val="00463CFB"/>
    <w:rsid w:val="0048380E"/>
    <w:rsid w:val="0049293C"/>
    <w:rsid w:val="00503740"/>
    <w:rsid w:val="0051715A"/>
    <w:rsid w:val="005870D2"/>
    <w:rsid w:val="00652A92"/>
    <w:rsid w:val="0068344A"/>
    <w:rsid w:val="00696822"/>
    <w:rsid w:val="006A7595"/>
    <w:rsid w:val="007051B6"/>
    <w:rsid w:val="007374FD"/>
    <w:rsid w:val="007544FE"/>
    <w:rsid w:val="007576BE"/>
    <w:rsid w:val="00777FE7"/>
    <w:rsid w:val="007869D4"/>
    <w:rsid w:val="007F4214"/>
    <w:rsid w:val="008637E2"/>
    <w:rsid w:val="008908E7"/>
    <w:rsid w:val="008A75E3"/>
    <w:rsid w:val="00914FC5"/>
    <w:rsid w:val="00943083"/>
    <w:rsid w:val="00944535"/>
    <w:rsid w:val="00944979"/>
    <w:rsid w:val="009E7407"/>
    <w:rsid w:val="00A101EB"/>
    <w:rsid w:val="00A14485"/>
    <w:rsid w:val="00A42C23"/>
    <w:rsid w:val="00A70D2B"/>
    <w:rsid w:val="00A77724"/>
    <w:rsid w:val="00A91A64"/>
    <w:rsid w:val="00AF1798"/>
    <w:rsid w:val="00B20D69"/>
    <w:rsid w:val="00B77577"/>
    <w:rsid w:val="00C36B14"/>
    <w:rsid w:val="00C66A4A"/>
    <w:rsid w:val="00C670AD"/>
    <w:rsid w:val="00C748AE"/>
    <w:rsid w:val="00CA2398"/>
    <w:rsid w:val="00CB4A89"/>
    <w:rsid w:val="00CB7FF0"/>
    <w:rsid w:val="00D10D30"/>
    <w:rsid w:val="00D56A5C"/>
    <w:rsid w:val="00D81D5A"/>
    <w:rsid w:val="00E16EC0"/>
    <w:rsid w:val="00E875AC"/>
    <w:rsid w:val="00E87ACF"/>
    <w:rsid w:val="00E915F9"/>
    <w:rsid w:val="00EC3BA7"/>
    <w:rsid w:val="00EF3BFD"/>
    <w:rsid w:val="00F102F8"/>
    <w:rsid w:val="00F111B8"/>
    <w:rsid w:val="00F20C2D"/>
    <w:rsid w:val="00F3608E"/>
    <w:rsid w:val="00F65841"/>
    <w:rsid w:val="00F90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A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1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1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C7CAE-2632-AB40-91E6-B1D57817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5</TotalTime>
  <Pages>2</Pages>
  <Words>611</Words>
  <Characters>3484</Characters>
  <Application>Microsoft Macintosh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dcterms:created xsi:type="dcterms:W3CDTF">2017-11-13T19:00:00Z</dcterms:created>
  <dcterms:modified xsi:type="dcterms:W3CDTF">2017-11-15T19:47:00Z</dcterms:modified>
</cp:coreProperties>
</file>