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790D3" w14:textId="77777777" w:rsidR="003C4133" w:rsidRDefault="00DE3116" w:rsidP="00CB7FF0">
      <w:pPr>
        <w:jc w:val="center"/>
      </w:pPr>
      <w:r>
        <w:t>Exterior Angle Theorem</w:t>
      </w:r>
    </w:p>
    <w:p w14:paraId="251BE724" w14:textId="77777777" w:rsidR="00DE3116" w:rsidRPr="00135ED1" w:rsidRDefault="00DE3116" w:rsidP="00DE3116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E3116" w14:paraId="32964D09" w14:textId="77777777" w:rsidTr="00DE3116">
        <w:tc>
          <w:tcPr>
            <w:tcW w:w="5148" w:type="dxa"/>
            <w:vAlign w:val="center"/>
          </w:tcPr>
          <w:p w14:paraId="3A7F068D" w14:textId="77777777" w:rsidR="00DE3116" w:rsidRPr="00DE3116" w:rsidRDefault="00DE3116" w:rsidP="00DE3116">
            <w:pPr>
              <w:jc w:val="center"/>
              <w:rPr>
                <w:b/>
              </w:rPr>
            </w:pPr>
            <w:r>
              <w:rPr>
                <w:b/>
              </w:rPr>
              <w:t>Exterior Angle Theorem</w:t>
            </w:r>
          </w:p>
        </w:tc>
        <w:tc>
          <w:tcPr>
            <w:tcW w:w="5148" w:type="dxa"/>
            <w:vMerge w:val="restart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7"/>
              <w:gridCol w:w="1970"/>
            </w:tblGrid>
            <w:tr w:rsidR="00DE3116" w14:paraId="17E74EFB" w14:textId="77777777" w:rsidTr="00690C9C">
              <w:tc>
                <w:tcPr>
                  <w:tcW w:w="4917" w:type="dxa"/>
                  <w:gridSpan w:val="2"/>
                </w:tcPr>
                <w:p w14:paraId="362B2B16" w14:textId="77777777" w:rsidR="00DE3116" w:rsidRDefault="00DE3116" w:rsidP="00DE3116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5E0FFF35" wp14:editId="26BE8B3E">
                        <wp:simplePos x="0" y="0"/>
                        <wp:positionH relativeFrom="column">
                          <wp:posOffset>774065</wp:posOffset>
                        </wp:positionH>
                        <wp:positionV relativeFrom="paragraph">
                          <wp:posOffset>75565</wp:posOffset>
                        </wp:positionV>
                        <wp:extent cx="777240" cy="577850"/>
                        <wp:effectExtent l="0" t="0" r="10160" b="635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85" t="6515" r="10864" b="110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7724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>Given:</w:t>
                  </w:r>
                </w:p>
                <w:p w14:paraId="3120B8FE" w14:textId="77777777" w:rsidR="00DE3116" w:rsidRDefault="00DE3116" w:rsidP="00DE3116">
                  <w:pPr>
                    <w:jc w:val="center"/>
                  </w:pPr>
                </w:p>
                <w:p w14:paraId="0E55FE64" w14:textId="77777777" w:rsidR="00DE3116" w:rsidRDefault="00DE3116" w:rsidP="00135ED1"/>
                <w:p w14:paraId="18CF0B01" w14:textId="77777777" w:rsidR="00135ED1" w:rsidRPr="00135ED1" w:rsidRDefault="00135ED1" w:rsidP="00135ED1">
                  <w:pPr>
                    <w:rPr>
                      <w:sz w:val="10"/>
                      <w:szCs w:val="10"/>
                    </w:rPr>
                  </w:pPr>
                </w:p>
                <w:p w14:paraId="140CFBBA" w14:textId="77777777" w:rsidR="00DE3116" w:rsidRDefault="00DE3116" w:rsidP="00DE3116">
                  <w:pPr>
                    <w:jc w:val="center"/>
                  </w:pPr>
                </w:p>
                <w:p w14:paraId="5121C74A" w14:textId="77777777" w:rsidR="00DE3116" w:rsidRDefault="00DE3116" w:rsidP="00DE3116">
                  <w:r>
                    <w:t xml:space="preserve">Prove:  </w:t>
                  </w:r>
                  <m:oMath>
                    <m:r>
                      <w:rPr>
                        <w:rFonts w:ascii="Cambria Math" w:hAnsi="Cambria Math"/>
                      </w:rPr>
                      <m:t>m∠ABC=m∠BCD+m∠CDB</m:t>
                    </m:r>
                  </m:oMath>
                </w:p>
              </w:tc>
            </w:tr>
            <w:tr w:rsidR="00DE3116" w14:paraId="29717253" w14:textId="77777777" w:rsidTr="00DE3116">
              <w:tc>
                <w:tcPr>
                  <w:tcW w:w="2947" w:type="dxa"/>
                </w:tcPr>
                <w:p w14:paraId="1FCDB8A5" w14:textId="77777777" w:rsidR="00DE3116" w:rsidRDefault="00DE3116" w:rsidP="00DE3116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1970" w:type="dxa"/>
                </w:tcPr>
                <w:p w14:paraId="32315408" w14:textId="77777777" w:rsidR="00DE3116" w:rsidRDefault="00DE3116" w:rsidP="00DE3116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DE3116" w14:paraId="64E01502" w14:textId="77777777" w:rsidTr="00DE3116">
              <w:tc>
                <w:tcPr>
                  <w:tcW w:w="2947" w:type="dxa"/>
                </w:tcPr>
                <w:p w14:paraId="003BB592" w14:textId="77777777" w:rsidR="00DE3116" w:rsidRDefault="00DE3116" w:rsidP="00DE31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m∠ABC=m∠BCD+m∠CDB</m:t>
                      </m:r>
                    </m:oMath>
                  </m:oMathPara>
                </w:p>
              </w:tc>
              <w:tc>
                <w:tcPr>
                  <w:tcW w:w="1970" w:type="dxa"/>
                </w:tcPr>
                <w:p w14:paraId="0DB1463C" w14:textId="77777777" w:rsidR="00DE3116" w:rsidRDefault="00DE3116" w:rsidP="00DE3116">
                  <w:pPr>
                    <w:jc w:val="center"/>
                  </w:pPr>
                  <w:r>
                    <w:t xml:space="preserve">Ext. </w:t>
                  </w:r>
                  <m:oMath>
                    <m:r>
                      <w:rPr>
                        <w:rFonts w:ascii="Cambria Math" w:hAnsi="Cambria Math"/>
                      </w:rPr>
                      <m:t>∠</m:t>
                    </m:r>
                  </m:oMath>
                  <w:r>
                    <w:t xml:space="preserve"> Thm.</w:t>
                  </w:r>
                </w:p>
              </w:tc>
            </w:tr>
          </w:tbl>
          <w:p w14:paraId="0392D231" w14:textId="77777777" w:rsidR="00DE3116" w:rsidRDefault="00DE3116" w:rsidP="00DE3116">
            <w:pPr>
              <w:jc w:val="center"/>
            </w:pPr>
          </w:p>
        </w:tc>
      </w:tr>
      <w:tr w:rsidR="00DE3116" w14:paraId="7876E7AE" w14:textId="77777777" w:rsidTr="00135ED1">
        <w:trPr>
          <w:trHeight w:val="1727"/>
        </w:trPr>
        <w:tc>
          <w:tcPr>
            <w:tcW w:w="5148" w:type="dxa"/>
            <w:vAlign w:val="center"/>
          </w:tcPr>
          <w:p w14:paraId="4B1624B1" w14:textId="77777777" w:rsidR="00DE3116" w:rsidRDefault="00DE3116" w:rsidP="00DE3116">
            <w:pPr>
              <w:jc w:val="center"/>
            </w:pPr>
            <w:r>
              <w:t>The measure of an exterior angle on a triangle is equal to the added measures of the two remote (far away) interior angles.</w:t>
            </w:r>
          </w:p>
        </w:tc>
        <w:tc>
          <w:tcPr>
            <w:tcW w:w="5148" w:type="dxa"/>
            <w:vMerge/>
            <w:vAlign w:val="center"/>
          </w:tcPr>
          <w:p w14:paraId="2B8A6CA6" w14:textId="77777777" w:rsidR="00DE3116" w:rsidRDefault="00DE3116" w:rsidP="00DE3116">
            <w:pPr>
              <w:jc w:val="center"/>
            </w:pPr>
          </w:p>
        </w:tc>
      </w:tr>
    </w:tbl>
    <w:p w14:paraId="04A2F414" w14:textId="77777777" w:rsidR="00DE3116" w:rsidRPr="00135ED1" w:rsidRDefault="00DE3116" w:rsidP="00DE3116">
      <w:pPr>
        <w:rPr>
          <w:sz w:val="10"/>
          <w:szCs w:val="10"/>
        </w:rPr>
      </w:pPr>
    </w:p>
    <w:p w14:paraId="7A7A4C19" w14:textId="77777777" w:rsidR="00DE3116" w:rsidRDefault="00DE3116" w:rsidP="00DE3116">
      <w:pPr>
        <w:rPr>
          <w:b/>
        </w:rPr>
      </w:pPr>
      <w:r>
        <w:rPr>
          <w:b/>
        </w:rPr>
        <w:t>Fill in the blanks on the proofs below.</w:t>
      </w:r>
    </w:p>
    <w:p w14:paraId="40C65B0F" w14:textId="77777777" w:rsidR="00DE3116" w:rsidRPr="00135ED1" w:rsidRDefault="00DE3116" w:rsidP="00DE3116">
      <w:pPr>
        <w:rPr>
          <w:b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2160"/>
        <w:gridCol w:w="270"/>
        <w:gridCol w:w="3150"/>
        <w:gridCol w:w="1818"/>
      </w:tblGrid>
      <w:tr w:rsidR="00DE3116" w14:paraId="22BCAE31" w14:textId="77777777" w:rsidTr="00690C9C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03195" w14:textId="77777777" w:rsidR="00DE3116" w:rsidRDefault="00DE3116" w:rsidP="00690C9C">
            <w:r>
              <w:t>1.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9AE084" w14:textId="77777777" w:rsidR="00DE3116" w:rsidRDefault="00DE3116" w:rsidP="00690C9C"/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41B6B" w14:textId="77777777" w:rsidR="00DE3116" w:rsidRDefault="00DE3116" w:rsidP="00690C9C">
            <w:r>
              <w:t>2.</w:t>
            </w:r>
          </w:p>
        </w:tc>
      </w:tr>
      <w:tr w:rsidR="00690C9C" w14:paraId="5B9714C4" w14:textId="77777777" w:rsidTr="00690C9C">
        <w:trPr>
          <w:trHeight w:val="1358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734ADE" w14:textId="77777777" w:rsidR="00690C9C" w:rsidRDefault="00690C9C" w:rsidP="00690C9C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>m∠FGH=62˚, m∠GHF=51˚</m:t>
              </m:r>
            </m:oMath>
          </w:p>
          <w:p w14:paraId="510C01E9" w14:textId="77777777" w:rsidR="00690C9C" w:rsidRDefault="00690C9C" w:rsidP="00690C9C"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76F08E14" wp14:editId="611CF631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27940</wp:posOffset>
                  </wp:positionV>
                  <wp:extent cx="676134" cy="582081"/>
                  <wp:effectExtent l="0" t="0" r="1016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1" t="6863" r="10744" b="9804"/>
                          <a:stretch/>
                        </pic:blipFill>
                        <pic:spPr bwMode="auto">
                          <a:xfrm>
                            <a:off x="0" y="0"/>
                            <a:ext cx="676134" cy="58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</w:t>
            </w:r>
          </w:p>
          <w:p w14:paraId="54B22AA0" w14:textId="77777777" w:rsidR="00690C9C" w:rsidRDefault="00690C9C" w:rsidP="00690C9C"/>
          <w:p w14:paraId="521A13F1" w14:textId="77777777" w:rsidR="00690C9C" w:rsidRDefault="00690C9C" w:rsidP="00690C9C"/>
          <w:p w14:paraId="4D7BD9E5" w14:textId="77777777" w:rsidR="00690C9C" w:rsidRDefault="00690C9C" w:rsidP="00690C9C"/>
          <w:p w14:paraId="2362FBC3" w14:textId="77777777" w:rsidR="00690C9C" w:rsidRPr="00492067" w:rsidRDefault="00690C9C" w:rsidP="00690C9C">
            <w:pPr>
              <w:rPr>
                <w:sz w:val="10"/>
                <w:szCs w:val="10"/>
              </w:rPr>
            </w:pPr>
          </w:p>
          <w:p w14:paraId="27612BF4" w14:textId="77777777" w:rsidR="00690C9C" w:rsidRDefault="00690C9C" w:rsidP="00690C9C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m∠EFH=113˚</m:t>
              </m:r>
            </m:oMath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DFE763" w14:textId="77777777" w:rsidR="00690C9C" w:rsidRDefault="00690C9C" w:rsidP="00690C9C"/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BCA034" w14:textId="77777777" w:rsidR="00690C9C" w:rsidRDefault="00690C9C" w:rsidP="00690C9C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>m∠FGH=62˚, m∠GHF=51˚</m:t>
              </m:r>
            </m:oMath>
          </w:p>
          <w:p w14:paraId="245A9933" w14:textId="77777777" w:rsidR="00690C9C" w:rsidRDefault="00690C9C" w:rsidP="00690C9C"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3EA60118" wp14:editId="678AC8AB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27940</wp:posOffset>
                  </wp:positionV>
                  <wp:extent cx="676134" cy="582081"/>
                  <wp:effectExtent l="0" t="0" r="1016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1" t="6863" r="10744" b="9804"/>
                          <a:stretch/>
                        </pic:blipFill>
                        <pic:spPr bwMode="auto">
                          <a:xfrm>
                            <a:off x="0" y="0"/>
                            <a:ext cx="676134" cy="58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</w:t>
            </w:r>
          </w:p>
          <w:p w14:paraId="42B3F6BE" w14:textId="77777777" w:rsidR="00690C9C" w:rsidRDefault="00690C9C" w:rsidP="00690C9C"/>
          <w:p w14:paraId="0D0DC03A" w14:textId="77777777" w:rsidR="00690C9C" w:rsidRDefault="00690C9C" w:rsidP="00690C9C"/>
          <w:p w14:paraId="63942571" w14:textId="77777777" w:rsidR="00690C9C" w:rsidRDefault="00690C9C" w:rsidP="00690C9C"/>
          <w:p w14:paraId="456D5EFB" w14:textId="77777777" w:rsidR="00690C9C" w:rsidRPr="00492067" w:rsidRDefault="00690C9C" w:rsidP="00690C9C">
            <w:pPr>
              <w:rPr>
                <w:sz w:val="10"/>
                <w:szCs w:val="10"/>
              </w:rPr>
            </w:pPr>
          </w:p>
          <w:p w14:paraId="0FE1917D" w14:textId="77777777" w:rsidR="00690C9C" w:rsidRDefault="00690C9C" w:rsidP="00690C9C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m∠EFH=113˚</m:t>
              </m:r>
            </m:oMath>
          </w:p>
        </w:tc>
      </w:tr>
      <w:tr w:rsidR="00690C9C" w14:paraId="1878E2D1" w14:textId="77777777" w:rsidTr="00690C9C">
        <w:trPr>
          <w:trHeight w:val="52"/>
        </w:trPr>
        <w:tc>
          <w:tcPr>
            <w:tcW w:w="2898" w:type="dxa"/>
            <w:vAlign w:val="bottom"/>
          </w:tcPr>
          <w:p w14:paraId="4E04916C" w14:textId="77777777" w:rsidR="00DE3116" w:rsidRDefault="00DE3116" w:rsidP="00690C9C">
            <w:pPr>
              <w:jc w:val="center"/>
            </w:pPr>
            <w:r>
              <w:t>Statements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14:paraId="204BBD7E" w14:textId="77777777" w:rsidR="00DE3116" w:rsidRDefault="00DE3116" w:rsidP="00690C9C">
            <w:pPr>
              <w:jc w:val="center"/>
            </w:pPr>
            <w:r>
              <w:t>Reasons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B15BC6" w14:textId="77777777" w:rsidR="00DE3116" w:rsidRDefault="00DE3116" w:rsidP="00690C9C"/>
        </w:tc>
        <w:tc>
          <w:tcPr>
            <w:tcW w:w="3150" w:type="dxa"/>
            <w:tcBorders>
              <w:left w:val="single" w:sz="4" w:space="0" w:color="auto"/>
            </w:tcBorders>
            <w:vAlign w:val="bottom"/>
          </w:tcPr>
          <w:p w14:paraId="731A7BF7" w14:textId="77777777" w:rsidR="00DE3116" w:rsidRDefault="00DE3116" w:rsidP="00690C9C">
            <w:pPr>
              <w:jc w:val="center"/>
            </w:pPr>
            <w:r>
              <w:t>Statements</w:t>
            </w:r>
          </w:p>
        </w:tc>
        <w:tc>
          <w:tcPr>
            <w:tcW w:w="1818" w:type="dxa"/>
            <w:vAlign w:val="bottom"/>
          </w:tcPr>
          <w:p w14:paraId="5A12A60B" w14:textId="77777777" w:rsidR="00DE3116" w:rsidRDefault="00DE3116" w:rsidP="00690C9C">
            <w:pPr>
              <w:jc w:val="center"/>
            </w:pPr>
            <w:r>
              <w:t>Reasons</w:t>
            </w:r>
          </w:p>
        </w:tc>
      </w:tr>
      <w:tr w:rsidR="00690C9C" w14:paraId="51097D98" w14:textId="77777777" w:rsidTr="00690C9C">
        <w:trPr>
          <w:trHeight w:val="481"/>
        </w:trPr>
        <w:tc>
          <w:tcPr>
            <w:tcW w:w="2898" w:type="dxa"/>
            <w:vAlign w:val="center"/>
          </w:tcPr>
          <w:p w14:paraId="70A23833" w14:textId="77777777" w:rsidR="00690C9C" w:rsidRDefault="00690C9C" w:rsidP="00690C9C">
            <m:oMathPara>
              <m:oMath>
                <m:r>
                  <w:rPr>
                    <w:rFonts w:ascii="Cambria Math" w:hAnsi="Cambria Math"/>
                  </w:rPr>
                  <m:t>m∠FGH=62˚</m:t>
                </m:r>
              </m:oMath>
            </m:oMathPara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14:paraId="1A52F949" w14:textId="77777777" w:rsidR="00690C9C" w:rsidRDefault="00690C9C" w:rsidP="00690C9C">
            <w:r>
              <w:t>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3229A0" w14:textId="77777777" w:rsidR="00690C9C" w:rsidRDefault="00690C9C" w:rsidP="00690C9C"/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2B73E39A" w14:textId="77777777" w:rsidR="00690C9C" w:rsidRDefault="00690C9C" w:rsidP="00690C9C">
            <m:oMath>
              <m:r>
                <w:rPr>
                  <w:rFonts w:ascii="Cambria Math" w:hAnsi="Cambria Math"/>
                </w:rPr>
                <m:t>m∠FGH=62˚, m∠GHF=51˚,</m:t>
              </m:r>
            </m:oMath>
            <w:r>
              <w:t xml:space="preserve"> </w:t>
            </w:r>
            <m:oMath>
              <m:r>
                <w:rPr>
                  <w:rFonts w:ascii="Cambria Math" w:hAnsi="Cambria Math"/>
                </w:rPr>
                <m:t xml:space="preserve">∠EFH &amp; ∠HFG </m:t>
              </m:r>
            </m:oMath>
            <w:proofErr w:type="gramStart"/>
            <w:r w:rsidR="00A31F67">
              <w:t>are</w:t>
            </w:r>
            <w:proofErr w:type="gramEnd"/>
            <w:r w:rsidR="00A31F67">
              <w:t xml:space="preserve"> a lin. pair</w:t>
            </w:r>
          </w:p>
        </w:tc>
        <w:tc>
          <w:tcPr>
            <w:tcW w:w="1818" w:type="dxa"/>
            <w:vAlign w:val="bottom"/>
          </w:tcPr>
          <w:p w14:paraId="17EF43D2" w14:textId="77777777" w:rsidR="00690C9C" w:rsidRDefault="00690C9C" w:rsidP="00690C9C">
            <w:r>
              <w:t>_____________________</w:t>
            </w:r>
          </w:p>
        </w:tc>
      </w:tr>
      <w:tr w:rsidR="00A31F67" w14:paraId="4342028C" w14:textId="77777777" w:rsidTr="00690C9C">
        <w:trPr>
          <w:trHeight w:val="481"/>
        </w:trPr>
        <w:tc>
          <w:tcPr>
            <w:tcW w:w="2898" w:type="dxa"/>
            <w:vAlign w:val="center"/>
          </w:tcPr>
          <w:p w14:paraId="742413CC" w14:textId="77777777" w:rsidR="00A31F67" w:rsidRDefault="00A31F67" w:rsidP="00690C9C">
            <m:oMathPara>
              <m:oMath>
                <m:r>
                  <w:rPr>
                    <w:rFonts w:ascii="Cambria Math" w:hAnsi="Cambria Math"/>
                  </w:rPr>
                  <m:t>m∠GHF=51˚</m:t>
                </m:r>
              </m:oMath>
            </m:oMathPara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14:paraId="2718624F" w14:textId="77777777" w:rsidR="00A31F67" w:rsidRDefault="00A31F67" w:rsidP="00690C9C">
            <w:r>
              <w:t>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804B6F" w14:textId="77777777" w:rsidR="00A31F67" w:rsidRDefault="00A31F67" w:rsidP="00690C9C"/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6DDAE040" w14:textId="77777777" w:rsidR="00A31F67" w:rsidRDefault="00A31F67" w:rsidP="00CB2370"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m∠FGH+m∠GHF+m∠HFG=180˚</m:t>
                </m:r>
              </m:oMath>
            </m:oMathPara>
          </w:p>
        </w:tc>
        <w:tc>
          <w:tcPr>
            <w:tcW w:w="1818" w:type="dxa"/>
            <w:vAlign w:val="bottom"/>
          </w:tcPr>
          <w:p w14:paraId="00D9EC11" w14:textId="77777777" w:rsidR="00A31F67" w:rsidRDefault="00A31F67" w:rsidP="00690C9C">
            <w:r>
              <w:t>_____________________</w:t>
            </w:r>
          </w:p>
        </w:tc>
      </w:tr>
      <w:tr w:rsidR="00A31F67" w14:paraId="5ECE4D68" w14:textId="77777777" w:rsidTr="00690C9C">
        <w:trPr>
          <w:trHeight w:val="481"/>
        </w:trPr>
        <w:tc>
          <w:tcPr>
            <w:tcW w:w="2898" w:type="dxa"/>
            <w:vAlign w:val="center"/>
          </w:tcPr>
          <w:p w14:paraId="56687B71" w14:textId="77777777" w:rsidR="00A31F67" w:rsidRDefault="00A31F67" w:rsidP="00690C9C">
            <m:oMathPara>
              <m:oMath>
                <m:r>
                  <w:rPr>
                    <w:rFonts w:ascii="Cambria Math" w:hAnsi="Cambria Math"/>
                  </w:rPr>
                  <m:t>m∠EFH=m∠FGH+m∠GHF</m:t>
                </m:r>
              </m:oMath>
            </m:oMathPara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14:paraId="01548767" w14:textId="77777777" w:rsidR="00A31F67" w:rsidRDefault="00A31F67" w:rsidP="00690C9C">
            <w:r>
              <w:t>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DB3CBB" w14:textId="77777777" w:rsidR="00A31F67" w:rsidRDefault="00A31F67" w:rsidP="00690C9C"/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4FB5A242" w14:textId="77777777" w:rsidR="00A31F67" w:rsidRPr="00A31F67" w:rsidRDefault="00A31F67" w:rsidP="00CB2370">
            <w:pPr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62+51+m∠HFG=180˚</m:t>
                </m:r>
              </m:oMath>
            </m:oMathPara>
          </w:p>
        </w:tc>
        <w:tc>
          <w:tcPr>
            <w:tcW w:w="1818" w:type="dxa"/>
            <w:vAlign w:val="bottom"/>
          </w:tcPr>
          <w:p w14:paraId="061E9888" w14:textId="77777777" w:rsidR="00A31F67" w:rsidRDefault="00A31F67" w:rsidP="00690C9C">
            <w:r>
              <w:t>_____________________</w:t>
            </w:r>
          </w:p>
        </w:tc>
      </w:tr>
      <w:tr w:rsidR="00A31F67" w14:paraId="736B6B78" w14:textId="77777777" w:rsidTr="00690C9C">
        <w:trPr>
          <w:trHeight w:val="481"/>
        </w:trPr>
        <w:tc>
          <w:tcPr>
            <w:tcW w:w="2898" w:type="dxa"/>
            <w:vAlign w:val="center"/>
          </w:tcPr>
          <w:p w14:paraId="2B7C6ADF" w14:textId="77777777" w:rsidR="00A31F67" w:rsidRDefault="00A31F67" w:rsidP="00690C9C">
            <m:oMathPara>
              <m:oMath>
                <m:r>
                  <w:rPr>
                    <w:rFonts w:ascii="Cambria Math" w:hAnsi="Cambria Math"/>
                  </w:rPr>
                  <m:t>m∠EFH=62+51</m:t>
                </m:r>
              </m:oMath>
            </m:oMathPara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14:paraId="5F1CA98D" w14:textId="77777777" w:rsidR="00A31F67" w:rsidRDefault="00A31F67" w:rsidP="00690C9C">
            <w:r>
              <w:t>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A17D6E" w14:textId="77777777" w:rsidR="00A31F67" w:rsidRDefault="00A31F67" w:rsidP="00690C9C"/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7355E4C9" w14:textId="77777777" w:rsidR="00A31F67" w:rsidRPr="00A31F67" w:rsidRDefault="00A31F67" w:rsidP="00CB2370">
            <w:pPr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113+m∠HFG=180˚</m:t>
                </m:r>
              </m:oMath>
            </m:oMathPara>
          </w:p>
        </w:tc>
        <w:tc>
          <w:tcPr>
            <w:tcW w:w="1818" w:type="dxa"/>
            <w:vAlign w:val="bottom"/>
          </w:tcPr>
          <w:p w14:paraId="4136EE94" w14:textId="77777777" w:rsidR="00A31F67" w:rsidRDefault="00A31F67" w:rsidP="00690C9C">
            <w:r>
              <w:t>_____________________</w:t>
            </w:r>
          </w:p>
        </w:tc>
      </w:tr>
      <w:tr w:rsidR="00A31F67" w14:paraId="3695E735" w14:textId="77777777" w:rsidTr="00A31F67">
        <w:trPr>
          <w:trHeight w:val="481"/>
        </w:trPr>
        <w:tc>
          <w:tcPr>
            <w:tcW w:w="2898" w:type="dxa"/>
            <w:tcBorders>
              <w:bottom w:val="single" w:sz="4" w:space="0" w:color="auto"/>
            </w:tcBorders>
            <w:vAlign w:val="center"/>
          </w:tcPr>
          <w:p w14:paraId="7B06D446" w14:textId="77777777" w:rsidR="00A31F67" w:rsidRDefault="00A31F67" w:rsidP="00690C9C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m∠EFH=113˚</m:t>
                </m:r>
              </m:oMath>
            </m:oMathPara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00A8108" w14:textId="77777777" w:rsidR="00A31F67" w:rsidRDefault="00A31F67" w:rsidP="00690C9C">
            <w:r>
              <w:t>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04F6A2" w14:textId="77777777" w:rsidR="00A31F67" w:rsidRDefault="00A31F67" w:rsidP="00690C9C"/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5F767FD0" w14:textId="77777777" w:rsidR="00A31F67" w:rsidRPr="00A31F67" w:rsidRDefault="00A31F67" w:rsidP="00CB2370">
            <w:pPr>
              <w:rPr>
                <w:rFonts w:ascii="Cambria" w:eastAsia="ＭＳ 明朝" w:hAnsi="Cambria" w:cs="Times New Roman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m∠HFG=67˚</m:t>
                </m:r>
              </m:oMath>
            </m:oMathPara>
          </w:p>
        </w:tc>
        <w:tc>
          <w:tcPr>
            <w:tcW w:w="1818" w:type="dxa"/>
            <w:vAlign w:val="bottom"/>
          </w:tcPr>
          <w:p w14:paraId="60123C08" w14:textId="77777777" w:rsidR="00A31F67" w:rsidRDefault="00A31F67" w:rsidP="00690C9C">
            <w:r>
              <w:t>_____________________</w:t>
            </w:r>
          </w:p>
        </w:tc>
      </w:tr>
      <w:tr w:rsidR="00A31F67" w14:paraId="5A7040B5" w14:textId="77777777" w:rsidTr="00A31F67">
        <w:trPr>
          <w:trHeight w:val="481"/>
        </w:trPr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3B01A" w14:textId="77777777" w:rsidR="00A31F67" w:rsidRDefault="00A31F67" w:rsidP="00690C9C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1792BC" w14:textId="77777777" w:rsidR="00A31F67" w:rsidRDefault="00A31F67" w:rsidP="00690C9C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652678" w14:textId="77777777" w:rsidR="00A31F67" w:rsidRDefault="00A31F67" w:rsidP="00690C9C"/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598179D9" w14:textId="77777777" w:rsidR="00A31F67" w:rsidRPr="00A31F67" w:rsidRDefault="00A31F67" w:rsidP="00A31F67">
            <w:pPr>
              <w:rPr>
                <w:rFonts w:ascii="Cambria" w:eastAsia="ＭＳ 明朝" w:hAnsi="Cambria" w:cs="Times New Roman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m∠HFG+m∠EFH=180˚</m:t>
                </m:r>
              </m:oMath>
            </m:oMathPara>
          </w:p>
        </w:tc>
        <w:tc>
          <w:tcPr>
            <w:tcW w:w="1818" w:type="dxa"/>
            <w:vAlign w:val="bottom"/>
          </w:tcPr>
          <w:p w14:paraId="572C52C5" w14:textId="77777777" w:rsidR="00A31F67" w:rsidRDefault="00A31F67" w:rsidP="00CB2370">
            <w:r>
              <w:t>_____________________</w:t>
            </w:r>
          </w:p>
        </w:tc>
      </w:tr>
      <w:tr w:rsidR="00A31F67" w14:paraId="0BA90371" w14:textId="77777777" w:rsidTr="00A31F67">
        <w:trPr>
          <w:trHeight w:val="481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F443C" w14:textId="77777777" w:rsidR="00A31F67" w:rsidRDefault="00A31F67" w:rsidP="00690C9C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97B88" w14:textId="77777777" w:rsidR="00A31F67" w:rsidRDefault="00A31F67" w:rsidP="00690C9C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24B9B1" w14:textId="77777777" w:rsidR="00A31F67" w:rsidRDefault="00A31F67" w:rsidP="00690C9C"/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44F4985D" w14:textId="77777777" w:rsidR="00A31F67" w:rsidRPr="00A31F67" w:rsidRDefault="00A31F67" w:rsidP="00690C9C">
            <w:pPr>
              <w:rPr>
                <w:rFonts w:ascii="Cambria" w:eastAsia="ＭＳ 明朝" w:hAnsi="Cambria" w:cs="Times New Roman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67˚+m∠EFH=180˚</m:t>
                </m:r>
              </m:oMath>
            </m:oMathPara>
          </w:p>
        </w:tc>
        <w:tc>
          <w:tcPr>
            <w:tcW w:w="1818" w:type="dxa"/>
            <w:vAlign w:val="bottom"/>
          </w:tcPr>
          <w:p w14:paraId="7685F230" w14:textId="77777777" w:rsidR="00A31F67" w:rsidRDefault="00A31F67" w:rsidP="00CB2370">
            <w:r>
              <w:t>_____________________</w:t>
            </w:r>
          </w:p>
        </w:tc>
      </w:tr>
      <w:tr w:rsidR="00A31F67" w14:paraId="7D6FE997" w14:textId="77777777" w:rsidTr="00A31F67">
        <w:trPr>
          <w:trHeight w:val="481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5BE05" w14:textId="77777777" w:rsidR="00A31F67" w:rsidRDefault="00A31F67" w:rsidP="00690C9C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7B9F6" w14:textId="77777777" w:rsidR="00A31F67" w:rsidRDefault="00A31F67" w:rsidP="00690C9C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F5B475" w14:textId="77777777" w:rsidR="00A31F67" w:rsidRDefault="00A31F67" w:rsidP="00690C9C"/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7918DF24" w14:textId="77777777" w:rsidR="00A31F67" w:rsidRPr="00A31F67" w:rsidRDefault="00A31F67" w:rsidP="00A31F67">
            <w:pPr>
              <w:rPr>
                <w:rFonts w:ascii="Cambria" w:eastAsia="ＭＳ 明朝" w:hAnsi="Cambria" w:cs="Times New Roman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m∠EFH=113˚</m:t>
                </m:r>
              </m:oMath>
            </m:oMathPara>
          </w:p>
        </w:tc>
        <w:tc>
          <w:tcPr>
            <w:tcW w:w="1818" w:type="dxa"/>
            <w:vAlign w:val="bottom"/>
          </w:tcPr>
          <w:p w14:paraId="4A3564FC" w14:textId="77777777" w:rsidR="00A31F67" w:rsidRDefault="00A31F67" w:rsidP="00CB2370">
            <w:r>
              <w:t>_____________________</w:t>
            </w:r>
          </w:p>
        </w:tc>
      </w:tr>
    </w:tbl>
    <w:p w14:paraId="49614216" w14:textId="77777777" w:rsidR="00DE3116" w:rsidRDefault="00DE3116" w:rsidP="00DE3116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2160"/>
        <w:gridCol w:w="270"/>
        <w:gridCol w:w="2880"/>
        <w:gridCol w:w="2088"/>
      </w:tblGrid>
      <w:tr w:rsidR="00DE3116" w14:paraId="049A93DF" w14:textId="77777777" w:rsidTr="00690C9C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12620" w14:textId="77777777" w:rsidR="00DE3116" w:rsidRDefault="00DE3116" w:rsidP="00690C9C">
            <w:r>
              <w:t>3.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90752F" w14:textId="77777777" w:rsidR="00DE3116" w:rsidRDefault="00DE3116" w:rsidP="00690C9C"/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C8AED" w14:textId="77777777" w:rsidR="00DE3116" w:rsidRDefault="00DE3116" w:rsidP="00690C9C">
            <w:r>
              <w:t>4.</w:t>
            </w:r>
          </w:p>
        </w:tc>
      </w:tr>
      <w:tr w:rsidR="00DE3116" w14:paraId="118AAB3C" w14:textId="77777777" w:rsidTr="00690C9C">
        <w:trPr>
          <w:trHeight w:val="1358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278976" w14:textId="1EDEC3CB" w:rsidR="00DE3116" w:rsidRDefault="00DE3116" w:rsidP="00690C9C">
            <w:r>
              <w:t xml:space="preserve">Given: </w:t>
            </w:r>
            <w:r w:rsidR="00CB2370">
              <w:t xml:space="preserve">  </w:t>
            </w:r>
            <m:oMath>
              <m:r>
                <w:rPr>
                  <w:rFonts w:ascii="Cambria Math" w:hAnsi="Cambria Math"/>
                </w:rPr>
                <m:t>m∠LMN=50˚, m∠MNL=70˚</m:t>
              </m:r>
            </m:oMath>
          </w:p>
          <w:p w14:paraId="41409139" w14:textId="1D3005F5" w:rsidR="00DE3116" w:rsidRDefault="00DE3116" w:rsidP="00690C9C">
            <w:r>
              <w:t xml:space="preserve">         </w:t>
            </w:r>
            <w:r w:rsidR="00CB2370">
              <w:rPr>
                <w:noProof/>
                <w:lang w:eastAsia="en-US"/>
              </w:rPr>
              <w:drawing>
                <wp:inline distT="0" distB="0" distL="0" distR="0" wp14:anchorId="7BD8B906" wp14:editId="299816D5">
                  <wp:extent cx="768142" cy="510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5" t="4348" r="9504" b="11180"/>
                          <a:stretch/>
                        </pic:blipFill>
                        <pic:spPr bwMode="auto">
                          <a:xfrm>
                            <a:off x="0" y="0"/>
                            <a:ext cx="768142" cy="51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1019C9" w14:textId="77777777" w:rsidR="00DE3116" w:rsidRPr="00492067" w:rsidRDefault="00DE3116" w:rsidP="00690C9C">
            <w:pPr>
              <w:rPr>
                <w:sz w:val="10"/>
                <w:szCs w:val="10"/>
              </w:rPr>
            </w:pPr>
          </w:p>
          <w:p w14:paraId="35BA2B4E" w14:textId="3F02F109" w:rsidR="00DE3116" w:rsidRDefault="00DE3116" w:rsidP="00CB2370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m∠KLN=120˚</m:t>
              </m:r>
            </m:oMath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C2FC5" w14:textId="77777777" w:rsidR="00DE3116" w:rsidRDefault="00DE3116" w:rsidP="00690C9C"/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6169A3" w14:textId="3DABF482" w:rsidR="00DE3116" w:rsidRDefault="00DE3116" w:rsidP="00690C9C">
            <w:r>
              <w:t>Given</w:t>
            </w:r>
            <w:proofErr w:type="gramStart"/>
            <w:r>
              <w:t xml:space="preserve">: </w:t>
            </w:r>
            <w:r w:rsidR="00135ED1">
              <w:t>:</w:t>
            </w:r>
            <w:proofErr w:type="gramEnd"/>
            <w:r w:rsidR="00135ED1">
              <w:t xml:space="preserve">   </w:t>
            </w:r>
            <m:oMath>
              <m:r>
                <w:rPr>
                  <w:rFonts w:ascii="Cambria Math" w:hAnsi="Cambria Math"/>
                </w:rPr>
                <m:t>m∠KLN=120˚, m∠MNL=70˚</m:t>
              </m:r>
            </m:oMath>
          </w:p>
          <w:p w14:paraId="32CF1311" w14:textId="77777777" w:rsidR="00135ED1" w:rsidRDefault="00135ED1" w:rsidP="00135ED1">
            <w:r>
              <w:t xml:space="preserve">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4D1B44C6" wp14:editId="2A2A325A">
                  <wp:extent cx="768142" cy="510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5" t="4348" r="9504" b="11180"/>
                          <a:stretch/>
                        </pic:blipFill>
                        <pic:spPr bwMode="auto">
                          <a:xfrm>
                            <a:off x="0" y="0"/>
                            <a:ext cx="768142" cy="51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4D0FE9" w14:textId="77777777" w:rsidR="00DE3116" w:rsidRPr="00492067" w:rsidRDefault="00DE3116" w:rsidP="00690C9C">
            <w:pPr>
              <w:rPr>
                <w:sz w:val="10"/>
                <w:szCs w:val="10"/>
              </w:rPr>
            </w:pPr>
          </w:p>
          <w:p w14:paraId="0C681F6F" w14:textId="3F28D368" w:rsidR="00DE3116" w:rsidRDefault="00DE3116" w:rsidP="00690C9C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m∠LMN=70˚</m:t>
              </m:r>
            </m:oMath>
          </w:p>
        </w:tc>
      </w:tr>
      <w:tr w:rsidR="00DE3116" w14:paraId="02F42A44" w14:textId="77777777" w:rsidTr="00135ED1">
        <w:trPr>
          <w:trHeight w:val="52"/>
        </w:trPr>
        <w:tc>
          <w:tcPr>
            <w:tcW w:w="2898" w:type="dxa"/>
            <w:vAlign w:val="bottom"/>
          </w:tcPr>
          <w:p w14:paraId="0FD7E255" w14:textId="77777777" w:rsidR="00DE3116" w:rsidRDefault="00DE3116" w:rsidP="00690C9C">
            <w:pPr>
              <w:jc w:val="center"/>
            </w:pPr>
            <w:r>
              <w:t>Statements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14:paraId="68129FEF" w14:textId="77777777" w:rsidR="00DE3116" w:rsidRDefault="00DE3116" w:rsidP="00690C9C">
            <w:pPr>
              <w:jc w:val="center"/>
            </w:pPr>
            <w:r>
              <w:t>Reasons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8E717C" w14:textId="77777777" w:rsidR="00DE3116" w:rsidRDefault="00DE3116" w:rsidP="00690C9C"/>
        </w:tc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14:paraId="4CA47DD5" w14:textId="77777777" w:rsidR="00DE3116" w:rsidRDefault="00DE3116" w:rsidP="00690C9C">
            <w:pPr>
              <w:jc w:val="center"/>
            </w:pPr>
            <w:r>
              <w:t>Statements</w:t>
            </w:r>
          </w:p>
        </w:tc>
        <w:tc>
          <w:tcPr>
            <w:tcW w:w="2088" w:type="dxa"/>
            <w:vAlign w:val="bottom"/>
          </w:tcPr>
          <w:p w14:paraId="5D7C41C6" w14:textId="77777777" w:rsidR="00DE3116" w:rsidRDefault="00DE3116" w:rsidP="00690C9C">
            <w:pPr>
              <w:jc w:val="center"/>
            </w:pPr>
            <w:r>
              <w:t>Reasons</w:t>
            </w:r>
          </w:p>
        </w:tc>
      </w:tr>
      <w:tr w:rsidR="00135ED1" w14:paraId="66E2BB2D" w14:textId="77777777" w:rsidTr="00135ED1">
        <w:trPr>
          <w:trHeight w:val="481"/>
        </w:trPr>
        <w:tc>
          <w:tcPr>
            <w:tcW w:w="2898" w:type="dxa"/>
            <w:vAlign w:val="center"/>
          </w:tcPr>
          <w:p w14:paraId="6C06244E" w14:textId="50A6E55A" w:rsidR="00135ED1" w:rsidRDefault="00135ED1" w:rsidP="00690C9C">
            <m:oMathPara>
              <m:oMath>
                <m:r>
                  <w:rPr>
                    <w:rFonts w:ascii="Cambria Math" w:hAnsi="Cambria Math"/>
                  </w:rPr>
                  <m:t>m∠KLN=m∠LMN+m∠MNL</m:t>
                </m:r>
              </m:oMath>
            </m:oMathPara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14:paraId="42ABA79E" w14:textId="50257563" w:rsidR="00135ED1" w:rsidRDefault="00135ED1" w:rsidP="00CB2370">
            <w:r>
              <w:t>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4A3CBA" w14:textId="77777777" w:rsidR="00135ED1" w:rsidRDefault="00135ED1" w:rsidP="00690C9C"/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14:paraId="5AC26732" w14:textId="07A72B45" w:rsidR="00135ED1" w:rsidRPr="00CB2370" w:rsidRDefault="00135ED1" w:rsidP="00135ED1">
            <m:oMathPara>
              <m:oMath>
                <m:r>
                  <w:rPr>
                    <w:rFonts w:ascii="Cambria Math" w:hAnsi="Cambria Math"/>
                  </w:rPr>
                  <m:t xml:space="preserve">m∠KLN=120˚, </m:t>
                </m:r>
              </m:oMath>
            </m:oMathPara>
          </w:p>
          <w:p w14:paraId="11088DBB" w14:textId="6EFDCC84" w:rsidR="00135ED1" w:rsidRDefault="00135ED1" w:rsidP="00135ED1">
            <m:oMathPara>
              <m:oMath>
                <m:r>
                  <w:rPr>
                    <w:rFonts w:ascii="Cambria Math" w:hAnsi="Cambria Math"/>
                  </w:rPr>
                  <m:t>m∠MNL=70˚</m:t>
                </m:r>
              </m:oMath>
            </m:oMathPara>
          </w:p>
        </w:tc>
        <w:tc>
          <w:tcPr>
            <w:tcW w:w="2088" w:type="dxa"/>
            <w:vAlign w:val="bottom"/>
          </w:tcPr>
          <w:p w14:paraId="1031F077" w14:textId="74B927D1" w:rsidR="00135ED1" w:rsidRDefault="00135ED1" w:rsidP="00690C9C">
            <w:r>
              <w:t>_________________________</w:t>
            </w:r>
          </w:p>
        </w:tc>
      </w:tr>
      <w:tr w:rsidR="00135ED1" w14:paraId="7DBFE704" w14:textId="77777777" w:rsidTr="00135ED1">
        <w:trPr>
          <w:trHeight w:val="481"/>
        </w:trPr>
        <w:tc>
          <w:tcPr>
            <w:tcW w:w="2898" w:type="dxa"/>
            <w:vAlign w:val="center"/>
          </w:tcPr>
          <w:p w14:paraId="2333A529" w14:textId="6D6DB08A" w:rsidR="00135ED1" w:rsidRDefault="00135ED1" w:rsidP="00CB2370">
            <m:oMathPara>
              <m:oMath>
                <m:r>
                  <w:rPr>
                    <w:rFonts w:ascii="Cambria Math" w:hAnsi="Cambria Math"/>
                  </w:rPr>
                  <m:t>m∠LMN=50˚</m:t>
                </m:r>
              </m:oMath>
            </m:oMathPara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14:paraId="0F53DA62" w14:textId="5ECE8A85" w:rsidR="00135ED1" w:rsidRDefault="00135ED1" w:rsidP="00690C9C">
            <w:r>
              <w:t>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ED95D4" w14:textId="77777777" w:rsidR="00135ED1" w:rsidRDefault="00135ED1" w:rsidP="00690C9C"/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14:paraId="1B99B0A6" w14:textId="3333BA41" w:rsidR="00135ED1" w:rsidRDefault="00135ED1" w:rsidP="00690C9C">
            <m:oMathPara>
              <m:oMath>
                <m:r>
                  <w:rPr>
                    <w:rFonts w:ascii="Cambria Math" w:hAnsi="Cambria Math"/>
                  </w:rPr>
                  <m:t>m∠KLN=m∠L</m:t>
                </m:r>
                <m:r>
                  <w:rPr>
                    <w:rFonts w:ascii="Cambria Math" w:hAnsi="Cambria Math"/>
                  </w:rPr>
                  <m:t>MN+m∠MNL</m:t>
                </m:r>
              </m:oMath>
            </m:oMathPara>
          </w:p>
        </w:tc>
        <w:tc>
          <w:tcPr>
            <w:tcW w:w="2088" w:type="dxa"/>
            <w:vAlign w:val="bottom"/>
          </w:tcPr>
          <w:p w14:paraId="721A807B" w14:textId="7B20F3BC" w:rsidR="00135ED1" w:rsidRDefault="00135ED1" w:rsidP="00135ED1">
            <w:r>
              <w:t>_________________________</w:t>
            </w:r>
          </w:p>
        </w:tc>
      </w:tr>
      <w:tr w:rsidR="00135ED1" w14:paraId="14FCBC15" w14:textId="77777777" w:rsidTr="00135ED1">
        <w:trPr>
          <w:trHeight w:val="481"/>
        </w:trPr>
        <w:tc>
          <w:tcPr>
            <w:tcW w:w="2898" w:type="dxa"/>
            <w:vAlign w:val="center"/>
          </w:tcPr>
          <w:p w14:paraId="135FE973" w14:textId="008F007E" w:rsidR="00135ED1" w:rsidRDefault="00135ED1" w:rsidP="00CB2370">
            <m:oMathPara>
              <m:oMath>
                <m:r>
                  <w:rPr>
                    <w:rFonts w:ascii="Cambria Math" w:hAnsi="Cambria Math"/>
                  </w:rPr>
                  <m:t>m∠MNL=70˚</m:t>
                </m:r>
              </m:oMath>
            </m:oMathPara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14:paraId="618B9B38" w14:textId="34A508F4" w:rsidR="00135ED1" w:rsidRDefault="00135ED1" w:rsidP="00690C9C">
            <w:r>
              <w:t>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CEA742" w14:textId="77777777" w:rsidR="00135ED1" w:rsidRDefault="00135ED1" w:rsidP="00690C9C"/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14:paraId="69F368BD" w14:textId="6A198CB7" w:rsidR="00135ED1" w:rsidRDefault="00135ED1" w:rsidP="00135ED1">
            <m:oMathPara>
              <m:oMath>
                <m:r>
                  <w:rPr>
                    <w:rFonts w:ascii="Cambria Math" w:hAnsi="Cambria Math"/>
                  </w:rPr>
                  <m:t>120=m∠LMN+70</m:t>
                </m:r>
              </m:oMath>
            </m:oMathPara>
          </w:p>
        </w:tc>
        <w:tc>
          <w:tcPr>
            <w:tcW w:w="2088" w:type="dxa"/>
            <w:vAlign w:val="bottom"/>
          </w:tcPr>
          <w:p w14:paraId="3A060BBA" w14:textId="3A336783" w:rsidR="00135ED1" w:rsidRDefault="00135ED1" w:rsidP="00690C9C">
            <w:r>
              <w:t>_________________________</w:t>
            </w:r>
          </w:p>
        </w:tc>
      </w:tr>
      <w:tr w:rsidR="00135ED1" w14:paraId="6AA7FF8F" w14:textId="77777777" w:rsidTr="00135ED1">
        <w:trPr>
          <w:trHeight w:val="481"/>
        </w:trPr>
        <w:tc>
          <w:tcPr>
            <w:tcW w:w="2898" w:type="dxa"/>
            <w:vAlign w:val="center"/>
          </w:tcPr>
          <w:p w14:paraId="2E0C0348" w14:textId="4CC4663A" w:rsidR="00135ED1" w:rsidRDefault="00135ED1" w:rsidP="00135ED1">
            <m:oMathPara>
              <m:oMath>
                <m:r>
                  <w:rPr>
                    <w:rFonts w:ascii="Cambria Math" w:hAnsi="Cambria Math"/>
                  </w:rPr>
                  <m:t>m∠KLN=50+70</m:t>
                </m:r>
              </m:oMath>
            </m:oMathPara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14:paraId="1DE6BA53" w14:textId="3A553D0D" w:rsidR="00135ED1" w:rsidRDefault="00135ED1" w:rsidP="00690C9C">
            <w:r>
              <w:t>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86BB79" w14:textId="77777777" w:rsidR="00135ED1" w:rsidRDefault="00135ED1" w:rsidP="00690C9C"/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14:paraId="46D2E913" w14:textId="2ED39195" w:rsidR="00135ED1" w:rsidRDefault="00135ED1" w:rsidP="00135ED1">
            <m:oMathPara>
              <m:oMath>
                <m:r>
                  <w:rPr>
                    <w:rFonts w:ascii="Cambria Math" w:hAnsi="Cambria Math"/>
                  </w:rPr>
                  <m:t>50=m∠LMN</m:t>
                </m:r>
              </m:oMath>
            </m:oMathPara>
          </w:p>
        </w:tc>
        <w:tc>
          <w:tcPr>
            <w:tcW w:w="2088" w:type="dxa"/>
            <w:vAlign w:val="bottom"/>
          </w:tcPr>
          <w:p w14:paraId="244448C2" w14:textId="6116DBF0" w:rsidR="00135ED1" w:rsidRDefault="00135ED1" w:rsidP="00690C9C">
            <w:r>
              <w:t>_________________________</w:t>
            </w:r>
          </w:p>
        </w:tc>
      </w:tr>
      <w:tr w:rsidR="00135ED1" w14:paraId="62EF7E59" w14:textId="77777777" w:rsidTr="00135ED1">
        <w:trPr>
          <w:trHeight w:val="481"/>
        </w:trPr>
        <w:tc>
          <w:tcPr>
            <w:tcW w:w="2898" w:type="dxa"/>
            <w:vAlign w:val="center"/>
          </w:tcPr>
          <w:p w14:paraId="7756771A" w14:textId="25929889" w:rsidR="00135ED1" w:rsidRDefault="00135ED1" w:rsidP="00135ED1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m∠KLN=120˚</m:t>
                </m:r>
              </m:oMath>
            </m:oMathPara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14:paraId="4B2424B2" w14:textId="5215D35D" w:rsidR="00135ED1" w:rsidRDefault="00135ED1" w:rsidP="00690C9C">
            <w:r>
              <w:t>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A08B11" w14:textId="77777777" w:rsidR="00135ED1" w:rsidRDefault="00135ED1" w:rsidP="00690C9C"/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14:paraId="5E03F32D" w14:textId="7CB965BB" w:rsidR="00135ED1" w:rsidRDefault="00135ED1" w:rsidP="00135ED1">
            <m:oMathPara>
              <m:oMath>
                <m:r>
                  <w:rPr>
                    <w:rFonts w:ascii="Cambria Math" w:hAnsi="Cambria Math"/>
                  </w:rPr>
                  <m:t>m∠LMN=70˚</m:t>
                </m:r>
              </m:oMath>
            </m:oMathPara>
          </w:p>
        </w:tc>
        <w:tc>
          <w:tcPr>
            <w:tcW w:w="2088" w:type="dxa"/>
            <w:vAlign w:val="bottom"/>
          </w:tcPr>
          <w:p w14:paraId="5894E3AE" w14:textId="45006DBD" w:rsidR="00135ED1" w:rsidRDefault="00135ED1" w:rsidP="00690C9C">
            <w:r>
              <w:t>_________________________</w:t>
            </w:r>
          </w:p>
        </w:tc>
      </w:tr>
    </w:tbl>
    <w:p w14:paraId="460E79DE" w14:textId="77777777" w:rsidR="00DE3116" w:rsidRDefault="00DE3116" w:rsidP="00DE3116">
      <w:pPr>
        <w:rPr>
          <w:b/>
        </w:rPr>
      </w:pPr>
    </w:p>
    <w:p w14:paraId="00887D3F" w14:textId="2FE3E926" w:rsidR="00D8336C" w:rsidRPr="00415638" w:rsidRDefault="00D8336C" w:rsidP="00DE3116">
      <w:pPr>
        <w:rPr>
          <w:b/>
        </w:rPr>
      </w:pPr>
      <w:r w:rsidRPr="00415638">
        <w:rPr>
          <w:b/>
        </w:rPr>
        <w:lastRenderedPageBreak/>
        <w:t xml:space="preserve">Our focus this unit has been on proofs.  However, it is just as important for you to be able to solve a problem (without the proof structure).  For the following </w:t>
      </w:r>
      <w:r w:rsidR="00415638" w:rsidRPr="00415638">
        <w:rPr>
          <w:b/>
        </w:rPr>
        <w:t>problems, use what you know to determine the answer.</w:t>
      </w:r>
    </w:p>
    <w:p w14:paraId="527DE2A4" w14:textId="77777777" w:rsidR="00DF40E9" w:rsidRDefault="00DF40E9" w:rsidP="00DE3116"/>
    <w:p w14:paraId="33769C3E" w14:textId="150D1C87" w:rsidR="00171464" w:rsidRPr="00171464" w:rsidRDefault="00171464" w:rsidP="00DE3116">
      <w:pPr>
        <w:rPr>
          <w:u w:val="single"/>
        </w:rPr>
      </w:pPr>
      <w:r>
        <w:rPr>
          <w:u w:val="single"/>
        </w:rPr>
        <w:t>Lines Cut by a Transversal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171464" w14:paraId="4C161F68" w14:textId="77777777" w:rsidTr="007C548C">
        <w:tc>
          <w:tcPr>
            <w:tcW w:w="5148" w:type="dxa"/>
          </w:tcPr>
          <w:p w14:paraId="45D9FAE4" w14:textId="41A2CE71" w:rsidR="00AB4889" w:rsidRDefault="00AB4889" w:rsidP="00AB4889">
            <w:r>
              <w:t xml:space="preserve">5. </w:t>
            </w:r>
            <m:oMath>
              <m:r>
                <w:rPr>
                  <w:rFonts w:ascii="Cambria Math" w:hAnsi="Cambria Math"/>
                </w:rPr>
                <m:t xml:space="preserve"> ∠LMN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∠PMQ</m:t>
              </m:r>
            </m:oMath>
            <w:r>
              <w:t xml:space="preserve"> are corresponding angles on parallel lines.  </w:t>
            </w:r>
            <m:oMath>
              <m:r>
                <w:rPr>
                  <w:rFonts w:ascii="Cambria Math" w:hAnsi="Cambria Math"/>
                </w:rPr>
                <m:t>m∠LMN=24°</m:t>
              </m:r>
            </m:oMath>
            <w:r>
              <w:t xml:space="preserve">.  What is the </w:t>
            </w:r>
            <m:oMath>
              <m:r>
                <w:rPr>
                  <w:rFonts w:ascii="Cambria Math" w:hAnsi="Cambria Math"/>
                </w:rPr>
                <m:t>m∠PMQ</m:t>
              </m:r>
            </m:oMath>
            <w:r>
              <w:t>?</w:t>
            </w:r>
          </w:p>
          <w:p w14:paraId="7100A1E5" w14:textId="5D17B9E4" w:rsidR="00171464" w:rsidRDefault="00AB4889" w:rsidP="00AB4889">
            <w:pPr>
              <w:jc w:val="center"/>
            </w:pPr>
            <w:r>
              <w:t>(If ||, Corresponding Angles: _____</w:t>
            </w:r>
            <m:oMath>
              <m:r>
                <w:rPr>
                  <w:rFonts w:ascii="Cambria Math" w:hAnsi="Cambria Math"/>
                </w:rPr>
                <m:t xml:space="preserve"> ≅</m:t>
              </m:r>
            </m:oMath>
            <w:r>
              <w:t xml:space="preserve"> _____, so _____ = _____)</w:t>
            </w:r>
          </w:p>
        </w:tc>
        <w:tc>
          <w:tcPr>
            <w:tcW w:w="5148" w:type="dxa"/>
          </w:tcPr>
          <w:p w14:paraId="1DBCD361" w14:textId="77E2F0BA" w:rsidR="00AB4889" w:rsidRDefault="00AB4889" w:rsidP="00AB4889">
            <w:r>
              <w:t>6.</w:t>
            </w:r>
            <m:oMath>
              <m:r>
                <w:rPr>
                  <w:rFonts w:ascii="Cambria Math" w:hAnsi="Cambria Math"/>
                </w:rPr>
                <m:t xml:space="preserve"> ∠BAC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∠DAE</m:t>
              </m:r>
            </m:oMath>
            <w:r>
              <w:t xml:space="preserve"> are corresponding angles on parallel lines.  </w:t>
            </w:r>
            <m:oMath>
              <m:r>
                <w:rPr>
                  <w:rFonts w:ascii="Cambria Math" w:hAnsi="Cambria Math"/>
                </w:rPr>
                <m:t>m∠DAE=(4x+5)°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m∠BAC=(6x-25)°</m:t>
              </m:r>
            </m:oMath>
            <w:r>
              <w:t xml:space="preserve">.  What is </w:t>
            </w:r>
            <m:oMath>
              <m:r>
                <w:rPr>
                  <w:rFonts w:ascii="Cambria Math" w:hAnsi="Cambria Math"/>
                </w:rPr>
                <m:t>m∠DAE</m:t>
              </m:r>
            </m:oMath>
            <w:r>
              <w:t>?</w:t>
            </w:r>
          </w:p>
          <w:p w14:paraId="404FAFC0" w14:textId="32A5F380" w:rsidR="00171464" w:rsidRDefault="00AB4889" w:rsidP="00AB4889">
            <w:pPr>
              <w:jc w:val="center"/>
            </w:pPr>
            <w:r>
              <w:t>(If ||, Corresponding Angles: _____</w:t>
            </w:r>
            <m:oMath>
              <m:r>
                <w:rPr>
                  <w:rFonts w:ascii="Cambria Math" w:hAnsi="Cambria Math"/>
                </w:rPr>
                <m:t xml:space="preserve"> ≅</m:t>
              </m:r>
            </m:oMath>
            <w:r>
              <w:t xml:space="preserve"> _____, so _____ = _____)</w:t>
            </w:r>
          </w:p>
        </w:tc>
      </w:tr>
      <w:tr w:rsidR="00913435" w14:paraId="057635F4" w14:textId="77777777" w:rsidTr="007C548C">
        <w:tc>
          <w:tcPr>
            <w:tcW w:w="5148" w:type="dxa"/>
          </w:tcPr>
          <w:p w14:paraId="497F75D3" w14:textId="1366A3B0" w:rsidR="00913435" w:rsidRDefault="00913435" w:rsidP="007A5A7C">
            <w:r>
              <w:t xml:space="preserve">7. </w:t>
            </w:r>
            <m:oMath>
              <m:r>
                <w:rPr>
                  <w:rFonts w:ascii="Cambria Math" w:hAnsi="Cambria Math"/>
                </w:rPr>
                <m:t xml:space="preserve"> ∠UVW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∠RST</m:t>
              </m:r>
            </m:oMath>
            <w:r>
              <w:t xml:space="preserve"> are alternate interior angles on parallel lines.  </w:t>
            </w:r>
            <m:oMath>
              <m:r>
                <w:rPr>
                  <w:rFonts w:ascii="Cambria Math" w:hAnsi="Cambria Math"/>
                </w:rPr>
                <m:t>m∠UVW=91°</m:t>
              </m:r>
            </m:oMath>
            <w:r>
              <w:t xml:space="preserve">.  What is the </w:t>
            </w:r>
            <m:oMath>
              <m:r>
                <w:rPr>
                  <w:rFonts w:ascii="Cambria Math" w:hAnsi="Cambria Math"/>
                </w:rPr>
                <m:t>m∠RST</m:t>
              </m:r>
            </m:oMath>
            <w:r>
              <w:t>?</w:t>
            </w:r>
          </w:p>
          <w:p w14:paraId="6E5EAE66" w14:textId="122667FD" w:rsidR="00913435" w:rsidRDefault="00913435" w:rsidP="00913435">
            <w:pPr>
              <w:jc w:val="center"/>
            </w:pPr>
            <w:r>
              <w:t>(If ||, Alternate Angles: _____</w:t>
            </w:r>
            <m:oMath>
              <m:r>
                <w:rPr>
                  <w:rFonts w:ascii="Cambria Math" w:hAnsi="Cambria Math"/>
                </w:rPr>
                <m:t xml:space="preserve"> ≅</m:t>
              </m:r>
            </m:oMath>
            <w:r>
              <w:t xml:space="preserve"> _____, so _____ = _____)</w:t>
            </w:r>
          </w:p>
        </w:tc>
        <w:tc>
          <w:tcPr>
            <w:tcW w:w="5148" w:type="dxa"/>
          </w:tcPr>
          <w:p w14:paraId="05CE3A4E" w14:textId="439F8039" w:rsidR="00913435" w:rsidRDefault="00913435" w:rsidP="007A5A7C">
            <w:r>
              <w:t>8.</w:t>
            </w:r>
            <m:oMath>
              <m:r>
                <w:rPr>
                  <w:rFonts w:ascii="Cambria Math" w:hAnsi="Cambria Math"/>
                </w:rPr>
                <m:t xml:space="preserve"> ∠PQR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∠GHK</m:t>
              </m:r>
            </m:oMath>
            <w:r>
              <w:t xml:space="preserve"> are alternate exterior angles on parallel lines.  </w:t>
            </w:r>
            <m:oMath>
              <m:r>
                <w:rPr>
                  <w:rFonts w:ascii="Cambria Math" w:hAnsi="Cambria Math"/>
                </w:rPr>
                <m:t>m∠PQR=(2x-7)°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m∠GHK=(3x-18)°</m:t>
              </m:r>
            </m:oMath>
            <w:r>
              <w:t xml:space="preserve">.  What is </w:t>
            </w:r>
            <m:oMath>
              <m:r>
                <w:rPr>
                  <w:rFonts w:ascii="Cambria Math" w:hAnsi="Cambria Math"/>
                </w:rPr>
                <m:t>m∠GHK</m:t>
              </m:r>
            </m:oMath>
            <w:r>
              <w:t>?</w:t>
            </w:r>
          </w:p>
          <w:p w14:paraId="41556E53" w14:textId="758DF226" w:rsidR="00913435" w:rsidRDefault="00913435" w:rsidP="00913435">
            <w:pPr>
              <w:jc w:val="center"/>
            </w:pPr>
            <w:r>
              <w:t xml:space="preserve">(If ||, </w:t>
            </w:r>
            <w:proofErr w:type="spellStart"/>
            <w:r>
              <w:t>Alterate</w:t>
            </w:r>
            <w:proofErr w:type="spellEnd"/>
            <w:r>
              <w:t xml:space="preserve"> Angles: _____</w:t>
            </w:r>
            <m:oMath>
              <m:r>
                <w:rPr>
                  <w:rFonts w:ascii="Cambria Math" w:hAnsi="Cambria Math"/>
                </w:rPr>
                <m:t xml:space="preserve"> ≅</m:t>
              </m:r>
            </m:oMath>
            <w:r>
              <w:t xml:space="preserve"> _____, so _____ = _____)</w:t>
            </w:r>
          </w:p>
        </w:tc>
      </w:tr>
      <w:tr w:rsidR="00913435" w14:paraId="18ECCD9A" w14:textId="77777777" w:rsidTr="007C548C">
        <w:tc>
          <w:tcPr>
            <w:tcW w:w="5148" w:type="dxa"/>
          </w:tcPr>
          <w:p w14:paraId="53EE1628" w14:textId="30EB76BD" w:rsidR="00913435" w:rsidRDefault="00913435" w:rsidP="007A5A7C">
            <w:r>
              <w:t xml:space="preserve">9. </w:t>
            </w:r>
            <m:oMath>
              <m:r>
                <w:rPr>
                  <w:rFonts w:ascii="Cambria Math" w:hAnsi="Cambria Math"/>
                </w:rPr>
                <m:t xml:space="preserve"> ∠UVW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∠RST</m:t>
              </m:r>
            </m:oMath>
            <w:r>
              <w:t xml:space="preserve"> are same side interior angles on parallel lines.  </w:t>
            </w:r>
            <m:oMath>
              <m:r>
                <w:rPr>
                  <w:rFonts w:ascii="Cambria Math" w:hAnsi="Cambria Math"/>
                </w:rPr>
                <m:t>m∠UVW=91°</m:t>
              </m:r>
            </m:oMath>
            <w:r>
              <w:t xml:space="preserve">.  What is the </w:t>
            </w:r>
            <m:oMath>
              <m:r>
                <w:rPr>
                  <w:rFonts w:ascii="Cambria Math" w:hAnsi="Cambria Math"/>
                </w:rPr>
                <m:t>m∠RST</m:t>
              </m:r>
            </m:oMath>
            <w:r>
              <w:t>?</w:t>
            </w:r>
          </w:p>
          <w:p w14:paraId="6EB1EC3E" w14:textId="1E2D1F8D" w:rsidR="00913435" w:rsidRDefault="00913435" w:rsidP="00913435">
            <w:pPr>
              <w:jc w:val="center"/>
            </w:pPr>
            <w:r>
              <w:t>(If ||, Same Side Angles: _____</w:t>
            </w:r>
            <m:oMath>
              <m:r>
                <w:rPr>
                  <w:rFonts w:ascii="Cambria Math" w:hAnsi="Cambria Math"/>
                </w:rPr>
                <m:t>+</m:t>
              </m:r>
            </m:oMath>
            <w:r>
              <w:t xml:space="preserve"> _____ = 180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t>)</w:t>
            </w:r>
          </w:p>
        </w:tc>
        <w:tc>
          <w:tcPr>
            <w:tcW w:w="5148" w:type="dxa"/>
          </w:tcPr>
          <w:p w14:paraId="5233FA5A" w14:textId="77777777" w:rsidR="00913435" w:rsidRDefault="00913435" w:rsidP="007A5A7C">
            <w:r>
              <w:t>10.</w:t>
            </w:r>
            <m:oMath>
              <m:r>
                <w:rPr>
                  <w:rFonts w:ascii="Cambria Math" w:hAnsi="Cambria Math"/>
                </w:rPr>
                <m:t xml:space="preserve"> ∠PQR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∠GHK</m:t>
              </m:r>
            </m:oMath>
            <w:r>
              <w:t xml:space="preserve"> are same side interior angles on parallel lines.  </w:t>
            </w:r>
            <m:oMath>
              <m:r>
                <w:rPr>
                  <w:rFonts w:ascii="Cambria Math" w:hAnsi="Cambria Math"/>
                </w:rPr>
                <m:t>m∠PQR=(2x-7)°</m:t>
              </m:r>
            </m:oMath>
            <w:r>
              <w:t xml:space="preserve"> &amp; </w:t>
            </w:r>
          </w:p>
          <w:p w14:paraId="52D4D052" w14:textId="2F18423C" w:rsidR="00913435" w:rsidRDefault="00913435" w:rsidP="007A5A7C">
            <m:oMath>
              <m:r>
                <w:rPr>
                  <w:rFonts w:ascii="Cambria Math" w:hAnsi="Cambria Math"/>
                </w:rPr>
                <m:t>m∠GHK=(3x-18)°</m:t>
              </m:r>
            </m:oMath>
            <w:r>
              <w:t xml:space="preserve">.  What is </w:t>
            </w:r>
            <m:oMath>
              <m:r>
                <w:rPr>
                  <w:rFonts w:ascii="Cambria Math" w:hAnsi="Cambria Math"/>
                </w:rPr>
                <m:t>m∠GHK</m:t>
              </m:r>
            </m:oMath>
            <w:r>
              <w:t>?</w:t>
            </w:r>
          </w:p>
          <w:p w14:paraId="3AC0FE69" w14:textId="31B39A52" w:rsidR="00913435" w:rsidRDefault="00913435" w:rsidP="00913435">
            <w:pPr>
              <w:jc w:val="center"/>
            </w:pPr>
            <w:r>
              <w:t>(If ||, Same Side Angles: _____</w:t>
            </w:r>
            <m:oMath>
              <m:r>
                <w:rPr>
                  <w:rFonts w:ascii="Cambria Math" w:hAnsi="Cambria Math"/>
                </w:rPr>
                <m:t>+</m:t>
              </m:r>
            </m:oMath>
            <w:r>
              <w:t xml:space="preserve"> _____ = 180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t>)</w:t>
            </w:r>
          </w:p>
        </w:tc>
      </w:tr>
    </w:tbl>
    <w:p w14:paraId="330C114E" w14:textId="77777777" w:rsidR="00171464" w:rsidRDefault="00171464" w:rsidP="00DE3116"/>
    <w:p w14:paraId="5DD6BE7D" w14:textId="219420A5" w:rsidR="00DF40E9" w:rsidRDefault="00DF40E9" w:rsidP="00DE3116">
      <w:pPr>
        <w:rPr>
          <w:u w:val="single"/>
        </w:rPr>
      </w:pPr>
      <w:r w:rsidRPr="00DF40E9">
        <w:rPr>
          <w:u w:val="single"/>
        </w:rPr>
        <w:t>Triangle Sum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148"/>
      </w:tblGrid>
      <w:tr w:rsidR="007A5A7C" w14:paraId="05C76467" w14:textId="77777777" w:rsidTr="00E54B09">
        <w:tc>
          <w:tcPr>
            <w:tcW w:w="5148" w:type="dxa"/>
          </w:tcPr>
          <w:p w14:paraId="006B115E" w14:textId="77777777" w:rsidR="007A5A7C" w:rsidRDefault="007A5A7C" w:rsidP="007A5A7C">
            <w:r>
              <w:t xml:space="preserve">11.  On </w:t>
            </w:r>
            <m:oMath>
              <m:r>
                <w:rPr>
                  <w:rFonts w:ascii="Cambria Math" w:hAnsi="Cambria Math"/>
                </w:rPr>
                <m:t>△</m:t>
              </m:r>
            </m:oMath>
            <w:r>
              <w:rPr>
                <w:i/>
              </w:rPr>
              <w:t>ABC</w:t>
            </w:r>
            <w:r>
              <w:t xml:space="preserve">, </w:t>
            </w:r>
            <m:oMath>
              <m:r>
                <w:rPr>
                  <w:rFonts w:ascii="Cambria Math" w:hAnsi="Cambria Math"/>
                </w:rPr>
                <m:t>m∠A=74° &amp; m∠B=39°</m:t>
              </m:r>
            </m:oMath>
            <w:r>
              <w:t xml:space="preserve">.  What is the </w:t>
            </w:r>
            <m:oMath>
              <m:r>
                <w:rPr>
                  <w:rFonts w:ascii="Cambria Math" w:hAnsi="Cambria Math"/>
                </w:rPr>
                <m:t>m∠C</m:t>
              </m:r>
            </m:oMath>
            <w:r>
              <w:t>?</w:t>
            </w:r>
          </w:p>
          <w:p w14:paraId="1E4B7E1E" w14:textId="5AEEBD10" w:rsidR="007A5A7C" w:rsidRPr="007A5A7C" w:rsidRDefault="007A5A7C" w:rsidP="007A5A7C">
            <w:pPr>
              <w:jc w:val="center"/>
            </w:pPr>
            <w:r>
              <w:t xml:space="preserve">(In a </w:t>
            </w:r>
            <m:oMath>
              <m:r>
                <w:rPr>
                  <w:rFonts w:ascii="Cambria Math" w:hAnsi="Cambria Math"/>
                </w:rPr>
                <m:t>△</m:t>
              </m:r>
            </m:oMath>
            <w:r>
              <w:t>, the angles: _____</w:t>
            </w:r>
            <m:oMath>
              <m:r>
                <w:rPr>
                  <w:rFonts w:ascii="Cambria Math" w:hAnsi="Cambria Math"/>
                </w:rPr>
                <m:t>+</m:t>
              </m:r>
            </m:oMath>
            <w:r>
              <w:t xml:space="preserve"> _____ </w:t>
            </w:r>
            <m:oMath>
              <m:r>
                <w:rPr>
                  <w:rFonts w:ascii="Cambria Math" w:hAnsi="Cambria Math"/>
                </w:rPr>
                <m:t>+</m:t>
              </m:r>
            </m:oMath>
            <w:r>
              <w:t xml:space="preserve"> _____ = 180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t>)</w:t>
            </w:r>
          </w:p>
        </w:tc>
        <w:tc>
          <w:tcPr>
            <w:tcW w:w="5148" w:type="dxa"/>
          </w:tcPr>
          <w:p w14:paraId="585620B1" w14:textId="4350AD89" w:rsidR="007A5A7C" w:rsidRDefault="007A5A7C" w:rsidP="007A5A7C">
            <w:r>
              <w:t xml:space="preserve">12.  On </w:t>
            </w:r>
            <m:oMath>
              <m:r>
                <w:rPr>
                  <w:rFonts w:ascii="Cambria Math" w:hAnsi="Cambria Math"/>
                </w:rPr>
                <m:t>△</m:t>
              </m:r>
            </m:oMath>
            <w:r>
              <w:rPr>
                <w:i/>
              </w:rPr>
              <w:t>LMN</w:t>
            </w:r>
            <w:r>
              <w:t xml:space="preserve">, </w:t>
            </w:r>
            <m:oMath>
              <m:r>
                <w:rPr>
                  <w:rFonts w:ascii="Cambria Math" w:hAnsi="Cambria Math"/>
                </w:rPr>
                <m:t>m∠L=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5x-1</m:t>
                  </m:r>
                </m:e>
              </m:d>
              <m:r>
                <w:rPr>
                  <w:rFonts w:ascii="Cambria Math" w:hAnsi="Cambria Math"/>
                </w:rPr>
                <m:t xml:space="preserve">°, </m:t>
              </m:r>
              <m:r>
                <w:rPr>
                  <w:rFonts w:ascii="Cambria Math" w:hAnsi="Cambria Math"/>
                </w:rPr>
                <m:t>m∠M=(3x+6)° &amp; m∠N=(4x+7)°</m:t>
              </m:r>
            </m:oMath>
            <w:r>
              <w:t xml:space="preserve">.  What is the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N</m:t>
              </m:r>
            </m:oMath>
            <w:r>
              <w:t>?</w:t>
            </w:r>
          </w:p>
          <w:p w14:paraId="75CF0FE7" w14:textId="7B311065" w:rsidR="007A5A7C" w:rsidRDefault="007A5A7C" w:rsidP="00006F54">
            <w:pPr>
              <w:jc w:val="center"/>
            </w:pPr>
            <w:r>
              <w:t xml:space="preserve">(In a </w:t>
            </w:r>
            <m:oMath>
              <m:r>
                <w:rPr>
                  <w:rFonts w:ascii="Cambria Math" w:hAnsi="Cambria Math"/>
                </w:rPr>
                <m:t>△</m:t>
              </m:r>
            </m:oMath>
            <w:r>
              <w:t>, the angles: _____</w:t>
            </w:r>
            <m:oMath>
              <m:r>
                <w:rPr>
                  <w:rFonts w:ascii="Cambria Math" w:hAnsi="Cambria Math"/>
                </w:rPr>
                <m:t>+</m:t>
              </m:r>
            </m:oMath>
            <w:r>
              <w:t xml:space="preserve"> _____ </w:t>
            </w:r>
            <m:oMath>
              <m:r>
                <w:rPr>
                  <w:rFonts w:ascii="Cambria Math" w:hAnsi="Cambria Math"/>
                </w:rPr>
                <m:t>+</m:t>
              </m:r>
            </m:oMath>
            <w:r>
              <w:t xml:space="preserve"> _____ = 180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t>)</w:t>
            </w:r>
          </w:p>
        </w:tc>
      </w:tr>
      <w:tr w:rsidR="00006F54" w14:paraId="11EBCFDE" w14:textId="77777777" w:rsidTr="00E54B09">
        <w:tc>
          <w:tcPr>
            <w:tcW w:w="5148" w:type="dxa"/>
          </w:tcPr>
          <w:p w14:paraId="484F94A0" w14:textId="30059B56" w:rsidR="00006F54" w:rsidRDefault="00006F54" w:rsidP="007A5A7C">
            <w:r>
              <w:t>13.  Find the measurement of the missing angle.</w:t>
            </w:r>
          </w:p>
          <w:p w14:paraId="0E3E45F3" w14:textId="77777777" w:rsidR="00006F54" w:rsidRDefault="00006F54" w:rsidP="00006F5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E01448D" wp14:editId="1C473865">
                  <wp:extent cx="996950" cy="4889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46A6A4" w14:textId="060E216B" w:rsidR="00006F54" w:rsidRDefault="00006F54" w:rsidP="00006F54">
            <w:pPr>
              <w:jc w:val="center"/>
            </w:pPr>
            <w:r>
              <w:t xml:space="preserve">(In a </w:t>
            </w:r>
            <m:oMath>
              <m:r>
                <w:rPr>
                  <w:rFonts w:ascii="Cambria Math" w:hAnsi="Cambria Math"/>
                </w:rPr>
                <m:t>△</m:t>
              </m:r>
            </m:oMath>
            <w:r>
              <w:t>, the angles: _____</w:t>
            </w:r>
            <m:oMath>
              <m:r>
                <w:rPr>
                  <w:rFonts w:ascii="Cambria Math" w:hAnsi="Cambria Math"/>
                </w:rPr>
                <m:t>+</m:t>
              </m:r>
            </m:oMath>
            <w:r>
              <w:t xml:space="preserve"> _____ </w:t>
            </w:r>
            <m:oMath>
              <m:r>
                <w:rPr>
                  <w:rFonts w:ascii="Cambria Math" w:hAnsi="Cambria Math"/>
                </w:rPr>
                <m:t>+</m:t>
              </m:r>
            </m:oMath>
            <w:r>
              <w:t xml:space="preserve"> _____ = 180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t>)</w:t>
            </w:r>
          </w:p>
        </w:tc>
        <w:tc>
          <w:tcPr>
            <w:tcW w:w="5148" w:type="dxa"/>
          </w:tcPr>
          <w:p w14:paraId="6724CACE" w14:textId="77777777" w:rsidR="00006F54" w:rsidRDefault="00006F54" w:rsidP="007A5A7C">
            <w:r>
              <w:t xml:space="preserve">14.  Find the value of </w:t>
            </w:r>
            <w:r>
              <w:rPr>
                <w:i/>
              </w:rPr>
              <w:t>x</w:t>
            </w:r>
            <w:r>
              <w:t xml:space="preserve"> and the measurement of all of the angles.</w:t>
            </w:r>
          </w:p>
          <w:p w14:paraId="09851EE0" w14:textId="031E1AE7" w:rsidR="00006F54" w:rsidRDefault="00E54B09" w:rsidP="00006F5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C04944B" wp14:editId="50B9D95E">
                  <wp:extent cx="1774825" cy="4984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2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3DCD5" w14:textId="52FE2947" w:rsidR="00006F54" w:rsidRPr="00006F54" w:rsidRDefault="00006F54" w:rsidP="00006F54">
            <w:pPr>
              <w:jc w:val="center"/>
            </w:pPr>
            <w:r>
              <w:t xml:space="preserve">(In a </w:t>
            </w:r>
            <m:oMath>
              <m:r>
                <w:rPr>
                  <w:rFonts w:ascii="Cambria Math" w:hAnsi="Cambria Math"/>
                </w:rPr>
                <m:t>△</m:t>
              </m:r>
            </m:oMath>
            <w:r>
              <w:t>, the angles: _____</w:t>
            </w:r>
            <m:oMath>
              <m:r>
                <w:rPr>
                  <w:rFonts w:ascii="Cambria Math" w:hAnsi="Cambria Math"/>
                </w:rPr>
                <m:t>+</m:t>
              </m:r>
            </m:oMath>
            <w:r>
              <w:t xml:space="preserve"> _____ </w:t>
            </w:r>
            <m:oMath>
              <m:r>
                <w:rPr>
                  <w:rFonts w:ascii="Cambria Math" w:hAnsi="Cambria Math"/>
                </w:rPr>
                <m:t>+</m:t>
              </m:r>
            </m:oMath>
            <w:r>
              <w:t xml:space="preserve"> _____ = 180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t>)</w:t>
            </w:r>
          </w:p>
        </w:tc>
      </w:tr>
    </w:tbl>
    <w:p w14:paraId="6B79BD10" w14:textId="77777777" w:rsidR="00171464" w:rsidRDefault="00171464" w:rsidP="00DE3116">
      <w:pPr>
        <w:rPr>
          <w:u w:val="single"/>
        </w:rPr>
      </w:pPr>
    </w:p>
    <w:p w14:paraId="4D637F5C" w14:textId="62A3B551" w:rsidR="00171464" w:rsidRDefault="00171464" w:rsidP="00DE3116">
      <w:pPr>
        <w:rPr>
          <w:u w:val="single"/>
        </w:rPr>
      </w:pPr>
      <w:r>
        <w:rPr>
          <w:u w:val="single"/>
        </w:rPr>
        <w:t>Exterior Angles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148"/>
      </w:tblGrid>
      <w:tr w:rsidR="00171464" w14:paraId="54178F37" w14:textId="77777777" w:rsidTr="00121B6A">
        <w:tc>
          <w:tcPr>
            <w:tcW w:w="5148" w:type="dxa"/>
          </w:tcPr>
          <w:p w14:paraId="19B3DA30" w14:textId="7252420F" w:rsidR="00121B6A" w:rsidRDefault="00E54B09" w:rsidP="00121B6A">
            <w:r>
              <w:t>15</w:t>
            </w:r>
            <w:r w:rsidR="00121B6A">
              <w:t xml:space="preserve">. On </w:t>
            </w:r>
            <m:oMath>
              <m:r>
                <w:rPr>
                  <w:rFonts w:ascii="Cambria Math" w:hAnsi="Cambria Math"/>
                </w:rPr>
                <m:t>△</m:t>
              </m:r>
            </m:oMath>
            <w:r w:rsidR="00121B6A">
              <w:rPr>
                <w:i/>
              </w:rPr>
              <w:t>ABC</w:t>
            </w:r>
            <w:r w:rsidR="00121B6A">
              <w:t xml:space="preserve">, </w:t>
            </w:r>
            <m:oMath>
              <m:r>
                <w:rPr>
                  <w:rFonts w:ascii="Cambria Math" w:hAnsi="Cambria Math"/>
                </w:rPr>
                <m:t>m∠A=74° &amp; m∠B=39°</m:t>
              </m:r>
            </m:oMath>
            <w:r w:rsidR="00121B6A">
              <w:t xml:space="preserve">.  What is the </w:t>
            </w:r>
            <w:r w:rsidR="00006F54">
              <w:t xml:space="preserve">measure of the exterior angle </w:t>
            </w:r>
            <m:oMath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BCD)</m:t>
              </m:r>
            </m:oMath>
            <w:r w:rsidR="00121B6A">
              <w:t>?</w:t>
            </w:r>
          </w:p>
          <w:p w14:paraId="00F405FC" w14:textId="310D5001" w:rsidR="00121B6A" w:rsidRDefault="00121B6A" w:rsidP="00121B6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8176741" wp14:editId="612F70A5">
                  <wp:extent cx="687493" cy="434566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493" cy="43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FDD23" w14:textId="464BF15E" w:rsidR="00171464" w:rsidRPr="00121B6A" w:rsidRDefault="00121B6A" w:rsidP="00006F54">
            <w:pPr>
              <w:jc w:val="center"/>
            </w:pPr>
            <w:r>
              <w:t>(</w:t>
            </w:r>
            <w:r w:rsidR="00006F54">
              <w:t>O</w:t>
            </w:r>
            <w:r>
              <w:t xml:space="preserve">n a </w:t>
            </w:r>
            <m:oMath>
              <m:r>
                <w:rPr>
                  <w:rFonts w:ascii="Cambria Math" w:hAnsi="Cambria Math"/>
                </w:rPr>
                <m:t>△</m:t>
              </m:r>
            </m:oMath>
            <w:r>
              <w:t>:</w:t>
            </w:r>
            <w:r w:rsidR="00006F54">
              <w:t xml:space="preserve"> remote angles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 w:rsidR="00006F54">
              <w:t xml:space="preserve"> __</w:t>
            </w:r>
            <w:r>
              <w:t>_</w:t>
            </w:r>
            <m:oMath>
              <m:r>
                <w:rPr>
                  <w:rFonts w:ascii="Cambria Math" w:hAnsi="Cambria Math"/>
                </w:rPr>
                <m:t>+</m:t>
              </m:r>
            </m:oMath>
            <w:r w:rsidR="00006F54">
              <w:t xml:space="preserve"> _</w:t>
            </w:r>
            <w:r>
              <w:t xml:space="preserve">__ </w:t>
            </w:r>
            <m:oMath>
              <m:r>
                <w:rPr>
                  <w:rFonts w:ascii="Cambria Math" w:hAnsi="Cambria Math"/>
                </w:rPr>
                <m:t>=</m:t>
              </m:r>
            </m:oMath>
            <w:r w:rsidR="00006F54">
              <w:t xml:space="preserve"> __</w:t>
            </w:r>
            <w:r>
              <w:t>_</w:t>
            </w:r>
            <w:r w:rsidR="00006F54">
              <w:t xml:space="preserve"> </w:t>
            </w:r>
            <m:oMath>
              <m:r>
                <w:rPr>
                  <w:rFonts w:ascii="Cambria Math" w:hAnsi="Cambria Math"/>
                </w:rPr>
                <m:t>←</m:t>
              </m:r>
            </m:oMath>
            <w:r w:rsidR="00006F54">
              <w:t>exterior angle</w:t>
            </w:r>
            <w:r>
              <w:t>)</w:t>
            </w:r>
          </w:p>
        </w:tc>
        <w:tc>
          <w:tcPr>
            <w:tcW w:w="5148" w:type="dxa"/>
          </w:tcPr>
          <w:p w14:paraId="2044DA92" w14:textId="77777777" w:rsidR="00E54B09" w:rsidRPr="00E54B09" w:rsidRDefault="00E54B09" w:rsidP="00006F54">
            <w:r>
              <w:t xml:space="preserve">16. </w:t>
            </w:r>
            <w:r w:rsidR="00006F54">
              <w:t xml:space="preserve">On </w:t>
            </w:r>
            <m:oMath>
              <m:r>
                <w:rPr>
                  <w:rFonts w:ascii="Cambria Math" w:hAnsi="Cambria Math"/>
                </w:rPr>
                <m:t>△</m:t>
              </m:r>
            </m:oMath>
            <w:r w:rsidR="00006F54">
              <w:rPr>
                <w:i/>
              </w:rPr>
              <w:t>LMN</w:t>
            </w:r>
            <w:r>
              <w:t xml:space="preserve">, </w:t>
            </w:r>
            <m:oMath>
              <m:r>
                <w:rPr>
                  <w:rFonts w:ascii="Cambria Math" w:hAnsi="Cambria Math"/>
                </w:rPr>
                <m:t>m∠L=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5x-1</m:t>
                  </m:r>
                </m:e>
              </m:d>
              <m:r>
                <w:rPr>
                  <w:rFonts w:ascii="Cambria Math" w:hAnsi="Cambria Math"/>
                </w:rPr>
                <m:t>°, m∠M=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3x+6</m:t>
                  </m:r>
                </m:e>
              </m:d>
              <m:r>
                <w:rPr>
                  <w:rFonts w:ascii="Cambria Math" w:hAnsi="Cambria Math"/>
                </w:rPr>
                <m:t xml:space="preserve">° </m:t>
              </m:r>
            </m:oMath>
          </w:p>
          <w:p w14:paraId="21D9D05D" w14:textId="0C81D880" w:rsidR="00006F54" w:rsidRDefault="00006F54" w:rsidP="00006F54">
            <m:oMath>
              <m:r>
                <w:rPr>
                  <w:rFonts w:ascii="Cambria Math" w:hAnsi="Cambria Math"/>
                </w:rPr>
                <m:t>&amp; m∠N=(14x-19)°</m:t>
              </m:r>
            </m:oMath>
            <w:r>
              <w:t xml:space="preserve">.  What is the </w:t>
            </w:r>
            <m:oMath>
              <m:r>
                <w:rPr>
                  <w:rFonts w:ascii="Cambria Math" w:hAnsi="Cambria Math"/>
                </w:rPr>
                <m:t>m∠N</m:t>
              </m:r>
            </m:oMath>
            <w:r>
              <w:t>?</w:t>
            </w:r>
          </w:p>
          <w:p w14:paraId="69C6B022" w14:textId="6AB04344" w:rsidR="00006F54" w:rsidRDefault="00006F54" w:rsidP="00006F5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6A5AEF4" wp14:editId="791A306B">
                  <wp:extent cx="697103" cy="449834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103" cy="44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835319" w14:textId="066004A9" w:rsidR="00006F54" w:rsidRDefault="00006F54" w:rsidP="00006F54">
            <w:pPr>
              <w:jc w:val="center"/>
            </w:pPr>
            <w:r>
              <w:t xml:space="preserve">(On a </w:t>
            </w:r>
            <m:oMath>
              <m:r>
                <w:rPr>
                  <w:rFonts w:ascii="Cambria Math" w:hAnsi="Cambria Math"/>
                </w:rPr>
                <m:t>△</m:t>
              </m:r>
            </m:oMath>
            <w:r>
              <w:t>: remote angles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>
              <w:t xml:space="preserve"> ___</w:t>
            </w:r>
            <m:oMath>
              <m:r>
                <w:rPr>
                  <w:rFonts w:ascii="Cambria Math" w:hAnsi="Cambria Math"/>
                </w:rPr>
                <m:t>+</m:t>
              </m:r>
            </m:oMath>
            <w:r>
              <w:t xml:space="preserve"> ___ </w:t>
            </w:r>
            <m:oMath>
              <m:r>
                <w:rPr>
                  <w:rFonts w:ascii="Cambria Math" w:hAnsi="Cambria Math"/>
                </w:rPr>
                <m:t>=</m:t>
              </m:r>
            </m:oMath>
            <w:r>
              <w:t xml:space="preserve"> ___ </w:t>
            </w:r>
            <m:oMath>
              <m:r>
                <w:rPr>
                  <w:rFonts w:ascii="Cambria Math" w:hAnsi="Cambria Math"/>
                </w:rPr>
                <m:t>←</m:t>
              </m:r>
            </m:oMath>
            <w:r>
              <w:t>exterior angle)</w:t>
            </w:r>
          </w:p>
        </w:tc>
      </w:tr>
      <w:tr w:rsidR="00E54B09" w14:paraId="55E69E10" w14:textId="77777777" w:rsidTr="00121B6A">
        <w:tc>
          <w:tcPr>
            <w:tcW w:w="5148" w:type="dxa"/>
          </w:tcPr>
          <w:p w14:paraId="64BAE216" w14:textId="09C82447" w:rsidR="00E54B09" w:rsidRDefault="00E54B09" w:rsidP="00121B6A">
            <w:r>
              <w:t>17.  Find the measure of the angle marked with a “?”.</w:t>
            </w:r>
          </w:p>
          <w:p w14:paraId="627752F7" w14:textId="77777777" w:rsidR="00E54B09" w:rsidRDefault="00E54B09" w:rsidP="00E54B0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B6D5976" wp14:editId="20D7D9E1">
                  <wp:extent cx="1181100" cy="762000"/>
                  <wp:effectExtent l="0" t="0" r="1270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79B7DB" w14:textId="16B6B595" w:rsidR="00E54B09" w:rsidRDefault="00E54B09" w:rsidP="00E54B09">
            <w:pPr>
              <w:jc w:val="center"/>
            </w:pPr>
            <w:r>
              <w:t xml:space="preserve">(On a </w:t>
            </w:r>
            <m:oMath>
              <m:r>
                <w:rPr>
                  <w:rFonts w:ascii="Cambria Math" w:hAnsi="Cambria Math"/>
                </w:rPr>
                <m:t>△</m:t>
              </m:r>
            </m:oMath>
            <w:r>
              <w:t>: remote angles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>
              <w:t xml:space="preserve"> ___</w:t>
            </w:r>
            <m:oMath>
              <m:r>
                <w:rPr>
                  <w:rFonts w:ascii="Cambria Math" w:hAnsi="Cambria Math"/>
                </w:rPr>
                <m:t>+</m:t>
              </m:r>
            </m:oMath>
            <w:r>
              <w:t xml:space="preserve"> ___ </w:t>
            </w:r>
            <m:oMath>
              <m:r>
                <w:rPr>
                  <w:rFonts w:ascii="Cambria Math" w:hAnsi="Cambria Math"/>
                </w:rPr>
                <m:t>=</m:t>
              </m:r>
            </m:oMath>
            <w:r>
              <w:t xml:space="preserve"> ___ </w:t>
            </w:r>
            <m:oMath>
              <m:r>
                <w:rPr>
                  <w:rFonts w:ascii="Cambria Math" w:hAnsi="Cambria Math"/>
                </w:rPr>
                <m:t>←</m:t>
              </m:r>
            </m:oMath>
            <w:r>
              <w:t>exterior angle)</w:t>
            </w:r>
          </w:p>
        </w:tc>
        <w:tc>
          <w:tcPr>
            <w:tcW w:w="5148" w:type="dxa"/>
          </w:tcPr>
          <w:p w14:paraId="0F1F2069" w14:textId="77777777" w:rsidR="00E54B09" w:rsidRDefault="00E54B09" w:rsidP="00006F54">
            <w:r>
              <w:t xml:space="preserve">18.  Solve for </w:t>
            </w:r>
            <w:r>
              <w:rPr>
                <w:i/>
              </w:rPr>
              <w:t>x</w:t>
            </w:r>
            <w:r>
              <w:t xml:space="preserve"> and find the measure of the exterior angle.</w:t>
            </w:r>
          </w:p>
          <w:p w14:paraId="7978C1C7" w14:textId="2A772BA0" w:rsidR="00E54B09" w:rsidRDefault="006A5B8C" w:rsidP="006A5B8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7ACDF09" wp14:editId="0A1D1CB3">
                  <wp:extent cx="1863725" cy="4984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5F8B1B" w14:textId="77777777" w:rsidR="006A5B8C" w:rsidRDefault="006A5B8C" w:rsidP="006A5B8C">
            <w:pPr>
              <w:jc w:val="center"/>
            </w:pPr>
          </w:p>
          <w:p w14:paraId="5D8F1A08" w14:textId="28AEE11C" w:rsidR="00E54B09" w:rsidRPr="00E54B09" w:rsidRDefault="00E54B09" w:rsidP="00E54B09">
            <w:pPr>
              <w:jc w:val="center"/>
            </w:pPr>
            <w:r>
              <w:t xml:space="preserve">(On a </w:t>
            </w:r>
            <m:oMath>
              <m:r>
                <w:rPr>
                  <w:rFonts w:ascii="Cambria Math" w:hAnsi="Cambria Math"/>
                </w:rPr>
                <m:t>△</m:t>
              </m:r>
            </m:oMath>
            <w:r>
              <w:t>: remote angles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>
              <w:t xml:space="preserve"> ___</w:t>
            </w:r>
            <m:oMath>
              <m:r>
                <w:rPr>
                  <w:rFonts w:ascii="Cambria Math" w:hAnsi="Cambria Math"/>
                </w:rPr>
                <m:t>+</m:t>
              </m:r>
            </m:oMath>
            <w:r>
              <w:t xml:space="preserve"> ___ </w:t>
            </w:r>
            <m:oMath>
              <m:r>
                <w:rPr>
                  <w:rFonts w:ascii="Cambria Math" w:hAnsi="Cambria Math"/>
                </w:rPr>
                <m:t>=</m:t>
              </m:r>
            </m:oMath>
            <w:r>
              <w:t xml:space="preserve"> ___ </w:t>
            </w:r>
            <m:oMath>
              <m:r>
                <w:rPr>
                  <w:rFonts w:ascii="Cambria Math" w:hAnsi="Cambria Math"/>
                </w:rPr>
                <m:t>←</m:t>
              </m:r>
            </m:oMath>
            <w:r>
              <w:t>exterior angle)</w:t>
            </w:r>
          </w:p>
        </w:tc>
      </w:tr>
    </w:tbl>
    <w:p w14:paraId="7D19D23F" w14:textId="382B274C" w:rsidR="00171464" w:rsidRDefault="00171464" w:rsidP="00DE3116">
      <w:pPr>
        <w:rPr>
          <w:u w:val="single"/>
        </w:rPr>
      </w:pPr>
    </w:p>
    <w:p w14:paraId="5EB556FF" w14:textId="10DF6D26" w:rsidR="006A5B8C" w:rsidRDefault="006A5B8C" w:rsidP="006A5B8C">
      <w:pPr>
        <w:rPr>
          <w:u w:val="single"/>
        </w:rPr>
      </w:pPr>
      <w:r>
        <w:rPr>
          <w:u w:val="single"/>
        </w:rPr>
        <w:t>Pythagorean theorem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148"/>
      </w:tblGrid>
      <w:tr w:rsidR="006A5B8C" w14:paraId="6053CA72" w14:textId="77777777" w:rsidTr="006A5B8C">
        <w:trPr>
          <w:trHeight w:val="1313"/>
        </w:trPr>
        <w:tc>
          <w:tcPr>
            <w:tcW w:w="5148" w:type="dxa"/>
          </w:tcPr>
          <w:p w14:paraId="7965DEEB" w14:textId="127F66C8" w:rsidR="006A5B8C" w:rsidRDefault="006A5B8C" w:rsidP="006A5B8C">
            <w:r>
              <w:t xml:space="preserve">19. </w:t>
            </w:r>
            <m:oMath>
              <m:r>
                <w:rPr>
                  <w:rFonts w:ascii="Cambria Math" w:hAnsi="Cambria Math"/>
                </w:rPr>
                <m:t>△</m:t>
              </m:r>
            </m:oMath>
            <w:r>
              <w:rPr>
                <w:i/>
              </w:rPr>
              <w:t>ABC</w:t>
            </w:r>
            <w:r>
              <w:t xml:space="preserve"> is a right triangle.  The hypotenuse is 8 cm long and one of the two remaining sides (called “legs”) is 2 cm long.  Find the measurement of the missing side length.</w:t>
            </w:r>
          </w:p>
          <w:p w14:paraId="141D3111" w14:textId="77777777" w:rsidR="00BB10BB" w:rsidRPr="006A5B8C" w:rsidRDefault="00BB10BB" w:rsidP="006A5B8C"/>
          <w:p w14:paraId="5425D661" w14:textId="074016ED" w:rsidR="006A5B8C" w:rsidRPr="00121B6A" w:rsidRDefault="006A5B8C" w:rsidP="006A5B8C">
            <w:pPr>
              <w:jc w:val="center"/>
            </w:pPr>
            <w:r>
              <w:t xml:space="preserve">(Pythagorean Theorem: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w:proofErr w:type="gramStart"/>
              <m:r>
                <w:rPr>
                  <w:rFonts w:ascii="Cambria Math" w:hAnsi="Cambria Math"/>
                </w:rPr>
                <m:t xml:space="preserve">  ←c</m:t>
              </m:r>
            </m:oMath>
            <w:proofErr w:type="gramEnd"/>
            <w:r>
              <w:t xml:space="preserve"> = hypotenuse)</w:t>
            </w:r>
          </w:p>
        </w:tc>
        <w:tc>
          <w:tcPr>
            <w:tcW w:w="5148" w:type="dxa"/>
          </w:tcPr>
          <w:p w14:paraId="02D57F48" w14:textId="1C3F9DA6" w:rsidR="00BB10BB" w:rsidRDefault="006A5B8C" w:rsidP="00BB10BB">
            <w:r>
              <w:t xml:space="preserve">20. </w:t>
            </w:r>
            <m:oMath>
              <m:r>
                <w:rPr>
                  <w:rFonts w:ascii="Cambria Math" w:hAnsi="Cambria Math"/>
                </w:rPr>
                <m:t>△</m:t>
              </m:r>
            </m:oMath>
            <w:r w:rsidR="00BB10BB">
              <w:rPr>
                <w:i/>
              </w:rPr>
              <w:t>LMN</w:t>
            </w:r>
            <w:r w:rsidR="00BB10BB">
              <w:t xml:space="preserve"> is a right triangle.  The hypotenuse is </w:t>
            </w:r>
            <w:r w:rsidR="00BB10BB">
              <w:t>15</w:t>
            </w:r>
            <w:r w:rsidR="00BB10BB">
              <w:t xml:space="preserve"> </w:t>
            </w:r>
            <w:r w:rsidR="00BB10BB">
              <w:t>in</w:t>
            </w:r>
            <w:r w:rsidR="00BB10BB">
              <w:t xml:space="preserve"> long and one of the two remaining sides (called “legs”) is </w:t>
            </w:r>
            <w:r w:rsidR="00BB10BB">
              <w:t>10</w:t>
            </w:r>
            <w:r w:rsidR="00BB10BB">
              <w:t xml:space="preserve"> </w:t>
            </w:r>
            <w:r w:rsidR="00BB10BB">
              <w:t>in</w:t>
            </w:r>
            <w:r w:rsidR="00BB10BB">
              <w:t xml:space="preserve"> long.  Find the measurement of the missing side length.</w:t>
            </w:r>
          </w:p>
          <w:p w14:paraId="5380A8B9" w14:textId="77777777" w:rsidR="00BB10BB" w:rsidRPr="006A5B8C" w:rsidRDefault="00BB10BB" w:rsidP="00BB10BB"/>
          <w:p w14:paraId="5A3FE57D" w14:textId="09D5AA90" w:rsidR="006A5B8C" w:rsidRDefault="00BB10BB" w:rsidP="00BB10BB">
            <w:pPr>
              <w:jc w:val="center"/>
            </w:pPr>
            <w:r>
              <w:t xml:space="preserve">(Pythagorean Theorem: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w:proofErr w:type="gramStart"/>
              <m:r>
                <w:rPr>
                  <w:rFonts w:ascii="Cambria Math" w:hAnsi="Cambria Math"/>
                </w:rPr>
                <m:t xml:space="preserve">  ←c</m:t>
              </m:r>
            </m:oMath>
            <w:proofErr w:type="gramEnd"/>
            <w:r>
              <w:t xml:space="preserve"> = hypotenuse)</w:t>
            </w:r>
          </w:p>
        </w:tc>
      </w:tr>
      <w:tr w:rsidR="00BB10BB" w14:paraId="1167B607" w14:textId="77777777" w:rsidTr="006A5B8C">
        <w:trPr>
          <w:trHeight w:val="1313"/>
        </w:trPr>
        <w:tc>
          <w:tcPr>
            <w:tcW w:w="5148" w:type="dxa"/>
          </w:tcPr>
          <w:p w14:paraId="18C156D8" w14:textId="4C2D5676" w:rsidR="00BB10BB" w:rsidRDefault="00BB10BB" w:rsidP="006A5B8C">
            <w:r>
              <w:t>21.  Find the measurement of the missing side length.</w:t>
            </w:r>
          </w:p>
          <w:p w14:paraId="14EA1CF9" w14:textId="06376DAB" w:rsidR="00BB10BB" w:rsidRDefault="00BB10BB" w:rsidP="00BB10BB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54242BF" wp14:editId="1D0F4E54">
                  <wp:extent cx="640080" cy="48272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8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75BD98" w14:textId="7466395F" w:rsidR="00BB10BB" w:rsidRDefault="00BB10BB" w:rsidP="00BB10BB">
            <w:pPr>
              <w:jc w:val="center"/>
            </w:pPr>
            <w:r>
              <w:t xml:space="preserve">(Pythagorean Theorem: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w:proofErr w:type="gramStart"/>
              <m:r>
                <w:rPr>
                  <w:rFonts w:ascii="Cambria Math" w:hAnsi="Cambria Math"/>
                </w:rPr>
                <m:t xml:space="preserve">  ←c</m:t>
              </m:r>
            </m:oMath>
            <w:proofErr w:type="gramEnd"/>
            <w:r>
              <w:t xml:space="preserve"> = hypotenuse)</w:t>
            </w:r>
          </w:p>
        </w:tc>
        <w:tc>
          <w:tcPr>
            <w:tcW w:w="5148" w:type="dxa"/>
          </w:tcPr>
          <w:p w14:paraId="00217A0D" w14:textId="77777777" w:rsidR="00BB10BB" w:rsidRDefault="00BB10BB" w:rsidP="00BB10BB">
            <w:r>
              <w:t xml:space="preserve">22.  </w:t>
            </w:r>
            <w:r>
              <w:t>Find the measurement of the missing side length.</w:t>
            </w:r>
          </w:p>
          <w:p w14:paraId="1F53F953" w14:textId="41DFFAA8" w:rsidR="00BB10BB" w:rsidRDefault="00BB10BB" w:rsidP="00BB10BB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9395EFE" wp14:editId="348C9480">
                  <wp:extent cx="837438" cy="49339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438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29F75AEB" w14:textId="7390AC42" w:rsidR="00BB10BB" w:rsidRDefault="00BB10BB" w:rsidP="00BB10BB">
            <w:r>
              <w:t xml:space="preserve">(Pythagorean Theorem: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w:proofErr w:type="gramStart"/>
              <m:r>
                <w:rPr>
                  <w:rFonts w:ascii="Cambria Math" w:hAnsi="Cambria Math"/>
                </w:rPr>
                <m:t xml:space="preserve">  ←c</m:t>
              </m:r>
            </m:oMath>
            <w:proofErr w:type="gramEnd"/>
            <w:r>
              <w:t xml:space="preserve"> = hypotenuse)</w:t>
            </w:r>
          </w:p>
        </w:tc>
      </w:tr>
    </w:tbl>
    <w:p w14:paraId="3807A88F" w14:textId="7886631C" w:rsidR="00006F54" w:rsidRPr="00DF40E9" w:rsidRDefault="00006F54" w:rsidP="00DE3116">
      <w:pPr>
        <w:rPr>
          <w:u w:val="single"/>
        </w:rPr>
      </w:pPr>
    </w:p>
    <w:sectPr w:rsidR="00006F54" w:rsidRPr="00DF40E9" w:rsidSect="00CB7FF0">
      <w:headerReference w:type="first" r:id="rId20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CD4E9" w14:textId="77777777" w:rsidR="006A5B8C" w:rsidRDefault="006A5B8C" w:rsidP="00CB7FF0">
      <w:r>
        <w:separator/>
      </w:r>
    </w:p>
  </w:endnote>
  <w:endnote w:type="continuationSeparator" w:id="0">
    <w:p w14:paraId="3483584A" w14:textId="77777777" w:rsidR="006A5B8C" w:rsidRDefault="006A5B8C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1FF9C" w14:textId="77777777" w:rsidR="006A5B8C" w:rsidRDefault="006A5B8C" w:rsidP="00CB7FF0">
      <w:r>
        <w:separator/>
      </w:r>
    </w:p>
  </w:footnote>
  <w:footnote w:type="continuationSeparator" w:id="0">
    <w:p w14:paraId="4B9C1AAA" w14:textId="77777777" w:rsidR="006A5B8C" w:rsidRDefault="006A5B8C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6D704" w14:textId="77777777" w:rsidR="006A5B8C" w:rsidRDefault="006A5B8C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16"/>
    <w:rsid w:val="00006F54"/>
    <w:rsid w:val="00012B4A"/>
    <w:rsid w:val="00030178"/>
    <w:rsid w:val="001120E1"/>
    <w:rsid w:val="00121B6A"/>
    <w:rsid w:val="00135ED1"/>
    <w:rsid w:val="00171464"/>
    <w:rsid w:val="001A094D"/>
    <w:rsid w:val="003973DE"/>
    <w:rsid w:val="003C4133"/>
    <w:rsid w:val="00415638"/>
    <w:rsid w:val="00477855"/>
    <w:rsid w:val="004F726A"/>
    <w:rsid w:val="00535C9B"/>
    <w:rsid w:val="005870D2"/>
    <w:rsid w:val="005A232E"/>
    <w:rsid w:val="005E0923"/>
    <w:rsid w:val="00690C9C"/>
    <w:rsid w:val="006A5B8C"/>
    <w:rsid w:val="007374FD"/>
    <w:rsid w:val="007869D4"/>
    <w:rsid w:val="00795BF6"/>
    <w:rsid w:val="007A5A7C"/>
    <w:rsid w:val="007C548C"/>
    <w:rsid w:val="007D2150"/>
    <w:rsid w:val="008908E7"/>
    <w:rsid w:val="00913435"/>
    <w:rsid w:val="00932292"/>
    <w:rsid w:val="009734FD"/>
    <w:rsid w:val="009C24A8"/>
    <w:rsid w:val="009F671A"/>
    <w:rsid w:val="00A31F67"/>
    <w:rsid w:val="00AA6797"/>
    <w:rsid w:val="00AB4889"/>
    <w:rsid w:val="00B442D4"/>
    <w:rsid w:val="00BB10BB"/>
    <w:rsid w:val="00C66A4A"/>
    <w:rsid w:val="00CB2370"/>
    <w:rsid w:val="00CB4A89"/>
    <w:rsid w:val="00CB7FF0"/>
    <w:rsid w:val="00D10770"/>
    <w:rsid w:val="00D8336C"/>
    <w:rsid w:val="00DE3116"/>
    <w:rsid w:val="00DF40E9"/>
    <w:rsid w:val="00E16EC0"/>
    <w:rsid w:val="00E5275C"/>
    <w:rsid w:val="00E54B09"/>
    <w:rsid w:val="00F139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6E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DE3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E31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1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DE3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E31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1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B9EFEA-210C-5247-8035-C37B6627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42</TotalTime>
  <Pages>2</Pages>
  <Words>730</Words>
  <Characters>4163</Characters>
  <Application>Microsoft Macintosh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13</cp:revision>
  <dcterms:created xsi:type="dcterms:W3CDTF">2017-11-13T19:02:00Z</dcterms:created>
  <dcterms:modified xsi:type="dcterms:W3CDTF">2017-11-27T13:25:00Z</dcterms:modified>
</cp:coreProperties>
</file>