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B6ED" w14:textId="77777777" w:rsidR="00002CA7" w:rsidRPr="00D00C46" w:rsidRDefault="00002CA7" w:rsidP="00002CA7">
      <w:pPr>
        <w:jc w:val="center"/>
      </w:pPr>
      <w:r w:rsidRPr="00D00C46">
        <w:t>Reflexive, Symmetric, and Substitution Properties</w:t>
      </w:r>
    </w:p>
    <w:p w14:paraId="609F75B7" w14:textId="77777777" w:rsidR="003C4133" w:rsidRPr="00D00C46" w:rsidRDefault="003C4133" w:rsidP="00585B6F"/>
    <w:p w14:paraId="6073E297" w14:textId="77777777" w:rsidR="00585B6F" w:rsidRPr="00D00C46" w:rsidRDefault="00585B6F" w:rsidP="00585B6F">
      <w:r w:rsidRPr="00D00C46">
        <w:t>These are three of the basic properties that you will use to structure geometric proofs.</w:t>
      </w:r>
    </w:p>
    <w:p w14:paraId="58C8B763" w14:textId="77777777" w:rsidR="00585B6F" w:rsidRPr="00D00C46" w:rsidRDefault="00585B6F" w:rsidP="00585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85B6F" w:rsidRPr="00D00C46" w14:paraId="34B9C011" w14:textId="77777777" w:rsidTr="00585B6F">
        <w:tc>
          <w:tcPr>
            <w:tcW w:w="3432" w:type="dxa"/>
            <w:vAlign w:val="center"/>
          </w:tcPr>
          <w:p w14:paraId="27302676" w14:textId="77777777" w:rsidR="00585B6F" w:rsidRPr="00D00C46" w:rsidRDefault="00585B6F" w:rsidP="00585B6F">
            <w:r w:rsidRPr="00D00C46">
              <w:t>Reflexive Property of Equality</w:t>
            </w:r>
          </w:p>
          <w:p w14:paraId="7D403A01" w14:textId="77777777" w:rsidR="00585B6F" w:rsidRPr="00D00C46" w:rsidRDefault="00585B6F" w:rsidP="00585B6F">
            <w:pPr>
              <w:jc w:val="center"/>
            </w:pPr>
            <w:proofErr w:type="gramStart"/>
            <w:r w:rsidRPr="00D00C46">
              <w:t>means</w:t>
            </w:r>
            <w:proofErr w:type="gramEnd"/>
            <w:r w:rsidRPr="00D00C46">
              <w:t xml:space="preserve"> something equals itself</w:t>
            </w:r>
          </w:p>
        </w:tc>
        <w:tc>
          <w:tcPr>
            <w:tcW w:w="3432" w:type="dxa"/>
            <w:vAlign w:val="center"/>
          </w:tcPr>
          <w:p w14:paraId="23FE40F6" w14:textId="77777777" w:rsidR="00585B6F" w:rsidRPr="00D00C46" w:rsidRDefault="00585B6F" w:rsidP="00585B6F">
            <w:r w:rsidRPr="00D00C46">
              <w:t>Symmetric Property of Equality</w:t>
            </w:r>
          </w:p>
          <w:p w14:paraId="6C0ED5F0" w14:textId="77777777" w:rsidR="00585B6F" w:rsidRPr="00D00C46" w:rsidRDefault="00585B6F" w:rsidP="00585B6F">
            <w:pPr>
              <w:jc w:val="center"/>
            </w:pPr>
            <w:proofErr w:type="gramStart"/>
            <w:r w:rsidRPr="00D00C46">
              <w:t>means</w:t>
            </w:r>
            <w:proofErr w:type="gramEnd"/>
            <w:r w:rsidRPr="00D00C46">
              <w:t xml:space="preserve"> the sides of the</w:t>
            </w:r>
          </w:p>
          <w:p w14:paraId="1032375A" w14:textId="77777777" w:rsidR="00585B6F" w:rsidRPr="00D00C46" w:rsidRDefault="00585B6F" w:rsidP="00585B6F">
            <w:pPr>
              <w:jc w:val="center"/>
            </w:pPr>
            <w:proofErr w:type="gramStart"/>
            <w:r w:rsidRPr="00D00C46">
              <w:t>equal</w:t>
            </w:r>
            <w:proofErr w:type="gramEnd"/>
            <w:r w:rsidRPr="00D00C46">
              <w:t xml:space="preserve"> sign switch</w:t>
            </w:r>
          </w:p>
        </w:tc>
        <w:tc>
          <w:tcPr>
            <w:tcW w:w="3432" w:type="dxa"/>
            <w:vAlign w:val="center"/>
          </w:tcPr>
          <w:p w14:paraId="71821F2E" w14:textId="77777777" w:rsidR="00585B6F" w:rsidRPr="00D00C46" w:rsidRDefault="00585B6F" w:rsidP="00585B6F">
            <w:r w:rsidRPr="00D00C46">
              <w:t>Substitution Property of Equality</w:t>
            </w:r>
          </w:p>
          <w:p w14:paraId="27F31D5A" w14:textId="77777777" w:rsidR="00585B6F" w:rsidRPr="00D00C46" w:rsidRDefault="00585B6F" w:rsidP="00585B6F">
            <w:pPr>
              <w:jc w:val="center"/>
            </w:pPr>
            <w:proofErr w:type="gramStart"/>
            <w:r w:rsidRPr="00D00C46">
              <w:t>means</w:t>
            </w:r>
            <w:proofErr w:type="gramEnd"/>
            <w:r w:rsidRPr="00D00C46">
              <w:t xml:space="preserve"> that you plug something in to replace an equal something</w:t>
            </w:r>
          </w:p>
        </w:tc>
      </w:tr>
      <w:tr w:rsidR="00585B6F" w:rsidRPr="00D00C46" w14:paraId="18F316F2" w14:textId="77777777" w:rsidTr="00585B6F">
        <w:tc>
          <w:tcPr>
            <w:tcW w:w="3432" w:type="dxa"/>
            <w:vAlign w:val="center"/>
          </w:tcPr>
          <w:p w14:paraId="550A12C2" w14:textId="77777777" w:rsidR="00585B6F" w:rsidRPr="00D00C46" w:rsidRDefault="00585B6F" w:rsidP="00585B6F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Reflexive=Reflexiv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3432" w:type="dxa"/>
            <w:vAlign w:val="center"/>
          </w:tcPr>
          <w:p w14:paraId="7E7E7A5C" w14:textId="77777777" w:rsidR="00585B6F" w:rsidRPr="00D00C46" w:rsidRDefault="00585B6F" w:rsidP="00585B6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Property=Symmetri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14:paraId="55290C1D" w14:textId="77777777" w:rsidR="00585B6F" w:rsidRPr="00D00C46" w:rsidRDefault="00585B6F" w:rsidP="00585B6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Symmetric=Property</m:t>
                </m:r>
              </m:oMath>
            </m:oMathPara>
          </w:p>
        </w:tc>
        <w:tc>
          <w:tcPr>
            <w:tcW w:w="3432" w:type="dxa"/>
            <w:vAlign w:val="center"/>
          </w:tcPr>
          <w:p w14:paraId="22C29592" w14:textId="77777777" w:rsidR="00585B6F" w:rsidRPr="00D00C46" w:rsidRDefault="00585B6F" w:rsidP="00585B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Plug-in Property </m:t>
                </m:r>
              </m:oMath>
            </m:oMathPara>
          </w:p>
          <w:p w14:paraId="1DF0BE22" w14:textId="77777777" w:rsidR="00585B6F" w:rsidRPr="00D00C46" w:rsidRDefault="00585B6F" w:rsidP="00585B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Plug-in=Substitution</m:t>
                </m:r>
              </m:oMath>
            </m:oMathPara>
          </w:p>
          <w:p w14:paraId="37BAEBC1" w14:textId="77777777" w:rsidR="00585B6F" w:rsidRPr="00D00C46" w:rsidRDefault="00585B6F" w:rsidP="00585B6F">
            <w:pPr>
              <w:jc w:val="center"/>
            </w:pPr>
            <m:oMath>
              <m:r>
                <w:rPr>
                  <w:rFonts w:ascii="Cambria Math" w:hAnsi="Cambria Math"/>
                </w:rPr>
                <m:t>(Substitution) Property</m:t>
              </m:r>
            </m:oMath>
            <w:r w:rsidRPr="00D00C46">
              <w:t xml:space="preserve"> </w:t>
            </w:r>
          </w:p>
        </w:tc>
      </w:tr>
    </w:tbl>
    <w:p w14:paraId="40C3EE7F" w14:textId="77777777" w:rsidR="00585B6F" w:rsidRPr="00D00C46" w:rsidRDefault="00585B6F" w:rsidP="00585B6F"/>
    <w:p w14:paraId="37A15AE6" w14:textId="77777777" w:rsidR="00585B6F" w:rsidRPr="00D00C46" w:rsidRDefault="00585B6F" w:rsidP="00585B6F">
      <w:r w:rsidRPr="00D00C46">
        <w:t xml:space="preserve">Notice that, for Reflexive, there is no starting step that leads to something being reflexive—it’s only one step, and that’s where </w:t>
      </w:r>
      <w:bookmarkStart w:id="0" w:name="_GoBack"/>
      <w:bookmarkEnd w:id="0"/>
      <w:r w:rsidRPr="00D00C46">
        <w:t xml:space="preserve">you’d write “Reflexive Property of Equality.”  </w:t>
      </w:r>
    </w:p>
    <w:p w14:paraId="4428FE73" w14:textId="77777777" w:rsidR="00585B6F" w:rsidRPr="00D00C46" w:rsidRDefault="00585B6F" w:rsidP="00585B6F"/>
    <w:p w14:paraId="73B653E5" w14:textId="77777777" w:rsidR="00585B6F" w:rsidRPr="00D00C46" w:rsidRDefault="00585B6F" w:rsidP="00585B6F">
      <w:r w:rsidRPr="00D00C46">
        <w:t>For Symmetric, however, there are two steps: where the switch starts and where it ends.  Always write “Symmetric Property of Equality” next to the last step—when the switch is complete.</w:t>
      </w:r>
    </w:p>
    <w:p w14:paraId="34BD7B64" w14:textId="77777777" w:rsidR="00585B6F" w:rsidRPr="00D00C46" w:rsidRDefault="00585B6F" w:rsidP="00585B6F"/>
    <w:p w14:paraId="64338743" w14:textId="77777777" w:rsidR="00585B6F" w:rsidRPr="00D00C46" w:rsidRDefault="00585B6F" w:rsidP="00585B6F">
      <w:r w:rsidRPr="00D00C46">
        <w:t xml:space="preserve">For Substitution, there are usually at least three steps:  two starting steps, one step with the original setup that will get plugged into &amp; one step with the equation that says what gets plugged in  (though sometimes all of this information is found in a single starting step) and the ending step where stuff gets plugged in.  </w:t>
      </w:r>
    </w:p>
    <w:p w14:paraId="3E88D106" w14:textId="77777777" w:rsidR="00992A31" w:rsidRPr="00D00C46" w:rsidRDefault="00992A31" w:rsidP="00585B6F"/>
    <w:p w14:paraId="21C7B9E9" w14:textId="0633D440" w:rsidR="00992A31" w:rsidRPr="00D00C46" w:rsidRDefault="00992A31" w:rsidP="00585B6F">
      <w:pPr>
        <w:rPr>
          <w:b/>
        </w:rPr>
      </w:pPr>
      <w:r w:rsidRPr="00D00C46">
        <w:rPr>
          <w:b/>
        </w:rPr>
        <w:t>Put a star next to any starting step(s), and write the name of the property shown on the ending step.</w:t>
      </w:r>
    </w:p>
    <w:p w14:paraId="3298F697" w14:textId="77777777" w:rsidR="004E59E6" w:rsidRPr="00D00C46" w:rsidRDefault="004E59E6" w:rsidP="00585B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4E59E6" w:rsidRPr="00D00C46" w14:paraId="381B7C08" w14:textId="16F25B49" w:rsidTr="004E59E6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F331E" w14:textId="7DCEEF60" w:rsidR="004E59E6" w:rsidRPr="00D00C46" w:rsidRDefault="004E59E6" w:rsidP="00F27068">
            <w:pPr>
              <w:spacing w:before="60" w:after="60"/>
            </w:pPr>
            <w:r w:rsidRPr="00D00C46">
              <w:t>1.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1FF3E762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98F876" w14:textId="760B060C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0C844" w14:textId="06C23EFF" w:rsidR="004E59E6" w:rsidRPr="00D00C46" w:rsidRDefault="004E59E6" w:rsidP="00F27068">
            <w:pPr>
              <w:spacing w:before="60" w:after="60"/>
            </w:pPr>
            <w:r w:rsidRPr="00D00C46">
              <w:t>2.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63DFD04E" w14:textId="77777777" w:rsidR="004E59E6" w:rsidRPr="00D00C46" w:rsidRDefault="004E59E6" w:rsidP="00F27068">
            <w:pPr>
              <w:spacing w:before="60" w:after="60"/>
            </w:pPr>
          </w:p>
        </w:tc>
      </w:tr>
      <w:tr w:rsidR="004E59E6" w:rsidRPr="00D00C46" w14:paraId="09B652F3" w14:textId="4A70FDF3" w:rsidTr="004E59E6"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11722244" w14:textId="7015CAF1" w:rsidR="004E59E6" w:rsidRPr="00D00C46" w:rsidRDefault="004E59E6" w:rsidP="00F27068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7x+3=G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475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38A2" w14:textId="1BBFF2A0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2B1E85F4" w14:textId="16FB27BE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AB=9x-6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6D258D4" w14:textId="77777777" w:rsidR="004E59E6" w:rsidRPr="00D00C46" w:rsidRDefault="004E59E6" w:rsidP="00F27068">
            <w:pPr>
              <w:spacing w:before="60" w:after="60"/>
            </w:pPr>
          </w:p>
        </w:tc>
      </w:tr>
      <w:tr w:rsidR="004E59E6" w:rsidRPr="00D00C46" w14:paraId="0DFB53EA" w14:textId="6A94C054" w:rsidTr="00992A31"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AECEC76" w14:textId="46BD7F32" w:rsidR="004E59E6" w:rsidRPr="00D00C46" w:rsidRDefault="004E59E6" w:rsidP="00F27068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GH=7x+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04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81E6C" w14:textId="08030F02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9F3C784" w14:textId="35B5E7C0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x=8</m:t>
                </m:r>
              </m:oMath>
            </m:oMathPara>
          </w:p>
        </w:tc>
        <w:tc>
          <w:tcPr>
            <w:tcW w:w="1000" w:type="pct"/>
          </w:tcPr>
          <w:p w14:paraId="68B4BDDF" w14:textId="77777777" w:rsidR="004E59E6" w:rsidRPr="00D00C46" w:rsidRDefault="004E59E6" w:rsidP="00F27068">
            <w:pPr>
              <w:spacing w:before="60" w:after="60"/>
            </w:pPr>
          </w:p>
        </w:tc>
      </w:tr>
      <w:tr w:rsidR="004E59E6" w:rsidRPr="00D00C46" w14:paraId="25119BF9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1869" w14:textId="77777777" w:rsidR="004E59E6" w:rsidRPr="00D00C46" w:rsidRDefault="004E59E6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7240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CFB2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14:paraId="4C5FE6AF" w14:textId="3B0117E5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621ADB4" w14:textId="77777777" w:rsidR="004E59E6" w:rsidRPr="00D00C46" w:rsidRDefault="004E59E6" w:rsidP="00F27068">
            <w:pPr>
              <w:spacing w:before="60" w:after="60"/>
            </w:pPr>
          </w:p>
        </w:tc>
      </w:tr>
      <w:tr w:rsidR="00992A31" w:rsidRPr="00D00C46" w14:paraId="081793F0" w14:textId="77777777" w:rsidTr="00992A3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FA98A3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6BE95C2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840692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F9BE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9451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4E5D84A" w14:textId="77777777" w:rsidTr="00992A3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D031D" w14:textId="20A76607" w:rsidR="00992A31" w:rsidRPr="00D00C46" w:rsidRDefault="00992A31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D3763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C2D89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C3A5" w14:textId="67202FD8" w:rsidR="00992A31" w:rsidRPr="00D00C46" w:rsidRDefault="00992A31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98E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B86A2CC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94A" w14:textId="47F052ED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LM=PQ &amp; PQ=2x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AE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65AF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76A" w14:textId="06A7D084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19=19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D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48E6F232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77D" w14:textId="5106C774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LM=2x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74A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E58B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E029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4567E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2064AFE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DBEEF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8B33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B2FC18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7DF304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E0D989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E91C2C0" w14:textId="77777777" w:rsidTr="00992A3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4B30" w14:textId="7D87F007" w:rsidR="00992A31" w:rsidRPr="00D00C46" w:rsidRDefault="00992A31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255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BBE373A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95D87" w14:textId="63104AE8" w:rsidR="00992A31" w:rsidRPr="00D00C46" w:rsidRDefault="00992A31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w:r w:rsidRPr="00D00C46">
              <w:rPr>
                <w:rFonts w:ascii="Cambria" w:eastAsia="ＭＳ 明朝" w:hAnsi="Cambria" w:cs="Times New Roma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B30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505AAD0A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EAA" w14:textId="6D35A85C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DE=DE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BCC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EDAD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D9E" w14:textId="65C16224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5=x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55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5DD3AFFC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C659B" w14:textId="2CE8A807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2D4F6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0995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C62" w14:textId="46DEFD2F" w:rsidR="00992A31" w:rsidRPr="00D00C46" w:rsidRDefault="00992A31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x=5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3E9" w14:textId="77777777" w:rsidR="00992A31" w:rsidRPr="00D00C46" w:rsidRDefault="00992A31" w:rsidP="00F27068">
            <w:pPr>
              <w:spacing w:before="60" w:after="60"/>
            </w:pPr>
          </w:p>
        </w:tc>
      </w:tr>
    </w:tbl>
    <w:p w14:paraId="0F560E2D" w14:textId="77777777" w:rsidR="004E59E6" w:rsidRPr="00D00C46" w:rsidRDefault="004E59E6" w:rsidP="00585B6F"/>
    <w:p w14:paraId="1A264640" w14:textId="639B6004" w:rsidR="00620CA4" w:rsidRPr="00D00C46" w:rsidRDefault="00620CA4" w:rsidP="00585B6F">
      <w:r w:rsidRPr="00D00C46">
        <w:rPr>
          <w:b/>
        </w:rPr>
        <w:t xml:space="preserve">For each problem below, look for each of the three properties.  In each property’s column, write stars in the </w:t>
      </w:r>
      <w:proofErr w:type="gramStart"/>
      <w:r w:rsidRPr="00D00C46">
        <w:rPr>
          <w:b/>
        </w:rPr>
        <w:t>box(</w:t>
      </w:r>
      <w:proofErr w:type="spellStart"/>
      <w:proofErr w:type="gramEnd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</w:p>
    <w:p w14:paraId="5ABF6B91" w14:textId="77777777" w:rsidR="00620CA4" w:rsidRPr="00D00C46" w:rsidRDefault="00620CA4" w:rsidP="00585B6F"/>
    <w:p w14:paraId="7C8E8C03" w14:textId="6C62F5D5" w:rsidR="00620CA4" w:rsidRPr="00D00C46" w:rsidRDefault="00620CA4" w:rsidP="00585B6F">
      <w:r w:rsidRPr="00D00C46">
        <w:t xml:space="preserve">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20CA4" w:rsidRPr="00D00C46" w14:paraId="58147CA6" w14:textId="77777777" w:rsidTr="00620CA4">
        <w:tc>
          <w:tcPr>
            <w:tcW w:w="2574" w:type="dxa"/>
          </w:tcPr>
          <w:p w14:paraId="16B187FF" w14:textId="77777777" w:rsidR="00620CA4" w:rsidRPr="00D00C46" w:rsidRDefault="00620CA4" w:rsidP="00585B6F"/>
        </w:tc>
        <w:tc>
          <w:tcPr>
            <w:tcW w:w="2574" w:type="dxa"/>
          </w:tcPr>
          <w:p w14:paraId="33BB127C" w14:textId="105F42FB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Reflexive Property</w:t>
            </w:r>
            <w:r w:rsidRPr="00D00C46">
              <w:t>?</w:t>
            </w:r>
          </w:p>
        </w:tc>
        <w:tc>
          <w:tcPr>
            <w:tcW w:w="2574" w:type="dxa"/>
          </w:tcPr>
          <w:p w14:paraId="2AC0F883" w14:textId="65BB902D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Symmetric Property</w:t>
            </w:r>
            <w:r w:rsidRPr="00D00C46">
              <w:t>?</w:t>
            </w:r>
          </w:p>
        </w:tc>
        <w:tc>
          <w:tcPr>
            <w:tcW w:w="2574" w:type="dxa"/>
          </w:tcPr>
          <w:p w14:paraId="480A8EC8" w14:textId="405C4F1B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Substitution Property</w:t>
            </w:r>
            <w:r w:rsidRPr="00D00C46">
              <w:t>?</w:t>
            </w:r>
          </w:p>
        </w:tc>
      </w:tr>
      <w:tr w:rsidR="00620CA4" w:rsidRPr="00D00C46" w14:paraId="55A0EEF1" w14:textId="77777777" w:rsidTr="00620CA4">
        <w:tc>
          <w:tcPr>
            <w:tcW w:w="2574" w:type="dxa"/>
          </w:tcPr>
          <w:p w14:paraId="5C7ADA91" w14:textId="7FBEFC42" w:rsidR="00620CA4" w:rsidRPr="00D00C46" w:rsidRDefault="00620CA4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2x-4=AB</m:t>
                </m:r>
              </m:oMath>
            </m:oMathPara>
          </w:p>
        </w:tc>
        <w:tc>
          <w:tcPr>
            <w:tcW w:w="2574" w:type="dxa"/>
          </w:tcPr>
          <w:p w14:paraId="701FC1B7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D578FE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733865A9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6EDEB263" w14:textId="77777777" w:rsidTr="00620CA4">
        <w:tc>
          <w:tcPr>
            <w:tcW w:w="2574" w:type="dxa"/>
          </w:tcPr>
          <w:p w14:paraId="2EA0D371" w14:textId="72B08DFE" w:rsidR="00620CA4" w:rsidRPr="00D00C46" w:rsidRDefault="00620CA4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x=17</m:t>
                </m:r>
              </m:oMath>
            </m:oMathPara>
          </w:p>
        </w:tc>
        <w:tc>
          <w:tcPr>
            <w:tcW w:w="2574" w:type="dxa"/>
          </w:tcPr>
          <w:p w14:paraId="6ADC4F3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0D807E3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AB362B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42C71B30" w14:textId="77777777" w:rsidTr="00620CA4">
        <w:tc>
          <w:tcPr>
            <w:tcW w:w="2574" w:type="dxa"/>
          </w:tcPr>
          <w:p w14:paraId="481685CD" w14:textId="434B9C73" w:rsidR="00620CA4" w:rsidRPr="00D00C46" w:rsidRDefault="00620CA4" w:rsidP="00F27068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AB=2x-4</m:t>
                </m:r>
              </m:oMath>
            </m:oMathPara>
          </w:p>
        </w:tc>
        <w:tc>
          <w:tcPr>
            <w:tcW w:w="2574" w:type="dxa"/>
          </w:tcPr>
          <w:p w14:paraId="2317EEC7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83011F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72D5FF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401B8CE0" w14:textId="77777777" w:rsidTr="00620CA4">
        <w:tc>
          <w:tcPr>
            <w:tcW w:w="2574" w:type="dxa"/>
          </w:tcPr>
          <w:p w14:paraId="49015436" w14:textId="74DAB720" w:rsidR="00620CA4" w:rsidRPr="00D00C46" w:rsidRDefault="00620CA4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574" w:type="dxa"/>
          </w:tcPr>
          <w:p w14:paraId="53087AA0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755324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A75B131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260903DE" w14:textId="77777777" w:rsidTr="00620CA4">
        <w:tc>
          <w:tcPr>
            <w:tcW w:w="2574" w:type="dxa"/>
          </w:tcPr>
          <w:p w14:paraId="427E1E92" w14:textId="65E53490" w:rsidR="00620CA4" w:rsidRPr="00D00C46" w:rsidRDefault="00620CA4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AB=30</m:t>
                </m:r>
              </m:oMath>
            </m:oMathPara>
          </w:p>
        </w:tc>
        <w:tc>
          <w:tcPr>
            <w:tcW w:w="2574" w:type="dxa"/>
          </w:tcPr>
          <w:p w14:paraId="7B67B12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4036D5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286BCE3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63169A6B" w14:textId="77777777" w:rsidTr="00620CA4">
        <w:tc>
          <w:tcPr>
            <w:tcW w:w="2574" w:type="dxa"/>
          </w:tcPr>
          <w:p w14:paraId="0AFB1113" w14:textId="6A621052" w:rsidR="00620CA4" w:rsidRPr="00D00C46" w:rsidRDefault="00620CA4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30=30</m:t>
                </m:r>
              </m:oMath>
            </m:oMathPara>
          </w:p>
        </w:tc>
        <w:tc>
          <w:tcPr>
            <w:tcW w:w="2574" w:type="dxa"/>
          </w:tcPr>
          <w:p w14:paraId="5CCAC23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989C0A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4B08621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</w:tbl>
    <w:p w14:paraId="3053A324" w14:textId="77777777" w:rsidR="00F27068" w:rsidRPr="00D00C46" w:rsidRDefault="00F27068" w:rsidP="00F27068">
      <w:r w:rsidRPr="00D00C46">
        <w:rPr>
          <w:b/>
        </w:rPr>
        <w:lastRenderedPageBreak/>
        <w:t xml:space="preserve">For each problem below, look for each of the three properties.  In each property’s column, write stars in the </w:t>
      </w:r>
      <w:proofErr w:type="gramStart"/>
      <w:r w:rsidRPr="00D00C46">
        <w:rPr>
          <w:b/>
        </w:rPr>
        <w:t>box(</w:t>
      </w:r>
      <w:proofErr w:type="spellStart"/>
      <w:proofErr w:type="gramEnd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</w:p>
    <w:p w14:paraId="5C0C1A67" w14:textId="77777777" w:rsidR="00F27068" w:rsidRPr="00D00C46" w:rsidRDefault="00F27068" w:rsidP="00F27068"/>
    <w:p w14:paraId="16633E45" w14:textId="6AC3ADCA" w:rsidR="00F27068" w:rsidRPr="00D00C46" w:rsidRDefault="00F27068" w:rsidP="00F27068">
      <w:r w:rsidRPr="00D00C46">
        <w:t xml:space="preserve">8.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27068" w:rsidRPr="00D00C46" w14:paraId="76EFE85B" w14:textId="77777777" w:rsidTr="00BE552E">
        <w:tc>
          <w:tcPr>
            <w:tcW w:w="2574" w:type="dxa"/>
          </w:tcPr>
          <w:p w14:paraId="785889F2" w14:textId="77777777" w:rsidR="00F27068" w:rsidRPr="00D00C46" w:rsidRDefault="00F27068" w:rsidP="00BE552E"/>
        </w:tc>
        <w:tc>
          <w:tcPr>
            <w:tcW w:w="2574" w:type="dxa"/>
          </w:tcPr>
          <w:p w14:paraId="77B1018C" w14:textId="77777777" w:rsidR="00F27068" w:rsidRPr="00D00C46" w:rsidRDefault="00F27068" w:rsidP="00BE552E">
            <w:pPr>
              <w:jc w:val="center"/>
            </w:pPr>
            <w:r w:rsidRPr="00D00C46">
              <w:t>Where’s the Reflexive Property?</w:t>
            </w:r>
          </w:p>
        </w:tc>
        <w:tc>
          <w:tcPr>
            <w:tcW w:w="2574" w:type="dxa"/>
          </w:tcPr>
          <w:p w14:paraId="5C9542C8" w14:textId="77777777" w:rsidR="00F27068" w:rsidRPr="00D00C46" w:rsidRDefault="00F27068" w:rsidP="00BE552E">
            <w:pPr>
              <w:jc w:val="center"/>
            </w:pPr>
            <w:r w:rsidRPr="00D00C46">
              <w:t>Where’s the Symmetric Property?</w:t>
            </w:r>
          </w:p>
        </w:tc>
        <w:tc>
          <w:tcPr>
            <w:tcW w:w="2574" w:type="dxa"/>
          </w:tcPr>
          <w:p w14:paraId="652FD449" w14:textId="77777777" w:rsidR="00F27068" w:rsidRPr="00D00C46" w:rsidRDefault="00F27068" w:rsidP="00BE552E">
            <w:pPr>
              <w:jc w:val="center"/>
            </w:pPr>
            <w:r w:rsidRPr="00D00C46">
              <w:t>Where’s the Substitution Property?</w:t>
            </w:r>
          </w:p>
        </w:tc>
      </w:tr>
      <w:tr w:rsidR="00F27068" w:rsidRPr="00D00C46" w14:paraId="47A3DAAD" w14:textId="77777777" w:rsidTr="00BE552E">
        <w:tc>
          <w:tcPr>
            <w:tcW w:w="2574" w:type="dxa"/>
          </w:tcPr>
          <w:p w14:paraId="6CB1E437" w14:textId="2D7E5665" w:rsidR="00F27068" w:rsidRPr="00D00C46" w:rsidRDefault="00F27068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MN=3x+8</m:t>
                </m:r>
              </m:oMath>
            </m:oMathPara>
          </w:p>
        </w:tc>
        <w:tc>
          <w:tcPr>
            <w:tcW w:w="2574" w:type="dxa"/>
          </w:tcPr>
          <w:p w14:paraId="7F8D073D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05BB9B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9F002B0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6E280E5B" w14:textId="77777777" w:rsidTr="00BE552E">
        <w:tc>
          <w:tcPr>
            <w:tcW w:w="2574" w:type="dxa"/>
          </w:tcPr>
          <w:p w14:paraId="7408F649" w14:textId="7986A718" w:rsidR="00F27068" w:rsidRPr="00D00C46" w:rsidRDefault="00F27068" w:rsidP="00BE552E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PQ=3x+8</m:t>
                </m:r>
              </m:oMath>
            </m:oMathPara>
          </w:p>
        </w:tc>
        <w:tc>
          <w:tcPr>
            <w:tcW w:w="2574" w:type="dxa"/>
          </w:tcPr>
          <w:p w14:paraId="16DD4DC0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42FC82B6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C2F504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324B34D2" w14:textId="77777777" w:rsidTr="00BE552E">
        <w:tc>
          <w:tcPr>
            <w:tcW w:w="2574" w:type="dxa"/>
          </w:tcPr>
          <w:p w14:paraId="11BBB36B" w14:textId="1D7FB53C" w:rsidR="00F27068" w:rsidRPr="00D00C46" w:rsidRDefault="00F27068" w:rsidP="00BE552E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3x+8=3x+8</m:t>
                </m:r>
              </m:oMath>
            </m:oMathPara>
          </w:p>
        </w:tc>
        <w:tc>
          <w:tcPr>
            <w:tcW w:w="2574" w:type="dxa"/>
          </w:tcPr>
          <w:p w14:paraId="68DEDB2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488B15E1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AD32BF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4B4D2B1B" w14:textId="77777777" w:rsidTr="00BE552E">
        <w:tc>
          <w:tcPr>
            <w:tcW w:w="2574" w:type="dxa"/>
          </w:tcPr>
          <w:p w14:paraId="0A3620B4" w14:textId="0D6F489F" w:rsidR="00F27068" w:rsidRPr="00D00C46" w:rsidRDefault="00F27068" w:rsidP="00BE552E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d>
                <m:r>
                  <w:rPr>
                    <w:rFonts w:ascii="Cambria Math" w:hAnsi="Cambria Math"/>
                  </w:rPr>
                  <m:t>=(PQ)</m:t>
                </m:r>
              </m:oMath>
            </m:oMathPara>
          </w:p>
        </w:tc>
        <w:tc>
          <w:tcPr>
            <w:tcW w:w="2574" w:type="dxa"/>
          </w:tcPr>
          <w:p w14:paraId="599146A5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5501D0E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D777841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1056EAD3" w14:textId="77777777" w:rsidTr="00BE552E">
        <w:tc>
          <w:tcPr>
            <w:tcW w:w="2574" w:type="dxa"/>
          </w:tcPr>
          <w:p w14:paraId="6A7B8E50" w14:textId="3B6991D3" w:rsidR="00F27068" w:rsidRPr="00D00C46" w:rsidRDefault="00F27068" w:rsidP="00BE552E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PQ=MN</m:t>
                </m:r>
              </m:oMath>
            </m:oMathPara>
          </w:p>
        </w:tc>
        <w:tc>
          <w:tcPr>
            <w:tcW w:w="2574" w:type="dxa"/>
          </w:tcPr>
          <w:p w14:paraId="210F754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9139D1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07EED00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</w:tbl>
    <w:p w14:paraId="039E5657" w14:textId="77777777" w:rsidR="00620CA4" w:rsidRPr="00D00C46" w:rsidRDefault="00620CA4" w:rsidP="00585B6F"/>
    <w:p w14:paraId="131819F5" w14:textId="7EB9E4E4" w:rsidR="00F27068" w:rsidRPr="00D00C46" w:rsidRDefault="00F27068" w:rsidP="00F27068">
      <w:r w:rsidRPr="00D00C46">
        <w:t xml:space="preserve">9.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27068" w:rsidRPr="00D00C46" w14:paraId="64273CD6" w14:textId="77777777" w:rsidTr="00BE552E">
        <w:tc>
          <w:tcPr>
            <w:tcW w:w="2574" w:type="dxa"/>
          </w:tcPr>
          <w:p w14:paraId="1EA88481" w14:textId="77777777" w:rsidR="00F27068" w:rsidRPr="00D00C46" w:rsidRDefault="00F27068" w:rsidP="00BE552E"/>
        </w:tc>
        <w:tc>
          <w:tcPr>
            <w:tcW w:w="2574" w:type="dxa"/>
          </w:tcPr>
          <w:p w14:paraId="41EFFAB1" w14:textId="77777777" w:rsidR="00F27068" w:rsidRPr="00D00C46" w:rsidRDefault="00F27068" w:rsidP="00BE552E">
            <w:pPr>
              <w:jc w:val="center"/>
            </w:pPr>
            <w:r w:rsidRPr="00D00C46">
              <w:t>Where’s the Reflexive Property?</w:t>
            </w:r>
          </w:p>
        </w:tc>
        <w:tc>
          <w:tcPr>
            <w:tcW w:w="2574" w:type="dxa"/>
          </w:tcPr>
          <w:p w14:paraId="2E712A20" w14:textId="77777777" w:rsidR="00F27068" w:rsidRPr="00D00C46" w:rsidRDefault="00F27068" w:rsidP="00BE552E">
            <w:pPr>
              <w:jc w:val="center"/>
            </w:pPr>
            <w:r w:rsidRPr="00D00C46">
              <w:t>Where’s the Symmetric Property?</w:t>
            </w:r>
          </w:p>
        </w:tc>
        <w:tc>
          <w:tcPr>
            <w:tcW w:w="2574" w:type="dxa"/>
          </w:tcPr>
          <w:p w14:paraId="4669CE96" w14:textId="77777777" w:rsidR="00F27068" w:rsidRPr="00D00C46" w:rsidRDefault="00F27068" w:rsidP="00BE552E">
            <w:pPr>
              <w:jc w:val="center"/>
            </w:pPr>
            <w:r w:rsidRPr="00D00C46">
              <w:t>Where’s the Substitution Property?</w:t>
            </w:r>
          </w:p>
        </w:tc>
      </w:tr>
      <w:tr w:rsidR="00F27068" w:rsidRPr="00D00C46" w14:paraId="0E251FBD" w14:textId="77777777" w:rsidTr="00BE552E">
        <w:tc>
          <w:tcPr>
            <w:tcW w:w="2574" w:type="dxa"/>
          </w:tcPr>
          <w:p w14:paraId="5055D09B" w14:textId="13A307E1" w:rsidR="00F27068" w:rsidRPr="00D00C46" w:rsidRDefault="00F27068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QR=5x-9</m:t>
                </m:r>
              </m:oMath>
            </m:oMathPara>
          </w:p>
        </w:tc>
        <w:tc>
          <w:tcPr>
            <w:tcW w:w="2574" w:type="dxa"/>
          </w:tcPr>
          <w:p w14:paraId="0730B59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72B3D957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78A5DD3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6D529465" w14:textId="77777777" w:rsidTr="00BE552E">
        <w:tc>
          <w:tcPr>
            <w:tcW w:w="2574" w:type="dxa"/>
          </w:tcPr>
          <w:p w14:paraId="413F6084" w14:textId="62A35191" w:rsidR="00F27068" w:rsidRPr="00D00C46" w:rsidRDefault="00F27068" w:rsidP="00F27068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QR=QR</m:t>
                </m:r>
              </m:oMath>
            </m:oMathPara>
          </w:p>
        </w:tc>
        <w:tc>
          <w:tcPr>
            <w:tcW w:w="2574" w:type="dxa"/>
          </w:tcPr>
          <w:p w14:paraId="37666D0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F71DE3D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7E67C08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25012EAB" w14:textId="77777777" w:rsidTr="00BE552E">
        <w:tc>
          <w:tcPr>
            <w:tcW w:w="2574" w:type="dxa"/>
          </w:tcPr>
          <w:p w14:paraId="1413E94B" w14:textId="575CF878" w:rsidR="00F27068" w:rsidRPr="00D00C46" w:rsidRDefault="00F27068" w:rsidP="00BE552E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QR=21</m:t>
                </m:r>
              </m:oMath>
            </m:oMathPara>
          </w:p>
        </w:tc>
        <w:tc>
          <w:tcPr>
            <w:tcW w:w="2574" w:type="dxa"/>
          </w:tcPr>
          <w:p w14:paraId="5AE9ACC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197040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9831674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755B7F80" w14:textId="77777777" w:rsidTr="00BE552E">
        <w:tc>
          <w:tcPr>
            <w:tcW w:w="2574" w:type="dxa"/>
          </w:tcPr>
          <w:p w14:paraId="39681762" w14:textId="5E7696E7" w:rsidR="00F27068" w:rsidRPr="00D00C46" w:rsidRDefault="00F27068" w:rsidP="00BE552E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</m:d>
                <m:r>
                  <w:rPr>
                    <w:rFonts w:ascii="Cambria Math" w:hAnsi="Cambria Math"/>
                  </w:rPr>
                  <m:t>=(5x-9)</m:t>
                </m:r>
              </m:oMath>
            </m:oMathPara>
          </w:p>
        </w:tc>
        <w:tc>
          <w:tcPr>
            <w:tcW w:w="2574" w:type="dxa"/>
          </w:tcPr>
          <w:p w14:paraId="6955EC75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05D26E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0A998E6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75847456" w14:textId="77777777" w:rsidTr="00BE552E">
        <w:tc>
          <w:tcPr>
            <w:tcW w:w="2574" w:type="dxa"/>
          </w:tcPr>
          <w:p w14:paraId="52374A6F" w14:textId="3B096365" w:rsidR="00F27068" w:rsidRPr="00D00C46" w:rsidRDefault="00F27068" w:rsidP="00BE552E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30=5x</m:t>
                </m:r>
              </m:oMath>
            </m:oMathPara>
          </w:p>
        </w:tc>
        <w:tc>
          <w:tcPr>
            <w:tcW w:w="2574" w:type="dxa"/>
          </w:tcPr>
          <w:p w14:paraId="2E2F64C2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B39378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D14E43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5A7E17D8" w14:textId="77777777" w:rsidTr="00BE552E">
        <w:tc>
          <w:tcPr>
            <w:tcW w:w="2574" w:type="dxa"/>
          </w:tcPr>
          <w:p w14:paraId="756FFD54" w14:textId="655D5F17" w:rsidR="00F27068" w:rsidRPr="00D00C46" w:rsidRDefault="00F27068" w:rsidP="00BE552E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6=x</m:t>
                </m:r>
              </m:oMath>
            </m:oMathPara>
          </w:p>
        </w:tc>
        <w:tc>
          <w:tcPr>
            <w:tcW w:w="2574" w:type="dxa"/>
          </w:tcPr>
          <w:p w14:paraId="6456638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135B837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4E90552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3FADEE3E" w14:textId="77777777" w:rsidTr="00BE552E">
        <w:tc>
          <w:tcPr>
            <w:tcW w:w="2574" w:type="dxa"/>
          </w:tcPr>
          <w:p w14:paraId="67EA8450" w14:textId="273045FE" w:rsidR="00F27068" w:rsidRPr="00D00C46" w:rsidRDefault="00F27068" w:rsidP="00F27068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ＭＳ 明朝" w:hAnsi="Cambria Math" w:cs="Times New Roman"/>
                  </w:rPr>
                  <m:t>x=6</m:t>
                </m:r>
              </m:oMath>
            </m:oMathPara>
          </w:p>
        </w:tc>
        <w:tc>
          <w:tcPr>
            <w:tcW w:w="2574" w:type="dxa"/>
          </w:tcPr>
          <w:p w14:paraId="2AE2E414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D54A62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376628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</w:tbl>
    <w:p w14:paraId="4158CAFC" w14:textId="77777777" w:rsidR="00F27068" w:rsidRPr="00D00C46" w:rsidRDefault="00F27068" w:rsidP="00585B6F"/>
    <w:p w14:paraId="63C7A4D7" w14:textId="7B9E7C5D" w:rsidR="00BE552E" w:rsidRPr="00D00C46" w:rsidRDefault="007A1391" w:rsidP="00585B6F">
      <w:pPr>
        <w:rPr>
          <w:b/>
        </w:rPr>
      </w:pPr>
      <w:r w:rsidRPr="00D00C46">
        <w:rPr>
          <w:b/>
        </w:rPr>
        <w:t>Are any of the students correct, and, if so, who</w:t>
      </w:r>
      <w:r w:rsidR="00BE552E" w:rsidRPr="00D00C46">
        <w:rPr>
          <w:b/>
        </w:rPr>
        <w:t>?  Why?</w:t>
      </w:r>
    </w:p>
    <w:p w14:paraId="4E0A74F6" w14:textId="77777777" w:rsidR="00BE552E" w:rsidRPr="00D00C46" w:rsidRDefault="00BE552E" w:rsidP="00585B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BE552E" w:rsidRPr="00D00C46" w14:paraId="5CA85F49" w14:textId="77777777" w:rsidTr="007A139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7C05E" w14:textId="13DECF01" w:rsidR="00BE552E" w:rsidRPr="00D00C46" w:rsidRDefault="00BE552E" w:rsidP="00BE552E">
            <w:pPr>
              <w:spacing w:before="60" w:after="60"/>
            </w:pPr>
            <w:r w:rsidRPr="00D00C46">
              <w:t>Jack’s work: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BD048" w14:textId="77777777" w:rsidR="00BE552E" w:rsidRPr="00D00C46" w:rsidRDefault="00BE552E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1236D8" w14:textId="77777777" w:rsidR="00BE552E" w:rsidRPr="00D00C46" w:rsidRDefault="00BE552E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ECA65" w14:textId="4AFEB529" w:rsidR="00BE552E" w:rsidRPr="00D00C46" w:rsidRDefault="00BE552E" w:rsidP="00BE552E">
            <w:pPr>
              <w:spacing w:before="60" w:after="60"/>
            </w:pPr>
            <w:r w:rsidRPr="00D00C46">
              <w:t>Martha’s work: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5AEE" w14:textId="77777777" w:rsidR="00BE552E" w:rsidRPr="00D00C46" w:rsidRDefault="00BE552E" w:rsidP="00BE552E">
            <w:pPr>
              <w:spacing w:before="60" w:after="60"/>
            </w:pPr>
          </w:p>
        </w:tc>
      </w:tr>
      <w:tr w:rsidR="007A1391" w:rsidRPr="00D00C46" w14:paraId="66E7970D" w14:textId="77777777" w:rsidTr="00BE552E"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5EA07B1E" w14:textId="44917903" w:rsidR="007A1391" w:rsidRPr="00D00C46" w:rsidRDefault="007A1391" w:rsidP="007A1391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EDB" w14:textId="3ECB9932" w:rsidR="007A1391" w:rsidRPr="00D00C46" w:rsidRDefault="007A1391" w:rsidP="00BE552E">
            <w:pPr>
              <w:spacing w:before="60" w:after="60"/>
            </w:pPr>
            <w:r w:rsidRPr="00D00C46">
              <w:t>*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C30D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515574E1" w14:textId="5F274196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671CD8E" w14:textId="6EF2C4A9" w:rsidR="007A1391" w:rsidRPr="00D00C46" w:rsidRDefault="007A1391" w:rsidP="00BE552E">
            <w:pPr>
              <w:spacing w:before="60" w:after="60"/>
            </w:pPr>
            <w:r w:rsidRPr="00D00C46">
              <w:t>*</w:t>
            </w:r>
          </w:p>
        </w:tc>
      </w:tr>
      <w:tr w:rsidR="007A1391" w:rsidRPr="00D00C46" w14:paraId="56D10A71" w14:textId="77777777" w:rsidTr="00BE552E"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33F2B22C" w14:textId="5DDC5BA6" w:rsidR="007A1391" w:rsidRPr="00D00C46" w:rsidRDefault="007A1391" w:rsidP="007A1391">
            <w:pPr>
              <w:spacing w:before="60" w:after="6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7A2" w14:textId="54B94D3B" w:rsidR="007A1391" w:rsidRPr="00D00C46" w:rsidRDefault="007A1391" w:rsidP="00BE552E">
            <w:pPr>
              <w:spacing w:before="60" w:after="60"/>
            </w:pPr>
            <w:r w:rsidRPr="00D00C46">
              <w:t>*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4692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33F502AB" w14:textId="06F246D2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1000" w:type="pct"/>
          </w:tcPr>
          <w:p w14:paraId="59741EDE" w14:textId="726F8053" w:rsidR="007A1391" w:rsidRPr="00D00C46" w:rsidRDefault="007A1391" w:rsidP="00BE552E">
            <w:pPr>
              <w:spacing w:before="60" w:after="60"/>
            </w:pPr>
            <w:r w:rsidRPr="00D00C46">
              <w:t>*</w:t>
            </w:r>
          </w:p>
        </w:tc>
      </w:tr>
      <w:tr w:rsidR="007A1391" w:rsidRPr="00D00C46" w14:paraId="47F7D62F" w14:textId="77777777" w:rsidTr="00BE552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D7" w14:textId="2B6A16D5" w:rsidR="007A1391" w:rsidRPr="00D00C46" w:rsidRDefault="007A1391" w:rsidP="007A1391">
            <w:pPr>
              <w:spacing w:before="60" w:after="60"/>
              <w:rPr>
                <w:rFonts w:ascii="Cambria" w:eastAsia="ＭＳ 明朝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E43" w14:textId="63D4B24A" w:rsidR="007A1391" w:rsidRPr="00D00C46" w:rsidRDefault="007A1391" w:rsidP="00BE552E">
            <w:pPr>
              <w:spacing w:before="60" w:after="60"/>
            </w:pPr>
            <w:r w:rsidRPr="00D00C46">
              <w:t>Reflexive Prop.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1171B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14:paraId="70804DAF" w14:textId="5BC6DFB2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5311B7A" w14:textId="3A9AF6F3" w:rsidR="007A1391" w:rsidRPr="00D00C46" w:rsidRDefault="007A1391" w:rsidP="00BE552E">
            <w:pPr>
              <w:spacing w:before="60" w:after="60"/>
            </w:pPr>
            <w:r w:rsidRPr="00D00C46">
              <w:t>Symmetric Prop.</w:t>
            </w:r>
          </w:p>
        </w:tc>
      </w:tr>
      <w:tr w:rsidR="007A1391" w:rsidRPr="00D00C46" w14:paraId="081C8D85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221" w14:textId="47F11803" w:rsidR="007A1391" w:rsidRPr="00D00C46" w:rsidRDefault="007A1391" w:rsidP="007A1391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x=3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26E" w14:textId="400AB993" w:rsidR="007A1391" w:rsidRPr="00D00C46" w:rsidRDefault="007A1391" w:rsidP="00BE552E">
            <w:pPr>
              <w:spacing w:before="60" w:after="60"/>
            </w:pPr>
            <w:r w:rsidRPr="00D00C46">
              <w:t>*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3067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355" w14:textId="77808DFF" w:rsidR="007A1391" w:rsidRPr="00D00C46" w:rsidRDefault="007A1391" w:rsidP="00BE552E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x=3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DB9" w14:textId="5F2CD13E" w:rsidR="007A1391" w:rsidRPr="00D00C46" w:rsidRDefault="007A1391" w:rsidP="00BE552E">
            <w:pPr>
              <w:spacing w:before="60" w:after="60"/>
            </w:pPr>
            <w:r w:rsidRPr="00D00C46">
              <w:t>*</w:t>
            </w:r>
          </w:p>
        </w:tc>
      </w:tr>
      <w:tr w:rsidR="007A1391" w:rsidRPr="00D00C46" w14:paraId="6B634084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03E" w14:textId="1A27F7DE" w:rsidR="007A1391" w:rsidRPr="00D00C46" w:rsidRDefault="007A1391" w:rsidP="007A1391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1BD" w14:textId="23C0F27A" w:rsidR="007A1391" w:rsidRPr="00D00C46" w:rsidRDefault="007A1391" w:rsidP="00BE552E">
            <w:pPr>
              <w:spacing w:before="60" w:after="60"/>
            </w:pPr>
            <w:r w:rsidRPr="00D00C46">
              <w:t>Substitution Prop.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19C3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055" w14:textId="19D463C7" w:rsidR="007A1391" w:rsidRPr="00D00C46" w:rsidRDefault="007A1391" w:rsidP="00BE552E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556" w14:textId="2B2FADD7" w:rsidR="007A1391" w:rsidRPr="00D00C46" w:rsidRDefault="007A1391" w:rsidP="00BE552E">
            <w:pPr>
              <w:spacing w:before="60" w:after="60"/>
            </w:pPr>
            <w:r w:rsidRPr="00D00C46">
              <w:t>Substitution Prop.</w:t>
            </w:r>
          </w:p>
        </w:tc>
      </w:tr>
      <w:tr w:rsidR="007A1391" w:rsidRPr="00D00C46" w14:paraId="26158C90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198" w14:textId="78EF1149" w:rsidR="007A1391" w:rsidRPr="00D00C46" w:rsidRDefault="007A1391" w:rsidP="007A1391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E8C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781E5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A49" w14:textId="040491C1" w:rsidR="007A1391" w:rsidRPr="00D00C46" w:rsidRDefault="007A1391" w:rsidP="00BE552E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FEB" w14:textId="77777777" w:rsidR="007A1391" w:rsidRPr="00D00C46" w:rsidRDefault="007A1391" w:rsidP="00BE552E">
            <w:pPr>
              <w:spacing w:before="60" w:after="60"/>
            </w:pPr>
          </w:p>
        </w:tc>
      </w:tr>
      <w:tr w:rsidR="007A1391" w:rsidRPr="00D00C46" w14:paraId="1C50D7DC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89E" w14:textId="5D2FB602" w:rsidR="007A1391" w:rsidRPr="00D00C46" w:rsidRDefault="007A1391" w:rsidP="007A1391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MN=MN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CDF" w14:textId="71C8A343" w:rsidR="007A1391" w:rsidRPr="00D00C46" w:rsidRDefault="007A1391" w:rsidP="00BE552E">
            <w:pPr>
              <w:spacing w:before="60" w:after="60"/>
            </w:pPr>
            <w:r w:rsidRPr="00D00C46">
              <w:t>Symmetric Prop.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F315F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4BE" w14:textId="14499358" w:rsidR="007A1391" w:rsidRPr="00D00C46" w:rsidRDefault="007A1391" w:rsidP="00BE552E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MN=MN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E96" w14:textId="392C2E23" w:rsidR="007A1391" w:rsidRPr="00D00C46" w:rsidRDefault="007A1391" w:rsidP="00BE552E">
            <w:pPr>
              <w:spacing w:before="60" w:after="60"/>
            </w:pPr>
            <w:r w:rsidRPr="00D00C46">
              <w:t>Reflexive Prop.</w:t>
            </w:r>
          </w:p>
        </w:tc>
      </w:tr>
    </w:tbl>
    <w:p w14:paraId="6A3AEE7D" w14:textId="62B9C2E1" w:rsidR="00BE552E" w:rsidRPr="00D00C46" w:rsidRDefault="00BE552E" w:rsidP="00585B6F"/>
    <w:tbl>
      <w:tblPr>
        <w:tblStyle w:val="TableGrid"/>
        <w:tblW w:w="2054" w:type="pct"/>
        <w:tblInd w:w="2988" w:type="dxa"/>
        <w:tblLook w:val="04A0" w:firstRow="1" w:lastRow="0" w:firstColumn="1" w:lastColumn="0" w:noHBand="0" w:noVBand="1"/>
      </w:tblPr>
      <w:tblGrid>
        <w:gridCol w:w="2115"/>
        <w:gridCol w:w="2115"/>
      </w:tblGrid>
      <w:tr w:rsidR="007A1391" w:rsidRPr="00D00C46" w14:paraId="144A42D3" w14:textId="77777777" w:rsidTr="007A1391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1EE53" w14:textId="108AFAFE" w:rsidR="007A1391" w:rsidRPr="00D00C46" w:rsidRDefault="007A1391" w:rsidP="00D00C46">
            <w:pPr>
              <w:spacing w:before="60" w:after="60"/>
            </w:pPr>
            <w:r w:rsidRPr="00D00C46">
              <w:t>Liam’s work: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0AEAF" w14:textId="77777777" w:rsidR="007A1391" w:rsidRPr="00D00C46" w:rsidRDefault="007A1391" w:rsidP="00D00C46">
            <w:pPr>
              <w:spacing w:before="60" w:after="60"/>
            </w:pPr>
          </w:p>
        </w:tc>
      </w:tr>
      <w:tr w:rsidR="007A1391" w:rsidRPr="00D00C46" w14:paraId="1D1DE8E8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7FF2448F" w14:textId="77777777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C3D0CBA" w14:textId="25A4192A" w:rsidR="007A1391" w:rsidRPr="00D00C46" w:rsidRDefault="007A1391" w:rsidP="00D00C46">
            <w:pPr>
              <w:spacing w:before="60" w:after="60"/>
            </w:pPr>
            <w:r w:rsidRPr="00D00C46">
              <w:t>*</w:t>
            </w:r>
          </w:p>
        </w:tc>
      </w:tr>
      <w:tr w:rsidR="007A1391" w:rsidRPr="00D00C46" w14:paraId="2A8F93C1" w14:textId="77777777" w:rsidTr="007A1391">
        <w:tc>
          <w:tcPr>
            <w:tcW w:w="2500" w:type="pct"/>
            <w:tcBorders>
              <w:left w:val="single" w:sz="4" w:space="0" w:color="auto"/>
            </w:tcBorders>
          </w:tcPr>
          <w:p w14:paraId="58ED4F3C" w14:textId="13EF0C58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2500" w:type="pct"/>
          </w:tcPr>
          <w:p w14:paraId="2305A4CA" w14:textId="2366330E" w:rsidR="007A1391" w:rsidRPr="00D00C46" w:rsidRDefault="007A1391" w:rsidP="00D00C46">
            <w:pPr>
              <w:spacing w:before="60" w:after="60"/>
            </w:pPr>
            <w:r w:rsidRPr="00D00C46">
              <w:t>*</w:t>
            </w:r>
          </w:p>
        </w:tc>
      </w:tr>
      <w:tr w:rsidR="007A1391" w:rsidRPr="00D00C46" w14:paraId="69C7AE8D" w14:textId="77777777" w:rsidTr="007A1391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612419B2" w14:textId="77777777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0FA9F8D" w14:textId="22C16EEA" w:rsidR="007A1391" w:rsidRPr="00D00C46" w:rsidRDefault="007A1391" w:rsidP="00D00C46">
            <w:pPr>
              <w:spacing w:before="60" w:after="60"/>
            </w:pPr>
            <w:r w:rsidRPr="00D00C46">
              <w:t>Symmetric Prop.</w:t>
            </w:r>
          </w:p>
        </w:tc>
      </w:tr>
      <w:tr w:rsidR="007A1391" w:rsidRPr="00D00C46" w14:paraId="300B97F1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842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x=3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812" w14:textId="71C8BDC7" w:rsidR="007A1391" w:rsidRPr="00D00C46" w:rsidRDefault="007A1391" w:rsidP="00D00C46">
            <w:pPr>
              <w:spacing w:before="60" w:after="60"/>
            </w:pPr>
            <w:r w:rsidRPr="00D00C46">
              <w:t>Substitution Prop.</w:t>
            </w:r>
          </w:p>
        </w:tc>
      </w:tr>
      <w:tr w:rsidR="007A1391" w:rsidRPr="00D00C46" w14:paraId="434A37D6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461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02F" w14:textId="77777777" w:rsidR="007A1391" w:rsidRPr="00D00C46" w:rsidRDefault="007A1391" w:rsidP="00D00C46">
            <w:pPr>
              <w:spacing w:before="60" w:after="60"/>
            </w:pPr>
          </w:p>
        </w:tc>
      </w:tr>
      <w:tr w:rsidR="007A1391" w:rsidRPr="00D00C46" w14:paraId="35754C14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1A4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56" w14:textId="77777777" w:rsidR="007A1391" w:rsidRPr="00D00C46" w:rsidRDefault="007A1391" w:rsidP="00D00C46">
            <w:pPr>
              <w:spacing w:before="60" w:after="60"/>
            </w:pPr>
          </w:p>
        </w:tc>
      </w:tr>
      <w:tr w:rsidR="007A1391" w:rsidRPr="00D00C46" w14:paraId="430FC028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47D" w14:textId="4E4B9D9D" w:rsidR="007A1391" w:rsidRPr="00D00C46" w:rsidRDefault="007A1391" w:rsidP="00D00C46">
            <w:pPr>
              <w:spacing w:before="60" w:after="60"/>
              <w:jc w:val="center"/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MN=MN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EAF" w14:textId="3D257307" w:rsidR="007A1391" w:rsidRPr="00D00C46" w:rsidRDefault="007A1391" w:rsidP="00D00C46">
            <w:pPr>
              <w:spacing w:before="60" w:after="60"/>
            </w:pPr>
            <w:r w:rsidRPr="00D00C46">
              <w:t>Reflexive Prop.</w:t>
            </w:r>
          </w:p>
        </w:tc>
      </w:tr>
    </w:tbl>
    <w:p w14:paraId="37EAD4C9" w14:textId="77777777" w:rsidR="007A1391" w:rsidRPr="00D00C46" w:rsidRDefault="007A1391" w:rsidP="00D00C46">
      <w:pPr>
        <w:rPr>
          <w:sz w:val="2"/>
          <w:szCs w:val="2"/>
        </w:rPr>
      </w:pPr>
    </w:p>
    <w:sectPr w:rsidR="007A1391" w:rsidRPr="00D00C46" w:rsidSect="00CB7FF0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2331" w14:textId="77777777" w:rsidR="00D00C46" w:rsidRDefault="00D00C46" w:rsidP="00CB7FF0">
      <w:r>
        <w:separator/>
      </w:r>
    </w:p>
  </w:endnote>
  <w:endnote w:type="continuationSeparator" w:id="0">
    <w:p w14:paraId="267948C8" w14:textId="77777777" w:rsidR="00D00C46" w:rsidRDefault="00D00C46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910AC" w14:textId="77777777" w:rsidR="00D00C46" w:rsidRDefault="00D00C46" w:rsidP="00CB7FF0">
      <w:r>
        <w:separator/>
      </w:r>
    </w:p>
  </w:footnote>
  <w:footnote w:type="continuationSeparator" w:id="0">
    <w:p w14:paraId="2E02331E" w14:textId="77777777" w:rsidR="00D00C46" w:rsidRDefault="00D00C46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3FFC" w14:textId="77777777" w:rsidR="00D00C46" w:rsidRDefault="00D00C4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A7"/>
    <w:rsid w:val="00002CA7"/>
    <w:rsid w:val="001A094D"/>
    <w:rsid w:val="003C4133"/>
    <w:rsid w:val="004E59E6"/>
    <w:rsid w:val="00585B6F"/>
    <w:rsid w:val="005870D2"/>
    <w:rsid w:val="00620CA4"/>
    <w:rsid w:val="007374FD"/>
    <w:rsid w:val="007869D4"/>
    <w:rsid w:val="007A1391"/>
    <w:rsid w:val="008908E7"/>
    <w:rsid w:val="00992A31"/>
    <w:rsid w:val="00BE552E"/>
    <w:rsid w:val="00C66A4A"/>
    <w:rsid w:val="00CB4A89"/>
    <w:rsid w:val="00CB7FF0"/>
    <w:rsid w:val="00D00C46"/>
    <w:rsid w:val="00E16EC0"/>
    <w:rsid w:val="00E8043A"/>
    <w:rsid w:val="00F27068"/>
    <w:rsid w:val="00F66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5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A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8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5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A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8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5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6E462-8913-1745-8A46-9CCAA944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122</TotalTime>
  <Pages>2</Pages>
  <Words>456</Words>
  <Characters>2603</Characters>
  <Application>Microsoft Macintosh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6</cp:revision>
  <cp:lastPrinted>2015-08-25T04:12:00Z</cp:lastPrinted>
  <dcterms:created xsi:type="dcterms:W3CDTF">2015-08-24T19:41:00Z</dcterms:created>
  <dcterms:modified xsi:type="dcterms:W3CDTF">2015-08-25T04:15:00Z</dcterms:modified>
</cp:coreProperties>
</file>