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1EA86" w14:textId="77777777" w:rsidR="003C4133" w:rsidRDefault="00F35044" w:rsidP="00CB7FF0">
      <w:pPr>
        <w:jc w:val="center"/>
      </w:pPr>
      <w:r>
        <w:t>Angles and their Measures</w:t>
      </w:r>
    </w:p>
    <w:p w14:paraId="453F2053" w14:textId="77777777" w:rsidR="004D020D" w:rsidRDefault="004D020D" w:rsidP="004D020D"/>
    <w:p w14:paraId="21C7DD8E" w14:textId="77777777" w:rsidR="004D020D" w:rsidRDefault="00F35044" w:rsidP="004D020D">
      <w:r>
        <w:t>Today, we are going to look at angles</w:t>
      </w:r>
      <w:r w:rsidR="00683841">
        <w:t>, which are corner spaces created by two straight paths that intersect, or cross one another</w:t>
      </w:r>
      <w:r>
        <w:t>.  B</w:t>
      </w:r>
      <w:r w:rsidR="004D020D">
        <w:t>efore we get to angles, though, lets look at circles.</w:t>
      </w:r>
    </w:p>
    <w:p w14:paraId="0B8B5C6B" w14:textId="77777777" w:rsidR="004D020D" w:rsidRDefault="004D020D" w:rsidP="004D020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8478"/>
      </w:tblGrid>
      <w:tr w:rsidR="004D020D" w14:paraId="6623E1F6" w14:textId="77777777" w:rsidTr="004D020D">
        <w:trPr>
          <w:trHeight w:val="177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52173" w14:textId="77777777" w:rsidR="004D020D" w:rsidRDefault="004D020D" w:rsidP="004D020D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4E413C1" wp14:editId="4CD6B079">
                  <wp:extent cx="889000" cy="889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500"/>
                          <a:stretch/>
                        </pic:blipFill>
                        <pic:spPr bwMode="auto">
                          <a:xfrm>
                            <a:off x="0" y="0"/>
                            <a:ext cx="8890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3BE7" w14:textId="77777777" w:rsidR="004D020D" w:rsidRPr="00683841" w:rsidRDefault="009378BB" w:rsidP="004D020D">
            <w:pPr>
              <w:rPr>
                <w:b/>
              </w:rPr>
            </w:pPr>
            <w:r w:rsidRPr="00683841">
              <w:rPr>
                <w:b/>
              </w:rPr>
              <w:t xml:space="preserve">1.  </w:t>
            </w:r>
            <w:r w:rsidR="004D020D" w:rsidRPr="00683841">
              <w:rPr>
                <w:b/>
              </w:rPr>
              <w:t>Remember, one rotation around a circle measures __________ degrees.</w:t>
            </w:r>
          </w:p>
        </w:tc>
      </w:tr>
      <w:tr w:rsidR="004D020D" w14:paraId="57FA4069" w14:textId="77777777" w:rsidTr="004D020D">
        <w:trPr>
          <w:trHeight w:val="177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07A6E" w14:textId="77777777" w:rsidR="004D020D" w:rsidRDefault="004D020D" w:rsidP="004D020D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33CF83B" wp14:editId="350BED50">
                  <wp:extent cx="1016000" cy="774700"/>
                  <wp:effectExtent l="0" t="0" r="0" b="127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57C30" w14:textId="77777777" w:rsidR="004D020D" w:rsidRPr="00683841" w:rsidRDefault="009378BB" w:rsidP="004D020D">
            <w:pPr>
              <w:rPr>
                <w:b/>
              </w:rPr>
            </w:pPr>
            <w:r w:rsidRPr="00683841">
              <w:rPr>
                <w:b/>
              </w:rPr>
              <w:t xml:space="preserve">2.  </w:t>
            </w:r>
            <w:r w:rsidR="004D020D" w:rsidRPr="00683841">
              <w:rPr>
                <w:b/>
              </w:rPr>
              <w:t>This means that half of a rotation around a circle must measure __________ degrees.</w:t>
            </w:r>
          </w:p>
        </w:tc>
      </w:tr>
      <w:tr w:rsidR="00AD31E7" w14:paraId="066C274F" w14:textId="77777777" w:rsidTr="004D020D">
        <w:trPr>
          <w:trHeight w:val="177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5E977" w14:textId="77777777" w:rsidR="00AD31E7" w:rsidRDefault="00AD31E7" w:rsidP="00AD31E7">
            <w:pPr>
              <w:jc w:val="center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59BF5E6" wp14:editId="6B35383E">
                  <wp:extent cx="972137" cy="100073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50" t="1724" r="15000"/>
                          <a:stretch/>
                        </pic:blipFill>
                        <pic:spPr bwMode="auto">
                          <a:xfrm>
                            <a:off x="0" y="0"/>
                            <a:ext cx="972137" cy="100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A5498" w14:textId="77777777" w:rsidR="00AD31E7" w:rsidRPr="00683841" w:rsidRDefault="00AD31E7" w:rsidP="00AD31E7">
            <w:pPr>
              <w:rPr>
                <w:b/>
              </w:rPr>
            </w:pPr>
            <w:r w:rsidRPr="00683841">
              <w:rPr>
                <w:b/>
              </w:rPr>
              <w:t>3.  A quarter of a rotation around a circle must measure __________ degrees.</w:t>
            </w:r>
          </w:p>
        </w:tc>
      </w:tr>
    </w:tbl>
    <w:p w14:paraId="7E2CBE3D" w14:textId="77777777" w:rsidR="004D020D" w:rsidRDefault="004D020D" w:rsidP="004D020D"/>
    <w:p w14:paraId="158B2160" w14:textId="77777777" w:rsidR="009378BB" w:rsidRDefault="004D020D" w:rsidP="004D020D">
      <w:r>
        <w:t xml:space="preserve">A straight path </w:t>
      </w:r>
      <w:r w:rsidR="009378BB">
        <w:t>represents half of a circle of rotation</w:t>
      </w:r>
      <w:r w:rsidR="00AD31E7">
        <w:t xml:space="preserve">, which means that </w:t>
      </w:r>
      <w:r w:rsidR="009378BB">
        <w:t xml:space="preserve">all straight </w:t>
      </w:r>
      <w:r w:rsidR="00AD31E7">
        <w:t xml:space="preserve">paths represent </w:t>
      </w:r>
      <w:r w:rsidR="00683841">
        <w:t>__________˚</w:t>
      </w:r>
      <w:r w:rsidR="00AD31E7">
        <w:t xml:space="preserve"> rotations.  But when a straight path intersects with other straight path</w:t>
      </w:r>
      <w:r w:rsidR="00683841">
        <w:t xml:space="preserve">, though, </w:t>
      </w:r>
      <w:r w:rsidR="00AD31E7">
        <w:t xml:space="preserve">angles </w:t>
      </w:r>
      <w:r w:rsidR="00683841">
        <w:t xml:space="preserve">of different degree measures </w:t>
      </w:r>
      <w:r w:rsidR="00AD31E7">
        <w:t xml:space="preserve">are formed. </w:t>
      </w:r>
    </w:p>
    <w:p w14:paraId="158C130E" w14:textId="77777777" w:rsidR="009378BB" w:rsidRDefault="009378BB" w:rsidP="004D020D"/>
    <w:p w14:paraId="39C3B5E3" w14:textId="77777777" w:rsidR="009378BB" w:rsidRDefault="00AD31E7" w:rsidP="004D020D">
      <w:pPr>
        <w:rPr>
          <w:b/>
        </w:rPr>
      </w:pPr>
      <w:r>
        <w:rPr>
          <w:b/>
        </w:rPr>
        <w:t>4</w:t>
      </w:r>
      <w:r w:rsidR="009378BB">
        <w:rPr>
          <w:b/>
        </w:rPr>
        <w:t xml:space="preserve">.  </w:t>
      </w:r>
      <w:r>
        <w:rPr>
          <w:b/>
        </w:rPr>
        <w:t>Look at the 4 angles shown below and answer each question.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35044" w:rsidRPr="00683841" w14:paraId="6FA90B6A" w14:textId="77777777" w:rsidTr="00F35044">
        <w:tc>
          <w:tcPr>
            <w:tcW w:w="2574" w:type="dxa"/>
            <w:vAlign w:val="center"/>
          </w:tcPr>
          <w:p w14:paraId="242588FA" w14:textId="77777777" w:rsidR="00F35044" w:rsidRPr="00683841" w:rsidRDefault="00F35044" w:rsidP="00F35044">
            <w:pPr>
              <w:jc w:val="center"/>
            </w:pPr>
            <w:r w:rsidRPr="00683841">
              <w:rPr>
                <w:noProof/>
                <w:lang w:eastAsia="en-US"/>
              </w:rPr>
              <w:drawing>
                <wp:inline distT="0" distB="0" distL="0" distR="0" wp14:anchorId="73BB8B7F" wp14:editId="7CE37368">
                  <wp:extent cx="1498600" cy="1079500"/>
                  <wp:effectExtent l="0" t="0" r="0" b="1270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74"/>
                          <a:stretch/>
                        </pic:blipFill>
                        <pic:spPr bwMode="auto">
                          <a:xfrm>
                            <a:off x="0" y="0"/>
                            <a:ext cx="14986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14:paraId="4F04AB8C" w14:textId="77777777" w:rsidR="00F35044" w:rsidRPr="00683841" w:rsidRDefault="00F35044" w:rsidP="00F35044">
            <w:pPr>
              <w:jc w:val="center"/>
            </w:pPr>
            <w:r w:rsidRPr="00683841">
              <w:rPr>
                <w:noProof/>
                <w:lang w:eastAsia="en-US"/>
              </w:rPr>
              <w:drawing>
                <wp:inline distT="0" distB="0" distL="0" distR="0" wp14:anchorId="3CCF48C1" wp14:editId="7726E435">
                  <wp:extent cx="1562100" cy="57974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7" t="-24138" r="6780" b="-1"/>
                          <a:stretch/>
                        </pic:blipFill>
                        <pic:spPr bwMode="auto">
                          <a:xfrm>
                            <a:off x="0" y="0"/>
                            <a:ext cx="1563926" cy="580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14:paraId="0135F3B4" w14:textId="77777777" w:rsidR="00F35044" w:rsidRPr="00683841" w:rsidRDefault="00F35044" w:rsidP="00F35044">
            <w:pPr>
              <w:jc w:val="center"/>
            </w:pPr>
            <w:r w:rsidRPr="00683841">
              <w:rPr>
                <w:noProof/>
                <w:lang w:eastAsia="en-US"/>
              </w:rPr>
              <w:drawing>
                <wp:inline distT="0" distB="0" distL="0" distR="0" wp14:anchorId="2A0DCC20" wp14:editId="6E5CBFAA">
                  <wp:extent cx="1511300" cy="824865"/>
                  <wp:effectExtent l="0" t="0" r="1270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1" r="9398"/>
                          <a:stretch/>
                        </pic:blipFill>
                        <pic:spPr bwMode="auto">
                          <a:xfrm>
                            <a:off x="0" y="0"/>
                            <a:ext cx="1512463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14:paraId="0DD2EBB4" w14:textId="77777777" w:rsidR="00F35044" w:rsidRPr="00683841" w:rsidRDefault="00F35044" w:rsidP="00F35044">
            <w:pPr>
              <w:jc w:val="center"/>
            </w:pPr>
            <w:r w:rsidRPr="00683841">
              <w:rPr>
                <w:noProof/>
                <w:lang w:eastAsia="en-US"/>
              </w:rPr>
              <w:drawing>
                <wp:inline distT="0" distB="0" distL="0" distR="0" wp14:anchorId="7731C701" wp14:editId="4BAC6115">
                  <wp:extent cx="1224808" cy="1003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75" t="8989" r="11864" b="4495"/>
                          <a:stretch/>
                        </pic:blipFill>
                        <pic:spPr bwMode="auto">
                          <a:xfrm>
                            <a:off x="0" y="0"/>
                            <a:ext cx="1224808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7E199" w14:textId="77777777" w:rsidR="00F35044" w:rsidRPr="00683841" w:rsidRDefault="00F35044" w:rsidP="004D02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35044" w:rsidRPr="00683841" w14:paraId="5FD694A5" w14:textId="77777777" w:rsidTr="00F35044">
        <w:trPr>
          <w:trHeight w:val="2013"/>
        </w:trPr>
        <w:tc>
          <w:tcPr>
            <w:tcW w:w="3432" w:type="dxa"/>
          </w:tcPr>
          <w:p w14:paraId="6C068505" w14:textId="77777777" w:rsidR="00F35044" w:rsidRPr="00683841" w:rsidRDefault="00F35044" w:rsidP="004D020D">
            <w:pPr>
              <w:rPr>
                <w:b/>
              </w:rPr>
            </w:pPr>
            <w:r w:rsidRPr="00683841">
              <w:rPr>
                <w:b/>
              </w:rPr>
              <w:t>4a.  Which of the angles, if any, measure less than 90˚?  How do you know?</w:t>
            </w:r>
          </w:p>
        </w:tc>
        <w:tc>
          <w:tcPr>
            <w:tcW w:w="3432" w:type="dxa"/>
          </w:tcPr>
          <w:p w14:paraId="5129F3DF" w14:textId="77777777" w:rsidR="00F35044" w:rsidRPr="00683841" w:rsidRDefault="00F35044" w:rsidP="00F35044">
            <w:pPr>
              <w:rPr>
                <w:b/>
              </w:rPr>
            </w:pPr>
            <w:r w:rsidRPr="00683841">
              <w:rPr>
                <w:b/>
              </w:rPr>
              <w:t>4b.  Which of the angles, if any, are equal to 90˚?  How do you know?</w:t>
            </w:r>
          </w:p>
          <w:p w14:paraId="517D90F2" w14:textId="77777777" w:rsidR="00F35044" w:rsidRPr="00683841" w:rsidRDefault="00F35044" w:rsidP="004D020D">
            <w:pPr>
              <w:rPr>
                <w:b/>
              </w:rPr>
            </w:pPr>
          </w:p>
        </w:tc>
        <w:tc>
          <w:tcPr>
            <w:tcW w:w="3432" w:type="dxa"/>
          </w:tcPr>
          <w:p w14:paraId="592E7312" w14:textId="77777777" w:rsidR="00F35044" w:rsidRPr="00683841" w:rsidRDefault="00F35044" w:rsidP="00F35044">
            <w:pPr>
              <w:rPr>
                <w:b/>
              </w:rPr>
            </w:pPr>
            <w:r w:rsidRPr="00683841">
              <w:rPr>
                <w:b/>
              </w:rPr>
              <w:t>4c.  Which of the angles, if any, measure more than 90˚?  How do you know?</w:t>
            </w:r>
          </w:p>
          <w:p w14:paraId="66016D9A" w14:textId="77777777" w:rsidR="00F35044" w:rsidRPr="00683841" w:rsidRDefault="00F35044" w:rsidP="004D020D">
            <w:pPr>
              <w:rPr>
                <w:b/>
              </w:rPr>
            </w:pPr>
          </w:p>
        </w:tc>
      </w:tr>
      <w:tr w:rsidR="00F35044" w:rsidRPr="00683841" w14:paraId="3DF539AB" w14:textId="77777777" w:rsidTr="00F35044">
        <w:trPr>
          <w:trHeight w:val="2013"/>
        </w:trPr>
        <w:tc>
          <w:tcPr>
            <w:tcW w:w="3432" w:type="dxa"/>
          </w:tcPr>
          <w:p w14:paraId="461166C4" w14:textId="77777777" w:rsidR="00F35044" w:rsidRPr="00683841" w:rsidRDefault="00F35044" w:rsidP="00F35044">
            <w:pPr>
              <w:rPr>
                <w:b/>
              </w:rPr>
            </w:pPr>
            <w:r w:rsidRPr="00683841">
              <w:rPr>
                <w:b/>
              </w:rPr>
              <w:t>4d.  Which of the angles, if any, measure less than 180˚?  How do you know?</w:t>
            </w:r>
          </w:p>
          <w:p w14:paraId="24A04B77" w14:textId="77777777" w:rsidR="00F35044" w:rsidRPr="00683841" w:rsidRDefault="00F35044" w:rsidP="004D020D">
            <w:pPr>
              <w:rPr>
                <w:b/>
              </w:rPr>
            </w:pPr>
          </w:p>
        </w:tc>
        <w:tc>
          <w:tcPr>
            <w:tcW w:w="3432" w:type="dxa"/>
          </w:tcPr>
          <w:p w14:paraId="347BDB0A" w14:textId="77777777" w:rsidR="00F35044" w:rsidRPr="00683841" w:rsidRDefault="00F35044" w:rsidP="00F35044">
            <w:pPr>
              <w:rPr>
                <w:b/>
              </w:rPr>
            </w:pPr>
            <w:r w:rsidRPr="00683841">
              <w:rPr>
                <w:b/>
              </w:rPr>
              <w:t>4e.  Which of the angles, if any, are equal to 180˚?  How do you know?</w:t>
            </w:r>
          </w:p>
          <w:p w14:paraId="0E8EDB10" w14:textId="77777777" w:rsidR="00F35044" w:rsidRPr="00683841" w:rsidRDefault="00F35044" w:rsidP="004D020D">
            <w:pPr>
              <w:rPr>
                <w:b/>
              </w:rPr>
            </w:pPr>
          </w:p>
        </w:tc>
        <w:tc>
          <w:tcPr>
            <w:tcW w:w="3432" w:type="dxa"/>
          </w:tcPr>
          <w:p w14:paraId="1976B2C8" w14:textId="77777777" w:rsidR="00F35044" w:rsidRPr="00683841" w:rsidRDefault="00F35044" w:rsidP="00F35044">
            <w:pPr>
              <w:rPr>
                <w:b/>
              </w:rPr>
            </w:pPr>
            <w:r w:rsidRPr="00683841">
              <w:rPr>
                <w:b/>
              </w:rPr>
              <w:t>4f.  Which of the angles, if any, measure more than 180˚?  How do you know?</w:t>
            </w:r>
          </w:p>
          <w:p w14:paraId="79B55E72" w14:textId="77777777" w:rsidR="00F35044" w:rsidRPr="00683841" w:rsidRDefault="00F35044" w:rsidP="004D020D">
            <w:pPr>
              <w:rPr>
                <w:b/>
              </w:rPr>
            </w:pPr>
          </w:p>
        </w:tc>
      </w:tr>
    </w:tbl>
    <w:p w14:paraId="03B23183" w14:textId="77777777" w:rsidR="00F35044" w:rsidRPr="00683841" w:rsidRDefault="00683841" w:rsidP="004D020D">
      <w:r w:rsidRPr="00683841">
        <w:lastRenderedPageBreak/>
        <w:t xml:space="preserve">5.  There are three different angles in the image shown below.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6318"/>
      </w:tblGrid>
      <w:tr w:rsidR="00683841" w:rsidRPr="00683841" w14:paraId="14F10386" w14:textId="77777777" w:rsidTr="00683841">
        <w:trPr>
          <w:trHeight w:val="2627"/>
        </w:trPr>
        <w:tc>
          <w:tcPr>
            <w:tcW w:w="3978" w:type="dxa"/>
            <w:vAlign w:val="center"/>
          </w:tcPr>
          <w:p w14:paraId="662220A4" w14:textId="77777777" w:rsidR="00683841" w:rsidRPr="00683841" w:rsidRDefault="00683841" w:rsidP="00683841">
            <w:pPr>
              <w:jc w:val="center"/>
            </w:pPr>
            <w:r w:rsidRPr="00683841">
              <w:rPr>
                <w:noProof/>
                <w:lang w:eastAsia="en-US"/>
              </w:rPr>
              <w:drawing>
                <wp:inline distT="0" distB="0" distL="0" distR="0" wp14:anchorId="2F1535E0" wp14:editId="5BC0A4A5">
                  <wp:extent cx="2387600" cy="12192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</w:tcPr>
          <w:p w14:paraId="464B1A4E" w14:textId="77777777" w:rsidR="00683841" w:rsidRPr="00683841" w:rsidRDefault="00683841" w:rsidP="004D020D"/>
          <w:p w14:paraId="4A3CFD4C" w14:textId="77777777" w:rsidR="00683841" w:rsidRPr="00683841" w:rsidRDefault="00683841" w:rsidP="004D020D">
            <w:pPr>
              <w:rPr>
                <w:b/>
              </w:rPr>
            </w:pPr>
            <w:r w:rsidRPr="00683841">
              <w:rPr>
                <w:b/>
              </w:rPr>
              <w:t>The three angles are:  ______________, ______________, &amp; ______________.</w:t>
            </w:r>
          </w:p>
          <w:p w14:paraId="20CE3A15" w14:textId="77777777" w:rsidR="00683841" w:rsidRPr="00683841" w:rsidRDefault="00683841" w:rsidP="004D020D">
            <w:pPr>
              <w:rPr>
                <w:b/>
              </w:rPr>
            </w:pPr>
          </w:p>
          <w:p w14:paraId="2296F991" w14:textId="77777777" w:rsidR="00683841" w:rsidRPr="00683841" w:rsidRDefault="00683841" w:rsidP="004D020D">
            <w:r w:rsidRPr="00683841">
              <w:rPr>
                <w:b/>
              </w:rPr>
              <w:t>What do you notice about these three angles?</w:t>
            </w:r>
          </w:p>
        </w:tc>
      </w:tr>
    </w:tbl>
    <w:p w14:paraId="7D20E8F8" w14:textId="77777777" w:rsidR="00683841" w:rsidRPr="00683841" w:rsidRDefault="00683841" w:rsidP="004D020D"/>
    <w:p w14:paraId="72966242" w14:textId="77777777" w:rsidR="00F35044" w:rsidRPr="00683841" w:rsidRDefault="00683841" w:rsidP="004D020D">
      <w:r w:rsidRPr="00683841">
        <w:t xml:space="preserve">6.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6318"/>
      </w:tblGrid>
      <w:tr w:rsidR="00683841" w:rsidRPr="00683841" w14:paraId="768C6AE3" w14:textId="77777777" w:rsidTr="00695911">
        <w:trPr>
          <w:trHeight w:val="2627"/>
        </w:trPr>
        <w:tc>
          <w:tcPr>
            <w:tcW w:w="3978" w:type="dxa"/>
            <w:vAlign w:val="center"/>
          </w:tcPr>
          <w:p w14:paraId="0E447B09" w14:textId="77777777" w:rsidR="00683841" w:rsidRPr="00683841" w:rsidRDefault="00F00F36" w:rsidP="00695911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87938B8" wp14:editId="2D81981A">
                  <wp:extent cx="2019300" cy="13843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7" t="6153" r="10638" b="10000"/>
                          <a:stretch/>
                        </pic:blipFill>
                        <pic:spPr bwMode="auto">
                          <a:xfrm>
                            <a:off x="0" y="0"/>
                            <a:ext cx="20193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</w:tcPr>
          <w:p w14:paraId="7430C1E3" w14:textId="77777777" w:rsidR="00683841" w:rsidRPr="00683841" w:rsidRDefault="00683841" w:rsidP="00695911"/>
          <w:p w14:paraId="0D8B1575" w14:textId="77777777" w:rsidR="00683841" w:rsidRPr="00683841" w:rsidRDefault="00683841" w:rsidP="00695911">
            <w:pPr>
              <w:rPr>
                <w:b/>
              </w:rPr>
            </w:pPr>
            <w:r w:rsidRPr="00683841">
              <w:rPr>
                <w:b/>
              </w:rPr>
              <w:t>The three angles are:  ______________, ______________, &amp; ______________.</w:t>
            </w:r>
          </w:p>
          <w:p w14:paraId="2BC2E3E0" w14:textId="77777777" w:rsidR="00683841" w:rsidRPr="00683841" w:rsidRDefault="00683841" w:rsidP="00695911">
            <w:pPr>
              <w:rPr>
                <w:b/>
              </w:rPr>
            </w:pPr>
          </w:p>
          <w:p w14:paraId="6EACCEF4" w14:textId="77777777" w:rsidR="00683841" w:rsidRPr="00683841" w:rsidRDefault="00683841" w:rsidP="00695911">
            <w:r w:rsidRPr="00683841">
              <w:rPr>
                <w:b/>
              </w:rPr>
              <w:t>What do you notice about these three angles?</w:t>
            </w:r>
          </w:p>
        </w:tc>
      </w:tr>
    </w:tbl>
    <w:p w14:paraId="03ED773C" w14:textId="77777777" w:rsidR="00683841" w:rsidRDefault="00683841" w:rsidP="004D020D">
      <w:pPr>
        <w:rPr>
          <w:b/>
        </w:rPr>
      </w:pPr>
    </w:p>
    <w:p w14:paraId="4803FA82" w14:textId="77777777" w:rsidR="00F35044" w:rsidRDefault="00F35044" w:rsidP="004D020D">
      <w:pPr>
        <w:rPr>
          <w:b/>
        </w:rPr>
      </w:pPr>
    </w:p>
    <w:p w14:paraId="5BAE3287" w14:textId="77777777" w:rsidR="00F35044" w:rsidRDefault="00F00F36" w:rsidP="004D020D">
      <w:r>
        <w:t xml:space="preserve">When a line, or any straight path, is </w:t>
      </w:r>
      <w:r w:rsidRPr="00F00F36">
        <w:rPr>
          <w:u w:val="single"/>
        </w:rPr>
        <w:t>broken</w:t>
      </w:r>
      <w:r>
        <w:t xml:space="preserve"> by another straight path, meaning that the paths do not meet at their endpoints, then a figure called a </w:t>
      </w:r>
      <w:r w:rsidRPr="00F00F36">
        <w:rPr>
          <w:b/>
        </w:rPr>
        <w:t>linear pair</w:t>
      </w:r>
      <w:r>
        <w:t xml:space="preserve"> is created.</w:t>
      </w:r>
    </w:p>
    <w:p w14:paraId="44D55510" w14:textId="77777777" w:rsidR="00F00F36" w:rsidRDefault="00F00F36" w:rsidP="004D020D"/>
    <w:p w14:paraId="472D0F7E" w14:textId="77777777" w:rsidR="00F00F36" w:rsidRDefault="00F00F36" w:rsidP="004D020D">
      <w:pPr>
        <w:rPr>
          <w:b/>
        </w:rPr>
      </w:pPr>
      <w:r w:rsidRPr="00F00F36">
        <w:rPr>
          <w:b/>
        </w:rPr>
        <w:t>7.  What angles below form linear pairs?</w:t>
      </w:r>
      <w:r>
        <w:rPr>
          <w:b/>
        </w:rPr>
        <w:t xml:space="preserve">  How do you know?</w:t>
      </w:r>
    </w:p>
    <w:p w14:paraId="1A17FBD0" w14:textId="77777777" w:rsidR="0013261F" w:rsidRDefault="0013261F" w:rsidP="004D020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00F36" w14:paraId="3B25FA09" w14:textId="77777777" w:rsidTr="00F00F36">
        <w:tc>
          <w:tcPr>
            <w:tcW w:w="2574" w:type="dxa"/>
            <w:vAlign w:val="center"/>
          </w:tcPr>
          <w:p w14:paraId="26B835F5" w14:textId="77777777" w:rsidR="00F00F36" w:rsidRDefault="00F00F36" w:rsidP="00F00F3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FB4EC31" wp14:editId="49040F7A">
                  <wp:extent cx="939546" cy="1069848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46" cy="106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14:paraId="03FAC209" w14:textId="77777777" w:rsidR="00F00F36" w:rsidRDefault="00F00F36" w:rsidP="00F00F3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13D625F" wp14:editId="6AF3BA04">
                  <wp:extent cx="1409700" cy="914400"/>
                  <wp:effectExtent l="0" t="0" r="1270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32"/>
                          <a:stretch/>
                        </pic:blipFill>
                        <pic:spPr bwMode="auto">
                          <a:xfrm>
                            <a:off x="0" y="0"/>
                            <a:ext cx="1409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14:paraId="45F2986E" w14:textId="13A916BF" w:rsidR="00F00F36" w:rsidRDefault="00F34233" w:rsidP="00F00F3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DCE713F" wp14:editId="17FEDF96">
                  <wp:extent cx="1165860" cy="877824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14:paraId="06CE808B" w14:textId="1A4DCA58" w:rsidR="00F00F36" w:rsidRDefault="00F34233" w:rsidP="00F00F36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6F3F3C4" wp14:editId="1741AE85">
                  <wp:extent cx="1189863" cy="870966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63" cy="870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F6052F" w14:textId="77777777" w:rsidR="00F00F36" w:rsidRPr="00F00F36" w:rsidRDefault="00F00F36" w:rsidP="004D020D"/>
    <w:p w14:paraId="0B31B4B8" w14:textId="77777777" w:rsidR="00F00F36" w:rsidRPr="00F00F36" w:rsidRDefault="00F00F36" w:rsidP="004D020D"/>
    <w:p w14:paraId="0CEEA5C1" w14:textId="77777777" w:rsidR="00F00F36" w:rsidRDefault="00F00F36" w:rsidP="004D020D">
      <w:pPr>
        <w:rPr>
          <w:b/>
        </w:rPr>
      </w:pPr>
    </w:p>
    <w:p w14:paraId="25240A12" w14:textId="77777777" w:rsidR="0013261F" w:rsidRDefault="0013261F" w:rsidP="004D020D">
      <w:pPr>
        <w:rPr>
          <w:b/>
        </w:rPr>
      </w:pPr>
    </w:p>
    <w:p w14:paraId="72A30E28" w14:textId="77777777" w:rsidR="0013261F" w:rsidRDefault="0013261F" w:rsidP="004D020D">
      <w:pPr>
        <w:rPr>
          <w:b/>
        </w:rPr>
      </w:pPr>
    </w:p>
    <w:p w14:paraId="74630884" w14:textId="77777777" w:rsidR="0013261F" w:rsidRDefault="0013261F" w:rsidP="004D020D">
      <w:pPr>
        <w:rPr>
          <w:b/>
        </w:rPr>
      </w:pPr>
    </w:p>
    <w:p w14:paraId="164AB70D" w14:textId="77777777" w:rsidR="0013261F" w:rsidRDefault="0013261F" w:rsidP="004D020D">
      <w:pPr>
        <w:rPr>
          <w:b/>
        </w:rPr>
      </w:pPr>
    </w:p>
    <w:p w14:paraId="4B5D3461" w14:textId="70E20D44" w:rsidR="0013261F" w:rsidRDefault="0013261F" w:rsidP="004D020D">
      <w:pPr>
        <w:rPr>
          <w:b/>
        </w:rPr>
      </w:pPr>
      <w:r>
        <w:rPr>
          <w:b/>
        </w:rPr>
        <w:t>8.  How many linear pairs do you see in the figure below?  Identify the linear pairs as sets of two angles.</w:t>
      </w:r>
    </w:p>
    <w:p w14:paraId="51AF5217" w14:textId="77777777" w:rsidR="0013261F" w:rsidRDefault="0013261F" w:rsidP="004D020D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668"/>
      </w:tblGrid>
      <w:tr w:rsidR="0013261F" w14:paraId="0E46A39C" w14:textId="77777777" w:rsidTr="0013261F">
        <w:tc>
          <w:tcPr>
            <w:tcW w:w="2628" w:type="dxa"/>
          </w:tcPr>
          <w:p w14:paraId="7C43599C" w14:textId="6591A2A5" w:rsidR="0013261F" w:rsidRDefault="0013261F" w:rsidP="004D020D">
            <w:pPr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2D8BB860" wp14:editId="3A90F19B">
                  <wp:extent cx="1524000" cy="10668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3ED1B62D" w14:textId="77777777" w:rsidR="0013261F" w:rsidRDefault="0013261F" w:rsidP="004D020D">
            <w:pPr>
              <w:rPr>
                <w:b/>
              </w:rPr>
            </w:pPr>
          </w:p>
        </w:tc>
      </w:tr>
    </w:tbl>
    <w:p w14:paraId="3A59855A" w14:textId="77777777" w:rsidR="00F00F36" w:rsidRDefault="00F00F36" w:rsidP="004D020D">
      <w:pPr>
        <w:rPr>
          <w:b/>
        </w:rPr>
      </w:pPr>
    </w:p>
    <w:p w14:paraId="5A324092" w14:textId="5068DEAB" w:rsidR="00F35044" w:rsidRPr="009378BB" w:rsidRDefault="00F35044" w:rsidP="004D020D">
      <w:bookmarkStart w:id="0" w:name="_GoBack"/>
      <w:bookmarkEnd w:id="0"/>
    </w:p>
    <w:sectPr w:rsidR="00F35044" w:rsidRPr="009378BB" w:rsidSect="00CB7FF0">
      <w:headerReference w:type="first" r:id="rId21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85776" w14:textId="77777777" w:rsidR="00F00F36" w:rsidRDefault="00F00F36" w:rsidP="00CB7FF0">
      <w:r>
        <w:separator/>
      </w:r>
    </w:p>
  </w:endnote>
  <w:endnote w:type="continuationSeparator" w:id="0">
    <w:p w14:paraId="05A5D0C8" w14:textId="77777777" w:rsidR="00F00F36" w:rsidRDefault="00F00F36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40DB0" w14:textId="77777777" w:rsidR="00F00F36" w:rsidRDefault="00F00F36" w:rsidP="00CB7FF0">
      <w:r>
        <w:separator/>
      </w:r>
    </w:p>
  </w:footnote>
  <w:footnote w:type="continuationSeparator" w:id="0">
    <w:p w14:paraId="0A5B4764" w14:textId="77777777" w:rsidR="00F00F36" w:rsidRDefault="00F00F36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6569D" w14:textId="77777777" w:rsidR="00F00F36" w:rsidRDefault="00F00F36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0D"/>
    <w:rsid w:val="0013261F"/>
    <w:rsid w:val="001A094D"/>
    <w:rsid w:val="001F19AE"/>
    <w:rsid w:val="003C4133"/>
    <w:rsid w:val="004D020D"/>
    <w:rsid w:val="005870D2"/>
    <w:rsid w:val="00683841"/>
    <w:rsid w:val="00695911"/>
    <w:rsid w:val="007374FD"/>
    <w:rsid w:val="007869D4"/>
    <w:rsid w:val="008908E7"/>
    <w:rsid w:val="009378BB"/>
    <w:rsid w:val="00AD31E7"/>
    <w:rsid w:val="00C66A4A"/>
    <w:rsid w:val="00CB4A89"/>
    <w:rsid w:val="00CB7FF0"/>
    <w:rsid w:val="00E16EC0"/>
    <w:rsid w:val="00F00F36"/>
    <w:rsid w:val="00F32350"/>
    <w:rsid w:val="00F34233"/>
    <w:rsid w:val="00F350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E9B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4D0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4D0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2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emf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56</TotalTime>
  <Pages>2</Pages>
  <Words>285</Words>
  <Characters>1631</Characters>
  <Application>Microsoft Macintosh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5</cp:revision>
  <dcterms:created xsi:type="dcterms:W3CDTF">2015-08-31T23:00:00Z</dcterms:created>
  <dcterms:modified xsi:type="dcterms:W3CDTF">2015-09-02T03:12:00Z</dcterms:modified>
</cp:coreProperties>
</file>