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A6193" w14:textId="77777777" w:rsidR="003C4133" w:rsidRDefault="004A3F3C" w:rsidP="00CB7FF0">
      <w:pPr>
        <w:jc w:val="center"/>
      </w:pPr>
      <w:r>
        <w:t>Linear Pair Proof Practice</w:t>
      </w:r>
    </w:p>
    <w:p w14:paraId="166E097D" w14:textId="77777777" w:rsidR="004A3F3C" w:rsidRDefault="004A3F3C" w:rsidP="004A3F3C"/>
    <w:p w14:paraId="166EC605" w14:textId="77777777" w:rsidR="004A3F3C" w:rsidRDefault="004A3F3C" w:rsidP="004A3F3C">
      <w:r>
        <w:t>The properties that you know are:</w:t>
      </w:r>
    </w:p>
    <w:p w14:paraId="32AF7DD7" w14:textId="77777777" w:rsidR="004A3F3C" w:rsidRDefault="004A3F3C" w:rsidP="004A3F3C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4A3F3C" w14:paraId="1BD9736C" w14:textId="77777777" w:rsidTr="004A3F3C">
        <w:tc>
          <w:tcPr>
            <w:tcW w:w="2059" w:type="dxa"/>
            <w:vAlign w:val="center"/>
          </w:tcPr>
          <w:p w14:paraId="117B7AA6" w14:textId="77777777" w:rsidR="004A3F3C" w:rsidRDefault="004A3F3C" w:rsidP="004A3F3C">
            <w:pPr>
              <w:jc w:val="center"/>
            </w:pPr>
            <w:r>
              <w:t>Reflexive Property of Equality</w:t>
            </w:r>
          </w:p>
        </w:tc>
        <w:tc>
          <w:tcPr>
            <w:tcW w:w="2059" w:type="dxa"/>
            <w:vAlign w:val="center"/>
          </w:tcPr>
          <w:p w14:paraId="491CE81A" w14:textId="77777777" w:rsidR="004A3F3C" w:rsidRDefault="004A3F3C" w:rsidP="004A3F3C">
            <w:pPr>
              <w:jc w:val="center"/>
            </w:pPr>
            <w:r>
              <w:t>Substitution Property of Equality</w:t>
            </w:r>
          </w:p>
        </w:tc>
        <w:tc>
          <w:tcPr>
            <w:tcW w:w="2059" w:type="dxa"/>
            <w:vAlign w:val="center"/>
          </w:tcPr>
          <w:p w14:paraId="75011751" w14:textId="77777777" w:rsidR="004A3F3C" w:rsidRDefault="004A3F3C" w:rsidP="004A3F3C">
            <w:pPr>
              <w:jc w:val="center"/>
            </w:pPr>
            <w:r>
              <w:t>Addition Property of Equality</w:t>
            </w:r>
          </w:p>
        </w:tc>
        <w:tc>
          <w:tcPr>
            <w:tcW w:w="2059" w:type="dxa"/>
            <w:vAlign w:val="center"/>
          </w:tcPr>
          <w:p w14:paraId="45E87184" w14:textId="77777777" w:rsidR="004A3F3C" w:rsidRDefault="004A3F3C" w:rsidP="004A3F3C">
            <w:pPr>
              <w:jc w:val="center"/>
            </w:pPr>
            <w:r>
              <w:t>Multiplication Property of Equality</w:t>
            </w:r>
          </w:p>
        </w:tc>
        <w:tc>
          <w:tcPr>
            <w:tcW w:w="2060" w:type="dxa"/>
            <w:vAlign w:val="center"/>
          </w:tcPr>
          <w:p w14:paraId="0157AECC" w14:textId="77777777" w:rsidR="004A3F3C" w:rsidRDefault="004A3F3C" w:rsidP="004A3F3C">
            <w:pPr>
              <w:jc w:val="center"/>
            </w:pPr>
            <w:r>
              <w:t>Given</w:t>
            </w:r>
          </w:p>
        </w:tc>
      </w:tr>
      <w:tr w:rsidR="004A3F3C" w14:paraId="413C560B" w14:textId="77777777" w:rsidTr="004A3F3C">
        <w:tc>
          <w:tcPr>
            <w:tcW w:w="2059" w:type="dxa"/>
            <w:vAlign w:val="center"/>
          </w:tcPr>
          <w:p w14:paraId="002DA944" w14:textId="77777777" w:rsidR="004A3F3C" w:rsidRDefault="004A3F3C" w:rsidP="004A3F3C">
            <w:pPr>
              <w:jc w:val="center"/>
            </w:pPr>
            <w:r>
              <w:t>Symmetric Property of Equality</w:t>
            </w:r>
          </w:p>
        </w:tc>
        <w:tc>
          <w:tcPr>
            <w:tcW w:w="2059" w:type="dxa"/>
            <w:vAlign w:val="center"/>
          </w:tcPr>
          <w:p w14:paraId="72C34910" w14:textId="77777777" w:rsidR="004A3F3C" w:rsidRDefault="004A3F3C" w:rsidP="004A3F3C">
            <w:pPr>
              <w:jc w:val="center"/>
            </w:pPr>
            <w:r>
              <w:t>Simplify</w:t>
            </w:r>
          </w:p>
        </w:tc>
        <w:tc>
          <w:tcPr>
            <w:tcW w:w="2059" w:type="dxa"/>
            <w:vAlign w:val="center"/>
          </w:tcPr>
          <w:p w14:paraId="48D6EB94" w14:textId="77777777" w:rsidR="004A3F3C" w:rsidRDefault="004A3F3C" w:rsidP="004A3F3C">
            <w:pPr>
              <w:jc w:val="center"/>
            </w:pPr>
            <w:r>
              <w:t>Subtraction Property of Equality,</w:t>
            </w:r>
          </w:p>
        </w:tc>
        <w:tc>
          <w:tcPr>
            <w:tcW w:w="2059" w:type="dxa"/>
            <w:vAlign w:val="center"/>
          </w:tcPr>
          <w:p w14:paraId="781867A7" w14:textId="77777777" w:rsidR="004A3F3C" w:rsidRDefault="004A3F3C" w:rsidP="004A3F3C">
            <w:pPr>
              <w:jc w:val="center"/>
            </w:pPr>
            <w:r>
              <w:t>Division Property of Equality</w:t>
            </w:r>
          </w:p>
        </w:tc>
        <w:tc>
          <w:tcPr>
            <w:tcW w:w="2060" w:type="dxa"/>
            <w:vAlign w:val="center"/>
          </w:tcPr>
          <w:p w14:paraId="5B4D582B" w14:textId="77777777" w:rsidR="004A3F3C" w:rsidRDefault="004A3F3C" w:rsidP="004A3F3C">
            <w:pPr>
              <w:jc w:val="center"/>
            </w:pPr>
            <w:r>
              <w:t>Linear Pair Theorem</w:t>
            </w:r>
          </w:p>
        </w:tc>
      </w:tr>
    </w:tbl>
    <w:p w14:paraId="42BDB777" w14:textId="77777777" w:rsidR="004A3F3C" w:rsidRDefault="004A3F3C" w:rsidP="004A3F3C"/>
    <w:p w14:paraId="03343769" w14:textId="0206CFF9" w:rsidR="004A3F3C" w:rsidRDefault="00AF43EC" w:rsidP="004A3F3C">
      <w:r>
        <w:t xml:space="preserve">Explain </w:t>
      </w:r>
      <w:r w:rsidR="00073D85">
        <w:t>every</w:t>
      </w:r>
      <w:r>
        <w:t xml:space="preserve"> step </w:t>
      </w:r>
      <w:r w:rsidR="00073D85">
        <w:t xml:space="preserve">of each proof below, </w:t>
      </w:r>
      <w:r>
        <w:t>using the 10 properties listed above.</w:t>
      </w:r>
    </w:p>
    <w:p w14:paraId="053E6F32" w14:textId="77777777" w:rsidR="00AF43EC" w:rsidRPr="008A1004" w:rsidRDefault="00AF43EC" w:rsidP="004A3F3C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157"/>
        <w:gridCol w:w="2314"/>
        <w:gridCol w:w="412"/>
        <w:gridCol w:w="2471"/>
        <w:gridCol w:w="2471"/>
      </w:tblGrid>
      <w:tr w:rsidR="00AF43EC" w14:paraId="72EAF87A" w14:textId="77777777" w:rsidTr="00AF43EC"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C7F8C" w14:textId="77777777" w:rsidR="00AF43EC" w:rsidRDefault="00AF43EC" w:rsidP="004A3F3C">
            <w:r>
              <w:t>1.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5F909" w14:textId="77777777" w:rsidR="00AF43EC" w:rsidRDefault="00AF43EC" w:rsidP="004A3F3C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55FC15C" w14:textId="77777777" w:rsidR="00AF43EC" w:rsidRDefault="00AF43EC" w:rsidP="004A3F3C"/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9C043" w14:textId="77777777" w:rsidR="00AF43EC" w:rsidRDefault="00AF43EC" w:rsidP="004A3F3C">
            <w:r>
              <w:t>2.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19C04" w14:textId="77777777" w:rsidR="00AF43EC" w:rsidRDefault="00AF43EC" w:rsidP="004A3F3C"/>
        </w:tc>
      </w:tr>
      <w:tr w:rsidR="00AF43EC" w14:paraId="4F9909A0" w14:textId="77777777" w:rsidTr="00AF43EC">
        <w:tc>
          <w:tcPr>
            <w:tcW w:w="494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4B54E9" w14:textId="77777777" w:rsidR="00AF43EC" w:rsidRDefault="00AF43EC" w:rsidP="00AF43EC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∠LMN &amp; ∠NMP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are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 linear pair</m:t>
              </m:r>
            </m:oMath>
          </w:p>
          <w:p w14:paraId="54053A65" w14:textId="77777777" w:rsidR="00AF43EC" w:rsidRDefault="00AF43EC" w:rsidP="00AF43EC"/>
          <w:p w14:paraId="679E2708" w14:textId="77777777" w:rsidR="00AF43EC" w:rsidRDefault="00AF43EC" w:rsidP="00AF43EC"/>
          <w:p w14:paraId="394C3ECA" w14:textId="77777777" w:rsidR="00AF43EC" w:rsidRDefault="00AF43EC" w:rsidP="00AF43EC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m∠LMN+m∠NMP=180˚</m:t>
              </m:r>
            </m:oMath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19FE7" w14:textId="77777777" w:rsidR="00AF43EC" w:rsidRDefault="00AF43EC" w:rsidP="004A3F3C"/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30368F" w14:textId="77777777" w:rsidR="00AF43EC" w:rsidRDefault="00AF43EC" w:rsidP="00AF43EC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2622E09D" wp14:editId="230FBA0F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16510</wp:posOffset>
                  </wp:positionV>
                  <wp:extent cx="863600" cy="787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06" t="13597" r="13559" b="18421"/>
                          <a:stretch/>
                        </pic:blipFill>
                        <pic:spPr bwMode="auto">
                          <a:xfrm>
                            <a:off x="0" y="0"/>
                            <a:ext cx="8636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Given:  </w:t>
            </w:r>
          </w:p>
          <w:p w14:paraId="1CA9FD65" w14:textId="77777777" w:rsidR="00AF43EC" w:rsidRDefault="00AF43EC" w:rsidP="00AF43EC"/>
          <w:p w14:paraId="406ABF51" w14:textId="77777777" w:rsidR="00AF43EC" w:rsidRDefault="00AF43EC" w:rsidP="00AF43EC"/>
          <w:p w14:paraId="5A3A6608" w14:textId="77777777" w:rsidR="00AF43EC" w:rsidRDefault="00AF43EC" w:rsidP="00AF43EC"/>
          <w:p w14:paraId="0D69386C" w14:textId="77777777" w:rsidR="00AF43EC" w:rsidRDefault="00AF43EC" w:rsidP="00AF43EC"/>
          <w:p w14:paraId="18A62FD9" w14:textId="77777777" w:rsidR="00AF43EC" w:rsidRDefault="00AF43EC" w:rsidP="00AF43EC"/>
          <w:p w14:paraId="3A865C8B" w14:textId="77777777" w:rsidR="00AF43EC" w:rsidRDefault="00AF43EC" w:rsidP="00AF43EC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m∠PQS+m∠SQR=180˚</m:t>
              </m:r>
            </m:oMath>
          </w:p>
        </w:tc>
      </w:tr>
      <w:tr w:rsidR="00AF43EC" w14:paraId="72CD217B" w14:textId="77777777" w:rsidTr="006B1D81">
        <w:tc>
          <w:tcPr>
            <w:tcW w:w="2628" w:type="dxa"/>
            <w:gridSpan w:val="2"/>
          </w:tcPr>
          <w:p w14:paraId="3D1323C1" w14:textId="77777777" w:rsidR="00AF43EC" w:rsidRPr="00AF43EC" w:rsidRDefault="00AF43EC" w:rsidP="004A3F3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∠LMN &amp; ∠NMP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are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224F7AC8" w14:textId="77777777" w:rsidR="00AF43EC" w:rsidRPr="00AF43EC" w:rsidRDefault="00AF43EC" w:rsidP="004A3F3C"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 linear pai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  <w:tc>
          <w:tcPr>
            <w:tcW w:w="2314" w:type="dxa"/>
            <w:tcBorders>
              <w:right w:val="single" w:sz="4" w:space="0" w:color="auto"/>
            </w:tcBorders>
          </w:tcPr>
          <w:p w14:paraId="5E261210" w14:textId="77777777" w:rsidR="00AF43EC" w:rsidRDefault="00AF43EC" w:rsidP="004A3F3C"/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FCD9F" w14:textId="77777777" w:rsidR="00AF43EC" w:rsidRDefault="00AF43EC" w:rsidP="004A3F3C"/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14:paraId="28D0367D" w14:textId="77777777" w:rsidR="00AF43EC" w:rsidRPr="00AF43EC" w:rsidRDefault="00AF43EC" w:rsidP="00AF43E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∠PQS &amp; ∠SQR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are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56C71846" w14:textId="77777777" w:rsidR="00AF43EC" w:rsidRDefault="00AF43EC" w:rsidP="00AF43EC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 linear pai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2EFB1E7B" w14:textId="77777777" w:rsidR="00AF43EC" w:rsidRDefault="00AF43EC" w:rsidP="00AF43EC">
            <w:pPr>
              <w:jc w:val="center"/>
            </w:pPr>
          </w:p>
        </w:tc>
      </w:tr>
      <w:tr w:rsidR="00AF43EC" w14:paraId="4A78CFC7" w14:textId="77777777" w:rsidTr="006B1D81">
        <w:tc>
          <w:tcPr>
            <w:tcW w:w="2628" w:type="dxa"/>
            <w:gridSpan w:val="2"/>
            <w:vAlign w:val="center"/>
          </w:tcPr>
          <w:p w14:paraId="428A72DB" w14:textId="77777777" w:rsidR="00AF43EC" w:rsidRPr="00AF43EC" w:rsidRDefault="00AF43EC" w:rsidP="00AF43EC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m∠LMN+m∠NMP=180</m:t>
                </m:r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2314" w:type="dxa"/>
            <w:tcBorders>
              <w:right w:val="single" w:sz="4" w:space="0" w:color="auto"/>
            </w:tcBorders>
          </w:tcPr>
          <w:p w14:paraId="5465091C" w14:textId="77777777" w:rsidR="00AF43EC" w:rsidRDefault="00AF43EC" w:rsidP="004A3F3C"/>
          <w:p w14:paraId="431B50F0" w14:textId="77777777" w:rsidR="00AF43EC" w:rsidRDefault="00AF43EC" w:rsidP="004A3F3C"/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CD1E5" w14:textId="77777777" w:rsidR="00AF43EC" w:rsidRDefault="00AF43EC" w:rsidP="004A3F3C"/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14:paraId="430CF557" w14:textId="77777777" w:rsidR="00AF43EC" w:rsidRDefault="00AF43EC" w:rsidP="00AF43E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m∠PQS+m∠SQR=180˚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632CD874" w14:textId="77777777" w:rsidR="00AF43EC" w:rsidRDefault="00AF43EC" w:rsidP="00AF43EC">
            <w:pPr>
              <w:jc w:val="center"/>
            </w:pPr>
          </w:p>
        </w:tc>
      </w:tr>
    </w:tbl>
    <w:p w14:paraId="17C7E5E1" w14:textId="77777777" w:rsidR="00AF43EC" w:rsidRPr="008A1004" w:rsidRDefault="00AF43EC" w:rsidP="004A3F3C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2404"/>
        <w:gridCol w:w="412"/>
        <w:gridCol w:w="2471"/>
        <w:gridCol w:w="2471"/>
      </w:tblGrid>
      <w:tr w:rsidR="00AF43EC" w14:paraId="1F2BBAB6" w14:textId="77777777" w:rsidTr="006B1D81"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AA162" w14:textId="77777777" w:rsidR="00AF43EC" w:rsidRDefault="00AF43EC" w:rsidP="006C41CA">
            <w:r>
              <w:t>3.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E12BA" w14:textId="77777777" w:rsidR="00AF43EC" w:rsidRDefault="00AF43EC" w:rsidP="006C41CA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1D415997" w14:textId="77777777" w:rsidR="00AF43EC" w:rsidRDefault="00AF43EC" w:rsidP="006C41CA"/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6BE9C" w14:textId="77777777" w:rsidR="00AF43EC" w:rsidRDefault="00AF43EC" w:rsidP="006C41CA">
            <w:r>
              <w:t>4.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B4ED2" w14:textId="77777777" w:rsidR="00AF43EC" w:rsidRDefault="00AF43EC" w:rsidP="006C41CA"/>
        </w:tc>
      </w:tr>
      <w:tr w:rsidR="00AF43EC" w14:paraId="39DA1CD1" w14:textId="77777777" w:rsidTr="00D224B8">
        <w:tc>
          <w:tcPr>
            <w:tcW w:w="49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BA6AB96" w14:textId="77777777" w:rsidR="00AF43EC" w:rsidRDefault="00AF43EC" w:rsidP="00AF43EC">
            <w:r>
              <w:t>Given:</w:t>
            </w:r>
          </w:p>
          <w:p w14:paraId="741180AA" w14:textId="64D4F569" w:rsidR="00AF43EC" w:rsidRDefault="00D224B8" w:rsidP="00AF43EC">
            <w:r>
              <w:t xml:space="preserve">        </w:t>
            </w:r>
            <w:r>
              <w:rPr>
                <w:noProof/>
                <w:lang w:eastAsia="en-US"/>
              </w:rPr>
              <w:drawing>
                <wp:inline distT="0" distB="0" distL="0" distR="0" wp14:anchorId="5C3082CE" wp14:editId="3D724BDB">
                  <wp:extent cx="994940" cy="59396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1" t="7535" r="8476" b="8904"/>
                          <a:stretch/>
                        </pic:blipFill>
                        <pic:spPr bwMode="auto">
                          <a:xfrm>
                            <a:off x="0" y="0"/>
                            <a:ext cx="994940" cy="59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CC9CBF" w14:textId="77777777" w:rsidR="00D224B8" w:rsidRPr="008A1004" w:rsidRDefault="00D224B8" w:rsidP="00AF43EC">
            <w:pPr>
              <w:rPr>
                <w:sz w:val="10"/>
                <w:szCs w:val="10"/>
              </w:rPr>
            </w:pPr>
          </w:p>
          <w:p w14:paraId="78355D42" w14:textId="77777777" w:rsidR="00AF43EC" w:rsidRDefault="00AF43EC" w:rsidP="00AF43EC">
            <w:r>
              <w:t>Prove:</w:t>
            </w:r>
            <w:r w:rsidR="00D224B8">
              <w:t xml:space="preserve">  </w:t>
            </w:r>
            <m:oMath>
              <m:r>
                <w:rPr>
                  <w:rFonts w:ascii="Cambria Math" w:hAnsi="Cambria Math"/>
                </w:rPr>
                <m:t>m∠CDE=96˚</m:t>
              </m:r>
            </m:oMath>
          </w:p>
          <w:p w14:paraId="5E81FE9B" w14:textId="76C00D56" w:rsidR="008A1004" w:rsidRPr="008A1004" w:rsidRDefault="008A1004" w:rsidP="00AF43EC">
            <w:pPr>
              <w:rPr>
                <w:sz w:val="4"/>
                <w:szCs w:val="4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15C19" w14:textId="77777777" w:rsidR="00AF43EC" w:rsidRDefault="00AF43EC" w:rsidP="006C41CA"/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06F21E" w14:textId="377F739B" w:rsidR="00AF43EC" w:rsidRDefault="00AF43EC" w:rsidP="00D224B8">
            <w:r>
              <w:t>Given:</w:t>
            </w:r>
            <w:r w:rsidR="00D224B8">
              <w:t xml:space="preserve">  </w:t>
            </w:r>
            <m:oMath>
              <m:r>
                <w:rPr>
                  <w:rFonts w:ascii="Cambria Math" w:hAnsi="Cambria Math"/>
                </w:rPr>
                <m:t xml:space="preserve">∠FGH &amp; ∠HGJ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are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 linear pair</m:t>
              </m:r>
            </m:oMath>
          </w:p>
          <w:p w14:paraId="2F82CE90" w14:textId="3D972B98" w:rsidR="00D224B8" w:rsidRDefault="00D224B8" w:rsidP="00D224B8">
            <w:r>
              <w:t xml:space="preserve">              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HGJ</m:t>
              </m:r>
              <m:r>
                <w:rPr>
                  <w:rFonts w:ascii="Cambria Math" w:hAnsi="Cambria Math"/>
                </w:rPr>
                <m:t>=38˚</m:t>
              </m:r>
            </m:oMath>
          </w:p>
          <w:p w14:paraId="028323DF" w14:textId="77777777" w:rsidR="00AF43EC" w:rsidRDefault="00AF43EC" w:rsidP="00D224B8"/>
          <w:p w14:paraId="7C03D39D" w14:textId="4A9BA509" w:rsidR="00AF43EC" w:rsidRDefault="00AF43EC" w:rsidP="006B1D81">
            <w:r>
              <w:t>Prove:</w:t>
            </w:r>
            <w:r w:rsidR="00D224B8">
              <w:t xml:space="preserve"> 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FGH</m:t>
              </m:r>
              <m:r>
                <w:rPr>
                  <w:rFonts w:ascii="Cambria Math" w:hAnsi="Cambria Math"/>
                </w:rPr>
                <m:t>=142˚</m:t>
              </m:r>
            </m:oMath>
          </w:p>
        </w:tc>
      </w:tr>
      <w:tr w:rsidR="006B1D81" w14:paraId="429C7D78" w14:textId="77777777" w:rsidTr="006C41CA">
        <w:trPr>
          <w:trHeight w:val="469"/>
        </w:trPr>
        <w:tc>
          <w:tcPr>
            <w:tcW w:w="2538" w:type="dxa"/>
            <w:vAlign w:val="center"/>
          </w:tcPr>
          <w:p w14:paraId="17453AB1" w14:textId="75571D12" w:rsidR="006B1D81" w:rsidRDefault="006B1D81" w:rsidP="006B1D81">
            <w:pPr>
              <w:jc w:val="center"/>
            </w:pPr>
            <m:oMath>
              <m:r>
                <w:rPr>
                  <w:rFonts w:ascii="Cambria Math" w:hAnsi="Cambria Math"/>
                </w:rPr>
                <m:t>∠BDC &amp; ∠CDE</m:t>
              </m:r>
            </m:oMath>
            <w:r>
              <w:t xml:space="preserve"> are</w:t>
            </w:r>
          </w:p>
          <w:p w14:paraId="7F9042EE" w14:textId="55E961BB" w:rsidR="006B1D81" w:rsidRDefault="006B1D81" w:rsidP="006B1D81">
            <w:pPr>
              <w:jc w:val="center"/>
            </w:pPr>
            <w:r>
              <w:t>a linear pair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14:paraId="5C64AFD3" w14:textId="77777777" w:rsidR="006B1D81" w:rsidRDefault="006B1D81" w:rsidP="006C41CA"/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A2C2A" w14:textId="77777777" w:rsidR="006B1D81" w:rsidRDefault="006B1D81" w:rsidP="006C41CA"/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14:paraId="0A3CFA10" w14:textId="3462326E" w:rsidR="006B1D81" w:rsidRDefault="006B1D81" w:rsidP="006B1D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m∠FGH=38˚</m:t>
                </m:r>
              </m:oMath>
            </m:oMathPara>
          </w:p>
        </w:tc>
        <w:tc>
          <w:tcPr>
            <w:tcW w:w="2471" w:type="dxa"/>
          </w:tcPr>
          <w:p w14:paraId="6051F122" w14:textId="77777777" w:rsidR="006B1D81" w:rsidRDefault="006B1D81" w:rsidP="006C41CA"/>
        </w:tc>
      </w:tr>
      <w:tr w:rsidR="006B1D81" w14:paraId="757C815F" w14:textId="77777777" w:rsidTr="006C41CA">
        <w:trPr>
          <w:trHeight w:val="469"/>
        </w:trPr>
        <w:tc>
          <w:tcPr>
            <w:tcW w:w="2538" w:type="dxa"/>
            <w:vAlign w:val="center"/>
          </w:tcPr>
          <w:p w14:paraId="3F78FCCA" w14:textId="20CB8889" w:rsidR="006B1D81" w:rsidRDefault="006B1D81" w:rsidP="006B1D81">
            <w:pPr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m∠BDC=84˚</m:t>
                </m:r>
              </m:oMath>
            </m:oMathPara>
          </w:p>
        </w:tc>
        <w:tc>
          <w:tcPr>
            <w:tcW w:w="2404" w:type="dxa"/>
            <w:tcBorders>
              <w:right w:val="single" w:sz="4" w:space="0" w:color="auto"/>
            </w:tcBorders>
          </w:tcPr>
          <w:p w14:paraId="1F86AFB8" w14:textId="77777777" w:rsidR="006B1D81" w:rsidRDefault="006B1D81" w:rsidP="006C41CA"/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FF39F" w14:textId="77777777" w:rsidR="006B1D81" w:rsidRDefault="006B1D81" w:rsidP="006C41CA"/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14:paraId="7BAF3BBA" w14:textId="77777777" w:rsidR="006B1D81" w:rsidRDefault="006B1D81" w:rsidP="006B1D81">
            <w:pPr>
              <w:jc w:val="center"/>
            </w:pPr>
            <m:oMath>
              <m:r>
                <w:rPr>
                  <w:rFonts w:ascii="Cambria Math" w:hAnsi="Cambria Math"/>
                </w:rPr>
                <m:t>∠FGH &amp; ∠HGJ</m:t>
              </m:r>
            </m:oMath>
            <w:r>
              <w:t xml:space="preserve"> are</w:t>
            </w:r>
          </w:p>
          <w:p w14:paraId="3801E311" w14:textId="0C93555F" w:rsidR="006B1D81" w:rsidRDefault="006B1D81" w:rsidP="006B1D81">
            <w:pPr>
              <w:jc w:val="center"/>
              <w:rPr>
                <w:rFonts w:ascii="Cambria" w:eastAsia="ＭＳ 明朝" w:hAnsi="Cambria" w:cs="Times New Roman"/>
              </w:rPr>
            </w:pPr>
            <w:r>
              <w:t>a linear pair</w:t>
            </w:r>
          </w:p>
        </w:tc>
        <w:tc>
          <w:tcPr>
            <w:tcW w:w="2471" w:type="dxa"/>
          </w:tcPr>
          <w:p w14:paraId="3B70E7E1" w14:textId="77777777" w:rsidR="006B1D81" w:rsidRDefault="006B1D81" w:rsidP="006C41CA"/>
        </w:tc>
      </w:tr>
      <w:tr w:rsidR="006B1D81" w14:paraId="3E421AAC" w14:textId="77777777" w:rsidTr="006C41CA">
        <w:trPr>
          <w:trHeight w:val="469"/>
        </w:trPr>
        <w:tc>
          <w:tcPr>
            <w:tcW w:w="2538" w:type="dxa"/>
            <w:vAlign w:val="center"/>
          </w:tcPr>
          <w:p w14:paraId="5BF02A8B" w14:textId="3201DD3B" w:rsidR="006B1D81" w:rsidRPr="006B1D81" w:rsidRDefault="006B1D81" w:rsidP="006B1D81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m∠BDC+m∠CDE=180</m:t>
                </m:r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2404" w:type="dxa"/>
            <w:tcBorders>
              <w:right w:val="single" w:sz="4" w:space="0" w:color="auto"/>
            </w:tcBorders>
          </w:tcPr>
          <w:p w14:paraId="279CED0A" w14:textId="77777777" w:rsidR="006B1D81" w:rsidRDefault="006B1D81" w:rsidP="006C41CA"/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E6A9B" w14:textId="77777777" w:rsidR="006B1D81" w:rsidRDefault="006B1D81" w:rsidP="006C41CA"/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14:paraId="578C8B35" w14:textId="1A5EF294" w:rsidR="006B1D81" w:rsidRDefault="006B1D81" w:rsidP="006B1D81">
            <m:oMathPara>
              <m:oMath>
                <m:r>
                  <w:rPr>
                    <w:rFonts w:ascii="Cambria Math" w:hAnsi="Cambria Math"/>
                  </w:rPr>
                  <m:t>m∠FGH+m∠HGJ=180</m:t>
                </m:r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2471" w:type="dxa"/>
          </w:tcPr>
          <w:p w14:paraId="45C5545C" w14:textId="77777777" w:rsidR="006B1D81" w:rsidRDefault="006B1D81" w:rsidP="006C41CA"/>
        </w:tc>
      </w:tr>
      <w:tr w:rsidR="006B1D81" w14:paraId="5E5FD449" w14:textId="77777777" w:rsidTr="006C41CA">
        <w:trPr>
          <w:trHeight w:val="469"/>
        </w:trPr>
        <w:tc>
          <w:tcPr>
            <w:tcW w:w="2538" w:type="dxa"/>
            <w:vAlign w:val="center"/>
          </w:tcPr>
          <w:p w14:paraId="513B6A42" w14:textId="2AF726D0" w:rsidR="006B1D81" w:rsidRPr="006B1D81" w:rsidRDefault="006B1D81" w:rsidP="006B1D81">
            <w:pPr>
              <w:jc w:val="center"/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84</m:t>
                    </m:r>
                  </m:e>
                </m:d>
                <m:r>
                  <w:rPr>
                    <w:rFonts w:ascii="Cambria Math" w:hAnsi="Cambria Math"/>
                  </w:rPr>
                  <m:t>˚+m∠CDE=180</m:t>
                </m:r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2404" w:type="dxa"/>
            <w:tcBorders>
              <w:right w:val="single" w:sz="4" w:space="0" w:color="auto"/>
            </w:tcBorders>
          </w:tcPr>
          <w:p w14:paraId="6F68340D" w14:textId="77777777" w:rsidR="006B1D81" w:rsidRDefault="006B1D81" w:rsidP="006C41CA"/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1BAE8" w14:textId="77777777" w:rsidR="006B1D81" w:rsidRDefault="006B1D81" w:rsidP="006C41CA"/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14:paraId="568C0436" w14:textId="57582D66" w:rsidR="006B1D81" w:rsidRPr="006B1D81" w:rsidRDefault="006B1D81" w:rsidP="006B1D81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38</m:t>
                    </m:r>
                  </m:e>
                </m:d>
                <m:r>
                  <w:rPr>
                    <w:rFonts w:ascii="Cambria Math" w:hAnsi="Cambria Math"/>
                  </w:rPr>
                  <m:t>˚+m∠FGH=180</m:t>
                </m:r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2471" w:type="dxa"/>
          </w:tcPr>
          <w:p w14:paraId="548A72B8" w14:textId="77777777" w:rsidR="006B1D81" w:rsidRDefault="006B1D81" w:rsidP="006C41CA"/>
        </w:tc>
      </w:tr>
      <w:tr w:rsidR="006B1D81" w14:paraId="72F772EF" w14:textId="77777777" w:rsidTr="006C41CA">
        <w:trPr>
          <w:trHeight w:val="469"/>
        </w:trPr>
        <w:tc>
          <w:tcPr>
            <w:tcW w:w="2538" w:type="dxa"/>
            <w:vAlign w:val="center"/>
          </w:tcPr>
          <w:p w14:paraId="6A309409" w14:textId="052FA355" w:rsidR="006B1D81" w:rsidRPr="006B1D81" w:rsidRDefault="006B1D81" w:rsidP="006B1D81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m∠CDE=96</m:t>
                </m:r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2404" w:type="dxa"/>
            <w:tcBorders>
              <w:right w:val="single" w:sz="4" w:space="0" w:color="auto"/>
            </w:tcBorders>
          </w:tcPr>
          <w:p w14:paraId="64AC1AEC" w14:textId="77777777" w:rsidR="006B1D81" w:rsidRDefault="006B1D81" w:rsidP="006C41CA"/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1C107" w14:textId="77777777" w:rsidR="006B1D81" w:rsidRDefault="006B1D81" w:rsidP="006C41CA"/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14:paraId="27A6F599" w14:textId="37639DB6" w:rsidR="006B1D81" w:rsidRPr="006B1D81" w:rsidRDefault="006B1D81" w:rsidP="006B1D81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m∠FGH=142</m:t>
                </m:r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2471" w:type="dxa"/>
          </w:tcPr>
          <w:p w14:paraId="4B28B012" w14:textId="77777777" w:rsidR="006B1D81" w:rsidRDefault="006B1D81" w:rsidP="006C41CA"/>
        </w:tc>
      </w:tr>
    </w:tbl>
    <w:p w14:paraId="08862F73" w14:textId="77777777" w:rsidR="00AF43EC" w:rsidRPr="008A1004" w:rsidRDefault="00AF43EC" w:rsidP="004A3F3C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2471"/>
        <w:gridCol w:w="412"/>
        <w:gridCol w:w="2471"/>
        <w:gridCol w:w="2471"/>
      </w:tblGrid>
      <w:tr w:rsidR="00AF43EC" w14:paraId="4F211210" w14:textId="77777777" w:rsidTr="006C41CA"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713DD" w14:textId="77777777" w:rsidR="00AF43EC" w:rsidRDefault="00AF43EC" w:rsidP="006C41CA">
            <w:r>
              <w:t>5.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1CAE5" w14:textId="77777777" w:rsidR="00AF43EC" w:rsidRDefault="00AF43EC" w:rsidP="006C41CA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77718336" w14:textId="77777777" w:rsidR="00AF43EC" w:rsidRDefault="00AF43EC" w:rsidP="006C41CA"/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3AE85" w14:textId="77777777" w:rsidR="00AF43EC" w:rsidRDefault="00AF43EC" w:rsidP="006C41CA">
            <w:r>
              <w:t>6.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B008D" w14:textId="77777777" w:rsidR="00AF43EC" w:rsidRDefault="00AF43EC" w:rsidP="006C41CA"/>
        </w:tc>
      </w:tr>
      <w:tr w:rsidR="00AF43EC" w14:paraId="7595BD7E" w14:textId="77777777" w:rsidTr="006C41CA">
        <w:tc>
          <w:tcPr>
            <w:tcW w:w="49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7C6297C" w14:textId="77777777" w:rsidR="008A1004" w:rsidRPr="008A1004" w:rsidRDefault="008A1004" w:rsidP="00AF43EC">
            <w:pPr>
              <w:rPr>
                <w:sz w:val="10"/>
                <w:szCs w:val="10"/>
              </w:rPr>
            </w:pPr>
          </w:p>
          <w:p w14:paraId="42BEDEC8" w14:textId="308C56D6" w:rsidR="00AF43EC" w:rsidRDefault="00AF43EC" w:rsidP="00AF43EC">
            <w:r>
              <w:t>Given:</w:t>
            </w:r>
            <w:r w:rsidR="006C41CA">
              <w:t xml:space="preserve">  </w:t>
            </w:r>
            <m:oMath>
              <m:r>
                <w:rPr>
                  <w:rFonts w:ascii="Cambria Math" w:hAnsi="Cambria Math"/>
                </w:rPr>
                <m:t>∠1 &amp; ∠2</m:t>
              </m:r>
            </m:oMath>
            <w:r w:rsidR="006C41CA">
              <w:t xml:space="preserve"> are a linear pair.  </w:t>
            </w:r>
            <m:oMath>
              <m:r>
                <w:rPr>
                  <w:rFonts w:ascii="Cambria Math" w:hAnsi="Cambria Math"/>
                </w:rPr>
                <m:t>m∠1=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2F7578DF" w14:textId="4E224980" w:rsidR="00AF43EC" w:rsidRDefault="00073D85" w:rsidP="00AF43EC">
            <w:r>
              <w:t xml:space="preserve">           </w:t>
            </w:r>
          </w:p>
          <w:p w14:paraId="6C95E373" w14:textId="77777777" w:rsidR="00AF43EC" w:rsidRDefault="00AF43EC" w:rsidP="008A1004">
            <w:r>
              <w:t>Prove:</w:t>
            </w:r>
            <w:r w:rsidR="006C41CA">
              <w:t xml:space="preserve">  </w:t>
            </w:r>
            <m:oMath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∠2=180˚-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48AAD129" w14:textId="09DE583D" w:rsidR="008A1004" w:rsidRPr="008A1004" w:rsidRDefault="008A1004" w:rsidP="008A100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6FD0A" w14:textId="77777777" w:rsidR="00AF43EC" w:rsidRDefault="00AF43EC" w:rsidP="006C41CA"/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3250D0" w14:textId="77777777" w:rsidR="008A1004" w:rsidRPr="008A1004" w:rsidRDefault="008A1004" w:rsidP="00AF43EC">
            <w:pPr>
              <w:rPr>
                <w:sz w:val="10"/>
                <w:szCs w:val="10"/>
              </w:rPr>
            </w:pPr>
          </w:p>
          <w:p w14:paraId="5EC65F18" w14:textId="68BC7736" w:rsidR="00AF43EC" w:rsidRDefault="00AF43EC" w:rsidP="00AF43EC">
            <w:r>
              <w:t>Given:</w:t>
            </w:r>
            <w:r w:rsidR="008A1004">
              <w:t xml:space="preserve">  </w:t>
            </w:r>
            <m:oMath>
              <m:r>
                <w:rPr>
                  <w:rFonts w:ascii="Cambria Math" w:hAnsi="Cambria Math"/>
                </w:rPr>
                <m:t>∠G &amp; ∠H</m:t>
              </m:r>
            </m:oMath>
            <w:r w:rsidR="008A1004">
              <w:t xml:space="preserve"> are a linear pair.  </w:t>
            </w:r>
            <m:oMath>
              <m:r>
                <w:rPr>
                  <w:rFonts w:ascii="Cambria Math" w:hAnsi="Cambria Math"/>
                </w:rPr>
                <m:t>m∠G=m∠H</m:t>
              </m:r>
            </m:oMath>
          </w:p>
          <w:p w14:paraId="7B3AFC39" w14:textId="55A36375" w:rsidR="00AF43EC" w:rsidRDefault="00073D85" w:rsidP="00AF43EC">
            <w:r>
              <w:t xml:space="preserve">                </w:t>
            </w:r>
          </w:p>
          <w:p w14:paraId="20EB151D" w14:textId="3DC9407E" w:rsidR="00AF43EC" w:rsidRDefault="00AF43EC" w:rsidP="00AF43EC">
            <w:r>
              <w:t>Prove:</w:t>
            </w:r>
            <w:r w:rsidR="008A1004">
              <w:t xml:space="preserve">  </w:t>
            </w:r>
            <m:oMath>
              <m:r>
                <w:rPr>
                  <w:rFonts w:ascii="Cambria Math" w:hAnsi="Cambria Math"/>
                </w:rPr>
                <m:t>m∠H=90˚</m:t>
              </m:r>
            </m:oMath>
          </w:p>
        </w:tc>
      </w:tr>
      <w:tr w:rsidR="00AF43EC" w14:paraId="5DA92E41" w14:textId="77777777" w:rsidTr="008A1004">
        <w:trPr>
          <w:trHeight w:val="469"/>
        </w:trPr>
        <w:tc>
          <w:tcPr>
            <w:tcW w:w="2471" w:type="dxa"/>
            <w:vAlign w:val="center"/>
          </w:tcPr>
          <w:p w14:paraId="0C938150" w14:textId="6B4F8A52" w:rsidR="00AF43EC" w:rsidRDefault="006C41CA" w:rsidP="008A1004">
            <w:pPr>
              <w:jc w:val="center"/>
            </w:pPr>
            <m:oMath>
              <m:r>
                <w:rPr>
                  <w:rFonts w:ascii="Cambria Math" w:hAnsi="Cambria Math"/>
                </w:rPr>
                <m:t>∠1 &amp; ∠2</m:t>
              </m:r>
            </m:oMath>
            <w:r>
              <w:t xml:space="preserve"> are a linear pair.  </w:t>
            </w:r>
            <m:oMath>
              <m:r>
                <w:rPr>
                  <w:rFonts w:ascii="Cambria Math" w:hAnsi="Cambria Math"/>
                </w:rPr>
                <m:t>m∠1=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2x+1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</w:tc>
        <w:tc>
          <w:tcPr>
            <w:tcW w:w="2471" w:type="dxa"/>
            <w:tcBorders>
              <w:right w:val="single" w:sz="4" w:space="0" w:color="auto"/>
            </w:tcBorders>
          </w:tcPr>
          <w:p w14:paraId="11D49B54" w14:textId="77777777" w:rsidR="00AF43EC" w:rsidRDefault="00AF43EC" w:rsidP="008A1004">
            <w:pPr>
              <w:jc w:val="center"/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7A103" w14:textId="77777777" w:rsidR="00AF43EC" w:rsidRDefault="00AF43EC" w:rsidP="006C41CA"/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14:paraId="50C8AC1B" w14:textId="2669716E" w:rsidR="00AF43EC" w:rsidRDefault="008A1004" w:rsidP="008A1004">
            <w:pPr>
              <w:jc w:val="center"/>
            </w:pPr>
            <m:oMath>
              <m:r>
                <w:rPr>
                  <w:rFonts w:ascii="Cambria Math" w:hAnsi="Cambria Math"/>
                </w:rPr>
                <m:t>∠G &amp; ∠H</m:t>
              </m:r>
            </m:oMath>
            <w:r>
              <w:t xml:space="preserve"> are a linear pair.  </w:t>
            </w:r>
            <m:oMath>
              <m:r>
                <w:rPr>
                  <w:rFonts w:ascii="Cambria Math" w:hAnsi="Cambria Math"/>
                </w:rPr>
                <m:t>m∠G=m∠H</m:t>
              </m:r>
            </m:oMath>
          </w:p>
        </w:tc>
        <w:tc>
          <w:tcPr>
            <w:tcW w:w="2471" w:type="dxa"/>
            <w:vAlign w:val="center"/>
          </w:tcPr>
          <w:p w14:paraId="3D7F749B" w14:textId="77777777" w:rsidR="00AF43EC" w:rsidRDefault="00AF43EC" w:rsidP="008A1004">
            <w:pPr>
              <w:jc w:val="center"/>
            </w:pPr>
          </w:p>
        </w:tc>
      </w:tr>
      <w:tr w:rsidR="008A1004" w14:paraId="18D4AC0E" w14:textId="77777777" w:rsidTr="008A1004">
        <w:trPr>
          <w:trHeight w:val="469"/>
        </w:trPr>
        <w:tc>
          <w:tcPr>
            <w:tcW w:w="2471" w:type="dxa"/>
            <w:vAlign w:val="center"/>
          </w:tcPr>
          <w:p w14:paraId="4BF65CE7" w14:textId="3A10CEAC" w:rsidR="008A1004" w:rsidRDefault="008A1004" w:rsidP="008A10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m∠1+m∠2=180˚</m:t>
                </m:r>
              </m:oMath>
            </m:oMathPara>
          </w:p>
        </w:tc>
        <w:tc>
          <w:tcPr>
            <w:tcW w:w="2471" w:type="dxa"/>
            <w:tcBorders>
              <w:right w:val="single" w:sz="4" w:space="0" w:color="auto"/>
            </w:tcBorders>
          </w:tcPr>
          <w:p w14:paraId="4556ED7F" w14:textId="77777777" w:rsidR="008A1004" w:rsidRDefault="008A1004" w:rsidP="008A1004">
            <w:pPr>
              <w:jc w:val="center"/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20A56" w14:textId="77777777" w:rsidR="008A1004" w:rsidRDefault="008A1004" w:rsidP="006C41CA"/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14:paraId="24B35FFB" w14:textId="0221F1D6" w:rsidR="008A1004" w:rsidRDefault="008A1004" w:rsidP="008A10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m∠G+m∠H=90˚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1075F8C1" w14:textId="77777777" w:rsidR="008A1004" w:rsidRDefault="008A1004" w:rsidP="008A1004">
            <w:pPr>
              <w:jc w:val="center"/>
            </w:pPr>
          </w:p>
        </w:tc>
      </w:tr>
      <w:tr w:rsidR="008A1004" w14:paraId="0925E337" w14:textId="77777777" w:rsidTr="008A1004">
        <w:trPr>
          <w:trHeight w:val="469"/>
        </w:trPr>
        <w:tc>
          <w:tcPr>
            <w:tcW w:w="2471" w:type="dxa"/>
            <w:vAlign w:val="center"/>
          </w:tcPr>
          <w:p w14:paraId="5F227413" w14:textId="66A646FB" w:rsidR="008A1004" w:rsidRDefault="008A1004" w:rsidP="008A1004">
            <w:pPr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d>
                <m:r>
                  <w:rPr>
                    <w:rFonts w:ascii="Cambria Math" w:hAnsi="Cambria Math"/>
                  </w:rPr>
                  <m:t>˚+m∠2=180˚</m:t>
                </m:r>
              </m:oMath>
            </m:oMathPara>
          </w:p>
        </w:tc>
        <w:tc>
          <w:tcPr>
            <w:tcW w:w="2471" w:type="dxa"/>
            <w:tcBorders>
              <w:right w:val="single" w:sz="4" w:space="0" w:color="auto"/>
            </w:tcBorders>
          </w:tcPr>
          <w:p w14:paraId="47CBF8C2" w14:textId="77777777" w:rsidR="008A1004" w:rsidRDefault="008A1004" w:rsidP="008A1004">
            <w:pPr>
              <w:jc w:val="center"/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30DFA" w14:textId="77777777" w:rsidR="008A1004" w:rsidRDefault="008A1004" w:rsidP="006C41CA"/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14:paraId="310C386A" w14:textId="6B475942" w:rsidR="008A1004" w:rsidRDefault="008A1004" w:rsidP="008A10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m∠H+m∠H=180˚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3CDD1971" w14:textId="77777777" w:rsidR="008A1004" w:rsidRDefault="008A1004" w:rsidP="008A1004">
            <w:pPr>
              <w:jc w:val="center"/>
            </w:pPr>
          </w:p>
        </w:tc>
      </w:tr>
      <w:tr w:rsidR="008A1004" w14:paraId="64D7B5A7" w14:textId="77777777" w:rsidTr="00F277CF">
        <w:trPr>
          <w:trHeight w:val="469"/>
        </w:trPr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2AE6F23B" w14:textId="7028E995" w:rsidR="008A1004" w:rsidRDefault="008A1004" w:rsidP="008A10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m∠2=180˚-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2471" w:type="dxa"/>
            <w:tcBorders>
              <w:bottom w:val="single" w:sz="4" w:space="0" w:color="auto"/>
              <w:right w:val="single" w:sz="4" w:space="0" w:color="auto"/>
            </w:tcBorders>
          </w:tcPr>
          <w:p w14:paraId="78E78371" w14:textId="77777777" w:rsidR="008A1004" w:rsidRDefault="008A1004" w:rsidP="008A1004">
            <w:pPr>
              <w:jc w:val="center"/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A873A" w14:textId="77777777" w:rsidR="008A1004" w:rsidRDefault="008A1004" w:rsidP="006C41CA"/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14:paraId="7D129B9A" w14:textId="2B3833DD" w:rsidR="008A1004" w:rsidRDefault="008A1004" w:rsidP="008A10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2(m∠H)=180˚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4DE8537D" w14:textId="77777777" w:rsidR="008A1004" w:rsidRDefault="008A1004" w:rsidP="008A1004">
            <w:pPr>
              <w:jc w:val="center"/>
            </w:pPr>
          </w:p>
        </w:tc>
      </w:tr>
      <w:tr w:rsidR="008A1004" w14:paraId="2403A917" w14:textId="77777777" w:rsidTr="00F277CF">
        <w:trPr>
          <w:trHeight w:val="469"/>
        </w:trPr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0391B" w14:textId="77777777" w:rsidR="008A1004" w:rsidRDefault="008A1004" w:rsidP="008A1004">
            <w:pPr>
              <w:jc w:val="center"/>
              <w:rPr>
                <w:rFonts w:ascii="Cambria" w:eastAsia="ＭＳ 明朝" w:hAnsi="Cambria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BA691" w14:textId="77777777" w:rsidR="008A1004" w:rsidRDefault="008A1004" w:rsidP="008A1004">
            <w:pPr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1AF6B" w14:textId="77777777" w:rsidR="008A1004" w:rsidRDefault="008A1004" w:rsidP="006C41CA"/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14:paraId="23634BD4" w14:textId="262A6BA5" w:rsidR="008A1004" w:rsidRDefault="008A1004" w:rsidP="008A1004">
            <w:pPr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m∠H=90˚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3360CF76" w14:textId="77777777" w:rsidR="008A1004" w:rsidRDefault="008A1004" w:rsidP="008A1004">
            <w:pPr>
              <w:jc w:val="center"/>
            </w:pPr>
          </w:p>
        </w:tc>
      </w:tr>
    </w:tbl>
    <w:p w14:paraId="3E606C8C" w14:textId="77777777" w:rsidR="00AF43EC" w:rsidRDefault="00AF43EC" w:rsidP="004A3F3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247"/>
        <w:gridCol w:w="2224"/>
        <w:gridCol w:w="412"/>
        <w:gridCol w:w="2764"/>
        <w:gridCol w:w="2178"/>
      </w:tblGrid>
      <w:tr w:rsidR="00AF43EC" w14:paraId="361058AD" w14:textId="77777777" w:rsidTr="0080690A"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11725" w14:textId="77777777" w:rsidR="00AF43EC" w:rsidRDefault="00AF43EC" w:rsidP="006C41CA">
            <w:r>
              <w:lastRenderedPageBreak/>
              <w:t>7.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1A994" w14:textId="77777777" w:rsidR="00AF43EC" w:rsidRDefault="00AF43EC" w:rsidP="006C41CA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9E36303" w14:textId="77777777" w:rsidR="00AF43EC" w:rsidRDefault="00AF43EC" w:rsidP="006C41CA"/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A5889" w14:textId="77777777" w:rsidR="00AF43EC" w:rsidRDefault="00AF43EC" w:rsidP="006C41CA">
            <w:r>
              <w:t>8.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34F91" w14:textId="77777777" w:rsidR="00AF43EC" w:rsidRDefault="00AF43EC" w:rsidP="006C41CA"/>
        </w:tc>
      </w:tr>
      <w:tr w:rsidR="00AF43EC" w14:paraId="4E9CAE24" w14:textId="77777777" w:rsidTr="0080690A">
        <w:tc>
          <w:tcPr>
            <w:tcW w:w="494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26A703" w14:textId="77777777" w:rsidR="00AF43EC" w:rsidRDefault="00AF43EC" w:rsidP="0080690A">
            <w:r>
              <w:t>Given:</w:t>
            </w:r>
          </w:p>
          <w:p w14:paraId="61E1E079" w14:textId="2F0A7FA7" w:rsidR="00AF43EC" w:rsidRDefault="006C41CA" w:rsidP="0080690A">
            <w:r>
              <w:t xml:space="preserve">            </w:t>
            </w:r>
            <w:r w:rsidRPr="006C41CA">
              <w:drawing>
                <wp:inline distT="0" distB="0" distL="0" distR="0" wp14:anchorId="59049A06" wp14:editId="2095B8FD">
                  <wp:extent cx="1077503" cy="55678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9" t="20000" r="16949" b="19286"/>
                          <a:stretch/>
                        </pic:blipFill>
                        <pic:spPr bwMode="auto">
                          <a:xfrm>
                            <a:off x="0" y="0"/>
                            <a:ext cx="1077503" cy="55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CFF3B3" w14:textId="77777777" w:rsidR="006C41CA" w:rsidRDefault="006C41CA" w:rsidP="0080690A"/>
          <w:p w14:paraId="316D7F9D" w14:textId="5AC35AD2" w:rsidR="00AF43EC" w:rsidRDefault="00AF43EC" w:rsidP="0080690A">
            <w:r>
              <w:t>Prove:</w:t>
            </w:r>
            <w:r w:rsidR="0080690A">
              <w:t xml:space="preserve">  </w:t>
            </w:r>
            <m:oMath>
              <m:r>
                <w:rPr>
                  <w:rFonts w:ascii="Cambria Math" w:hAnsi="Cambria Math"/>
                </w:rPr>
                <m:t>m∠NE</m:t>
              </m:r>
              <m:r>
                <w:rPr>
                  <w:rFonts w:ascii="Cambria Math" w:hAnsi="Cambria Math"/>
                </w:rPr>
                <m:t>Y=39˚</m:t>
              </m:r>
            </m:oMath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574F6" w14:textId="77777777" w:rsidR="00AF43EC" w:rsidRDefault="00AF43EC" w:rsidP="006C41CA"/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24F3C8" w14:textId="77777777" w:rsidR="00AF43EC" w:rsidRDefault="00AF43EC" w:rsidP="00AF43EC">
            <w:r>
              <w:t>Given:</w:t>
            </w:r>
          </w:p>
          <w:p w14:paraId="1EA92782" w14:textId="42FE40D8" w:rsidR="00AF43EC" w:rsidRDefault="006C41CA" w:rsidP="00AF43EC">
            <w:r>
              <w:t xml:space="preserve">           </w:t>
            </w:r>
            <w:r w:rsidRPr="006C41CA">
              <w:drawing>
                <wp:inline distT="0" distB="0" distL="0" distR="0" wp14:anchorId="34317E12" wp14:editId="69BE4231">
                  <wp:extent cx="863797" cy="81687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9" t="19469" r="22881" b="17699"/>
                          <a:stretch/>
                        </pic:blipFill>
                        <pic:spPr bwMode="auto">
                          <a:xfrm>
                            <a:off x="0" y="0"/>
                            <a:ext cx="863797" cy="81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C4DF31" w14:textId="77777777" w:rsidR="006C41CA" w:rsidRDefault="006C41CA" w:rsidP="00AF43EC"/>
          <w:p w14:paraId="4028B88A" w14:textId="77777777" w:rsidR="00AF43EC" w:rsidRDefault="00AF43EC" w:rsidP="0080690A">
            <w:r>
              <w:t>Prove:</w:t>
            </w:r>
            <w:r w:rsidR="0080690A">
              <w:t xml:space="preserve">  </w:t>
            </w:r>
            <m:oMath>
              <m:r>
                <w:rPr>
                  <w:rFonts w:ascii="Cambria Math" w:hAnsi="Cambria Math"/>
                </w:rPr>
                <m:t>m∠MIN=90˚</m:t>
              </m:r>
            </m:oMath>
          </w:p>
          <w:p w14:paraId="5A5D76A0" w14:textId="4EC03E74" w:rsidR="0080690A" w:rsidRPr="0080690A" w:rsidRDefault="0080690A" w:rsidP="0080690A">
            <w:pPr>
              <w:rPr>
                <w:sz w:val="10"/>
                <w:szCs w:val="10"/>
              </w:rPr>
            </w:pPr>
          </w:p>
        </w:tc>
      </w:tr>
      <w:tr w:rsidR="00AF43EC" w14:paraId="748271E4" w14:textId="77777777" w:rsidTr="0080690A">
        <w:trPr>
          <w:trHeight w:val="469"/>
        </w:trPr>
        <w:tc>
          <w:tcPr>
            <w:tcW w:w="2718" w:type="dxa"/>
            <w:gridSpan w:val="2"/>
            <w:vAlign w:val="center"/>
          </w:tcPr>
          <w:p w14:paraId="6BD188FF" w14:textId="6A4FC727" w:rsidR="00AF43EC" w:rsidRDefault="007D6595" w:rsidP="007D6595">
            <w:pPr>
              <w:jc w:val="center"/>
            </w:pPr>
            <m:oMath>
              <m:r>
                <w:rPr>
                  <w:rFonts w:ascii="Cambria Math" w:hAnsi="Cambria Math"/>
                </w:rPr>
                <m:t>∠DEN &amp; ∠NEY</m:t>
              </m:r>
            </m:oMath>
            <w:r>
              <w:t xml:space="preserve"> are a linear pair</w:t>
            </w:r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14:paraId="60818A62" w14:textId="77777777" w:rsidR="00AF43EC" w:rsidRDefault="00AF43EC" w:rsidP="007D6595">
            <w:pPr>
              <w:jc w:val="center"/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6B33B" w14:textId="77777777" w:rsidR="00AF43EC" w:rsidRDefault="00AF43EC" w:rsidP="006C41CA"/>
        </w:tc>
        <w:tc>
          <w:tcPr>
            <w:tcW w:w="2764" w:type="dxa"/>
            <w:tcBorders>
              <w:left w:val="single" w:sz="4" w:space="0" w:color="auto"/>
            </w:tcBorders>
            <w:vAlign w:val="center"/>
          </w:tcPr>
          <w:p w14:paraId="08E947EF" w14:textId="147188F0" w:rsidR="0080690A" w:rsidRPr="007D6595" w:rsidRDefault="0080690A" w:rsidP="0080690A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m∠</m:t>
                </m:r>
                <m:r>
                  <w:rPr>
                    <w:rFonts w:ascii="Cambria Math" w:hAnsi="Cambria Math"/>
                  </w:rPr>
                  <m:t>MIN</m:t>
                </m:r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</m:t>
                    </m:r>
                    <m:r>
                      <w:rPr>
                        <w:rFonts w:ascii="Cambria Math" w:hAnsi="Cambria Math"/>
                      </w:rPr>
                      <m:t>+6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  <w:p w14:paraId="6A36D245" w14:textId="19B1C6A3" w:rsidR="00AF43EC" w:rsidRDefault="0080690A" w:rsidP="0080690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m∠</m:t>
                </m:r>
                <m:r>
                  <w:rPr>
                    <w:rFonts w:ascii="Cambria Math" w:hAnsi="Cambria Math"/>
                  </w:rPr>
                  <m:t>NIE</m:t>
                </m:r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2x+6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2178" w:type="dxa"/>
          </w:tcPr>
          <w:p w14:paraId="542D9A39" w14:textId="77777777" w:rsidR="00AF43EC" w:rsidRDefault="00AF43EC" w:rsidP="006C41CA"/>
        </w:tc>
      </w:tr>
      <w:tr w:rsidR="0080690A" w14:paraId="0291532D" w14:textId="77777777" w:rsidTr="0080690A">
        <w:trPr>
          <w:trHeight w:val="469"/>
        </w:trPr>
        <w:tc>
          <w:tcPr>
            <w:tcW w:w="2718" w:type="dxa"/>
            <w:gridSpan w:val="2"/>
            <w:vAlign w:val="center"/>
          </w:tcPr>
          <w:p w14:paraId="5A7A8792" w14:textId="55DC4D6B" w:rsidR="0080690A" w:rsidRPr="007D6595" w:rsidRDefault="0080690A" w:rsidP="007D6595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m∠DEN+m∠NEY=180</m:t>
                </m:r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14:paraId="29AFD9BC" w14:textId="77777777" w:rsidR="0080690A" w:rsidRDefault="0080690A" w:rsidP="007D6595">
            <w:pPr>
              <w:jc w:val="center"/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0D823" w14:textId="77777777" w:rsidR="0080690A" w:rsidRDefault="0080690A" w:rsidP="006C41CA"/>
        </w:tc>
        <w:tc>
          <w:tcPr>
            <w:tcW w:w="2764" w:type="dxa"/>
            <w:tcBorders>
              <w:left w:val="single" w:sz="4" w:space="0" w:color="auto"/>
            </w:tcBorders>
            <w:vAlign w:val="center"/>
          </w:tcPr>
          <w:p w14:paraId="641ACD2C" w14:textId="77777777" w:rsidR="0080690A" w:rsidRDefault="0080690A" w:rsidP="00EA5F0B">
            <w:pPr>
              <w:jc w:val="center"/>
            </w:pPr>
            <m:oMath>
              <m:r>
                <w:rPr>
                  <w:rFonts w:ascii="Cambria Math" w:hAnsi="Cambria Math"/>
                </w:rPr>
                <m:t>∠MIN &amp; ∠NIE</m:t>
              </m:r>
            </m:oMath>
            <w:r>
              <w:t xml:space="preserve"> are</w:t>
            </w:r>
          </w:p>
          <w:p w14:paraId="04B0A490" w14:textId="733DF490" w:rsidR="0080690A" w:rsidRDefault="0080690A" w:rsidP="0080690A">
            <w:pPr>
              <w:jc w:val="center"/>
            </w:pPr>
            <w:r>
              <w:t>a linear pair</w:t>
            </w:r>
          </w:p>
        </w:tc>
        <w:tc>
          <w:tcPr>
            <w:tcW w:w="2178" w:type="dxa"/>
          </w:tcPr>
          <w:p w14:paraId="07A5E6BB" w14:textId="77777777" w:rsidR="0080690A" w:rsidRDefault="0080690A" w:rsidP="006C41CA"/>
        </w:tc>
      </w:tr>
      <w:tr w:rsidR="0080690A" w14:paraId="267AC446" w14:textId="77777777" w:rsidTr="0080690A">
        <w:trPr>
          <w:trHeight w:val="469"/>
        </w:trPr>
        <w:tc>
          <w:tcPr>
            <w:tcW w:w="2718" w:type="dxa"/>
            <w:gridSpan w:val="2"/>
            <w:vAlign w:val="center"/>
          </w:tcPr>
          <w:p w14:paraId="241CF2C0" w14:textId="77777777" w:rsidR="0080690A" w:rsidRPr="007D6595" w:rsidRDefault="0080690A" w:rsidP="007D6595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m∠DEN=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2x+53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  <w:p w14:paraId="22803B20" w14:textId="6BAD862A" w:rsidR="0080690A" w:rsidRPr="007D6595" w:rsidRDefault="0080690A" w:rsidP="007D6595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m∠NE</m:t>
                </m:r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x-5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14:paraId="2C6911B1" w14:textId="77777777" w:rsidR="0080690A" w:rsidRDefault="0080690A" w:rsidP="007D6595">
            <w:pPr>
              <w:jc w:val="center"/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88FB0" w14:textId="77777777" w:rsidR="0080690A" w:rsidRDefault="0080690A" w:rsidP="006C41CA"/>
        </w:tc>
        <w:tc>
          <w:tcPr>
            <w:tcW w:w="2764" w:type="dxa"/>
            <w:tcBorders>
              <w:left w:val="single" w:sz="4" w:space="0" w:color="auto"/>
            </w:tcBorders>
            <w:vAlign w:val="center"/>
          </w:tcPr>
          <w:p w14:paraId="700D2B5A" w14:textId="2ADC2183" w:rsidR="0080690A" w:rsidRDefault="0080690A" w:rsidP="0080690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m∠MIN+m∠NIE=180</m:t>
                </m:r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2178" w:type="dxa"/>
          </w:tcPr>
          <w:p w14:paraId="4445026C" w14:textId="77777777" w:rsidR="0080690A" w:rsidRDefault="0080690A" w:rsidP="006C41CA"/>
        </w:tc>
      </w:tr>
      <w:tr w:rsidR="0080690A" w14:paraId="49358A57" w14:textId="77777777" w:rsidTr="0080690A">
        <w:trPr>
          <w:trHeight w:val="469"/>
        </w:trPr>
        <w:tc>
          <w:tcPr>
            <w:tcW w:w="2718" w:type="dxa"/>
            <w:gridSpan w:val="2"/>
            <w:vAlign w:val="center"/>
          </w:tcPr>
          <w:p w14:paraId="0921429B" w14:textId="14F731C0" w:rsidR="0080690A" w:rsidRDefault="0080690A" w:rsidP="007D6595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2x+53</m:t>
                    </m:r>
                  </m:e>
                </m:d>
                <m:r>
                  <w:rPr>
                    <w:rFonts w:ascii="Cambria Math" w:hAnsi="Cambria Math"/>
                  </w:rPr>
                  <m:t>˚+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x-5</m:t>
                    </m:r>
                  </m:e>
                </m:d>
                <m:r>
                  <w:rPr>
                    <w:rFonts w:ascii="Cambria Math" w:hAnsi="Cambria Math"/>
                  </w:rPr>
                  <m:t>˚=180˚</m:t>
                </m:r>
              </m:oMath>
            </m:oMathPara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14:paraId="5C04F8B7" w14:textId="77777777" w:rsidR="0080690A" w:rsidRDefault="0080690A" w:rsidP="007D6595">
            <w:pPr>
              <w:jc w:val="center"/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67E77" w14:textId="77777777" w:rsidR="0080690A" w:rsidRDefault="0080690A" w:rsidP="006C41CA"/>
        </w:tc>
        <w:tc>
          <w:tcPr>
            <w:tcW w:w="2764" w:type="dxa"/>
            <w:tcBorders>
              <w:left w:val="single" w:sz="4" w:space="0" w:color="auto"/>
            </w:tcBorders>
            <w:vAlign w:val="center"/>
          </w:tcPr>
          <w:p w14:paraId="6AEE69FA" w14:textId="5E21DC60" w:rsidR="0080690A" w:rsidRDefault="0080690A" w:rsidP="0080690A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2x+6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2x+6</m:t>
                    </m:r>
                  </m:e>
                </m:d>
                <m:r>
                  <w:rPr>
                    <w:rFonts w:ascii="Cambria Math" w:hAnsi="Cambria Math"/>
                  </w:rPr>
                  <m:t>˚=180˚</m:t>
                </m:r>
              </m:oMath>
            </m:oMathPara>
          </w:p>
        </w:tc>
        <w:tc>
          <w:tcPr>
            <w:tcW w:w="2178" w:type="dxa"/>
          </w:tcPr>
          <w:p w14:paraId="5764985A" w14:textId="77777777" w:rsidR="0080690A" w:rsidRDefault="0080690A" w:rsidP="006C41CA"/>
        </w:tc>
      </w:tr>
      <w:tr w:rsidR="0080690A" w14:paraId="77D384D1" w14:textId="77777777" w:rsidTr="0080690A">
        <w:trPr>
          <w:trHeight w:val="469"/>
        </w:trPr>
        <w:tc>
          <w:tcPr>
            <w:tcW w:w="2718" w:type="dxa"/>
            <w:gridSpan w:val="2"/>
            <w:vAlign w:val="center"/>
          </w:tcPr>
          <w:p w14:paraId="537DA315" w14:textId="4641C9B4" w:rsidR="0080690A" w:rsidRDefault="0080690A" w:rsidP="007D6595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3x+48</m:t>
                    </m:r>
                  </m:e>
                </m:d>
                <m:r>
                  <w:rPr>
                    <w:rFonts w:ascii="Cambria Math" w:hAnsi="Cambria Math"/>
                  </w:rPr>
                  <m:t>˚=180˚</m:t>
                </m:r>
              </m:oMath>
            </m:oMathPara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14:paraId="15E63C64" w14:textId="77777777" w:rsidR="0080690A" w:rsidRDefault="0080690A" w:rsidP="007D6595">
            <w:pPr>
              <w:jc w:val="center"/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810D" w14:textId="77777777" w:rsidR="0080690A" w:rsidRDefault="0080690A" w:rsidP="006C41CA"/>
        </w:tc>
        <w:tc>
          <w:tcPr>
            <w:tcW w:w="2764" w:type="dxa"/>
            <w:tcBorders>
              <w:left w:val="single" w:sz="4" w:space="0" w:color="auto"/>
            </w:tcBorders>
            <w:vAlign w:val="center"/>
          </w:tcPr>
          <w:p w14:paraId="010E9676" w14:textId="7E8677D4" w:rsidR="0080690A" w:rsidRDefault="0080690A" w:rsidP="0080690A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4x+12</m:t>
                    </m:r>
                  </m:e>
                </m:d>
                <m:r>
                  <w:rPr>
                    <w:rFonts w:ascii="Cambria Math" w:hAnsi="Cambria Math"/>
                  </w:rPr>
                  <m:t>˚=180˚</m:t>
                </m:r>
              </m:oMath>
            </m:oMathPara>
          </w:p>
        </w:tc>
        <w:tc>
          <w:tcPr>
            <w:tcW w:w="2178" w:type="dxa"/>
          </w:tcPr>
          <w:p w14:paraId="27AECBF7" w14:textId="77777777" w:rsidR="0080690A" w:rsidRDefault="0080690A" w:rsidP="006C41CA"/>
        </w:tc>
      </w:tr>
      <w:tr w:rsidR="0080690A" w14:paraId="0F0A4957" w14:textId="77777777" w:rsidTr="0080690A">
        <w:trPr>
          <w:trHeight w:val="469"/>
        </w:trPr>
        <w:tc>
          <w:tcPr>
            <w:tcW w:w="2718" w:type="dxa"/>
            <w:gridSpan w:val="2"/>
            <w:vAlign w:val="center"/>
          </w:tcPr>
          <w:p w14:paraId="774A3CCB" w14:textId="4D51D930" w:rsidR="0080690A" w:rsidRDefault="0080690A" w:rsidP="007D6595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</m:d>
                <m:r>
                  <w:rPr>
                    <w:rFonts w:ascii="Cambria Math" w:hAnsi="Cambria Math"/>
                  </w:rPr>
                  <m:t>˚=132˚</m:t>
                </m:r>
              </m:oMath>
            </m:oMathPara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14:paraId="760B2344" w14:textId="77777777" w:rsidR="0080690A" w:rsidRDefault="0080690A" w:rsidP="007D6595">
            <w:pPr>
              <w:jc w:val="center"/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DAB8" w14:textId="77777777" w:rsidR="0080690A" w:rsidRDefault="0080690A" w:rsidP="006C41CA"/>
        </w:tc>
        <w:tc>
          <w:tcPr>
            <w:tcW w:w="2764" w:type="dxa"/>
            <w:tcBorders>
              <w:left w:val="single" w:sz="4" w:space="0" w:color="auto"/>
            </w:tcBorders>
            <w:vAlign w:val="center"/>
          </w:tcPr>
          <w:p w14:paraId="665797CA" w14:textId="361553BF" w:rsidR="0080690A" w:rsidRDefault="0080690A" w:rsidP="0080690A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</m:d>
                <m:r>
                  <w:rPr>
                    <w:rFonts w:ascii="Cambria Math" w:hAnsi="Cambria Math"/>
                  </w:rPr>
                  <m:t>˚=168˚</m:t>
                </m:r>
              </m:oMath>
            </m:oMathPara>
          </w:p>
        </w:tc>
        <w:tc>
          <w:tcPr>
            <w:tcW w:w="2178" w:type="dxa"/>
          </w:tcPr>
          <w:p w14:paraId="4966FD25" w14:textId="77777777" w:rsidR="0080690A" w:rsidRDefault="0080690A" w:rsidP="006C41CA"/>
        </w:tc>
      </w:tr>
      <w:tr w:rsidR="0080690A" w14:paraId="47165C99" w14:textId="77777777" w:rsidTr="0080690A">
        <w:trPr>
          <w:trHeight w:val="469"/>
        </w:trPr>
        <w:tc>
          <w:tcPr>
            <w:tcW w:w="2718" w:type="dxa"/>
            <w:gridSpan w:val="2"/>
            <w:vAlign w:val="center"/>
          </w:tcPr>
          <w:p w14:paraId="4BE0B8D2" w14:textId="3AD5FAF5" w:rsidR="0080690A" w:rsidRDefault="0080690A" w:rsidP="007D659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x=44</m:t>
                </m:r>
              </m:oMath>
            </m:oMathPara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14:paraId="071F3273" w14:textId="77777777" w:rsidR="0080690A" w:rsidRDefault="0080690A" w:rsidP="007D6595">
            <w:pPr>
              <w:jc w:val="center"/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F174E" w14:textId="77777777" w:rsidR="0080690A" w:rsidRDefault="0080690A" w:rsidP="006C41CA"/>
        </w:tc>
        <w:tc>
          <w:tcPr>
            <w:tcW w:w="2764" w:type="dxa"/>
            <w:tcBorders>
              <w:left w:val="single" w:sz="4" w:space="0" w:color="auto"/>
            </w:tcBorders>
            <w:vAlign w:val="center"/>
          </w:tcPr>
          <w:p w14:paraId="538DE7A6" w14:textId="2911A5E7" w:rsidR="0080690A" w:rsidRDefault="0080690A" w:rsidP="0080690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x=42</m:t>
                </m:r>
              </m:oMath>
            </m:oMathPara>
          </w:p>
        </w:tc>
        <w:tc>
          <w:tcPr>
            <w:tcW w:w="2178" w:type="dxa"/>
          </w:tcPr>
          <w:p w14:paraId="05FC9CC1" w14:textId="77777777" w:rsidR="0080690A" w:rsidRDefault="0080690A" w:rsidP="006C41CA"/>
        </w:tc>
      </w:tr>
      <w:tr w:rsidR="0080690A" w14:paraId="31301011" w14:textId="77777777" w:rsidTr="0080690A">
        <w:trPr>
          <w:trHeight w:val="469"/>
        </w:trPr>
        <w:tc>
          <w:tcPr>
            <w:tcW w:w="2718" w:type="dxa"/>
            <w:gridSpan w:val="2"/>
            <w:vAlign w:val="center"/>
          </w:tcPr>
          <w:p w14:paraId="247168B9" w14:textId="127502B3" w:rsidR="0080690A" w:rsidRDefault="0080690A" w:rsidP="0080690A">
            <w:pPr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m∠NEY</m:t>
                </m:r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(44)-5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14:paraId="2DCB37D5" w14:textId="77777777" w:rsidR="0080690A" w:rsidRDefault="0080690A" w:rsidP="007D6595">
            <w:pPr>
              <w:jc w:val="center"/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A9D0" w14:textId="77777777" w:rsidR="0080690A" w:rsidRDefault="0080690A" w:rsidP="006C41CA"/>
        </w:tc>
        <w:tc>
          <w:tcPr>
            <w:tcW w:w="2764" w:type="dxa"/>
            <w:tcBorders>
              <w:left w:val="single" w:sz="4" w:space="0" w:color="auto"/>
            </w:tcBorders>
            <w:vAlign w:val="center"/>
          </w:tcPr>
          <w:p w14:paraId="21647CB0" w14:textId="1B65D6CD" w:rsidR="0080690A" w:rsidRDefault="0080690A" w:rsidP="0080690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m∠MIN=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42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+6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2178" w:type="dxa"/>
          </w:tcPr>
          <w:p w14:paraId="27102389" w14:textId="77777777" w:rsidR="0080690A" w:rsidRDefault="0080690A" w:rsidP="006C41CA"/>
        </w:tc>
      </w:tr>
      <w:tr w:rsidR="0080690A" w14:paraId="483AF036" w14:textId="77777777" w:rsidTr="0080690A">
        <w:trPr>
          <w:trHeight w:val="469"/>
        </w:trPr>
        <w:tc>
          <w:tcPr>
            <w:tcW w:w="2718" w:type="dxa"/>
            <w:gridSpan w:val="2"/>
            <w:vAlign w:val="center"/>
          </w:tcPr>
          <w:p w14:paraId="7CDA1D39" w14:textId="182E3C0D" w:rsidR="0080690A" w:rsidRDefault="0080690A" w:rsidP="0080690A">
            <w:pPr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m∠NE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=39˚</m:t>
                </m:r>
              </m:oMath>
            </m:oMathPara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14:paraId="569FFC02" w14:textId="77777777" w:rsidR="0080690A" w:rsidRDefault="0080690A" w:rsidP="007D6595">
            <w:pPr>
              <w:jc w:val="center"/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3AC92" w14:textId="77777777" w:rsidR="0080690A" w:rsidRDefault="0080690A" w:rsidP="006C41CA"/>
        </w:tc>
        <w:tc>
          <w:tcPr>
            <w:tcW w:w="2764" w:type="dxa"/>
            <w:tcBorders>
              <w:left w:val="single" w:sz="4" w:space="0" w:color="auto"/>
            </w:tcBorders>
            <w:vAlign w:val="center"/>
          </w:tcPr>
          <w:p w14:paraId="065040B3" w14:textId="2AA7ECD5" w:rsidR="0080690A" w:rsidRDefault="0080690A" w:rsidP="0080690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m∠MIN=</m:t>
                </m:r>
                <m:r>
                  <w:rPr>
                    <w:rFonts w:ascii="Cambria Math" w:hAnsi="Cambria Math"/>
                  </w:rPr>
                  <m:t>90˚</m:t>
                </m:r>
              </m:oMath>
            </m:oMathPara>
          </w:p>
        </w:tc>
        <w:tc>
          <w:tcPr>
            <w:tcW w:w="2178" w:type="dxa"/>
          </w:tcPr>
          <w:p w14:paraId="4FCEB678" w14:textId="77777777" w:rsidR="0080690A" w:rsidRDefault="0080690A" w:rsidP="006C41CA"/>
        </w:tc>
      </w:tr>
    </w:tbl>
    <w:p w14:paraId="3EE65A4C" w14:textId="77777777" w:rsidR="00AF43EC" w:rsidRDefault="00AF43EC" w:rsidP="004A3F3C">
      <w:bookmarkStart w:id="0" w:name="_GoBack"/>
      <w:bookmarkEnd w:id="0"/>
    </w:p>
    <w:sectPr w:rsidR="00AF43EC" w:rsidSect="00CB7FF0">
      <w:headerReference w:type="first" r:id="rId12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C3BE5" w14:textId="77777777" w:rsidR="007D6595" w:rsidRDefault="007D6595" w:rsidP="00CB7FF0">
      <w:r>
        <w:separator/>
      </w:r>
    </w:p>
  </w:endnote>
  <w:endnote w:type="continuationSeparator" w:id="0">
    <w:p w14:paraId="382DA7C7" w14:textId="77777777" w:rsidR="007D6595" w:rsidRDefault="007D6595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18ED1" w14:textId="77777777" w:rsidR="007D6595" w:rsidRDefault="007D6595" w:rsidP="00CB7FF0">
      <w:r>
        <w:separator/>
      </w:r>
    </w:p>
  </w:footnote>
  <w:footnote w:type="continuationSeparator" w:id="0">
    <w:p w14:paraId="20AA7D87" w14:textId="77777777" w:rsidR="007D6595" w:rsidRDefault="007D6595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2D2CA" w14:textId="77777777" w:rsidR="007D6595" w:rsidRDefault="007D6595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3C"/>
    <w:rsid w:val="00073D85"/>
    <w:rsid w:val="00184297"/>
    <w:rsid w:val="001A094D"/>
    <w:rsid w:val="003C4133"/>
    <w:rsid w:val="004A3F3C"/>
    <w:rsid w:val="005870D2"/>
    <w:rsid w:val="006B1D81"/>
    <w:rsid w:val="006C41CA"/>
    <w:rsid w:val="007374FD"/>
    <w:rsid w:val="007869D4"/>
    <w:rsid w:val="007D6595"/>
    <w:rsid w:val="0080690A"/>
    <w:rsid w:val="008908E7"/>
    <w:rsid w:val="008A1004"/>
    <w:rsid w:val="00A84B04"/>
    <w:rsid w:val="00AF43EC"/>
    <w:rsid w:val="00C66A4A"/>
    <w:rsid w:val="00CB4A89"/>
    <w:rsid w:val="00CB7FF0"/>
    <w:rsid w:val="00D224B8"/>
    <w:rsid w:val="00D5695E"/>
    <w:rsid w:val="00D92B08"/>
    <w:rsid w:val="00E16EC0"/>
    <w:rsid w:val="00F277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A7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4A3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43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3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E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4A3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43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3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D5973A-5AD5-154A-90BE-AA3E8F52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63</TotalTime>
  <Pages>2</Pages>
  <Words>296</Words>
  <Characters>1689</Characters>
  <Application>Microsoft Macintosh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12</cp:revision>
  <dcterms:created xsi:type="dcterms:W3CDTF">2015-09-02T01:02:00Z</dcterms:created>
  <dcterms:modified xsi:type="dcterms:W3CDTF">2015-09-02T03:13:00Z</dcterms:modified>
</cp:coreProperties>
</file>