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9A24A" w14:textId="77777777" w:rsidR="003C4133" w:rsidRDefault="00F84FF9" w:rsidP="00CB7FF0">
      <w:pPr>
        <w:jc w:val="center"/>
      </w:pPr>
      <w:r>
        <w:t xml:space="preserve">Definition of Congruence </w:t>
      </w:r>
      <m:oMath>
        <m:r>
          <w:rPr>
            <w:rFonts w:ascii="Cambria Math" w:hAnsi="Cambria Math"/>
          </w:rPr>
          <m:t>(≅)</m:t>
        </m:r>
      </m:oMath>
    </w:p>
    <w:p w14:paraId="727399A4" w14:textId="77777777" w:rsidR="00F84FF9" w:rsidRPr="00CC6130" w:rsidRDefault="00F84FF9" w:rsidP="00F84FF9">
      <w:pPr>
        <w:rPr>
          <w:sz w:val="10"/>
          <w:szCs w:val="10"/>
        </w:rPr>
      </w:pPr>
    </w:p>
    <w:p w14:paraId="57DA2196" w14:textId="54B58088" w:rsidR="00BC06A9" w:rsidRDefault="00F84FF9" w:rsidP="00F84FF9">
      <w:r>
        <w:t xml:space="preserve">Today, we’re going to add the </w:t>
      </w:r>
      <w:r>
        <w:rPr>
          <w:b/>
        </w:rPr>
        <w:t>Definition of Congruence</w:t>
      </w:r>
      <w:r w:rsidR="00BC06A9">
        <w:rPr>
          <w:b/>
        </w:rPr>
        <w:t xml:space="preserve"> </w:t>
      </w:r>
      <w:r w:rsidR="00BC06A9" w:rsidRPr="00BC06A9">
        <w:t>to our</w:t>
      </w:r>
      <w:r w:rsidR="00BC06A9">
        <w:t xml:space="preserve"> list of proof properties and theorems.  But first, we need to understand the term “congruence.”  The word “congruent” means that figures are the same shape and have the same size.  Congruent and Equal are very similar.  </w:t>
      </w:r>
      <w:r w:rsidR="00BC06A9" w:rsidRPr="00BC06A9">
        <w:rPr>
          <w:b/>
        </w:rPr>
        <w:t xml:space="preserve">Equal </w:t>
      </w:r>
      <w:r w:rsidR="00BC06A9">
        <w:t xml:space="preserve">is specifically that they have the </w:t>
      </w:r>
      <w:r w:rsidR="00BC06A9" w:rsidRPr="00BC06A9">
        <w:rPr>
          <w:b/>
        </w:rPr>
        <w:t>same size</w:t>
      </w:r>
      <w:r w:rsidR="00BC06A9">
        <w:t xml:space="preserve">, but </w:t>
      </w:r>
      <w:r w:rsidR="00BC06A9" w:rsidRPr="00E245CE">
        <w:rPr>
          <w:b/>
        </w:rPr>
        <w:t>congruent</w:t>
      </w:r>
      <w:r w:rsidR="00BC06A9">
        <w:t xml:space="preserve"> </w:t>
      </w:r>
      <m:oMath>
        <m:r>
          <w:rPr>
            <w:rFonts w:ascii="Cambria Math" w:hAnsi="Cambria Math"/>
          </w:rPr>
          <m:t>(≅)</m:t>
        </m:r>
      </m:oMath>
      <w:r w:rsidR="00ED5EF0">
        <w:t xml:space="preserve"> </w:t>
      </w:r>
      <w:bookmarkStart w:id="0" w:name="_GoBack"/>
      <w:bookmarkEnd w:id="0"/>
      <w:r w:rsidR="00BC06A9">
        <w:t xml:space="preserve">is </w:t>
      </w:r>
      <w:r w:rsidR="00E245CE">
        <w:t xml:space="preserve">that they are the </w:t>
      </w:r>
      <w:r w:rsidR="00E245CE">
        <w:rPr>
          <w:b/>
        </w:rPr>
        <w:t>same shape</w:t>
      </w:r>
      <w:r w:rsidR="00E245CE">
        <w:t xml:space="preserve"> and have the </w:t>
      </w:r>
      <w:r w:rsidR="00E245CE">
        <w:rPr>
          <w:b/>
        </w:rPr>
        <w:t>same size</w:t>
      </w:r>
      <w:r w:rsidR="00E245CE">
        <w:t xml:space="preserve">.  </w:t>
      </w:r>
    </w:p>
    <w:p w14:paraId="66476C74" w14:textId="77777777" w:rsidR="00E245CE" w:rsidRPr="00CC6130" w:rsidRDefault="00E245CE" w:rsidP="00F84FF9">
      <w:pPr>
        <w:rPr>
          <w:szCs w:val="20"/>
        </w:rPr>
      </w:pPr>
    </w:p>
    <w:p w14:paraId="5D188CBC" w14:textId="77777777" w:rsidR="00E245CE" w:rsidRDefault="00E245CE" w:rsidP="00F84FF9">
      <w:r>
        <w:t>So, if two of the same shapes are congruent, then their sizes are equal.  It also works the other way: if two of the same shapes have equal sizes, then they are congruent.</w:t>
      </w:r>
    </w:p>
    <w:p w14:paraId="11DBE609" w14:textId="77777777" w:rsidR="00E245CE" w:rsidRPr="00E52185" w:rsidRDefault="00E245CE" w:rsidP="00F84FF9">
      <w:pPr>
        <w:rPr>
          <w:sz w:val="10"/>
          <w:szCs w:val="10"/>
        </w:rPr>
      </w:pPr>
    </w:p>
    <w:tbl>
      <w:tblPr>
        <w:tblStyle w:val="TableGrid"/>
        <w:tblW w:w="0" w:type="auto"/>
        <w:tblLook w:val="04A0" w:firstRow="1" w:lastRow="0" w:firstColumn="1" w:lastColumn="0" w:noHBand="0" w:noVBand="1"/>
      </w:tblPr>
      <w:tblGrid>
        <w:gridCol w:w="5148"/>
        <w:gridCol w:w="5148"/>
      </w:tblGrid>
      <w:tr w:rsidR="00E245CE" w14:paraId="2B8D9A8B" w14:textId="77777777" w:rsidTr="00457DB9">
        <w:trPr>
          <w:trHeight w:val="890"/>
        </w:trPr>
        <w:tc>
          <w:tcPr>
            <w:tcW w:w="5148" w:type="dxa"/>
            <w:vAlign w:val="center"/>
          </w:tcPr>
          <w:p w14:paraId="3C14A3AA" w14:textId="77777777" w:rsidR="00E245CE" w:rsidRPr="00E245CE" w:rsidRDefault="00E245CE" w:rsidP="00E245CE">
            <w:pPr>
              <w:jc w:val="center"/>
              <w:rPr>
                <w:b/>
              </w:rPr>
            </w:pPr>
            <w:r w:rsidRPr="00E245CE">
              <w:rPr>
                <w:b/>
              </w:rPr>
              <w:t>Definition of Congruence</w:t>
            </w:r>
          </w:p>
          <w:p w14:paraId="7ED773AA" w14:textId="77777777" w:rsidR="00E245CE" w:rsidRPr="00E245CE" w:rsidRDefault="00E245CE" w:rsidP="00E245CE">
            <w:pPr>
              <w:jc w:val="center"/>
            </w:pPr>
            <w:r>
              <w:t>…means that two of the same shapes that are congruent will have equal sizes.</w:t>
            </w:r>
          </w:p>
        </w:tc>
        <w:tc>
          <w:tcPr>
            <w:tcW w:w="5148" w:type="dxa"/>
            <w:vAlign w:val="center"/>
          </w:tcPr>
          <w:p w14:paraId="2A7D48D4" w14:textId="77777777" w:rsidR="00E245CE" w:rsidRPr="00E245CE" w:rsidRDefault="00E245CE" w:rsidP="00E245CE">
            <w:pPr>
              <w:jc w:val="center"/>
              <w:rPr>
                <w:b/>
              </w:rPr>
            </w:pPr>
            <w:r w:rsidRPr="00E245CE">
              <w:rPr>
                <w:b/>
              </w:rPr>
              <w:t xml:space="preserve">Definition of Congruence </w:t>
            </w:r>
          </w:p>
          <w:p w14:paraId="235FC176" w14:textId="77777777" w:rsidR="00E245CE" w:rsidRDefault="00E245CE" w:rsidP="00E245CE">
            <w:pPr>
              <w:jc w:val="center"/>
            </w:pPr>
            <w:r>
              <w:t>…means that two of the same shapes that have equal sizes are congruent.</w:t>
            </w:r>
          </w:p>
        </w:tc>
      </w:tr>
      <w:tr w:rsidR="00E245CE" w14:paraId="27B058AA" w14:textId="77777777" w:rsidTr="00457DB9">
        <w:trPr>
          <w:trHeight w:val="620"/>
        </w:trPr>
        <w:tc>
          <w:tcPr>
            <w:tcW w:w="5148" w:type="dxa"/>
            <w:vAlign w:val="center"/>
          </w:tcPr>
          <w:p w14:paraId="726E95B1" w14:textId="77777777" w:rsidR="00E245CE" w:rsidRPr="00E245CE" w:rsidRDefault="00E245CE" w:rsidP="00E245CE">
            <w:pPr>
              <w:jc w:val="center"/>
            </w:pPr>
            <m:oMathPara>
              <m:oMath>
                <m:r>
                  <w:rPr>
                    <w:rFonts w:ascii="Cambria Math" w:hAnsi="Cambria Math"/>
                  </w:rPr>
                  <m:t>Same shape≅Same size</m:t>
                </m:r>
              </m:oMath>
            </m:oMathPara>
          </w:p>
          <w:p w14:paraId="1771A748" w14:textId="77777777" w:rsidR="00E245CE" w:rsidRDefault="00E245CE" w:rsidP="00E245CE">
            <w:pPr>
              <w:jc w:val="center"/>
            </w:pPr>
            <m:oMathPara>
              <m:oMath>
                <m:r>
                  <w:rPr>
                    <w:rFonts w:ascii="Cambria Math" w:hAnsi="Cambria Math"/>
                  </w:rPr>
                  <m:t>Same shape=Same size</m:t>
                </m:r>
              </m:oMath>
            </m:oMathPara>
          </w:p>
        </w:tc>
        <w:tc>
          <w:tcPr>
            <w:tcW w:w="5148" w:type="dxa"/>
            <w:vAlign w:val="center"/>
          </w:tcPr>
          <w:p w14:paraId="7E2B31EB" w14:textId="77777777" w:rsidR="00E245CE" w:rsidRPr="00E245CE" w:rsidRDefault="00E245CE" w:rsidP="00E245CE">
            <w:pPr>
              <w:jc w:val="center"/>
            </w:pPr>
            <m:oMathPara>
              <m:oMath>
                <m:r>
                  <w:rPr>
                    <w:rFonts w:ascii="Cambria Math" w:hAnsi="Cambria Math"/>
                  </w:rPr>
                  <m:t>Same shape=Same size</m:t>
                </m:r>
              </m:oMath>
            </m:oMathPara>
          </w:p>
          <w:p w14:paraId="5A27107C" w14:textId="77777777" w:rsidR="00E245CE" w:rsidRDefault="00E245CE" w:rsidP="00E245CE">
            <w:pPr>
              <w:jc w:val="center"/>
            </w:pPr>
            <m:oMathPara>
              <m:oMath>
                <m:r>
                  <w:rPr>
                    <w:rFonts w:ascii="Cambria Math" w:hAnsi="Cambria Math"/>
                  </w:rPr>
                  <m:t>Same shape≅Same size</m:t>
                </m:r>
              </m:oMath>
            </m:oMathPara>
          </w:p>
        </w:tc>
      </w:tr>
      <w:tr w:rsidR="00E245CE" w14:paraId="2150270C" w14:textId="77777777" w:rsidTr="00E245CE">
        <w:trPr>
          <w:trHeight w:val="1085"/>
        </w:trPr>
        <w:tc>
          <w:tcPr>
            <w:tcW w:w="5148" w:type="dxa"/>
            <w:vAlign w:val="center"/>
          </w:tcPr>
          <w:p w14:paraId="33462FA6" w14:textId="77777777" w:rsidR="00E245CE" w:rsidRPr="00E245CE" w:rsidRDefault="00E245CE">
            <w:pPr>
              <w:rPr>
                <w:sz w:val="10"/>
                <w:szCs w:val="10"/>
              </w:rPr>
            </w:pPr>
          </w:p>
          <w:tbl>
            <w:tblPr>
              <w:tblStyle w:val="TableGrid"/>
              <w:tblW w:w="0" w:type="auto"/>
              <w:tblLook w:val="04A0" w:firstRow="1" w:lastRow="0" w:firstColumn="1" w:lastColumn="0" w:noHBand="0" w:noVBand="1"/>
            </w:tblPr>
            <w:tblGrid>
              <w:gridCol w:w="2250"/>
              <w:gridCol w:w="208"/>
              <w:gridCol w:w="2459"/>
            </w:tblGrid>
            <w:tr w:rsidR="00E245CE" w14:paraId="6E8661F4" w14:textId="77777777" w:rsidTr="00E245CE">
              <w:tc>
                <w:tcPr>
                  <w:tcW w:w="2458" w:type="dxa"/>
                  <w:gridSpan w:val="2"/>
                  <w:tcBorders>
                    <w:top w:val="nil"/>
                    <w:left w:val="nil"/>
                    <w:bottom w:val="single" w:sz="4" w:space="0" w:color="auto"/>
                    <w:right w:val="nil"/>
                  </w:tcBorders>
                </w:tcPr>
                <w:p w14:paraId="269ECE7F" w14:textId="77777777" w:rsidR="00E245CE" w:rsidRDefault="00E245CE" w:rsidP="00E245CE">
                  <w:r>
                    <w:t>Example:</w:t>
                  </w:r>
                </w:p>
              </w:tc>
              <w:tc>
                <w:tcPr>
                  <w:tcW w:w="2459" w:type="dxa"/>
                  <w:tcBorders>
                    <w:top w:val="nil"/>
                    <w:left w:val="nil"/>
                    <w:bottom w:val="single" w:sz="4" w:space="0" w:color="auto"/>
                    <w:right w:val="nil"/>
                  </w:tcBorders>
                </w:tcPr>
                <w:p w14:paraId="356493C9" w14:textId="77777777" w:rsidR="00E245CE" w:rsidRDefault="00E245CE" w:rsidP="00E245CE"/>
              </w:tc>
            </w:tr>
            <w:tr w:rsidR="00E52185" w14:paraId="34A7D394" w14:textId="77777777" w:rsidTr="00E20464">
              <w:tc>
                <w:tcPr>
                  <w:tcW w:w="4917" w:type="dxa"/>
                  <w:gridSpan w:val="3"/>
                  <w:tcBorders>
                    <w:top w:val="single" w:sz="4" w:space="0" w:color="auto"/>
                  </w:tcBorders>
                  <w:vAlign w:val="center"/>
                </w:tcPr>
                <w:p w14:paraId="35C7BEB1" w14:textId="77777777" w:rsidR="00E52185" w:rsidRDefault="00E52185" w:rsidP="00E245CE">
                  <w:r>
                    <w:t xml:space="preserve">Given:  </w:t>
                  </w:r>
                  <m:oMath>
                    <m:r>
                      <w:rPr>
                        <w:rFonts w:ascii="Cambria Math" w:hAnsi="Cambria Math"/>
                      </w:rPr>
                      <m:t>∠ABC≅∠DEF</m:t>
                    </m:r>
                  </m:oMath>
                  <w:r>
                    <w:t xml:space="preserve">         </w:t>
                  </w:r>
                </w:p>
                <w:p w14:paraId="5CDD663B" w14:textId="1B77329F" w:rsidR="00E52185" w:rsidRDefault="00E52185" w:rsidP="00E245CE">
                  <w:r>
                    <w:t xml:space="preserve">Prove:  </w:t>
                  </w:r>
                  <m:oMath>
                    <m:r>
                      <w:rPr>
                        <w:rFonts w:ascii="Cambria Math" w:hAnsi="Cambria Math"/>
                      </w:rPr>
                      <m:t>m∠ABC=m∠DEF</m:t>
                    </m:r>
                  </m:oMath>
                </w:p>
              </w:tc>
            </w:tr>
            <w:tr w:rsidR="00E245CE" w14:paraId="28638051" w14:textId="77777777" w:rsidTr="00A01869">
              <w:tc>
                <w:tcPr>
                  <w:tcW w:w="2250" w:type="dxa"/>
                  <w:tcBorders>
                    <w:top w:val="single" w:sz="4" w:space="0" w:color="auto"/>
                  </w:tcBorders>
                  <w:vAlign w:val="center"/>
                </w:tcPr>
                <w:p w14:paraId="3468C8F9" w14:textId="77777777" w:rsidR="00E245CE" w:rsidRPr="00E245CE" w:rsidRDefault="00E245CE" w:rsidP="00E245CE">
                  <w:pPr>
                    <w:jc w:val="center"/>
                  </w:pPr>
                  <m:oMath>
                    <m:r>
                      <w:rPr>
                        <w:rFonts w:ascii="Cambria Math" w:hAnsi="Cambria Math"/>
                      </w:rPr>
                      <m:t>∠ABC≅∠DEF</m:t>
                    </m:r>
                  </m:oMath>
                  <w:r>
                    <w:t xml:space="preserve">         </w:t>
                  </w:r>
                </w:p>
              </w:tc>
              <w:tc>
                <w:tcPr>
                  <w:tcW w:w="2667" w:type="dxa"/>
                  <w:gridSpan w:val="2"/>
                  <w:tcBorders>
                    <w:top w:val="single" w:sz="4" w:space="0" w:color="auto"/>
                  </w:tcBorders>
                  <w:vAlign w:val="center"/>
                </w:tcPr>
                <w:p w14:paraId="32F2D1B3" w14:textId="7063251D" w:rsidR="00E245CE" w:rsidRDefault="00E52185" w:rsidP="00E245CE">
                  <w:r>
                    <w:t>Given</w:t>
                  </w:r>
                </w:p>
              </w:tc>
            </w:tr>
            <w:tr w:rsidR="00E245CE" w14:paraId="45A7D7CB" w14:textId="77777777" w:rsidTr="00A01869">
              <w:tc>
                <w:tcPr>
                  <w:tcW w:w="2250" w:type="dxa"/>
                  <w:vAlign w:val="center"/>
                </w:tcPr>
                <w:p w14:paraId="0C3E776D" w14:textId="4F945230" w:rsidR="00E245CE" w:rsidRDefault="00A01869" w:rsidP="00E245CE">
                  <w:pPr>
                    <w:jc w:val="center"/>
                    <w:rPr>
                      <w:rFonts w:ascii="Cambria" w:eastAsia="ＭＳ 明朝" w:hAnsi="Cambria" w:cs="Times New Roman"/>
                    </w:rPr>
                  </w:pPr>
                  <m:oMathPara>
                    <m:oMath>
                      <m:r>
                        <w:rPr>
                          <w:rFonts w:ascii="Cambria Math" w:hAnsi="Cambria Math"/>
                        </w:rPr>
                        <m:t>m∠ABC=m∠DEF</m:t>
                      </m:r>
                    </m:oMath>
                  </m:oMathPara>
                </w:p>
              </w:tc>
              <w:tc>
                <w:tcPr>
                  <w:tcW w:w="2667" w:type="dxa"/>
                  <w:gridSpan w:val="2"/>
                  <w:vAlign w:val="center"/>
                </w:tcPr>
                <w:p w14:paraId="53783576" w14:textId="77777777" w:rsidR="00E245CE" w:rsidRPr="00A01869" w:rsidRDefault="00E245CE" w:rsidP="00E245CE">
                  <w:pPr>
                    <w:rPr>
                      <w:rFonts w:ascii="Cambria" w:eastAsia="ＭＳ 明朝" w:hAnsi="Cambria" w:cs="Times New Roman"/>
                      <w:b/>
                    </w:rPr>
                  </w:pPr>
                  <w:r w:rsidRPr="00A01869">
                    <w:rPr>
                      <w:rFonts w:ascii="Cambria" w:eastAsia="ＭＳ 明朝" w:hAnsi="Cambria" w:cs="Times New Roman"/>
                      <w:b/>
                    </w:rPr>
                    <w:t>Definition of Congruence</w:t>
                  </w:r>
                </w:p>
              </w:tc>
            </w:tr>
          </w:tbl>
          <w:p w14:paraId="530E5E1D" w14:textId="77777777" w:rsidR="00E245CE" w:rsidRPr="00E245CE" w:rsidRDefault="00E245CE" w:rsidP="00E245CE">
            <w:pPr>
              <w:rPr>
                <w:color w:val="FFFFFF" w:themeColor="background1"/>
              </w:rPr>
            </w:pPr>
            <w:r w:rsidRPr="00E245CE">
              <w:rPr>
                <w:color w:val="FFFFFF" w:themeColor="background1"/>
              </w:rPr>
              <w:t>.</w:t>
            </w:r>
          </w:p>
        </w:tc>
        <w:tc>
          <w:tcPr>
            <w:tcW w:w="5148" w:type="dxa"/>
            <w:vAlign w:val="center"/>
          </w:tcPr>
          <w:p w14:paraId="693D506E" w14:textId="77777777" w:rsidR="00E245CE" w:rsidRPr="00E245CE" w:rsidRDefault="00E245CE">
            <w:pPr>
              <w:rPr>
                <w:sz w:val="10"/>
                <w:szCs w:val="10"/>
              </w:rPr>
            </w:pPr>
          </w:p>
          <w:tbl>
            <w:tblPr>
              <w:tblStyle w:val="TableGrid"/>
              <w:tblW w:w="5000" w:type="pct"/>
              <w:tblLook w:val="04A0" w:firstRow="1" w:lastRow="0" w:firstColumn="1" w:lastColumn="0" w:noHBand="0" w:noVBand="1"/>
            </w:tblPr>
            <w:tblGrid>
              <w:gridCol w:w="2098"/>
              <w:gridCol w:w="2834"/>
            </w:tblGrid>
            <w:tr w:rsidR="00E245CE" w14:paraId="4AF1C00E" w14:textId="77777777" w:rsidTr="00A01869">
              <w:tc>
                <w:tcPr>
                  <w:tcW w:w="2127" w:type="pct"/>
                  <w:tcBorders>
                    <w:top w:val="nil"/>
                    <w:left w:val="nil"/>
                    <w:bottom w:val="single" w:sz="4" w:space="0" w:color="auto"/>
                    <w:right w:val="nil"/>
                  </w:tcBorders>
                </w:tcPr>
                <w:p w14:paraId="70437A41" w14:textId="77777777" w:rsidR="00E245CE" w:rsidRDefault="00E245CE" w:rsidP="00E245CE">
                  <w:r>
                    <w:t>Example:</w:t>
                  </w:r>
                </w:p>
              </w:tc>
              <w:tc>
                <w:tcPr>
                  <w:tcW w:w="2873" w:type="pct"/>
                  <w:tcBorders>
                    <w:top w:val="nil"/>
                    <w:left w:val="nil"/>
                    <w:bottom w:val="single" w:sz="4" w:space="0" w:color="auto"/>
                    <w:right w:val="nil"/>
                  </w:tcBorders>
                </w:tcPr>
                <w:p w14:paraId="67B5F7D6" w14:textId="77777777" w:rsidR="00E245CE" w:rsidRDefault="00E245CE" w:rsidP="00E245CE"/>
              </w:tc>
            </w:tr>
            <w:tr w:rsidR="00E52185" w14:paraId="6FA92EC6" w14:textId="77777777" w:rsidTr="00A01869">
              <w:tc>
                <w:tcPr>
                  <w:tcW w:w="5000" w:type="pct"/>
                  <w:gridSpan w:val="2"/>
                  <w:tcBorders>
                    <w:top w:val="single" w:sz="4" w:space="0" w:color="auto"/>
                  </w:tcBorders>
                  <w:vAlign w:val="center"/>
                </w:tcPr>
                <w:p w14:paraId="2925E75C" w14:textId="77777777" w:rsidR="00E52185" w:rsidRPr="00E52185" w:rsidRDefault="00E52185" w:rsidP="00E245CE">
                  <w:pPr>
                    <w:rPr>
                      <w:rFonts w:ascii="Cambria" w:eastAsia="ＭＳ 明朝" w:hAnsi="Cambria" w:cs="Times New Roman"/>
                    </w:rPr>
                  </w:pPr>
                  <w:r>
                    <w:rPr>
                      <w:rFonts w:ascii="Cambria" w:eastAsia="ＭＳ 明朝" w:hAnsi="Cambria" w:cs="Times New Roman"/>
                    </w:rPr>
                    <w:t xml:space="preserve">Given:  </w:t>
                  </w:r>
                  <m:oMath>
                    <m:r>
                      <w:rPr>
                        <w:rFonts w:ascii="Cambria Math" w:hAnsi="Cambria Math"/>
                      </w:rPr>
                      <m:t>m∠ABC=m∠DEF</m:t>
                    </m:r>
                  </m:oMath>
                </w:p>
                <w:p w14:paraId="7F475C34" w14:textId="4D355FAA" w:rsidR="00E52185" w:rsidRPr="00E52185" w:rsidRDefault="00E52185" w:rsidP="00E245CE">
                  <w:pPr>
                    <w:rPr>
                      <w:rFonts w:ascii="Cambria" w:eastAsia="ＭＳ 明朝" w:hAnsi="Cambria" w:cs="Times New Roman"/>
                    </w:rPr>
                  </w:pPr>
                  <w:r>
                    <w:rPr>
                      <w:rFonts w:ascii="Cambria" w:eastAsia="ＭＳ 明朝" w:hAnsi="Cambria" w:cs="Times New Roman"/>
                    </w:rPr>
                    <w:t xml:space="preserve">Prove:  </w:t>
                  </w:r>
                  <m:oMath>
                    <m:r>
                      <w:rPr>
                        <w:rFonts w:ascii="Cambria Math" w:hAnsi="Cambria Math"/>
                      </w:rPr>
                      <m:t>∠ABC≅∠DEF</m:t>
                    </m:r>
                  </m:oMath>
                </w:p>
              </w:tc>
            </w:tr>
            <w:tr w:rsidR="00E245CE" w14:paraId="41336973" w14:textId="77777777" w:rsidTr="00A01869">
              <w:tc>
                <w:tcPr>
                  <w:tcW w:w="2127" w:type="pct"/>
                  <w:tcBorders>
                    <w:top w:val="single" w:sz="4" w:space="0" w:color="auto"/>
                  </w:tcBorders>
                  <w:vAlign w:val="center"/>
                </w:tcPr>
                <w:p w14:paraId="3761C7D5" w14:textId="77777777" w:rsidR="00E245CE" w:rsidRPr="00E245CE" w:rsidRDefault="00E245CE" w:rsidP="00E245CE">
                  <w:pPr>
                    <w:jc w:val="center"/>
                  </w:pPr>
                  <m:oMathPara>
                    <m:oMath>
                      <m:r>
                        <w:rPr>
                          <w:rFonts w:ascii="Cambria Math" w:hAnsi="Cambria Math"/>
                        </w:rPr>
                        <m:t>m∠ABC=m∠DEF</m:t>
                      </m:r>
                    </m:oMath>
                  </m:oMathPara>
                </w:p>
              </w:tc>
              <w:tc>
                <w:tcPr>
                  <w:tcW w:w="2873" w:type="pct"/>
                  <w:tcBorders>
                    <w:top w:val="single" w:sz="4" w:space="0" w:color="auto"/>
                  </w:tcBorders>
                  <w:vAlign w:val="center"/>
                </w:tcPr>
                <w:p w14:paraId="3D3BFBB0" w14:textId="0A2E7D58" w:rsidR="00E245CE" w:rsidRDefault="00E52185" w:rsidP="00E245CE">
                  <w:r>
                    <w:t>Given</w:t>
                  </w:r>
                </w:p>
              </w:tc>
            </w:tr>
            <w:tr w:rsidR="00E245CE" w14:paraId="13BD9177" w14:textId="77777777" w:rsidTr="00A01869">
              <w:tc>
                <w:tcPr>
                  <w:tcW w:w="2127" w:type="pct"/>
                  <w:vAlign w:val="center"/>
                </w:tcPr>
                <w:p w14:paraId="6C614ACC" w14:textId="19E136F5" w:rsidR="00E245CE" w:rsidRDefault="00A01869" w:rsidP="00E245CE">
                  <w:pPr>
                    <w:jc w:val="center"/>
                    <w:rPr>
                      <w:rFonts w:ascii="Cambria" w:eastAsia="ＭＳ 明朝" w:hAnsi="Cambria" w:cs="Times New Roman"/>
                    </w:rPr>
                  </w:pPr>
                  <m:oMath>
                    <m:r>
                      <w:rPr>
                        <w:rFonts w:ascii="Cambria Math" w:hAnsi="Cambria Math"/>
                      </w:rPr>
                      <m:t>∠ABC≅∠DEF</m:t>
                    </m:r>
                  </m:oMath>
                  <w:r w:rsidR="00E245CE">
                    <w:t xml:space="preserve">         </w:t>
                  </w:r>
                </w:p>
              </w:tc>
              <w:tc>
                <w:tcPr>
                  <w:tcW w:w="2873" w:type="pct"/>
                  <w:vAlign w:val="center"/>
                </w:tcPr>
                <w:p w14:paraId="6B7F7522" w14:textId="77777777" w:rsidR="00E245CE" w:rsidRPr="00A01869" w:rsidRDefault="00E245CE" w:rsidP="00E245CE">
                  <w:pPr>
                    <w:rPr>
                      <w:rFonts w:ascii="Cambria" w:eastAsia="ＭＳ 明朝" w:hAnsi="Cambria" w:cs="Times New Roman"/>
                      <w:b/>
                    </w:rPr>
                  </w:pPr>
                  <w:r w:rsidRPr="00A01869">
                    <w:rPr>
                      <w:rFonts w:ascii="Cambria" w:eastAsia="ＭＳ 明朝" w:hAnsi="Cambria" w:cs="Times New Roman"/>
                      <w:b/>
                    </w:rPr>
                    <w:t>Definition of Congruence</w:t>
                  </w:r>
                </w:p>
              </w:tc>
            </w:tr>
          </w:tbl>
          <w:p w14:paraId="6A823C4C" w14:textId="77777777" w:rsidR="00E245CE" w:rsidRPr="00E245CE" w:rsidRDefault="00E245CE" w:rsidP="00E245CE">
            <w:pPr>
              <w:rPr>
                <w:color w:val="FFFFFF" w:themeColor="background1"/>
              </w:rPr>
            </w:pPr>
            <w:r w:rsidRPr="00E245CE">
              <w:rPr>
                <w:color w:val="FFFFFF" w:themeColor="background1"/>
              </w:rPr>
              <w:t>.</w:t>
            </w:r>
          </w:p>
        </w:tc>
      </w:tr>
    </w:tbl>
    <w:p w14:paraId="1AF6BF5E" w14:textId="77777777" w:rsidR="00E245CE" w:rsidRDefault="00E245CE" w:rsidP="00F84FF9"/>
    <w:p w14:paraId="071841FC" w14:textId="77777777" w:rsidR="00E245CE" w:rsidRDefault="00E245CE" w:rsidP="00F84FF9">
      <w:r w:rsidRPr="00E245CE">
        <w:rPr>
          <w:b/>
        </w:rPr>
        <w:t>Fill in the blanks in the proofs below.</w:t>
      </w:r>
    </w:p>
    <w:p w14:paraId="48A802F0" w14:textId="77777777" w:rsidR="00BC6EA8" w:rsidRPr="00E52185" w:rsidRDefault="00BC6EA8" w:rsidP="00F84FF9">
      <w:pPr>
        <w:rPr>
          <w:sz w:val="10"/>
          <w:szCs w:val="10"/>
        </w:rPr>
      </w:pPr>
    </w:p>
    <w:tbl>
      <w:tblPr>
        <w:tblStyle w:val="TableGrid"/>
        <w:tblW w:w="5000" w:type="pct"/>
        <w:tblLook w:val="04A0" w:firstRow="1" w:lastRow="0" w:firstColumn="1" w:lastColumn="0" w:noHBand="0" w:noVBand="1"/>
      </w:tblPr>
      <w:tblGrid>
        <w:gridCol w:w="2471"/>
        <w:gridCol w:w="2471"/>
        <w:gridCol w:w="412"/>
        <w:gridCol w:w="2471"/>
        <w:gridCol w:w="2471"/>
      </w:tblGrid>
      <w:tr w:rsidR="00996155" w14:paraId="0C59E0CA" w14:textId="77777777" w:rsidTr="00996155">
        <w:tc>
          <w:tcPr>
            <w:tcW w:w="1200" w:type="pct"/>
            <w:tcBorders>
              <w:top w:val="nil"/>
              <w:left w:val="nil"/>
              <w:bottom w:val="single" w:sz="4" w:space="0" w:color="auto"/>
              <w:right w:val="nil"/>
            </w:tcBorders>
          </w:tcPr>
          <w:p w14:paraId="01EAE547" w14:textId="29192CCD" w:rsidR="00996155" w:rsidRDefault="00996155" w:rsidP="00F84FF9">
            <w:r>
              <w:t>1.</w:t>
            </w:r>
          </w:p>
        </w:tc>
        <w:tc>
          <w:tcPr>
            <w:tcW w:w="1200" w:type="pct"/>
            <w:tcBorders>
              <w:top w:val="nil"/>
              <w:left w:val="nil"/>
              <w:bottom w:val="single" w:sz="4" w:space="0" w:color="auto"/>
              <w:right w:val="nil"/>
            </w:tcBorders>
          </w:tcPr>
          <w:p w14:paraId="2B6A88F2" w14:textId="77777777" w:rsidR="00996155" w:rsidRDefault="00996155" w:rsidP="00F84FF9"/>
        </w:tc>
        <w:tc>
          <w:tcPr>
            <w:tcW w:w="200" w:type="pct"/>
            <w:tcBorders>
              <w:top w:val="nil"/>
              <w:left w:val="nil"/>
              <w:bottom w:val="nil"/>
              <w:right w:val="nil"/>
            </w:tcBorders>
          </w:tcPr>
          <w:p w14:paraId="31146F94" w14:textId="77777777" w:rsidR="00996155" w:rsidRDefault="00996155" w:rsidP="00F84FF9"/>
        </w:tc>
        <w:tc>
          <w:tcPr>
            <w:tcW w:w="1200" w:type="pct"/>
            <w:tcBorders>
              <w:top w:val="nil"/>
              <w:left w:val="nil"/>
              <w:bottom w:val="single" w:sz="4" w:space="0" w:color="auto"/>
              <w:right w:val="nil"/>
            </w:tcBorders>
          </w:tcPr>
          <w:p w14:paraId="78094C11" w14:textId="45D87091" w:rsidR="00996155" w:rsidRDefault="00996155" w:rsidP="00F84FF9">
            <w:r>
              <w:t>2.</w:t>
            </w:r>
          </w:p>
        </w:tc>
        <w:tc>
          <w:tcPr>
            <w:tcW w:w="1200" w:type="pct"/>
            <w:tcBorders>
              <w:top w:val="nil"/>
              <w:left w:val="nil"/>
              <w:bottom w:val="single" w:sz="4" w:space="0" w:color="auto"/>
              <w:right w:val="nil"/>
            </w:tcBorders>
          </w:tcPr>
          <w:p w14:paraId="17B81713" w14:textId="77777777" w:rsidR="00996155" w:rsidRDefault="00996155" w:rsidP="00F84FF9"/>
        </w:tc>
      </w:tr>
      <w:tr w:rsidR="00996155" w14:paraId="51F79FF5" w14:textId="77777777" w:rsidTr="00996155">
        <w:trPr>
          <w:trHeight w:val="890"/>
        </w:trPr>
        <w:tc>
          <w:tcPr>
            <w:tcW w:w="2400" w:type="pct"/>
            <w:gridSpan w:val="2"/>
            <w:tcBorders>
              <w:top w:val="single" w:sz="4" w:space="0" w:color="auto"/>
              <w:left w:val="single" w:sz="4" w:space="0" w:color="auto"/>
              <w:bottom w:val="single" w:sz="4" w:space="0" w:color="auto"/>
              <w:right w:val="single" w:sz="4" w:space="0" w:color="auto"/>
            </w:tcBorders>
            <w:vAlign w:val="center"/>
          </w:tcPr>
          <w:p w14:paraId="38D20C13" w14:textId="5EEA979A" w:rsidR="00996155" w:rsidRDefault="00996155" w:rsidP="00996155">
            <w:r>
              <w:t xml:space="preserve">Given:  </w:t>
            </w:r>
            <m:oMath>
              <m:r>
                <w:rPr>
                  <w:rFonts w:ascii="Cambria Math" w:hAnsi="Cambria Math"/>
                </w:rPr>
                <m:t>m∠1=m∠2</m:t>
              </m:r>
            </m:oMath>
          </w:p>
          <w:p w14:paraId="693B533E" w14:textId="77777777" w:rsidR="00996155" w:rsidRDefault="00996155" w:rsidP="00996155"/>
          <w:p w14:paraId="289F1EC4" w14:textId="71A3A4FF" w:rsidR="00996155" w:rsidRDefault="00996155" w:rsidP="00996155">
            <w:r>
              <w:t xml:space="preserve">Prove:  </w:t>
            </w:r>
            <m:oMath>
              <m:r>
                <w:rPr>
                  <w:rFonts w:ascii="Cambria Math" w:hAnsi="Cambria Math"/>
                </w:rPr>
                <m:t>∠</m:t>
              </m:r>
              <m:r>
                <w:rPr>
                  <w:rFonts w:ascii="Cambria Math" w:hAnsi="Cambria Math"/>
                </w:rPr>
                <m:t>1≅</m:t>
              </m:r>
              <m:r>
                <w:rPr>
                  <w:rFonts w:ascii="Cambria Math" w:hAnsi="Cambria Math"/>
                </w:rPr>
                <m:t>∠</m:t>
              </m:r>
              <m:r>
                <w:rPr>
                  <w:rFonts w:ascii="Cambria Math" w:hAnsi="Cambria Math"/>
                </w:rPr>
                <m:t>2</m:t>
              </m:r>
            </m:oMath>
          </w:p>
        </w:tc>
        <w:tc>
          <w:tcPr>
            <w:tcW w:w="200" w:type="pct"/>
            <w:tcBorders>
              <w:top w:val="nil"/>
              <w:left w:val="single" w:sz="4" w:space="0" w:color="auto"/>
              <w:bottom w:val="nil"/>
              <w:right w:val="single" w:sz="4" w:space="0" w:color="auto"/>
            </w:tcBorders>
          </w:tcPr>
          <w:p w14:paraId="7B6C01F7" w14:textId="77777777" w:rsidR="00996155" w:rsidRDefault="00996155" w:rsidP="00F84FF9"/>
        </w:tc>
        <w:tc>
          <w:tcPr>
            <w:tcW w:w="1200" w:type="pct"/>
            <w:tcBorders>
              <w:top w:val="single" w:sz="4" w:space="0" w:color="auto"/>
              <w:left w:val="single" w:sz="4" w:space="0" w:color="auto"/>
              <w:bottom w:val="single" w:sz="4" w:space="0" w:color="auto"/>
              <w:right w:val="nil"/>
            </w:tcBorders>
            <w:vAlign w:val="center"/>
          </w:tcPr>
          <w:p w14:paraId="38A2BC0B" w14:textId="510E0476" w:rsidR="00996155" w:rsidRDefault="00996155" w:rsidP="00E27CF6">
            <w:r>
              <w:t xml:space="preserve">Given:  </w:t>
            </w:r>
            <m:oMath>
              <m:r>
                <w:rPr>
                  <w:rFonts w:ascii="Cambria Math" w:hAnsi="Cambria Math"/>
                </w:rPr>
                <m:t>∠</m:t>
              </m:r>
              <m:r>
                <w:rPr>
                  <w:rFonts w:ascii="Cambria Math" w:hAnsi="Cambria Math"/>
                </w:rPr>
                <m:t>T≅</m:t>
              </m:r>
              <m:r>
                <w:rPr>
                  <w:rFonts w:ascii="Cambria Math" w:hAnsi="Cambria Math"/>
                </w:rPr>
                <m:t>∠</m:t>
              </m:r>
              <m:r>
                <w:rPr>
                  <w:rFonts w:ascii="Cambria Math" w:hAnsi="Cambria Math"/>
                </w:rPr>
                <m:t>V</m:t>
              </m:r>
            </m:oMath>
          </w:p>
          <w:p w14:paraId="5614D2E1" w14:textId="77777777" w:rsidR="00996155" w:rsidRDefault="00996155" w:rsidP="00E27CF6"/>
          <w:p w14:paraId="79946CD8" w14:textId="7119BEF8" w:rsidR="00996155" w:rsidRDefault="00996155" w:rsidP="00996155">
            <w:r>
              <w:t xml:space="preserve">Prove:  </w:t>
            </w:r>
            <m:oMath>
              <m:r>
                <w:rPr>
                  <w:rFonts w:ascii="Cambria Math" w:hAnsi="Cambria Math"/>
                </w:rPr>
                <m:t>m∠T=m∠V</m:t>
              </m:r>
            </m:oMath>
          </w:p>
        </w:tc>
        <w:tc>
          <w:tcPr>
            <w:tcW w:w="1200" w:type="pct"/>
            <w:tcBorders>
              <w:top w:val="single" w:sz="4" w:space="0" w:color="auto"/>
              <w:left w:val="nil"/>
              <w:bottom w:val="single" w:sz="4" w:space="0" w:color="auto"/>
              <w:right w:val="single" w:sz="4" w:space="0" w:color="auto"/>
            </w:tcBorders>
          </w:tcPr>
          <w:p w14:paraId="4E208E15" w14:textId="77777777" w:rsidR="00996155" w:rsidRDefault="00996155" w:rsidP="00F84FF9"/>
        </w:tc>
      </w:tr>
      <w:tr w:rsidR="00996155" w14:paraId="2228B355" w14:textId="77777777" w:rsidTr="00E27CF6">
        <w:trPr>
          <w:trHeight w:val="395"/>
        </w:trPr>
        <w:tc>
          <w:tcPr>
            <w:tcW w:w="1200" w:type="pct"/>
            <w:tcBorders>
              <w:top w:val="single" w:sz="4" w:space="0" w:color="auto"/>
            </w:tcBorders>
            <w:vAlign w:val="center"/>
          </w:tcPr>
          <w:p w14:paraId="6F11514A" w14:textId="5FA70CED" w:rsidR="00996155" w:rsidRDefault="00996155" w:rsidP="00E27CF6">
            <w:pPr>
              <w:jc w:val="center"/>
            </w:pPr>
            <m:oMathPara>
              <m:oMath>
                <m:r>
                  <w:rPr>
                    <w:rFonts w:ascii="Cambria Math" w:hAnsi="Cambria Math"/>
                  </w:rPr>
                  <m:t>m∠1=m∠2</m:t>
                </m:r>
              </m:oMath>
            </m:oMathPara>
          </w:p>
        </w:tc>
        <w:tc>
          <w:tcPr>
            <w:tcW w:w="1200" w:type="pct"/>
            <w:tcBorders>
              <w:top w:val="single" w:sz="4" w:space="0" w:color="auto"/>
            </w:tcBorders>
            <w:vAlign w:val="center"/>
          </w:tcPr>
          <w:p w14:paraId="06686EA9" w14:textId="77777777" w:rsidR="00996155" w:rsidRDefault="00996155" w:rsidP="00E27CF6">
            <w:pPr>
              <w:jc w:val="center"/>
            </w:pPr>
          </w:p>
        </w:tc>
        <w:tc>
          <w:tcPr>
            <w:tcW w:w="200" w:type="pct"/>
            <w:tcBorders>
              <w:top w:val="nil"/>
              <w:bottom w:val="nil"/>
            </w:tcBorders>
            <w:vAlign w:val="center"/>
          </w:tcPr>
          <w:p w14:paraId="6F69F6B9" w14:textId="77777777" w:rsidR="00996155" w:rsidRDefault="00996155" w:rsidP="00E27CF6">
            <w:pPr>
              <w:jc w:val="center"/>
            </w:pPr>
          </w:p>
        </w:tc>
        <w:tc>
          <w:tcPr>
            <w:tcW w:w="1200" w:type="pct"/>
            <w:tcBorders>
              <w:top w:val="single" w:sz="4" w:space="0" w:color="auto"/>
            </w:tcBorders>
            <w:vAlign w:val="center"/>
          </w:tcPr>
          <w:p w14:paraId="4F2B134A" w14:textId="32F4C774" w:rsidR="00996155" w:rsidRPr="00E27CF6" w:rsidRDefault="00996155" w:rsidP="00E27CF6">
            <w:pPr>
              <w:jc w:val="center"/>
            </w:pPr>
            <m:oMathPara>
              <m:oMathParaPr>
                <m:jc m:val="left"/>
              </m:oMathParaPr>
              <m:oMath>
                <m:r>
                  <w:rPr>
                    <w:rFonts w:ascii="Cambria Math" w:hAnsi="Cambria Math"/>
                  </w:rPr>
                  <m:t>∠</m:t>
                </m:r>
                <m:r>
                  <w:rPr>
                    <w:rFonts w:ascii="Cambria Math" w:hAnsi="Cambria Math"/>
                  </w:rPr>
                  <m:t>T≅</m:t>
                </m:r>
                <m:r>
                  <w:rPr>
                    <w:rFonts w:ascii="Cambria Math" w:hAnsi="Cambria Math"/>
                  </w:rPr>
                  <m:t>∠</m:t>
                </m:r>
                <m:r>
                  <w:rPr>
                    <w:rFonts w:ascii="Cambria Math" w:hAnsi="Cambria Math"/>
                  </w:rPr>
                  <m:t>V</m:t>
                </m:r>
              </m:oMath>
            </m:oMathPara>
          </w:p>
        </w:tc>
        <w:tc>
          <w:tcPr>
            <w:tcW w:w="1200" w:type="pct"/>
            <w:tcBorders>
              <w:top w:val="single" w:sz="4" w:space="0" w:color="auto"/>
            </w:tcBorders>
            <w:vAlign w:val="center"/>
          </w:tcPr>
          <w:p w14:paraId="428FCFEE" w14:textId="77777777" w:rsidR="00996155" w:rsidRDefault="00996155" w:rsidP="00E27CF6">
            <w:pPr>
              <w:jc w:val="center"/>
            </w:pPr>
          </w:p>
        </w:tc>
      </w:tr>
      <w:tr w:rsidR="00996155" w14:paraId="3270B694" w14:textId="77777777" w:rsidTr="00E27CF6">
        <w:trPr>
          <w:trHeight w:val="395"/>
        </w:trPr>
        <w:tc>
          <w:tcPr>
            <w:tcW w:w="1200" w:type="pct"/>
            <w:vAlign w:val="center"/>
          </w:tcPr>
          <w:p w14:paraId="0E747D81" w14:textId="7F0B95AE" w:rsidR="00996155" w:rsidRPr="00E27CF6" w:rsidRDefault="00996155" w:rsidP="00E27CF6">
            <w:pPr>
              <w:jc w:val="center"/>
            </w:pPr>
            <m:oMathPara>
              <m:oMathParaPr>
                <m:jc m:val="left"/>
              </m:oMathParaPr>
              <m:oMath>
                <m:r>
                  <w:rPr>
                    <w:rFonts w:ascii="Cambria Math" w:hAnsi="Cambria Math"/>
                  </w:rPr>
                  <m:t>∠</m:t>
                </m:r>
                <m:r>
                  <w:rPr>
                    <w:rFonts w:ascii="Cambria Math" w:hAnsi="Cambria Math"/>
                  </w:rPr>
                  <m:t>1≅</m:t>
                </m:r>
                <m:r>
                  <w:rPr>
                    <w:rFonts w:ascii="Cambria Math" w:hAnsi="Cambria Math"/>
                  </w:rPr>
                  <m:t>∠</m:t>
                </m:r>
                <m:r>
                  <w:rPr>
                    <w:rFonts w:ascii="Cambria Math" w:hAnsi="Cambria Math"/>
                  </w:rPr>
                  <m:t>2</m:t>
                </m:r>
              </m:oMath>
            </m:oMathPara>
          </w:p>
        </w:tc>
        <w:tc>
          <w:tcPr>
            <w:tcW w:w="1200" w:type="pct"/>
            <w:vAlign w:val="center"/>
          </w:tcPr>
          <w:p w14:paraId="25FF6521" w14:textId="77777777" w:rsidR="00996155" w:rsidRDefault="00996155" w:rsidP="00E27CF6">
            <w:pPr>
              <w:jc w:val="center"/>
            </w:pPr>
          </w:p>
        </w:tc>
        <w:tc>
          <w:tcPr>
            <w:tcW w:w="200" w:type="pct"/>
            <w:tcBorders>
              <w:top w:val="nil"/>
              <w:bottom w:val="nil"/>
            </w:tcBorders>
            <w:vAlign w:val="center"/>
          </w:tcPr>
          <w:p w14:paraId="51D75D5B" w14:textId="77777777" w:rsidR="00996155" w:rsidRDefault="00996155" w:rsidP="00E27CF6">
            <w:pPr>
              <w:jc w:val="center"/>
            </w:pPr>
          </w:p>
        </w:tc>
        <w:tc>
          <w:tcPr>
            <w:tcW w:w="1200" w:type="pct"/>
            <w:vAlign w:val="center"/>
          </w:tcPr>
          <w:p w14:paraId="4E255901" w14:textId="42525ED3" w:rsidR="00996155" w:rsidRPr="00E27CF6" w:rsidRDefault="00996155" w:rsidP="00E27CF6">
            <w:pPr>
              <w:jc w:val="center"/>
            </w:pPr>
            <m:oMathPara>
              <m:oMathParaPr>
                <m:jc m:val="left"/>
              </m:oMathParaPr>
              <m:oMath>
                <m:r>
                  <w:rPr>
                    <w:rFonts w:ascii="Cambria Math" w:hAnsi="Cambria Math"/>
                  </w:rPr>
                  <m:t>m∠T=m∠V</m:t>
                </m:r>
              </m:oMath>
            </m:oMathPara>
          </w:p>
        </w:tc>
        <w:tc>
          <w:tcPr>
            <w:tcW w:w="1200" w:type="pct"/>
            <w:vAlign w:val="center"/>
          </w:tcPr>
          <w:p w14:paraId="09D45941" w14:textId="77777777" w:rsidR="00996155" w:rsidRDefault="00996155" w:rsidP="00E27CF6">
            <w:pPr>
              <w:jc w:val="center"/>
            </w:pPr>
          </w:p>
        </w:tc>
      </w:tr>
    </w:tbl>
    <w:p w14:paraId="70859956" w14:textId="77777777" w:rsidR="00BC6EA8" w:rsidRDefault="00BC6EA8" w:rsidP="00F84FF9"/>
    <w:tbl>
      <w:tblPr>
        <w:tblStyle w:val="TableGrid"/>
        <w:tblW w:w="5000" w:type="pct"/>
        <w:tblLook w:val="04A0" w:firstRow="1" w:lastRow="0" w:firstColumn="1" w:lastColumn="0" w:noHBand="0" w:noVBand="1"/>
      </w:tblPr>
      <w:tblGrid>
        <w:gridCol w:w="2471"/>
        <w:gridCol w:w="2471"/>
        <w:gridCol w:w="412"/>
        <w:gridCol w:w="2471"/>
        <w:gridCol w:w="2471"/>
      </w:tblGrid>
      <w:tr w:rsidR="001835D1" w14:paraId="06BB6110" w14:textId="77777777" w:rsidTr="008C06B2">
        <w:tc>
          <w:tcPr>
            <w:tcW w:w="1200" w:type="pct"/>
            <w:tcBorders>
              <w:top w:val="nil"/>
              <w:left w:val="nil"/>
              <w:bottom w:val="single" w:sz="4" w:space="0" w:color="auto"/>
              <w:right w:val="nil"/>
            </w:tcBorders>
          </w:tcPr>
          <w:p w14:paraId="2CAC711A" w14:textId="3931B0CD" w:rsidR="001835D1" w:rsidRDefault="001835D1" w:rsidP="008C06B2">
            <w:r>
              <w:t>3.</w:t>
            </w:r>
          </w:p>
        </w:tc>
        <w:tc>
          <w:tcPr>
            <w:tcW w:w="1200" w:type="pct"/>
            <w:tcBorders>
              <w:top w:val="nil"/>
              <w:left w:val="nil"/>
              <w:bottom w:val="single" w:sz="4" w:space="0" w:color="auto"/>
              <w:right w:val="nil"/>
            </w:tcBorders>
          </w:tcPr>
          <w:p w14:paraId="6E7BC936" w14:textId="77777777" w:rsidR="001835D1" w:rsidRDefault="001835D1" w:rsidP="008C06B2"/>
        </w:tc>
        <w:tc>
          <w:tcPr>
            <w:tcW w:w="200" w:type="pct"/>
            <w:tcBorders>
              <w:top w:val="nil"/>
              <w:left w:val="nil"/>
              <w:bottom w:val="nil"/>
              <w:right w:val="nil"/>
            </w:tcBorders>
          </w:tcPr>
          <w:p w14:paraId="1DE3037F" w14:textId="77777777" w:rsidR="001835D1" w:rsidRDefault="001835D1" w:rsidP="008C06B2"/>
        </w:tc>
        <w:tc>
          <w:tcPr>
            <w:tcW w:w="1200" w:type="pct"/>
            <w:tcBorders>
              <w:top w:val="nil"/>
              <w:left w:val="nil"/>
              <w:bottom w:val="single" w:sz="4" w:space="0" w:color="auto"/>
              <w:right w:val="nil"/>
            </w:tcBorders>
          </w:tcPr>
          <w:p w14:paraId="2909E1C0" w14:textId="55A0AA5C" w:rsidR="001835D1" w:rsidRDefault="001835D1" w:rsidP="008C06B2">
            <w:r>
              <w:t>4.</w:t>
            </w:r>
          </w:p>
        </w:tc>
        <w:tc>
          <w:tcPr>
            <w:tcW w:w="1200" w:type="pct"/>
            <w:tcBorders>
              <w:top w:val="nil"/>
              <w:left w:val="nil"/>
              <w:bottom w:val="single" w:sz="4" w:space="0" w:color="auto"/>
              <w:right w:val="nil"/>
            </w:tcBorders>
          </w:tcPr>
          <w:p w14:paraId="7B264894" w14:textId="77777777" w:rsidR="001835D1" w:rsidRDefault="001835D1" w:rsidP="008C06B2"/>
        </w:tc>
      </w:tr>
      <w:tr w:rsidR="001835D1" w14:paraId="46467EB6" w14:textId="77777777" w:rsidTr="008C06B2">
        <w:trPr>
          <w:trHeight w:val="890"/>
        </w:trPr>
        <w:tc>
          <w:tcPr>
            <w:tcW w:w="2400" w:type="pct"/>
            <w:gridSpan w:val="2"/>
            <w:tcBorders>
              <w:top w:val="single" w:sz="4" w:space="0" w:color="auto"/>
              <w:left w:val="single" w:sz="4" w:space="0" w:color="auto"/>
              <w:bottom w:val="single" w:sz="4" w:space="0" w:color="auto"/>
              <w:right w:val="single" w:sz="4" w:space="0" w:color="auto"/>
            </w:tcBorders>
            <w:vAlign w:val="center"/>
          </w:tcPr>
          <w:p w14:paraId="5D8749B3" w14:textId="725F7777" w:rsidR="001835D1" w:rsidRDefault="001835D1" w:rsidP="008C06B2">
            <w:r>
              <w:t xml:space="preserve">Given:  </w:t>
            </w:r>
            <m:oMath>
              <m:acc>
                <m:accPr>
                  <m:chr m:val="̅"/>
                  <m:ctrlPr>
                    <w:rPr>
                      <w:rFonts w:ascii="Cambria Math" w:hAnsi="Cambria Math"/>
                      <w:i/>
                    </w:rPr>
                  </m:ctrlPr>
                </m:accPr>
                <m:e>
                  <m:r>
                    <w:rPr>
                      <w:rFonts w:ascii="Cambria Math" w:hAnsi="Cambria Math"/>
                    </w:rPr>
                    <m:t>BC</m:t>
                  </m:r>
                </m:e>
              </m:acc>
              <m:r>
                <w:rPr>
                  <w:rFonts w:ascii="Cambria Math" w:hAnsi="Cambria Math"/>
                </w:rPr>
                <m:t>≅</m:t>
              </m:r>
              <m:acc>
                <m:accPr>
                  <m:chr m:val="̅"/>
                  <m:ctrlPr>
                    <w:rPr>
                      <w:rFonts w:ascii="Cambria Math" w:hAnsi="Cambria Math"/>
                      <w:i/>
                    </w:rPr>
                  </m:ctrlPr>
                </m:accPr>
                <m:e>
                  <m:r>
                    <w:rPr>
                      <w:rFonts w:ascii="Cambria Math" w:hAnsi="Cambria Math"/>
                    </w:rPr>
                    <m:t>CD</m:t>
                  </m:r>
                </m:e>
              </m:acc>
            </m:oMath>
          </w:p>
          <w:p w14:paraId="2A233C48" w14:textId="77777777" w:rsidR="001835D1" w:rsidRDefault="001835D1" w:rsidP="008C06B2"/>
          <w:p w14:paraId="24CC7159" w14:textId="631BB45A" w:rsidR="001835D1" w:rsidRDefault="001835D1" w:rsidP="001835D1">
            <w:r>
              <w:t xml:space="preserve">Prove:  </w:t>
            </w:r>
            <m:oMath>
              <m:r>
                <w:rPr>
                  <w:rFonts w:ascii="Cambria Math" w:hAnsi="Cambria Math"/>
                </w:rPr>
                <m:t>BC=CD</m:t>
              </m:r>
            </m:oMath>
          </w:p>
        </w:tc>
        <w:tc>
          <w:tcPr>
            <w:tcW w:w="200" w:type="pct"/>
            <w:tcBorders>
              <w:top w:val="nil"/>
              <w:left w:val="single" w:sz="4" w:space="0" w:color="auto"/>
              <w:bottom w:val="nil"/>
              <w:right w:val="single" w:sz="4" w:space="0" w:color="auto"/>
            </w:tcBorders>
          </w:tcPr>
          <w:p w14:paraId="522518FB" w14:textId="77777777" w:rsidR="001835D1" w:rsidRDefault="001835D1" w:rsidP="008C06B2"/>
        </w:tc>
        <w:tc>
          <w:tcPr>
            <w:tcW w:w="1200" w:type="pct"/>
            <w:tcBorders>
              <w:top w:val="single" w:sz="4" w:space="0" w:color="auto"/>
              <w:left w:val="single" w:sz="4" w:space="0" w:color="auto"/>
              <w:bottom w:val="single" w:sz="4" w:space="0" w:color="auto"/>
              <w:right w:val="nil"/>
            </w:tcBorders>
            <w:vAlign w:val="center"/>
          </w:tcPr>
          <w:p w14:paraId="743C311E" w14:textId="46AD5313" w:rsidR="001835D1" w:rsidRDefault="001835D1" w:rsidP="008C06B2">
            <w:r>
              <w:t xml:space="preserve">Given:  </w:t>
            </w:r>
            <m:oMath>
              <m:r>
                <w:rPr>
                  <w:rFonts w:ascii="Cambria Math" w:hAnsi="Cambria Math"/>
                </w:rPr>
                <m:t>NP=YZ</m:t>
              </m:r>
            </m:oMath>
          </w:p>
          <w:p w14:paraId="4435473B" w14:textId="77777777" w:rsidR="001835D1" w:rsidRDefault="001835D1" w:rsidP="008C06B2"/>
          <w:p w14:paraId="4AFA7BAC" w14:textId="6753C7CE" w:rsidR="001835D1" w:rsidRDefault="001835D1" w:rsidP="001835D1">
            <w:r>
              <w:t xml:space="preserve">Prove:  </w:t>
            </w:r>
            <m:oMath>
              <m:acc>
                <m:accPr>
                  <m:chr m:val="̅"/>
                  <m:ctrlPr>
                    <w:rPr>
                      <w:rFonts w:ascii="Cambria Math" w:hAnsi="Cambria Math"/>
                      <w:i/>
                    </w:rPr>
                  </m:ctrlPr>
                </m:accPr>
                <m:e>
                  <m:r>
                    <w:rPr>
                      <w:rFonts w:ascii="Cambria Math" w:hAnsi="Cambria Math"/>
                    </w:rPr>
                    <m:t>NP</m:t>
                  </m:r>
                </m:e>
              </m:acc>
              <m:r>
                <w:rPr>
                  <w:rFonts w:ascii="Cambria Math" w:hAnsi="Cambria Math"/>
                </w:rPr>
                <m:t>≅</m:t>
              </m:r>
              <m:acc>
                <m:accPr>
                  <m:chr m:val="̅"/>
                  <m:ctrlPr>
                    <w:rPr>
                      <w:rFonts w:ascii="Cambria Math" w:hAnsi="Cambria Math"/>
                      <w:i/>
                    </w:rPr>
                  </m:ctrlPr>
                </m:accPr>
                <m:e>
                  <m:r>
                    <w:rPr>
                      <w:rFonts w:ascii="Cambria Math" w:hAnsi="Cambria Math"/>
                    </w:rPr>
                    <m:t>YZ</m:t>
                  </m:r>
                </m:e>
              </m:acc>
            </m:oMath>
          </w:p>
        </w:tc>
        <w:tc>
          <w:tcPr>
            <w:tcW w:w="1200" w:type="pct"/>
            <w:tcBorders>
              <w:top w:val="single" w:sz="4" w:space="0" w:color="auto"/>
              <w:left w:val="nil"/>
              <w:bottom w:val="single" w:sz="4" w:space="0" w:color="auto"/>
              <w:right w:val="single" w:sz="4" w:space="0" w:color="auto"/>
            </w:tcBorders>
          </w:tcPr>
          <w:p w14:paraId="06675C24" w14:textId="77777777" w:rsidR="001835D1" w:rsidRDefault="001835D1" w:rsidP="008C06B2"/>
        </w:tc>
      </w:tr>
      <w:tr w:rsidR="001835D1" w14:paraId="59DCCE11" w14:textId="77777777" w:rsidTr="008C06B2">
        <w:trPr>
          <w:trHeight w:val="395"/>
        </w:trPr>
        <w:tc>
          <w:tcPr>
            <w:tcW w:w="1200" w:type="pct"/>
            <w:tcBorders>
              <w:top w:val="single" w:sz="4" w:space="0" w:color="auto"/>
            </w:tcBorders>
            <w:vAlign w:val="center"/>
          </w:tcPr>
          <w:p w14:paraId="1977D759" w14:textId="1EF70F67" w:rsidR="001835D1" w:rsidRDefault="001835D1" w:rsidP="008C06B2">
            <w:pPr>
              <w:jc w:val="center"/>
            </w:pPr>
            <m:oMathPara>
              <m:oMath>
                <m:acc>
                  <m:accPr>
                    <m:chr m:val="̅"/>
                    <m:ctrlPr>
                      <w:rPr>
                        <w:rFonts w:ascii="Cambria Math" w:hAnsi="Cambria Math"/>
                        <w:i/>
                      </w:rPr>
                    </m:ctrlPr>
                  </m:accPr>
                  <m:e>
                    <m:r>
                      <w:rPr>
                        <w:rFonts w:ascii="Cambria Math" w:hAnsi="Cambria Math"/>
                      </w:rPr>
                      <m:t>BC</m:t>
                    </m:r>
                  </m:e>
                </m:acc>
                <m:r>
                  <w:rPr>
                    <w:rFonts w:ascii="Cambria Math" w:hAnsi="Cambria Math"/>
                  </w:rPr>
                  <m:t>≅</m:t>
                </m:r>
                <m:acc>
                  <m:accPr>
                    <m:chr m:val="̅"/>
                    <m:ctrlPr>
                      <w:rPr>
                        <w:rFonts w:ascii="Cambria Math" w:hAnsi="Cambria Math"/>
                        <w:i/>
                      </w:rPr>
                    </m:ctrlPr>
                  </m:accPr>
                  <m:e>
                    <m:r>
                      <w:rPr>
                        <w:rFonts w:ascii="Cambria Math" w:hAnsi="Cambria Math"/>
                      </w:rPr>
                      <m:t>C</m:t>
                    </m:r>
                    <m:r>
                      <w:rPr>
                        <w:rFonts w:ascii="Cambria Math" w:hAnsi="Cambria Math"/>
                      </w:rPr>
                      <m:t>D</m:t>
                    </m:r>
                  </m:e>
                </m:acc>
              </m:oMath>
            </m:oMathPara>
          </w:p>
        </w:tc>
        <w:tc>
          <w:tcPr>
            <w:tcW w:w="1200" w:type="pct"/>
            <w:tcBorders>
              <w:top w:val="single" w:sz="4" w:space="0" w:color="auto"/>
            </w:tcBorders>
            <w:vAlign w:val="center"/>
          </w:tcPr>
          <w:p w14:paraId="258D32E5" w14:textId="77777777" w:rsidR="001835D1" w:rsidRDefault="001835D1" w:rsidP="008C06B2">
            <w:pPr>
              <w:jc w:val="center"/>
            </w:pPr>
          </w:p>
        </w:tc>
        <w:tc>
          <w:tcPr>
            <w:tcW w:w="200" w:type="pct"/>
            <w:tcBorders>
              <w:top w:val="nil"/>
              <w:bottom w:val="nil"/>
            </w:tcBorders>
            <w:vAlign w:val="center"/>
          </w:tcPr>
          <w:p w14:paraId="34E6528F" w14:textId="77777777" w:rsidR="001835D1" w:rsidRDefault="001835D1" w:rsidP="008C06B2">
            <w:pPr>
              <w:jc w:val="center"/>
            </w:pPr>
          </w:p>
        </w:tc>
        <w:tc>
          <w:tcPr>
            <w:tcW w:w="1200" w:type="pct"/>
            <w:tcBorders>
              <w:top w:val="single" w:sz="4" w:space="0" w:color="auto"/>
            </w:tcBorders>
            <w:vAlign w:val="center"/>
          </w:tcPr>
          <w:p w14:paraId="02FA09DA" w14:textId="5E2C635E" w:rsidR="001835D1" w:rsidRPr="00E27CF6" w:rsidRDefault="001835D1" w:rsidP="008C06B2">
            <w:pPr>
              <w:jc w:val="center"/>
            </w:pPr>
            <m:oMathPara>
              <m:oMathParaPr>
                <m:jc m:val="left"/>
              </m:oMathParaPr>
              <m:oMath>
                <m:r>
                  <w:rPr>
                    <w:rFonts w:ascii="Cambria Math" w:hAnsi="Cambria Math"/>
                  </w:rPr>
                  <m:t>NP=YZ</m:t>
                </m:r>
              </m:oMath>
            </m:oMathPara>
          </w:p>
        </w:tc>
        <w:tc>
          <w:tcPr>
            <w:tcW w:w="1200" w:type="pct"/>
            <w:tcBorders>
              <w:top w:val="single" w:sz="4" w:space="0" w:color="auto"/>
            </w:tcBorders>
            <w:vAlign w:val="center"/>
          </w:tcPr>
          <w:p w14:paraId="4D5891C3" w14:textId="77777777" w:rsidR="001835D1" w:rsidRDefault="001835D1" w:rsidP="008C06B2">
            <w:pPr>
              <w:jc w:val="center"/>
            </w:pPr>
          </w:p>
        </w:tc>
      </w:tr>
      <w:tr w:rsidR="001835D1" w14:paraId="1BFDE410" w14:textId="77777777" w:rsidTr="008C06B2">
        <w:trPr>
          <w:trHeight w:val="395"/>
        </w:trPr>
        <w:tc>
          <w:tcPr>
            <w:tcW w:w="1200" w:type="pct"/>
            <w:vAlign w:val="center"/>
          </w:tcPr>
          <w:p w14:paraId="06DA460F" w14:textId="697E8DC3" w:rsidR="001835D1" w:rsidRPr="00E27CF6" w:rsidRDefault="001835D1" w:rsidP="008C06B2">
            <w:pPr>
              <w:jc w:val="center"/>
            </w:pPr>
            <m:oMathPara>
              <m:oMathParaPr>
                <m:jc m:val="left"/>
              </m:oMathParaPr>
              <m:oMath>
                <m:r>
                  <w:rPr>
                    <w:rFonts w:ascii="Cambria Math" w:hAnsi="Cambria Math"/>
                  </w:rPr>
                  <m:t>BC=CD</m:t>
                </m:r>
              </m:oMath>
            </m:oMathPara>
          </w:p>
        </w:tc>
        <w:tc>
          <w:tcPr>
            <w:tcW w:w="1200" w:type="pct"/>
            <w:vAlign w:val="center"/>
          </w:tcPr>
          <w:p w14:paraId="7EBE65CB" w14:textId="77777777" w:rsidR="001835D1" w:rsidRDefault="001835D1" w:rsidP="008C06B2">
            <w:pPr>
              <w:jc w:val="center"/>
            </w:pPr>
          </w:p>
        </w:tc>
        <w:tc>
          <w:tcPr>
            <w:tcW w:w="200" w:type="pct"/>
            <w:tcBorders>
              <w:top w:val="nil"/>
              <w:bottom w:val="nil"/>
            </w:tcBorders>
            <w:vAlign w:val="center"/>
          </w:tcPr>
          <w:p w14:paraId="69540D5C" w14:textId="77777777" w:rsidR="001835D1" w:rsidRDefault="001835D1" w:rsidP="008C06B2">
            <w:pPr>
              <w:jc w:val="center"/>
            </w:pPr>
          </w:p>
        </w:tc>
        <w:tc>
          <w:tcPr>
            <w:tcW w:w="1200" w:type="pct"/>
            <w:vAlign w:val="center"/>
          </w:tcPr>
          <w:p w14:paraId="589182EC" w14:textId="6BB03AE9" w:rsidR="001835D1" w:rsidRPr="00E27CF6" w:rsidRDefault="001835D1" w:rsidP="008C06B2">
            <w:pPr>
              <w:jc w:val="center"/>
            </w:pPr>
            <m:oMathPara>
              <m:oMathParaPr>
                <m:jc m:val="left"/>
              </m:oMathParaPr>
              <m:oMath>
                <m:acc>
                  <m:accPr>
                    <m:chr m:val="̅"/>
                    <m:ctrlPr>
                      <w:rPr>
                        <w:rFonts w:ascii="Cambria Math" w:hAnsi="Cambria Math"/>
                        <w:i/>
                      </w:rPr>
                    </m:ctrlPr>
                  </m:accPr>
                  <m:e>
                    <m:r>
                      <w:rPr>
                        <w:rFonts w:ascii="Cambria Math" w:hAnsi="Cambria Math"/>
                      </w:rPr>
                      <m:t>NP</m:t>
                    </m:r>
                  </m:e>
                </m:acc>
                <m:r>
                  <w:rPr>
                    <w:rFonts w:ascii="Cambria Math" w:hAnsi="Cambria Math"/>
                  </w:rPr>
                  <m:t>≅</m:t>
                </m:r>
                <m:acc>
                  <m:accPr>
                    <m:chr m:val="̅"/>
                    <m:ctrlPr>
                      <w:rPr>
                        <w:rFonts w:ascii="Cambria Math" w:hAnsi="Cambria Math"/>
                        <w:i/>
                      </w:rPr>
                    </m:ctrlPr>
                  </m:accPr>
                  <m:e>
                    <m:r>
                      <w:rPr>
                        <w:rFonts w:ascii="Cambria Math" w:hAnsi="Cambria Math"/>
                      </w:rPr>
                      <m:t>YZ</m:t>
                    </m:r>
                  </m:e>
                </m:acc>
              </m:oMath>
            </m:oMathPara>
          </w:p>
        </w:tc>
        <w:tc>
          <w:tcPr>
            <w:tcW w:w="1200" w:type="pct"/>
            <w:vAlign w:val="center"/>
          </w:tcPr>
          <w:p w14:paraId="61588547" w14:textId="77777777" w:rsidR="001835D1" w:rsidRDefault="001835D1" w:rsidP="008C06B2">
            <w:pPr>
              <w:jc w:val="center"/>
            </w:pPr>
          </w:p>
        </w:tc>
      </w:tr>
    </w:tbl>
    <w:p w14:paraId="551CA3C5" w14:textId="77777777" w:rsidR="001835D1" w:rsidRDefault="001835D1" w:rsidP="00F84FF9"/>
    <w:p w14:paraId="6D0788EB" w14:textId="77777777" w:rsidR="001835D1" w:rsidRDefault="001835D1" w:rsidP="00F84FF9"/>
    <w:tbl>
      <w:tblPr>
        <w:tblStyle w:val="TableGrid"/>
        <w:tblW w:w="5000" w:type="pct"/>
        <w:tblLook w:val="04A0" w:firstRow="1" w:lastRow="0" w:firstColumn="1" w:lastColumn="0" w:noHBand="0" w:noVBand="1"/>
      </w:tblPr>
      <w:tblGrid>
        <w:gridCol w:w="2471"/>
        <w:gridCol w:w="2471"/>
        <w:gridCol w:w="412"/>
        <w:gridCol w:w="2471"/>
        <w:gridCol w:w="2471"/>
      </w:tblGrid>
      <w:tr w:rsidR="00E27CF6" w14:paraId="4F8D896C" w14:textId="77777777" w:rsidTr="00E27CF6">
        <w:tc>
          <w:tcPr>
            <w:tcW w:w="1200" w:type="pct"/>
            <w:tcBorders>
              <w:top w:val="nil"/>
              <w:left w:val="nil"/>
              <w:bottom w:val="single" w:sz="4" w:space="0" w:color="auto"/>
              <w:right w:val="nil"/>
            </w:tcBorders>
          </w:tcPr>
          <w:p w14:paraId="334E482B" w14:textId="72381842" w:rsidR="00E27CF6" w:rsidRDefault="001835D1" w:rsidP="00E27CF6">
            <w:r>
              <w:t>5</w:t>
            </w:r>
            <w:r w:rsidR="00E27CF6">
              <w:t>.</w:t>
            </w:r>
          </w:p>
        </w:tc>
        <w:tc>
          <w:tcPr>
            <w:tcW w:w="1200" w:type="pct"/>
            <w:tcBorders>
              <w:top w:val="nil"/>
              <w:left w:val="nil"/>
              <w:bottom w:val="single" w:sz="4" w:space="0" w:color="auto"/>
              <w:right w:val="nil"/>
            </w:tcBorders>
          </w:tcPr>
          <w:p w14:paraId="5D33685F" w14:textId="77777777" w:rsidR="00E27CF6" w:rsidRDefault="00E27CF6" w:rsidP="00E27CF6"/>
        </w:tc>
        <w:tc>
          <w:tcPr>
            <w:tcW w:w="200" w:type="pct"/>
            <w:tcBorders>
              <w:top w:val="nil"/>
              <w:left w:val="nil"/>
              <w:bottom w:val="nil"/>
              <w:right w:val="nil"/>
            </w:tcBorders>
          </w:tcPr>
          <w:p w14:paraId="1837DAAF" w14:textId="77777777" w:rsidR="00E27CF6" w:rsidRDefault="00E27CF6" w:rsidP="00E27CF6"/>
        </w:tc>
        <w:tc>
          <w:tcPr>
            <w:tcW w:w="1200" w:type="pct"/>
            <w:tcBorders>
              <w:top w:val="nil"/>
              <w:left w:val="nil"/>
              <w:bottom w:val="single" w:sz="4" w:space="0" w:color="auto"/>
              <w:right w:val="nil"/>
            </w:tcBorders>
          </w:tcPr>
          <w:p w14:paraId="31CD1AB5" w14:textId="01703D06" w:rsidR="00E27CF6" w:rsidRDefault="001835D1" w:rsidP="00E27CF6">
            <w:r>
              <w:t>6</w:t>
            </w:r>
            <w:r w:rsidR="00E27CF6">
              <w:t>.</w:t>
            </w:r>
          </w:p>
        </w:tc>
        <w:tc>
          <w:tcPr>
            <w:tcW w:w="1200" w:type="pct"/>
            <w:tcBorders>
              <w:top w:val="nil"/>
              <w:left w:val="nil"/>
              <w:bottom w:val="single" w:sz="4" w:space="0" w:color="auto"/>
              <w:right w:val="nil"/>
            </w:tcBorders>
          </w:tcPr>
          <w:p w14:paraId="24864EE6" w14:textId="77777777" w:rsidR="00E27CF6" w:rsidRDefault="00E27CF6" w:rsidP="00E27CF6"/>
        </w:tc>
      </w:tr>
      <w:tr w:rsidR="00E27CF6" w14:paraId="54548AD4" w14:textId="77777777" w:rsidTr="00E27CF6">
        <w:trPr>
          <w:trHeight w:val="890"/>
        </w:trPr>
        <w:tc>
          <w:tcPr>
            <w:tcW w:w="2400" w:type="pct"/>
            <w:gridSpan w:val="2"/>
            <w:tcBorders>
              <w:top w:val="single" w:sz="4" w:space="0" w:color="auto"/>
              <w:left w:val="single" w:sz="4" w:space="0" w:color="auto"/>
              <w:bottom w:val="single" w:sz="4" w:space="0" w:color="auto"/>
              <w:right w:val="single" w:sz="4" w:space="0" w:color="auto"/>
            </w:tcBorders>
            <w:vAlign w:val="center"/>
          </w:tcPr>
          <w:p w14:paraId="03DDD319" w14:textId="021F61B9" w:rsidR="00E27CF6" w:rsidRDefault="00E27CF6" w:rsidP="00E27CF6">
            <w:r>
              <w:t xml:space="preserve">Given:  </w:t>
            </w:r>
            <m:oMath>
              <m:r>
                <w:rPr>
                  <w:rFonts w:ascii="Cambria Math" w:hAnsi="Cambria Math"/>
                </w:rPr>
                <m:t>m</m:t>
              </m:r>
              <m:r>
                <w:rPr>
                  <w:rFonts w:ascii="Cambria Math" w:hAnsi="Cambria Math"/>
                </w:rPr>
                <m:t>∠</m:t>
              </m:r>
              <m:r>
                <w:rPr>
                  <w:rFonts w:ascii="Cambria Math" w:hAnsi="Cambria Math"/>
                </w:rPr>
                <m:t>LMN=17, m</m:t>
              </m:r>
              <m:r>
                <w:rPr>
                  <w:rFonts w:ascii="Cambria Math" w:hAnsi="Cambria Math"/>
                </w:rPr>
                <m:t>∠</m:t>
              </m:r>
              <m:r>
                <w:rPr>
                  <w:rFonts w:ascii="Cambria Math" w:hAnsi="Cambria Math"/>
                </w:rPr>
                <m:t>PQR=17</m:t>
              </m:r>
            </m:oMath>
          </w:p>
          <w:p w14:paraId="6FF817E8" w14:textId="77777777" w:rsidR="00E27CF6" w:rsidRDefault="00E27CF6" w:rsidP="00E27CF6"/>
          <w:p w14:paraId="1BBA1778" w14:textId="34DFA08F" w:rsidR="00E27CF6" w:rsidRDefault="00E27CF6" w:rsidP="00BF2AA3">
            <w:r>
              <w:t xml:space="preserve">Prove:  </w:t>
            </w:r>
            <m:oMath>
              <m:r>
                <w:rPr>
                  <w:rFonts w:ascii="Cambria Math" w:hAnsi="Cambria Math"/>
                </w:rPr>
                <m:t>∠</m:t>
              </m:r>
              <m:r>
                <w:rPr>
                  <w:rFonts w:ascii="Cambria Math" w:hAnsi="Cambria Math"/>
                </w:rPr>
                <m:t>LMN≅</m:t>
              </m:r>
              <m:r>
                <w:rPr>
                  <w:rFonts w:ascii="Cambria Math" w:hAnsi="Cambria Math"/>
                </w:rPr>
                <m:t>∠</m:t>
              </m:r>
              <m:r>
                <w:rPr>
                  <w:rFonts w:ascii="Cambria Math" w:hAnsi="Cambria Math"/>
                </w:rPr>
                <m:t>PQR</m:t>
              </m:r>
            </m:oMath>
          </w:p>
        </w:tc>
        <w:tc>
          <w:tcPr>
            <w:tcW w:w="200" w:type="pct"/>
            <w:tcBorders>
              <w:top w:val="nil"/>
              <w:left w:val="single" w:sz="4" w:space="0" w:color="auto"/>
              <w:bottom w:val="nil"/>
              <w:right w:val="single" w:sz="4" w:space="0" w:color="auto"/>
            </w:tcBorders>
          </w:tcPr>
          <w:p w14:paraId="4D23178E" w14:textId="77777777" w:rsidR="00E27CF6" w:rsidRDefault="00E27CF6" w:rsidP="00E27CF6"/>
        </w:tc>
        <w:tc>
          <w:tcPr>
            <w:tcW w:w="1200" w:type="pct"/>
            <w:tcBorders>
              <w:top w:val="single" w:sz="4" w:space="0" w:color="auto"/>
              <w:left w:val="single" w:sz="4" w:space="0" w:color="auto"/>
              <w:bottom w:val="single" w:sz="4" w:space="0" w:color="auto"/>
              <w:right w:val="nil"/>
            </w:tcBorders>
            <w:vAlign w:val="center"/>
          </w:tcPr>
          <w:p w14:paraId="564B8EEE" w14:textId="42D8D38B" w:rsidR="00E27CF6" w:rsidRDefault="00E27CF6" w:rsidP="00E27CF6">
            <w:r>
              <w:t xml:space="preserve">Given: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GH</m:t>
                  </m:r>
                </m:e>
              </m:acc>
            </m:oMath>
            <w:r w:rsidR="00BF2AA3">
              <w:t xml:space="preserve">, </w:t>
            </w:r>
            <m:oMath>
              <m:r>
                <w:rPr>
                  <w:rFonts w:ascii="Cambria Math" w:hAnsi="Cambria Math"/>
                </w:rPr>
                <m:t>AB=8</m:t>
              </m:r>
            </m:oMath>
          </w:p>
          <w:p w14:paraId="2BB73354" w14:textId="77777777" w:rsidR="00E27CF6" w:rsidRDefault="00E27CF6" w:rsidP="00E27CF6"/>
          <w:p w14:paraId="2E38E273" w14:textId="2BF31FA3" w:rsidR="00E27CF6" w:rsidRDefault="00E27CF6" w:rsidP="00E27CF6">
            <w:r>
              <w:t xml:space="preserve">Prove:  </w:t>
            </w:r>
            <m:oMath>
              <m:r>
                <w:rPr>
                  <w:rFonts w:ascii="Cambria Math" w:hAnsi="Cambria Math"/>
                </w:rPr>
                <m:t>GH=8</m:t>
              </m:r>
            </m:oMath>
          </w:p>
        </w:tc>
        <w:tc>
          <w:tcPr>
            <w:tcW w:w="1200" w:type="pct"/>
            <w:tcBorders>
              <w:top w:val="single" w:sz="4" w:space="0" w:color="auto"/>
              <w:left w:val="nil"/>
              <w:bottom w:val="single" w:sz="4" w:space="0" w:color="auto"/>
              <w:right w:val="single" w:sz="4" w:space="0" w:color="auto"/>
            </w:tcBorders>
          </w:tcPr>
          <w:p w14:paraId="575433D0" w14:textId="77777777" w:rsidR="00E27CF6" w:rsidRDefault="00E27CF6" w:rsidP="00E27CF6"/>
        </w:tc>
      </w:tr>
      <w:tr w:rsidR="00BF2AA3" w14:paraId="06F7AB10" w14:textId="77777777" w:rsidTr="00E27CF6">
        <w:trPr>
          <w:trHeight w:val="389"/>
        </w:trPr>
        <w:tc>
          <w:tcPr>
            <w:tcW w:w="1200" w:type="pct"/>
            <w:tcBorders>
              <w:top w:val="single" w:sz="4" w:space="0" w:color="auto"/>
            </w:tcBorders>
            <w:vAlign w:val="center"/>
          </w:tcPr>
          <w:p w14:paraId="6FDA843E" w14:textId="77777777" w:rsidR="00BF2AA3" w:rsidRPr="00BF2AA3" w:rsidRDefault="00BF2AA3" w:rsidP="00E27CF6">
            <w:pPr>
              <w:jc w:val="center"/>
            </w:pPr>
            <m:oMathPara>
              <m:oMath>
                <m:r>
                  <w:rPr>
                    <w:rFonts w:ascii="Cambria Math" w:hAnsi="Cambria Math"/>
                  </w:rPr>
                  <m:t>m</m:t>
                </m:r>
                <m:r>
                  <w:rPr>
                    <w:rFonts w:ascii="Cambria Math" w:hAnsi="Cambria Math"/>
                  </w:rPr>
                  <m:t>∠</m:t>
                </m:r>
                <m:r>
                  <w:rPr>
                    <w:rFonts w:ascii="Cambria Math" w:hAnsi="Cambria Math"/>
                  </w:rPr>
                  <m:t xml:space="preserve">LMN=17, </m:t>
                </m:r>
              </m:oMath>
            </m:oMathPara>
          </w:p>
          <w:p w14:paraId="4A5EBFCE" w14:textId="2D1033F0" w:rsidR="00BF2AA3" w:rsidRDefault="00BF2AA3" w:rsidP="00E27CF6">
            <w:pPr>
              <w:jc w:val="center"/>
            </w:pPr>
            <m:oMathPara>
              <m:oMath>
                <m:r>
                  <w:rPr>
                    <w:rFonts w:ascii="Cambria Math" w:hAnsi="Cambria Math"/>
                  </w:rPr>
                  <m:t>m</m:t>
                </m:r>
                <m:r>
                  <w:rPr>
                    <w:rFonts w:ascii="Cambria Math" w:hAnsi="Cambria Math"/>
                  </w:rPr>
                  <m:t>∠</m:t>
                </m:r>
                <m:r>
                  <w:rPr>
                    <w:rFonts w:ascii="Cambria Math" w:hAnsi="Cambria Math"/>
                  </w:rPr>
                  <m:t>PQR=17</m:t>
                </m:r>
              </m:oMath>
            </m:oMathPara>
          </w:p>
        </w:tc>
        <w:tc>
          <w:tcPr>
            <w:tcW w:w="1200" w:type="pct"/>
            <w:tcBorders>
              <w:top w:val="single" w:sz="4" w:space="0" w:color="auto"/>
            </w:tcBorders>
            <w:vAlign w:val="center"/>
          </w:tcPr>
          <w:p w14:paraId="2FF1250B" w14:textId="77777777" w:rsidR="00BF2AA3" w:rsidRDefault="00BF2AA3" w:rsidP="00E27CF6">
            <w:pPr>
              <w:jc w:val="center"/>
            </w:pPr>
          </w:p>
        </w:tc>
        <w:tc>
          <w:tcPr>
            <w:tcW w:w="200" w:type="pct"/>
            <w:tcBorders>
              <w:top w:val="nil"/>
              <w:bottom w:val="nil"/>
            </w:tcBorders>
          </w:tcPr>
          <w:p w14:paraId="5126DD5A" w14:textId="77777777" w:rsidR="00BF2AA3" w:rsidRDefault="00BF2AA3" w:rsidP="00E27CF6"/>
        </w:tc>
        <w:tc>
          <w:tcPr>
            <w:tcW w:w="1200" w:type="pct"/>
            <w:tcBorders>
              <w:top w:val="single" w:sz="4" w:space="0" w:color="auto"/>
            </w:tcBorders>
            <w:vAlign w:val="center"/>
          </w:tcPr>
          <w:p w14:paraId="5B06B50A" w14:textId="2776C24C" w:rsidR="00BF2AA3" w:rsidRPr="00996155" w:rsidRDefault="00BF2AA3" w:rsidP="00BF2AA3">
            <m:oMathPara>
              <m:oMathParaPr>
                <m:jc m:val="center"/>
              </m:oMathParaP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GH</m:t>
                    </m:r>
                  </m:e>
                </m:acc>
              </m:oMath>
            </m:oMathPara>
          </w:p>
        </w:tc>
        <w:tc>
          <w:tcPr>
            <w:tcW w:w="1200" w:type="pct"/>
            <w:tcBorders>
              <w:top w:val="single" w:sz="4" w:space="0" w:color="auto"/>
            </w:tcBorders>
            <w:vAlign w:val="center"/>
          </w:tcPr>
          <w:p w14:paraId="2B5C1754" w14:textId="77777777" w:rsidR="00BF2AA3" w:rsidRDefault="00BF2AA3" w:rsidP="00E27CF6">
            <w:pPr>
              <w:jc w:val="center"/>
            </w:pPr>
          </w:p>
        </w:tc>
      </w:tr>
      <w:tr w:rsidR="00BF2AA3" w14:paraId="219751A3" w14:textId="77777777" w:rsidTr="00E27CF6">
        <w:trPr>
          <w:trHeight w:val="389"/>
        </w:trPr>
        <w:tc>
          <w:tcPr>
            <w:tcW w:w="1200" w:type="pct"/>
            <w:vAlign w:val="center"/>
          </w:tcPr>
          <w:p w14:paraId="666A4B78" w14:textId="60E7859D" w:rsidR="00BF2AA3" w:rsidRPr="00BF2AA3" w:rsidRDefault="00BF2AA3" w:rsidP="00E27CF6">
            <w:pPr>
              <w:jc w:val="center"/>
            </w:pPr>
            <m:oMathPara>
              <m:oMathParaPr>
                <m:jc m:val="left"/>
              </m:oMathParaPr>
              <m:oMath>
                <m:r>
                  <w:rPr>
                    <w:rFonts w:ascii="Cambria Math" w:hAnsi="Cambria Math"/>
                  </w:rPr>
                  <m:t>17=1</m:t>
                </m:r>
                <m:r>
                  <w:rPr>
                    <w:rFonts w:ascii="Cambria Math" w:hAnsi="Cambria Math"/>
                  </w:rPr>
                  <m:t>7</m:t>
                </m:r>
              </m:oMath>
            </m:oMathPara>
          </w:p>
        </w:tc>
        <w:tc>
          <w:tcPr>
            <w:tcW w:w="1200" w:type="pct"/>
            <w:vAlign w:val="center"/>
          </w:tcPr>
          <w:p w14:paraId="16DE1F73" w14:textId="77777777" w:rsidR="00BF2AA3" w:rsidRDefault="00BF2AA3" w:rsidP="00E27CF6">
            <w:pPr>
              <w:jc w:val="center"/>
            </w:pPr>
          </w:p>
        </w:tc>
        <w:tc>
          <w:tcPr>
            <w:tcW w:w="200" w:type="pct"/>
            <w:tcBorders>
              <w:top w:val="nil"/>
              <w:bottom w:val="nil"/>
            </w:tcBorders>
          </w:tcPr>
          <w:p w14:paraId="626944FC" w14:textId="77777777" w:rsidR="00BF2AA3" w:rsidRDefault="00BF2AA3" w:rsidP="00E27CF6"/>
        </w:tc>
        <w:tc>
          <w:tcPr>
            <w:tcW w:w="1200" w:type="pct"/>
            <w:vAlign w:val="center"/>
          </w:tcPr>
          <w:p w14:paraId="7B8858F3" w14:textId="1208956F" w:rsidR="00BF2AA3" w:rsidRPr="00996155" w:rsidRDefault="00BF2AA3" w:rsidP="00BF2AA3">
            <m:oMathPara>
              <m:oMathParaPr>
                <m:jc m:val="center"/>
              </m:oMathParaPr>
              <m:oMath>
                <m:r>
                  <w:rPr>
                    <w:rFonts w:ascii="Cambria Math" w:hAnsi="Cambria Math"/>
                  </w:rPr>
                  <m:t>AB=GH</m:t>
                </m:r>
              </m:oMath>
            </m:oMathPara>
          </w:p>
        </w:tc>
        <w:tc>
          <w:tcPr>
            <w:tcW w:w="1200" w:type="pct"/>
            <w:vAlign w:val="center"/>
          </w:tcPr>
          <w:p w14:paraId="38C96793" w14:textId="77777777" w:rsidR="00BF2AA3" w:rsidRDefault="00BF2AA3" w:rsidP="00E27CF6">
            <w:pPr>
              <w:jc w:val="center"/>
            </w:pPr>
          </w:p>
        </w:tc>
      </w:tr>
      <w:tr w:rsidR="00BF2AA3" w14:paraId="67B44782" w14:textId="77777777" w:rsidTr="00E27CF6">
        <w:trPr>
          <w:trHeight w:val="389"/>
        </w:trPr>
        <w:tc>
          <w:tcPr>
            <w:tcW w:w="1200" w:type="pct"/>
            <w:vAlign w:val="center"/>
          </w:tcPr>
          <w:p w14:paraId="462307A2" w14:textId="78E433E3" w:rsidR="00BF2AA3" w:rsidRPr="00996155" w:rsidRDefault="00BF2AA3" w:rsidP="00BF2AA3">
            <w:pPr>
              <w:jc w:val="center"/>
              <w:rPr>
                <w:rFonts w:ascii="Cambria" w:eastAsia="ＭＳ 明朝" w:hAnsi="Cambria" w:cs="Times New Roman"/>
              </w:rPr>
            </w:pPr>
            <m:oMathPara>
              <m:oMath>
                <m:r>
                  <w:rPr>
                    <w:rFonts w:ascii="Cambria Math" w:hAnsi="Cambria Math"/>
                  </w:rPr>
                  <m:t>m</m:t>
                </m:r>
                <m:r>
                  <w:rPr>
                    <w:rFonts w:ascii="Cambria Math" w:hAnsi="Cambria Math"/>
                  </w:rPr>
                  <m:t>∠</m:t>
                </m:r>
                <m:r>
                  <w:rPr>
                    <w:rFonts w:ascii="Cambria Math" w:hAnsi="Cambria Math"/>
                  </w:rPr>
                  <m:t>LMN= m</m:t>
                </m:r>
                <m:r>
                  <w:rPr>
                    <w:rFonts w:ascii="Cambria Math" w:hAnsi="Cambria Math"/>
                  </w:rPr>
                  <m:t>∠</m:t>
                </m:r>
                <m:r>
                  <w:rPr>
                    <w:rFonts w:ascii="Cambria Math" w:hAnsi="Cambria Math"/>
                  </w:rPr>
                  <m:t>PQR</m:t>
                </m:r>
              </m:oMath>
            </m:oMathPara>
          </w:p>
        </w:tc>
        <w:tc>
          <w:tcPr>
            <w:tcW w:w="1200" w:type="pct"/>
            <w:vAlign w:val="center"/>
          </w:tcPr>
          <w:p w14:paraId="48E8AAF1" w14:textId="77777777" w:rsidR="00BF2AA3" w:rsidRDefault="00BF2AA3" w:rsidP="00E27CF6">
            <w:pPr>
              <w:jc w:val="center"/>
            </w:pPr>
          </w:p>
        </w:tc>
        <w:tc>
          <w:tcPr>
            <w:tcW w:w="200" w:type="pct"/>
            <w:tcBorders>
              <w:top w:val="nil"/>
              <w:bottom w:val="nil"/>
            </w:tcBorders>
          </w:tcPr>
          <w:p w14:paraId="20F2B845" w14:textId="77777777" w:rsidR="00BF2AA3" w:rsidRDefault="00BF2AA3" w:rsidP="00E27CF6"/>
        </w:tc>
        <w:tc>
          <w:tcPr>
            <w:tcW w:w="1200" w:type="pct"/>
            <w:vAlign w:val="center"/>
          </w:tcPr>
          <w:p w14:paraId="1A93E4F1" w14:textId="6E598329" w:rsidR="00BF2AA3" w:rsidRDefault="00BF2AA3" w:rsidP="00BF2AA3">
            <w:pPr>
              <w:jc w:val="center"/>
              <w:rPr>
                <w:rFonts w:ascii="Cambria" w:eastAsia="ＭＳ 明朝" w:hAnsi="Cambria" w:cs="Times New Roman"/>
              </w:rPr>
            </w:pPr>
            <m:oMathPara>
              <m:oMath>
                <m:r>
                  <w:rPr>
                    <w:rFonts w:ascii="Cambria Math" w:hAnsi="Cambria Math"/>
                  </w:rPr>
                  <m:t>AB=8</m:t>
                </m:r>
              </m:oMath>
            </m:oMathPara>
          </w:p>
        </w:tc>
        <w:tc>
          <w:tcPr>
            <w:tcW w:w="1200" w:type="pct"/>
            <w:vAlign w:val="center"/>
          </w:tcPr>
          <w:p w14:paraId="36C2BC08" w14:textId="77777777" w:rsidR="00BF2AA3" w:rsidRDefault="00BF2AA3" w:rsidP="00E27CF6">
            <w:pPr>
              <w:jc w:val="center"/>
            </w:pPr>
          </w:p>
        </w:tc>
      </w:tr>
      <w:tr w:rsidR="00BF2AA3" w14:paraId="1555D8FE" w14:textId="77777777" w:rsidTr="00BF2AA3">
        <w:trPr>
          <w:trHeight w:val="389"/>
        </w:trPr>
        <w:tc>
          <w:tcPr>
            <w:tcW w:w="1200" w:type="pct"/>
            <w:tcBorders>
              <w:bottom w:val="single" w:sz="4" w:space="0" w:color="auto"/>
            </w:tcBorders>
            <w:vAlign w:val="center"/>
          </w:tcPr>
          <w:p w14:paraId="10EA8CA0" w14:textId="13BF67D7" w:rsidR="00BF2AA3" w:rsidRDefault="00BF2AA3" w:rsidP="00BF2AA3">
            <w:pPr>
              <w:jc w:val="center"/>
              <w:rPr>
                <w:rFonts w:ascii="Cambria" w:eastAsia="ＭＳ 明朝" w:hAnsi="Cambria" w:cs="Times New Roman"/>
              </w:rPr>
            </w:pPr>
            <m:oMathPara>
              <m:oMath>
                <m:r>
                  <w:rPr>
                    <w:rFonts w:ascii="Cambria Math" w:hAnsi="Cambria Math"/>
                  </w:rPr>
                  <m:t>∠</m:t>
                </m:r>
                <m:r>
                  <w:rPr>
                    <w:rFonts w:ascii="Cambria Math" w:hAnsi="Cambria Math"/>
                  </w:rPr>
                  <m:t>LMN≅</m:t>
                </m:r>
                <m:r>
                  <w:rPr>
                    <w:rFonts w:ascii="Cambria Math" w:hAnsi="Cambria Math"/>
                  </w:rPr>
                  <m:t>∠</m:t>
                </m:r>
                <m:r>
                  <w:rPr>
                    <w:rFonts w:ascii="Cambria Math" w:hAnsi="Cambria Math"/>
                  </w:rPr>
                  <m:t>PQR</m:t>
                </m:r>
              </m:oMath>
            </m:oMathPara>
          </w:p>
        </w:tc>
        <w:tc>
          <w:tcPr>
            <w:tcW w:w="1200" w:type="pct"/>
            <w:tcBorders>
              <w:bottom w:val="single" w:sz="4" w:space="0" w:color="auto"/>
            </w:tcBorders>
            <w:vAlign w:val="center"/>
          </w:tcPr>
          <w:p w14:paraId="1121954B" w14:textId="77777777" w:rsidR="00BF2AA3" w:rsidRDefault="00BF2AA3" w:rsidP="00E27CF6">
            <w:pPr>
              <w:jc w:val="center"/>
            </w:pPr>
          </w:p>
        </w:tc>
        <w:tc>
          <w:tcPr>
            <w:tcW w:w="200" w:type="pct"/>
            <w:tcBorders>
              <w:top w:val="nil"/>
              <w:bottom w:val="nil"/>
            </w:tcBorders>
          </w:tcPr>
          <w:p w14:paraId="50691671" w14:textId="77777777" w:rsidR="00BF2AA3" w:rsidRDefault="00BF2AA3" w:rsidP="00E27CF6"/>
        </w:tc>
        <w:tc>
          <w:tcPr>
            <w:tcW w:w="1200" w:type="pct"/>
            <w:vAlign w:val="center"/>
          </w:tcPr>
          <w:p w14:paraId="6A8ECFBB" w14:textId="7B09B2CD" w:rsidR="00BF2AA3" w:rsidRDefault="00BF2AA3" w:rsidP="00BF2AA3">
            <w:pPr>
              <w:jc w:val="center"/>
              <w:rPr>
                <w:rFonts w:ascii="Cambria" w:eastAsia="ＭＳ 明朝" w:hAnsi="Cambria" w:cs="Times New Roman"/>
              </w:rPr>
            </w:pPr>
            <m:oMathPara>
              <m:oMath>
                <m:r>
                  <w:rPr>
                    <w:rFonts w:ascii="Cambria Math" w:hAnsi="Cambria Math"/>
                  </w:rPr>
                  <m:t>8=GH</m:t>
                </m:r>
              </m:oMath>
            </m:oMathPara>
          </w:p>
        </w:tc>
        <w:tc>
          <w:tcPr>
            <w:tcW w:w="1200" w:type="pct"/>
            <w:vAlign w:val="center"/>
          </w:tcPr>
          <w:p w14:paraId="03C41B3E" w14:textId="77777777" w:rsidR="00BF2AA3" w:rsidRDefault="00BF2AA3" w:rsidP="00E27CF6">
            <w:pPr>
              <w:jc w:val="center"/>
            </w:pPr>
          </w:p>
        </w:tc>
      </w:tr>
      <w:tr w:rsidR="00BF2AA3" w14:paraId="5DB345DB" w14:textId="77777777" w:rsidTr="00BF2AA3">
        <w:trPr>
          <w:trHeight w:val="389"/>
        </w:trPr>
        <w:tc>
          <w:tcPr>
            <w:tcW w:w="1200" w:type="pct"/>
            <w:tcBorders>
              <w:top w:val="single" w:sz="4" w:space="0" w:color="auto"/>
              <w:left w:val="nil"/>
              <w:bottom w:val="nil"/>
              <w:right w:val="nil"/>
            </w:tcBorders>
            <w:vAlign w:val="center"/>
          </w:tcPr>
          <w:p w14:paraId="49C318AC" w14:textId="5F83810F" w:rsidR="00BF2AA3" w:rsidRDefault="00BF2AA3" w:rsidP="00E27CF6">
            <w:pPr>
              <w:jc w:val="center"/>
              <w:rPr>
                <w:rFonts w:ascii="Cambria" w:eastAsia="ＭＳ 明朝" w:hAnsi="Cambria" w:cs="Times New Roman"/>
              </w:rPr>
            </w:pPr>
          </w:p>
        </w:tc>
        <w:tc>
          <w:tcPr>
            <w:tcW w:w="1200" w:type="pct"/>
            <w:tcBorders>
              <w:top w:val="single" w:sz="4" w:space="0" w:color="auto"/>
              <w:left w:val="nil"/>
              <w:bottom w:val="nil"/>
              <w:right w:val="nil"/>
            </w:tcBorders>
            <w:vAlign w:val="center"/>
          </w:tcPr>
          <w:p w14:paraId="5C9662F6" w14:textId="77777777" w:rsidR="00BF2AA3" w:rsidRDefault="00BF2AA3" w:rsidP="00E27CF6">
            <w:pPr>
              <w:jc w:val="center"/>
            </w:pPr>
          </w:p>
        </w:tc>
        <w:tc>
          <w:tcPr>
            <w:tcW w:w="200" w:type="pct"/>
            <w:tcBorders>
              <w:top w:val="nil"/>
              <w:left w:val="nil"/>
              <w:bottom w:val="nil"/>
            </w:tcBorders>
          </w:tcPr>
          <w:p w14:paraId="105F6777" w14:textId="77777777" w:rsidR="00BF2AA3" w:rsidRDefault="00BF2AA3" w:rsidP="00E27CF6"/>
        </w:tc>
        <w:tc>
          <w:tcPr>
            <w:tcW w:w="1200" w:type="pct"/>
            <w:vAlign w:val="center"/>
          </w:tcPr>
          <w:p w14:paraId="3710E984" w14:textId="3E1D6CDE" w:rsidR="00BF2AA3" w:rsidRDefault="00BF2AA3" w:rsidP="00BF2AA3">
            <w:pPr>
              <w:jc w:val="center"/>
              <w:rPr>
                <w:rFonts w:ascii="Cambria" w:eastAsia="ＭＳ 明朝" w:hAnsi="Cambria" w:cs="Times New Roman"/>
              </w:rPr>
            </w:pPr>
            <m:oMathPara>
              <m:oMath>
                <m:r>
                  <w:rPr>
                    <w:rFonts w:ascii="Cambria Math" w:hAnsi="Cambria Math"/>
                  </w:rPr>
                  <m:t>GH=8</m:t>
                </m:r>
              </m:oMath>
            </m:oMathPara>
          </w:p>
        </w:tc>
        <w:tc>
          <w:tcPr>
            <w:tcW w:w="1200" w:type="pct"/>
            <w:vAlign w:val="center"/>
          </w:tcPr>
          <w:p w14:paraId="1EDB4A04" w14:textId="77777777" w:rsidR="00BF2AA3" w:rsidRDefault="00BF2AA3" w:rsidP="00E27CF6">
            <w:pPr>
              <w:jc w:val="center"/>
            </w:pPr>
          </w:p>
        </w:tc>
      </w:tr>
    </w:tbl>
    <w:p w14:paraId="0B4D65FD" w14:textId="338BA1A1" w:rsidR="00E27CF6" w:rsidRDefault="00025AC3" w:rsidP="00025AC3">
      <w:pPr>
        <w:jc w:val="center"/>
      </w:pPr>
      <w:r>
        <w:lastRenderedPageBreak/>
        <w:t>Vertical Angles Theorem</w:t>
      </w:r>
    </w:p>
    <w:p w14:paraId="3AFA689A" w14:textId="77777777" w:rsidR="00025AC3" w:rsidRDefault="00025AC3" w:rsidP="00025AC3"/>
    <w:p w14:paraId="335C8E41" w14:textId="5196AA3A" w:rsidR="00666A24" w:rsidRDefault="008C06B2" w:rsidP="00025AC3">
      <w:r>
        <w:t>Before we talk about the Vertical Angles Theorem, let’s take a look at some linear pair problems, involving two crossed lines.</w:t>
      </w:r>
    </w:p>
    <w:p w14:paraId="18E62E9B" w14:textId="77777777" w:rsidR="008C06B2" w:rsidRDefault="008C06B2" w:rsidP="00025AC3"/>
    <w:tbl>
      <w:tblPr>
        <w:tblStyle w:val="TableGrid"/>
        <w:tblW w:w="0" w:type="auto"/>
        <w:tblLayout w:type="fixed"/>
        <w:tblLook w:val="04A0" w:firstRow="1" w:lastRow="0" w:firstColumn="1" w:lastColumn="0" w:noHBand="0" w:noVBand="1"/>
      </w:tblPr>
      <w:tblGrid>
        <w:gridCol w:w="3432"/>
        <w:gridCol w:w="3432"/>
        <w:gridCol w:w="3432"/>
      </w:tblGrid>
      <w:tr w:rsidR="005969A2" w14:paraId="4F0F9072" w14:textId="77777777" w:rsidTr="00971DB6">
        <w:trPr>
          <w:trHeight w:val="8921"/>
        </w:trPr>
        <w:tc>
          <w:tcPr>
            <w:tcW w:w="3432" w:type="dxa"/>
          </w:tcPr>
          <w:p w14:paraId="3E8FF4BF" w14:textId="77777777" w:rsidR="005969A2" w:rsidRDefault="005969A2" w:rsidP="00025AC3">
            <w:r>
              <w:t xml:space="preserve">1.  </w:t>
            </w:r>
          </w:p>
          <w:p w14:paraId="33AD15BC" w14:textId="77777777" w:rsidR="005969A2" w:rsidRDefault="005969A2" w:rsidP="008C06B2">
            <w:pPr>
              <w:jc w:val="center"/>
            </w:pPr>
            <w:r>
              <w:rPr>
                <w:noProof/>
                <w:lang w:eastAsia="en-US"/>
              </w:rPr>
              <w:drawing>
                <wp:inline distT="0" distB="0" distL="0" distR="0" wp14:anchorId="75107956" wp14:editId="140BCD5C">
                  <wp:extent cx="1327765" cy="10494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2484" t="2420" r="6833" b="4838"/>
                          <a:stretch/>
                        </pic:blipFill>
                        <pic:spPr bwMode="auto">
                          <a:xfrm>
                            <a:off x="0" y="0"/>
                            <a:ext cx="1327765" cy="1049441"/>
                          </a:xfrm>
                          <a:prstGeom prst="rect">
                            <a:avLst/>
                          </a:prstGeom>
                          <a:noFill/>
                          <a:ln>
                            <a:noFill/>
                          </a:ln>
                          <a:extLst>
                            <a:ext uri="{53640926-AAD7-44d8-BBD7-CCE9431645EC}">
                              <a14:shadowObscured xmlns:a14="http://schemas.microsoft.com/office/drawing/2010/main"/>
                            </a:ext>
                          </a:extLst>
                        </pic:spPr>
                      </pic:pic>
                    </a:graphicData>
                  </a:graphic>
                </wp:inline>
              </w:drawing>
            </w:r>
          </w:p>
          <w:p w14:paraId="122798AE" w14:textId="77777777" w:rsidR="005969A2" w:rsidRDefault="005969A2" w:rsidP="008C06B2">
            <w:r>
              <w:t xml:space="preserve">1a.  </w:t>
            </w:r>
            <m:oMath>
              <m:r>
                <w:rPr>
                  <w:rFonts w:ascii="Cambria Math" w:hAnsi="Cambria Math"/>
                </w:rPr>
                <m:t>∠CEB &amp; ∠BEA</m:t>
              </m:r>
            </m:oMath>
            <w:r>
              <w:t xml:space="preserve"> are a linear pair.  </w:t>
            </w:r>
            <m:oMath>
              <m:r>
                <w:rPr>
                  <w:rFonts w:ascii="Cambria Math" w:hAnsi="Cambria Math"/>
                </w:rPr>
                <m:t>m∠C</m:t>
              </m:r>
              <m:r>
                <w:rPr>
                  <w:rFonts w:ascii="Cambria Math" w:hAnsi="Cambria Math"/>
                </w:rPr>
                <m:t>EB=83˚.</m:t>
              </m:r>
            </m:oMath>
            <w:r>
              <w:t xml:space="preserve">  </w:t>
            </w:r>
            <m:oMath>
              <m:r>
                <w:rPr>
                  <w:rFonts w:ascii="Cambria Math" w:hAnsi="Cambria Math"/>
                </w:rPr>
                <m:t>m∠BEA= ?</m:t>
              </m:r>
            </m:oMath>
          </w:p>
          <w:p w14:paraId="1418F459" w14:textId="77777777" w:rsidR="005969A2" w:rsidRDefault="005969A2" w:rsidP="008C06B2"/>
          <w:p w14:paraId="1C62C975" w14:textId="77777777" w:rsidR="005969A2" w:rsidRDefault="005969A2" w:rsidP="008C06B2"/>
          <w:p w14:paraId="14D76027" w14:textId="77777777" w:rsidR="005969A2" w:rsidRDefault="005969A2" w:rsidP="008C06B2"/>
          <w:p w14:paraId="2590790F" w14:textId="77777777" w:rsidR="005969A2" w:rsidRDefault="005969A2" w:rsidP="008C06B2"/>
          <w:p w14:paraId="3280F377" w14:textId="77777777" w:rsidR="005969A2" w:rsidRDefault="005969A2" w:rsidP="008C06B2"/>
          <w:p w14:paraId="1808ECDB" w14:textId="77777777" w:rsidR="005969A2" w:rsidRDefault="005969A2" w:rsidP="008C06B2"/>
          <w:p w14:paraId="2973521F" w14:textId="77777777" w:rsidR="005969A2" w:rsidRDefault="005969A2" w:rsidP="008C06B2"/>
          <w:p w14:paraId="48222A74" w14:textId="77777777" w:rsidR="005969A2" w:rsidRDefault="005969A2" w:rsidP="004A085A">
            <w:r>
              <w:t xml:space="preserve">1b.  You just figured out </w:t>
            </w:r>
            <m:oMath>
              <m:r>
                <w:rPr>
                  <w:rFonts w:ascii="Cambria Math" w:hAnsi="Cambria Math"/>
                </w:rPr>
                <m:t>m∠BEA</m:t>
              </m:r>
            </m:oMath>
            <w:r>
              <w:t xml:space="preserve">.  </w:t>
            </w:r>
            <m:oMath>
              <m:r>
                <w:rPr>
                  <w:rFonts w:ascii="Cambria Math" w:hAnsi="Cambria Math"/>
                </w:rPr>
                <m:t>∠BEA and ∠AED</m:t>
              </m:r>
            </m:oMath>
            <w:r>
              <w:t xml:space="preserve"> are a linear pair.  </w:t>
            </w:r>
            <m:oMath>
              <m:r>
                <w:rPr>
                  <w:rFonts w:ascii="Cambria Math" w:hAnsi="Cambria Math"/>
                </w:rPr>
                <m:t>m∠AED= ?</m:t>
              </m:r>
            </m:oMath>
          </w:p>
          <w:p w14:paraId="61C39102" w14:textId="77777777" w:rsidR="005969A2" w:rsidRDefault="005969A2" w:rsidP="004A085A"/>
          <w:p w14:paraId="269EF702" w14:textId="77777777" w:rsidR="005969A2" w:rsidRDefault="005969A2" w:rsidP="004A085A"/>
          <w:p w14:paraId="3B76D62D" w14:textId="77777777" w:rsidR="005969A2" w:rsidRDefault="005969A2" w:rsidP="004A085A"/>
          <w:p w14:paraId="59035D01" w14:textId="77777777" w:rsidR="005969A2" w:rsidRDefault="005969A2" w:rsidP="004A085A"/>
          <w:p w14:paraId="7113D557" w14:textId="77777777" w:rsidR="005969A2" w:rsidRDefault="005969A2" w:rsidP="004A085A"/>
          <w:p w14:paraId="20EC4C9D" w14:textId="77777777" w:rsidR="005969A2" w:rsidRDefault="005969A2" w:rsidP="004A085A"/>
          <w:p w14:paraId="2443ECFE" w14:textId="77777777" w:rsidR="005969A2" w:rsidRDefault="005969A2" w:rsidP="004A085A"/>
          <w:p w14:paraId="5CE78A76" w14:textId="77777777" w:rsidR="005969A2" w:rsidRDefault="005969A2" w:rsidP="004A085A">
            <w:r>
              <w:t xml:space="preserve">1c.  You just figured out </w:t>
            </w:r>
            <m:oMath>
              <m:r>
                <w:rPr>
                  <w:rFonts w:ascii="Cambria Math" w:hAnsi="Cambria Math"/>
                </w:rPr>
                <m:t>m∠AED</m:t>
              </m:r>
            </m:oMath>
            <w:r>
              <w:t xml:space="preserve">.  </w:t>
            </w:r>
            <m:oMath>
              <m:r>
                <w:rPr>
                  <w:rFonts w:ascii="Cambria Math" w:hAnsi="Cambria Math"/>
                </w:rPr>
                <m:t>∠AED and ∠DEC</m:t>
              </m:r>
            </m:oMath>
            <w:r>
              <w:t xml:space="preserve"> are a linear pair.  </w:t>
            </w:r>
            <m:oMath>
              <m:r>
                <w:rPr>
                  <w:rFonts w:ascii="Cambria Math" w:hAnsi="Cambria Math"/>
                </w:rPr>
                <m:t>m∠DEC= ?</m:t>
              </m:r>
            </m:oMath>
            <w:r>
              <w:t xml:space="preserve"> </w:t>
            </w:r>
          </w:p>
          <w:p w14:paraId="39B7C7EE" w14:textId="77777777" w:rsidR="005969A2" w:rsidRDefault="005969A2" w:rsidP="004A085A"/>
          <w:p w14:paraId="5A7DC0FD" w14:textId="77777777" w:rsidR="005969A2" w:rsidRDefault="005969A2" w:rsidP="004A085A"/>
          <w:p w14:paraId="25618759" w14:textId="77777777" w:rsidR="005969A2" w:rsidRDefault="005969A2" w:rsidP="004A085A"/>
          <w:p w14:paraId="29922837" w14:textId="77777777" w:rsidR="005969A2" w:rsidRDefault="005969A2" w:rsidP="004A085A"/>
          <w:p w14:paraId="671D9960" w14:textId="77777777" w:rsidR="005969A2" w:rsidRDefault="005969A2" w:rsidP="004A085A"/>
          <w:p w14:paraId="7591D814" w14:textId="77777777" w:rsidR="005969A2" w:rsidRDefault="005969A2" w:rsidP="004A085A"/>
          <w:p w14:paraId="771B8028" w14:textId="77777777" w:rsidR="005969A2" w:rsidRDefault="005969A2" w:rsidP="004A085A"/>
          <w:p w14:paraId="3411AC0B" w14:textId="6BBB20D9" w:rsidR="005969A2" w:rsidRDefault="005969A2" w:rsidP="004A085A"/>
        </w:tc>
        <w:tc>
          <w:tcPr>
            <w:tcW w:w="3432" w:type="dxa"/>
          </w:tcPr>
          <w:p w14:paraId="7FFAE000" w14:textId="77777777" w:rsidR="005969A2" w:rsidRDefault="005969A2" w:rsidP="00025AC3">
            <w:r>
              <w:t>2.</w:t>
            </w:r>
          </w:p>
          <w:p w14:paraId="567061DA" w14:textId="77777777" w:rsidR="005969A2" w:rsidRDefault="005969A2" w:rsidP="009E41D4">
            <w:pPr>
              <w:jc w:val="center"/>
            </w:pPr>
            <w:r>
              <w:rPr>
                <w:noProof/>
                <w:lang w:eastAsia="en-US"/>
              </w:rPr>
              <w:drawing>
                <wp:inline distT="0" distB="0" distL="0" distR="0" wp14:anchorId="796A1A5E" wp14:editId="76828773">
                  <wp:extent cx="1457325" cy="10115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011555"/>
                          </a:xfrm>
                          <a:prstGeom prst="rect">
                            <a:avLst/>
                          </a:prstGeom>
                          <a:noFill/>
                          <a:ln>
                            <a:noFill/>
                          </a:ln>
                        </pic:spPr>
                      </pic:pic>
                    </a:graphicData>
                  </a:graphic>
                </wp:inline>
              </w:drawing>
            </w:r>
          </w:p>
          <w:p w14:paraId="3066B9CB" w14:textId="7F742E80" w:rsidR="005969A2" w:rsidRDefault="008E7AF8" w:rsidP="009E41D4">
            <w:r>
              <w:t>2</w:t>
            </w:r>
            <w:r w:rsidR="005969A2">
              <w:t xml:space="preserve">a.  </w:t>
            </w:r>
            <m:oMath>
              <m:r>
                <w:rPr>
                  <w:rFonts w:ascii="Cambria Math" w:hAnsi="Cambria Math"/>
                </w:rPr>
                <m:t>∠FEJ &amp; ∠JEH</m:t>
              </m:r>
            </m:oMath>
            <w:r w:rsidR="005969A2">
              <w:t xml:space="preserve"> are a linear pair.  </w:t>
            </w:r>
            <m:oMath>
              <m:r>
                <w:rPr>
                  <w:rFonts w:ascii="Cambria Math" w:hAnsi="Cambria Math"/>
                </w:rPr>
                <m:t>m∠FEJ=111˚.</m:t>
              </m:r>
            </m:oMath>
            <w:r w:rsidR="005969A2">
              <w:t xml:space="preserve">  </w:t>
            </w:r>
            <m:oMath>
              <m:r>
                <w:rPr>
                  <w:rFonts w:ascii="Cambria Math" w:hAnsi="Cambria Math"/>
                </w:rPr>
                <m:t>m∠JEH= ?</m:t>
              </m:r>
            </m:oMath>
          </w:p>
          <w:p w14:paraId="6FF2732A" w14:textId="77777777" w:rsidR="005969A2" w:rsidRDefault="005969A2" w:rsidP="009E41D4"/>
          <w:p w14:paraId="43390AF8" w14:textId="77777777" w:rsidR="005969A2" w:rsidRDefault="005969A2" w:rsidP="009E41D4"/>
          <w:p w14:paraId="7E66978B" w14:textId="77777777" w:rsidR="005969A2" w:rsidRDefault="005969A2" w:rsidP="009E41D4"/>
          <w:p w14:paraId="40D0AC54" w14:textId="77777777" w:rsidR="005969A2" w:rsidRDefault="005969A2" w:rsidP="009E41D4"/>
          <w:p w14:paraId="206FDDAC" w14:textId="77777777" w:rsidR="005969A2" w:rsidRDefault="005969A2" w:rsidP="009E41D4"/>
          <w:p w14:paraId="7E97CA13" w14:textId="77777777" w:rsidR="005969A2" w:rsidRDefault="005969A2" w:rsidP="009E41D4"/>
          <w:p w14:paraId="20303CC1" w14:textId="77777777" w:rsidR="005969A2" w:rsidRDefault="005969A2" w:rsidP="009E41D4"/>
          <w:p w14:paraId="759789B5" w14:textId="65C98B59" w:rsidR="005969A2" w:rsidRDefault="008E7AF8" w:rsidP="009E41D4">
            <w:r>
              <w:t>2</w:t>
            </w:r>
            <w:r w:rsidR="005969A2">
              <w:t xml:space="preserve">b.  You just figured out </w:t>
            </w:r>
            <m:oMath>
              <m:r>
                <w:rPr>
                  <w:rFonts w:ascii="Cambria Math" w:hAnsi="Cambria Math"/>
                </w:rPr>
                <m:t>m∠JEH</m:t>
              </m:r>
            </m:oMath>
            <w:r w:rsidR="005969A2">
              <w:t xml:space="preserve">.  </w:t>
            </w:r>
            <m:oMath>
              <m:r>
                <w:rPr>
                  <w:rFonts w:ascii="Cambria Math" w:hAnsi="Cambria Math"/>
                </w:rPr>
                <m:t>∠JEH and ∠HEG</m:t>
              </m:r>
            </m:oMath>
            <w:r w:rsidR="005969A2">
              <w:t xml:space="preserve"> are a linear pair.  </w:t>
            </w:r>
            <m:oMath>
              <m:r>
                <w:rPr>
                  <w:rFonts w:ascii="Cambria Math" w:hAnsi="Cambria Math"/>
                </w:rPr>
                <m:t>m∠HEG= ?</m:t>
              </m:r>
            </m:oMath>
          </w:p>
          <w:p w14:paraId="518ADD8A" w14:textId="77777777" w:rsidR="005969A2" w:rsidRDefault="005969A2" w:rsidP="009E41D4"/>
          <w:p w14:paraId="5761C97A" w14:textId="77777777" w:rsidR="005969A2" w:rsidRDefault="005969A2" w:rsidP="009E41D4"/>
          <w:p w14:paraId="5D7B3F0F" w14:textId="77777777" w:rsidR="005969A2" w:rsidRDefault="005969A2" w:rsidP="009E41D4"/>
          <w:p w14:paraId="5C2F184F" w14:textId="77777777" w:rsidR="005969A2" w:rsidRDefault="005969A2" w:rsidP="009E41D4"/>
          <w:p w14:paraId="15C48431" w14:textId="77777777" w:rsidR="005969A2" w:rsidRDefault="005969A2" w:rsidP="009E41D4"/>
          <w:p w14:paraId="2F0FF816" w14:textId="77777777" w:rsidR="005969A2" w:rsidRDefault="005969A2" w:rsidP="009E41D4"/>
          <w:p w14:paraId="12AD24E2" w14:textId="77777777" w:rsidR="005969A2" w:rsidRDefault="005969A2" w:rsidP="009E41D4"/>
          <w:p w14:paraId="176CB11E" w14:textId="43B08FDA" w:rsidR="005969A2" w:rsidRDefault="008E7AF8" w:rsidP="009E41D4">
            <w:r>
              <w:t>2</w:t>
            </w:r>
            <w:r w:rsidR="005969A2">
              <w:t xml:space="preserve">c.  You just figured out </w:t>
            </w:r>
            <m:oMath>
              <m:r>
                <w:rPr>
                  <w:rFonts w:ascii="Cambria Math" w:hAnsi="Cambria Math"/>
                </w:rPr>
                <m:t>m∠HEG</m:t>
              </m:r>
            </m:oMath>
            <w:r w:rsidR="005969A2">
              <w:t xml:space="preserve">.  </w:t>
            </w:r>
            <m:oMath>
              <m:r>
                <w:rPr>
                  <w:rFonts w:ascii="Cambria Math" w:hAnsi="Cambria Math"/>
                </w:rPr>
                <m:t>∠HEG and ∠GEF</m:t>
              </m:r>
            </m:oMath>
            <w:r w:rsidR="005969A2">
              <w:t xml:space="preserve"> are a linear pair.  </w:t>
            </w:r>
            <m:oMath>
              <m:r>
                <w:rPr>
                  <w:rFonts w:ascii="Cambria Math" w:hAnsi="Cambria Math"/>
                </w:rPr>
                <m:t>m∠GEF= ?</m:t>
              </m:r>
            </m:oMath>
            <w:r w:rsidR="005969A2">
              <w:t xml:space="preserve"> </w:t>
            </w:r>
          </w:p>
          <w:p w14:paraId="3FD39C86" w14:textId="77777777" w:rsidR="005969A2" w:rsidRDefault="005969A2" w:rsidP="009E41D4"/>
          <w:p w14:paraId="3428853D" w14:textId="77777777" w:rsidR="005969A2" w:rsidRDefault="005969A2" w:rsidP="009E41D4"/>
          <w:p w14:paraId="118C56B8" w14:textId="77777777" w:rsidR="005969A2" w:rsidRDefault="005969A2" w:rsidP="009E41D4"/>
          <w:p w14:paraId="4FE7975A" w14:textId="77777777" w:rsidR="005969A2" w:rsidRDefault="005969A2" w:rsidP="009E41D4"/>
          <w:p w14:paraId="02A62E9E" w14:textId="77777777" w:rsidR="005969A2" w:rsidRDefault="005969A2" w:rsidP="009E41D4"/>
          <w:p w14:paraId="3C570B7C" w14:textId="77777777" w:rsidR="005969A2" w:rsidRDefault="005969A2" w:rsidP="009E41D4"/>
          <w:p w14:paraId="726074B4" w14:textId="77777777" w:rsidR="005969A2" w:rsidRDefault="005969A2" w:rsidP="009E41D4"/>
          <w:p w14:paraId="2501E429" w14:textId="45810DE5" w:rsidR="005969A2" w:rsidRDefault="005969A2" w:rsidP="00025AC3"/>
        </w:tc>
        <w:tc>
          <w:tcPr>
            <w:tcW w:w="3432" w:type="dxa"/>
          </w:tcPr>
          <w:p w14:paraId="170E3AAA" w14:textId="77777777" w:rsidR="005969A2" w:rsidRDefault="005969A2" w:rsidP="00025AC3">
            <w:r>
              <w:t>3.</w:t>
            </w:r>
          </w:p>
          <w:p w14:paraId="17ED4634" w14:textId="77777777" w:rsidR="005969A2" w:rsidRDefault="005969A2" w:rsidP="00B208EE">
            <w:pPr>
              <w:jc w:val="center"/>
            </w:pPr>
            <w:r>
              <w:rPr>
                <w:noProof/>
                <w:lang w:eastAsia="en-US"/>
              </w:rPr>
              <w:drawing>
                <wp:inline distT="0" distB="0" distL="0" distR="0" wp14:anchorId="33F82DFB" wp14:editId="5308B918">
                  <wp:extent cx="1347207" cy="9537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0">
                            <a:extLst>
                              <a:ext uri="{28A0092B-C50C-407E-A947-70E740481C1C}">
                                <a14:useLocalDpi xmlns:a14="http://schemas.microsoft.com/office/drawing/2010/main" val="0"/>
                              </a:ext>
                            </a:extLst>
                          </a:blip>
                          <a:srcRect t="-8683" b="1"/>
                          <a:stretch/>
                        </pic:blipFill>
                        <pic:spPr bwMode="auto">
                          <a:xfrm>
                            <a:off x="0" y="0"/>
                            <a:ext cx="1347597" cy="954046"/>
                          </a:xfrm>
                          <a:prstGeom prst="rect">
                            <a:avLst/>
                          </a:prstGeom>
                          <a:noFill/>
                          <a:ln>
                            <a:noFill/>
                          </a:ln>
                          <a:extLst>
                            <a:ext uri="{53640926-AAD7-44d8-BBD7-CCE9431645EC}">
                              <a14:shadowObscured xmlns:a14="http://schemas.microsoft.com/office/drawing/2010/main"/>
                            </a:ext>
                          </a:extLst>
                        </pic:spPr>
                      </pic:pic>
                    </a:graphicData>
                  </a:graphic>
                </wp:inline>
              </w:drawing>
            </w:r>
          </w:p>
          <w:p w14:paraId="04AB0672" w14:textId="6E93EB67" w:rsidR="005969A2" w:rsidRDefault="008E7AF8" w:rsidP="00B208EE">
            <w:r>
              <w:t>3</w:t>
            </w:r>
            <w:r w:rsidR="005969A2">
              <w:t xml:space="preserve">a.  </w:t>
            </w:r>
            <m:oMath>
              <m:r>
                <w:rPr>
                  <w:rFonts w:ascii="Cambria Math" w:hAnsi="Cambria Math"/>
                </w:rPr>
                <m:t>∠KLM &amp; ∠MLN</m:t>
              </m:r>
            </m:oMath>
            <w:r w:rsidR="005969A2">
              <w:t xml:space="preserve"> are a linear pair.  </w:t>
            </w:r>
            <m:oMath>
              <m:r>
                <w:rPr>
                  <w:rFonts w:ascii="Cambria Math" w:hAnsi="Cambria Math"/>
                </w:rPr>
                <m:t>m∠KLM=74˚.</m:t>
              </m:r>
            </m:oMath>
            <w:r w:rsidR="005969A2">
              <w:t xml:space="preserve">  </w:t>
            </w:r>
            <m:oMath>
              <m:r>
                <w:rPr>
                  <w:rFonts w:ascii="Cambria Math" w:hAnsi="Cambria Math"/>
                </w:rPr>
                <m:t>m∠MLN= ?</m:t>
              </m:r>
            </m:oMath>
          </w:p>
          <w:p w14:paraId="3022F6D1" w14:textId="77777777" w:rsidR="005969A2" w:rsidRDefault="005969A2" w:rsidP="00B208EE"/>
          <w:p w14:paraId="48637AA1" w14:textId="77777777" w:rsidR="005969A2" w:rsidRDefault="005969A2" w:rsidP="00B208EE"/>
          <w:p w14:paraId="2B645000" w14:textId="77777777" w:rsidR="005969A2" w:rsidRDefault="005969A2" w:rsidP="00B208EE"/>
          <w:p w14:paraId="425DDDDA" w14:textId="77777777" w:rsidR="005969A2" w:rsidRDefault="005969A2" w:rsidP="00B208EE"/>
          <w:p w14:paraId="2614C379" w14:textId="77777777" w:rsidR="005969A2" w:rsidRDefault="005969A2" w:rsidP="00B208EE"/>
          <w:p w14:paraId="059BB32E" w14:textId="77777777" w:rsidR="005969A2" w:rsidRDefault="005969A2" w:rsidP="00B208EE"/>
          <w:p w14:paraId="4135A45B" w14:textId="77777777" w:rsidR="005969A2" w:rsidRDefault="005969A2" w:rsidP="00B208EE"/>
          <w:p w14:paraId="41EF1D30" w14:textId="0559A0C2" w:rsidR="005969A2" w:rsidRDefault="008E7AF8" w:rsidP="00B208EE">
            <w:r>
              <w:t>3</w:t>
            </w:r>
            <w:r w:rsidR="005969A2">
              <w:t xml:space="preserve">b.  You just figured out </w:t>
            </w:r>
            <m:oMath>
              <m:r>
                <w:rPr>
                  <w:rFonts w:ascii="Cambria Math" w:hAnsi="Cambria Math"/>
                </w:rPr>
                <m:t>m∠MLN</m:t>
              </m:r>
            </m:oMath>
            <w:r w:rsidR="005969A2">
              <w:t xml:space="preserve">.  </w:t>
            </w:r>
            <m:oMath>
              <m:r>
                <w:rPr>
                  <w:rFonts w:ascii="Cambria Math" w:hAnsi="Cambria Math"/>
                </w:rPr>
                <m:t>∠MLN and ∠NLP</m:t>
              </m:r>
            </m:oMath>
            <w:r w:rsidR="005969A2">
              <w:t xml:space="preserve"> are a linear pair.  </w:t>
            </w:r>
            <m:oMath>
              <m:r>
                <w:rPr>
                  <w:rFonts w:ascii="Cambria Math" w:hAnsi="Cambria Math"/>
                </w:rPr>
                <m:t>m∠NLP= ?</m:t>
              </m:r>
            </m:oMath>
          </w:p>
          <w:p w14:paraId="0D3F8405" w14:textId="77777777" w:rsidR="005969A2" w:rsidRDefault="005969A2" w:rsidP="00B208EE"/>
          <w:p w14:paraId="58B87587" w14:textId="77777777" w:rsidR="005969A2" w:rsidRDefault="005969A2" w:rsidP="00B208EE"/>
          <w:p w14:paraId="3781A159" w14:textId="77777777" w:rsidR="005969A2" w:rsidRDefault="005969A2" w:rsidP="00B208EE"/>
          <w:p w14:paraId="03179CFE" w14:textId="77777777" w:rsidR="005969A2" w:rsidRDefault="005969A2" w:rsidP="00B208EE"/>
          <w:p w14:paraId="3BEE5E97" w14:textId="77777777" w:rsidR="005969A2" w:rsidRDefault="005969A2" w:rsidP="00B208EE"/>
          <w:p w14:paraId="42AFA80A" w14:textId="77777777" w:rsidR="005969A2" w:rsidRDefault="005969A2" w:rsidP="00B208EE"/>
          <w:p w14:paraId="67CE68AA" w14:textId="77777777" w:rsidR="005969A2" w:rsidRDefault="005969A2" w:rsidP="00B208EE"/>
          <w:p w14:paraId="74922436" w14:textId="6BB8AC32" w:rsidR="005969A2" w:rsidRPr="00B208EE" w:rsidRDefault="008E7AF8" w:rsidP="00B208EE">
            <w:r>
              <w:t>3</w:t>
            </w:r>
            <w:r w:rsidR="005969A2">
              <w:t xml:space="preserve">c.  You just figured out </w:t>
            </w:r>
            <m:oMath>
              <m:r>
                <w:rPr>
                  <w:rFonts w:ascii="Cambria Math" w:hAnsi="Cambria Math"/>
                </w:rPr>
                <m:t>m∠NLP</m:t>
              </m:r>
            </m:oMath>
            <w:r w:rsidR="005969A2">
              <w:t xml:space="preserve">.  </w:t>
            </w:r>
            <m:oMath>
              <m:r>
                <w:rPr>
                  <w:rFonts w:ascii="Cambria Math" w:hAnsi="Cambria Math"/>
                </w:rPr>
                <m:t>∠NLP a</m:t>
              </m:r>
              <m:r>
                <w:rPr>
                  <w:rFonts w:ascii="Cambria Math" w:hAnsi="Cambria Math"/>
                </w:rPr>
                <m:t>nd ∠PLK</m:t>
              </m:r>
              <m:r>
                <m:rPr>
                  <m:sty m:val="p"/>
                </m:rPr>
                <w:rPr>
                  <w:rFonts w:ascii="Cambria Math" w:hAnsi="Cambria Math"/>
                </w:rPr>
                <m:t xml:space="preserve"> are a linear pair.  </m:t>
              </m:r>
            </m:oMath>
          </w:p>
          <w:p w14:paraId="25841F62" w14:textId="77777777" w:rsidR="005969A2" w:rsidRDefault="005969A2" w:rsidP="00B208EE">
            <m:oMath>
              <m:r>
                <w:rPr>
                  <w:rFonts w:ascii="Cambria Math" w:hAnsi="Cambria Math"/>
                </w:rPr>
                <m:t>m∠PLK= ?</m:t>
              </m:r>
            </m:oMath>
            <w:r>
              <w:t xml:space="preserve"> </w:t>
            </w:r>
          </w:p>
          <w:p w14:paraId="58B4BE81" w14:textId="77777777" w:rsidR="005969A2" w:rsidRDefault="005969A2" w:rsidP="00B208EE"/>
          <w:p w14:paraId="28FD34C7" w14:textId="77777777" w:rsidR="005969A2" w:rsidRDefault="005969A2" w:rsidP="00B208EE"/>
          <w:p w14:paraId="14DE8EF0" w14:textId="77777777" w:rsidR="005969A2" w:rsidRDefault="005969A2" w:rsidP="00B208EE"/>
          <w:p w14:paraId="391E3C18" w14:textId="77777777" w:rsidR="005969A2" w:rsidRDefault="005969A2" w:rsidP="00B208EE"/>
          <w:p w14:paraId="57F43351" w14:textId="77777777" w:rsidR="005969A2" w:rsidRDefault="005969A2" w:rsidP="00B208EE"/>
          <w:p w14:paraId="4E619905" w14:textId="77777777" w:rsidR="005969A2" w:rsidRDefault="005969A2" w:rsidP="00B208EE"/>
          <w:p w14:paraId="1138328E" w14:textId="77777777" w:rsidR="005969A2" w:rsidRDefault="005969A2" w:rsidP="00B208EE"/>
          <w:p w14:paraId="549ABB48" w14:textId="02FEF5F1" w:rsidR="005969A2" w:rsidRDefault="005969A2" w:rsidP="00025AC3"/>
        </w:tc>
      </w:tr>
    </w:tbl>
    <w:p w14:paraId="1C0D5C92" w14:textId="77777777" w:rsidR="008C06B2" w:rsidRDefault="008C06B2" w:rsidP="00025AC3"/>
    <w:p w14:paraId="04E80AE3" w14:textId="7BB3C049" w:rsidR="00581568" w:rsidRDefault="00581568" w:rsidP="00025AC3">
      <w:pPr>
        <w:rPr>
          <w:b/>
        </w:rPr>
      </w:pPr>
      <w:r>
        <w:rPr>
          <w:b/>
        </w:rPr>
        <w:t xml:space="preserve">What do you notice about the angle pairs that are located </w:t>
      </w:r>
      <w:r>
        <w:rPr>
          <w:b/>
          <w:u w:val="single"/>
        </w:rPr>
        <w:t>across the X from each other</w:t>
      </w:r>
      <w:r w:rsidRPr="00581568">
        <w:rPr>
          <w:b/>
        </w:rPr>
        <w:t xml:space="preserve"> (not next to each other like the linear pairs)</w:t>
      </w:r>
      <w:r>
        <w:rPr>
          <w:b/>
        </w:rPr>
        <w:t>?</w:t>
      </w:r>
    </w:p>
    <w:p w14:paraId="44329A8D" w14:textId="77777777" w:rsidR="005969A2" w:rsidRDefault="005969A2" w:rsidP="00025AC3">
      <w:pPr>
        <w:rPr>
          <w:b/>
        </w:rPr>
      </w:pPr>
    </w:p>
    <w:p w14:paraId="645FFA79" w14:textId="77777777" w:rsidR="005969A2" w:rsidRDefault="005969A2" w:rsidP="00025AC3">
      <w:pPr>
        <w:rPr>
          <w:b/>
        </w:rPr>
      </w:pPr>
    </w:p>
    <w:p w14:paraId="5118D956" w14:textId="77777777" w:rsidR="005969A2" w:rsidRDefault="005969A2" w:rsidP="00025AC3">
      <w:pPr>
        <w:rPr>
          <w:b/>
        </w:rPr>
      </w:pPr>
    </w:p>
    <w:p w14:paraId="415688DE" w14:textId="77777777" w:rsidR="005969A2" w:rsidRDefault="005969A2" w:rsidP="00025AC3">
      <w:pPr>
        <w:rPr>
          <w:b/>
        </w:rPr>
      </w:pPr>
    </w:p>
    <w:p w14:paraId="2FCD7136" w14:textId="77777777" w:rsidR="005969A2" w:rsidRDefault="005969A2" w:rsidP="00025AC3">
      <w:pPr>
        <w:rPr>
          <w:b/>
        </w:rPr>
      </w:pPr>
    </w:p>
    <w:p w14:paraId="777CDFCF" w14:textId="1520F931" w:rsidR="00971DB6" w:rsidRDefault="00971DB6">
      <w:pPr>
        <w:rPr>
          <w:b/>
          <w:u w:val="single"/>
        </w:rPr>
      </w:pPr>
      <w:r>
        <w:rPr>
          <w:b/>
          <w:u w:val="single"/>
        </w:rPr>
        <w:br w:type="page"/>
      </w:r>
    </w:p>
    <w:p w14:paraId="2D048992" w14:textId="62F70E21" w:rsidR="005969A2" w:rsidRDefault="00971DB6" w:rsidP="00025AC3">
      <w:r w:rsidRPr="00971DB6">
        <w:t xml:space="preserve">The </w:t>
      </w:r>
      <w:r>
        <w:rPr>
          <w:b/>
        </w:rPr>
        <w:t>Vertical Angles Theorem</w:t>
      </w:r>
      <w:r>
        <w:t xml:space="preserve"> tells us that, if two angles are vertical, then they are congruent to each other.  </w:t>
      </w:r>
    </w:p>
    <w:p w14:paraId="13DFCAA2" w14:textId="77777777" w:rsidR="00E52185" w:rsidRDefault="00E52185" w:rsidP="00025AC3"/>
    <w:tbl>
      <w:tblPr>
        <w:tblStyle w:val="TableGrid"/>
        <w:tblW w:w="0" w:type="auto"/>
        <w:tblLook w:val="04A0" w:firstRow="1" w:lastRow="0" w:firstColumn="1" w:lastColumn="0" w:noHBand="0" w:noVBand="1"/>
      </w:tblPr>
      <w:tblGrid>
        <w:gridCol w:w="10296"/>
      </w:tblGrid>
      <w:tr w:rsidR="00E52185" w14:paraId="53E8A612" w14:textId="77777777" w:rsidTr="00E52185">
        <w:tc>
          <w:tcPr>
            <w:tcW w:w="10296" w:type="dxa"/>
          </w:tcPr>
          <w:p w14:paraId="5E299A2E" w14:textId="7D0CB4E4" w:rsidR="00E52185" w:rsidRPr="00A01869" w:rsidRDefault="00E52185" w:rsidP="00E52185">
            <w:pPr>
              <w:jc w:val="center"/>
              <w:rPr>
                <w:b/>
              </w:rPr>
            </w:pPr>
            <w:r w:rsidRPr="00A01869">
              <w:rPr>
                <w:b/>
              </w:rPr>
              <w:t>Vertical Angles Theorem</w:t>
            </w:r>
          </w:p>
          <w:p w14:paraId="2E217094" w14:textId="634CD815" w:rsidR="00E52185" w:rsidRDefault="00E52185" w:rsidP="00E52185">
            <w:pPr>
              <w:jc w:val="center"/>
            </w:pPr>
            <w:r>
              <w:t>…means that if two angles are vertical (across an X from each other), then the angles are congruent.</w:t>
            </w:r>
          </w:p>
        </w:tc>
      </w:tr>
      <w:tr w:rsidR="00E52185" w14:paraId="3E625A29" w14:textId="77777777" w:rsidTr="00E52185">
        <w:tc>
          <w:tcPr>
            <w:tcW w:w="10296" w:type="dxa"/>
          </w:tcPr>
          <w:p w14:paraId="49C7EBE2" w14:textId="77777777" w:rsidR="00E52185" w:rsidRPr="00E52185" w:rsidRDefault="00E52185" w:rsidP="00E52185">
            <m:oMathPara>
              <m:oMathParaPr>
                <m:jc m:val="center"/>
              </m:oMathParaPr>
              <m:oMath>
                <m:r>
                  <w:rPr>
                    <w:rFonts w:ascii="Cambria Math" w:hAnsi="Cambria Math"/>
                  </w:rPr>
                  <m:t>The angles are vertica</m:t>
                </m:r>
                <m:r>
                  <w:rPr>
                    <w:rFonts w:ascii="Cambria Math" w:hAnsi="Cambria Math"/>
                  </w:rPr>
                  <m:t>l</m:t>
                </m:r>
              </m:oMath>
            </m:oMathPara>
          </w:p>
          <w:p w14:paraId="1F37E53F" w14:textId="3188EB40" w:rsidR="00E52185" w:rsidRPr="00E52185" w:rsidRDefault="00E52185" w:rsidP="00E52185">
            <m:oMathPara>
              <m:oMathParaPr>
                <m:jc m:val="center"/>
              </m:oMathParaPr>
              <m:oMath>
                <m:r>
                  <w:rPr>
                    <w:rFonts w:ascii="Cambria Math" w:hAnsi="Cambria Math"/>
                  </w:rPr>
                  <m:t>∠Vertical Angles ≅∠Theore</m:t>
                </m:r>
                <m:r>
                  <w:rPr>
                    <w:rFonts w:ascii="Cambria Math" w:hAnsi="Cambria Math"/>
                  </w:rPr>
                  <m:t>m</m:t>
                </m:r>
              </m:oMath>
            </m:oMathPara>
          </w:p>
        </w:tc>
      </w:tr>
      <w:tr w:rsidR="00E52185" w14:paraId="56B0CA9D" w14:textId="77777777" w:rsidTr="00E52185">
        <w:tc>
          <w:tcPr>
            <w:tcW w:w="10296" w:type="dxa"/>
          </w:tcPr>
          <w:p w14:paraId="14D6B8A8" w14:textId="0C76CACB" w:rsidR="00E52185" w:rsidRDefault="00E52185" w:rsidP="00E52185">
            <w:pPr>
              <w:rPr>
                <w:rFonts w:ascii="Cambria" w:eastAsia="ＭＳ 明朝" w:hAnsi="Cambria" w:cs="Times New Roman"/>
              </w:rPr>
            </w:pPr>
            <w:r>
              <w:rPr>
                <w:rFonts w:ascii="Cambria" w:eastAsia="ＭＳ 明朝" w:hAnsi="Cambria" w:cs="Times New Roman"/>
              </w:rPr>
              <w:t>Example:</w:t>
            </w:r>
          </w:p>
          <w:tbl>
            <w:tblPr>
              <w:tblStyle w:val="TableGrid"/>
              <w:tblW w:w="0" w:type="auto"/>
              <w:jc w:val="center"/>
              <w:tblLook w:val="04A0" w:firstRow="1" w:lastRow="0" w:firstColumn="1" w:lastColumn="0" w:noHBand="0" w:noVBand="1"/>
            </w:tblPr>
            <w:tblGrid>
              <w:gridCol w:w="3242"/>
              <w:gridCol w:w="3243"/>
            </w:tblGrid>
            <w:tr w:rsidR="00E52185" w14:paraId="208E3F50" w14:textId="77777777" w:rsidTr="00E52185">
              <w:trPr>
                <w:trHeight w:val="637"/>
                <w:jc w:val="center"/>
              </w:trPr>
              <w:tc>
                <w:tcPr>
                  <w:tcW w:w="6485" w:type="dxa"/>
                  <w:gridSpan w:val="2"/>
                </w:tcPr>
                <w:p w14:paraId="6249336D" w14:textId="77777777" w:rsidR="00E52185" w:rsidRDefault="00E52185" w:rsidP="00E52185">
                  <w:pPr>
                    <w:rPr>
                      <w:rFonts w:ascii="Cambria" w:eastAsia="ＭＳ 明朝" w:hAnsi="Cambria" w:cs="Times New Roman"/>
                    </w:rPr>
                  </w:pPr>
                  <w:r>
                    <w:rPr>
                      <w:rFonts w:ascii="Cambria" w:eastAsia="ＭＳ 明朝" w:hAnsi="Cambria" w:cs="Times New Roman"/>
                    </w:rPr>
                    <w:t xml:space="preserve">Given:  </w:t>
                  </w:r>
                  <m:oMath>
                    <m:r>
                      <w:rPr>
                        <w:rFonts w:ascii="Cambria Math" w:eastAsia="ＭＳ 明朝" w:hAnsi="Cambria Math" w:cs="Times New Roman"/>
                      </w:rPr>
                      <m:t>∠A and ∠B</m:t>
                    </m:r>
                    <m:r>
                      <m:rPr>
                        <m:sty m:val="p"/>
                      </m:rPr>
                      <w:rPr>
                        <w:rFonts w:ascii="Cambria Math" w:eastAsia="ＭＳ 明朝" w:hAnsi="Cambria Math" w:cs="Times New Roman"/>
                      </w:rPr>
                      <m:t xml:space="preserve"> are vertical angles</m:t>
                    </m:r>
                  </m:oMath>
                </w:p>
                <w:p w14:paraId="2D46BF94" w14:textId="77777777" w:rsidR="00E52185" w:rsidRDefault="00E52185" w:rsidP="00E52185">
                  <w:pPr>
                    <w:rPr>
                      <w:rFonts w:ascii="Cambria" w:eastAsia="ＭＳ 明朝" w:hAnsi="Cambria" w:cs="Times New Roman"/>
                    </w:rPr>
                  </w:pPr>
                </w:p>
                <w:p w14:paraId="1CA5D2A2" w14:textId="18963FD0" w:rsidR="00E52185" w:rsidRDefault="00E52185" w:rsidP="00E52185">
                  <w:pPr>
                    <w:rPr>
                      <w:rFonts w:ascii="Cambria" w:eastAsia="ＭＳ 明朝" w:hAnsi="Cambria" w:cs="Times New Roman"/>
                    </w:rPr>
                  </w:pPr>
                  <w:r>
                    <w:rPr>
                      <w:rFonts w:ascii="Cambria" w:eastAsia="ＭＳ 明朝" w:hAnsi="Cambria" w:cs="Times New Roman"/>
                    </w:rPr>
                    <w:t xml:space="preserve">Prove:  </w:t>
                  </w:r>
                  <m:oMath>
                    <m:r>
                      <w:rPr>
                        <w:rFonts w:ascii="Cambria Math" w:hAnsi="Cambria Math"/>
                      </w:rPr>
                      <m:t>∠A≅∠B</m:t>
                    </m:r>
                  </m:oMath>
                </w:p>
              </w:tc>
            </w:tr>
            <w:tr w:rsidR="00E52185" w14:paraId="410A3017" w14:textId="77777777" w:rsidTr="00E52185">
              <w:trPr>
                <w:trHeight w:val="225"/>
                <w:jc w:val="center"/>
              </w:trPr>
              <w:tc>
                <w:tcPr>
                  <w:tcW w:w="3242" w:type="dxa"/>
                </w:tcPr>
                <w:p w14:paraId="0C1F9BDC" w14:textId="3A612DB0" w:rsidR="00E52185" w:rsidRDefault="00E52185" w:rsidP="00E52185">
                  <w:pPr>
                    <w:rPr>
                      <w:rFonts w:ascii="Cambria" w:eastAsia="ＭＳ 明朝" w:hAnsi="Cambria" w:cs="Times New Roman"/>
                    </w:rPr>
                  </w:pPr>
                  <m:oMathPara>
                    <m:oMath>
                      <m:r>
                        <w:rPr>
                          <w:rFonts w:ascii="Cambria Math" w:eastAsia="ＭＳ 明朝" w:hAnsi="Cambria Math" w:cs="Times New Roman"/>
                        </w:rPr>
                        <m:t>∠A and ∠B</m:t>
                      </m:r>
                      <m:r>
                        <m:rPr>
                          <m:sty m:val="p"/>
                        </m:rPr>
                        <w:rPr>
                          <w:rFonts w:ascii="Cambria Math" w:eastAsia="ＭＳ 明朝" w:hAnsi="Cambria Math" w:cs="Times New Roman"/>
                        </w:rPr>
                        <m:t xml:space="preserve"> are vertical angles</m:t>
                      </m:r>
                    </m:oMath>
                  </m:oMathPara>
                </w:p>
              </w:tc>
              <w:tc>
                <w:tcPr>
                  <w:tcW w:w="3243" w:type="dxa"/>
                </w:tcPr>
                <w:p w14:paraId="33AAF873" w14:textId="1E95ABE2" w:rsidR="00E52185" w:rsidRDefault="00A01869" w:rsidP="00E52185">
                  <w:pPr>
                    <w:rPr>
                      <w:rFonts w:ascii="Cambria" w:eastAsia="ＭＳ 明朝" w:hAnsi="Cambria" w:cs="Times New Roman"/>
                    </w:rPr>
                  </w:pPr>
                  <w:r>
                    <w:rPr>
                      <w:rFonts w:ascii="Cambria" w:eastAsia="ＭＳ 明朝" w:hAnsi="Cambria" w:cs="Times New Roman"/>
                    </w:rPr>
                    <w:t>Given</w:t>
                  </w:r>
                </w:p>
              </w:tc>
            </w:tr>
            <w:tr w:rsidR="00E52185" w14:paraId="136653C4" w14:textId="77777777" w:rsidTr="00E52185">
              <w:trPr>
                <w:trHeight w:val="225"/>
                <w:jc w:val="center"/>
              </w:trPr>
              <w:tc>
                <w:tcPr>
                  <w:tcW w:w="3242" w:type="dxa"/>
                </w:tcPr>
                <w:p w14:paraId="64DB84C8" w14:textId="479A7CA4" w:rsidR="00E52185" w:rsidRDefault="00A01869" w:rsidP="00E52185">
                  <w:pPr>
                    <w:rPr>
                      <w:rFonts w:ascii="Cambria" w:eastAsia="ＭＳ 明朝" w:hAnsi="Cambria" w:cs="Times New Roman"/>
                    </w:rPr>
                  </w:pPr>
                  <m:oMathPara>
                    <m:oMath>
                      <m:r>
                        <w:rPr>
                          <w:rFonts w:ascii="Cambria Math" w:hAnsi="Cambria Math"/>
                        </w:rPr>
                        <m:t>∠A≅∠B</m:t>
                      </m:r>
                    </m:oMath>
                  </m:oMathPara>
                </w:p>
              </w:tc>
              <w:tc>
                <w:tcPr>
                  <w:tcW w:w="3243" w:type="dxa"/>
                </w:tcPr>
                <w:p w14:paraId="5481D21C" w14:textId="6EEFCDAF" w:rsidR="00E52185" w:rsidRPr="00A01869" w:rsidRDefault="00A01869" w:rsidP="00E52185">
                  <w:pPr>
                    <w:rPr>
                      <w:rFonts w:ascii="Cambria" w:eastAsia="ＭＳ 明朝" w:hAnsi="Cambria" w:cs="Times New Roman"/>
                      <w:b/>
                    </w:rPr>
                  </w:pPr>
                  <w:r w:rsidRPr="00A01869">
                    <w:rPr>
                      <w:rFonts w:ascii="Cambria" w:eastAsia="ＭＳ 明朝" w:hAnsi="Cambria" w:cs="Times New Roman"/>
                      <w:b/>
                    </w:rPr>
                    <w:t>Vertical Angles Theorem</w:t>
                  </w:r>
                </w:p>
              </w:tc>
            </w:tr>
          </w:tbl>
          <w:p w14:paraId="14E60093" w14:textId="1519FF20" w:rsidR="00E52185" w:rsidRPr="003D0743" w:rsidRDefault="003D0743" w:rsidP="00E52185">
            <w:pPr>
              <w:rPr>
                <w:rFonts w:ascii="Cambria" w:eastAsia="ＭＳ 明朝" w:hAnsi="Cambria" w:cs="Times New Roman"/>
                <w:color w:val="FFFFFF" w:themeColor="background1"/>
              </w:rPr>
            </w:pPr>
            <w:r w:rsidRPr="003D0743">
              <w:rPr>
                <w:rFonts w:ascii="Cambria" w:eastAsia="ＭＳ 明朝" w:hAnsi="Cambria" w:cs="Times New Roman"/>
                <w:color w:val="FFFFFF" w:themeColor="background1"/>
              </w:rPr>
              <w:t>.</w:t>
            </w:r>
          </w:p>
        </w:tc>
      </w:tr>
    </w:tbl>
    <w:p w14:paraId="0B6D5B22" w14:textId="77777777" w:rsidR="00E52185" w:rsidRDefault="00E52185" w:rsidP="00025AC3"/>
    <w:p w14:paraId="12B937C5" w14:textId="38BCD1D7" w:rsidR="000D7F7C" w:rsidRDefault="000D7F7C" w:rsidP="00025AC3">
      <w:r>
        <w:t>Fill in the blanks in the proofs below.</w:t>
      </w:r>
    </w:p>
    <w:p w14:paraId="301C6F01" w14:textId="77777777" w:rsidR="003B77F2" w:rsidRDefault="003B77F2" w:rsidP="00025AC3"/>
    <w:tbl>
      <w:tblPr>
        <w:tblStyle w:val="TableGrid"/>
        <w:tblW w:w="5000" w:type="pct"/>
        <w:tblLook w:val="04A0" w:firstRow="1" w:lastRow="0" w:firstColumn="1" w:lastColumn="0" w:noHBand="0" w:noVBand="1"/>
      </w:tblPr>
      <w:tblGrid>
        <w:gridCol w:w="2527"/>
        <w:gridCol w:w="2433"/>
        <w:gridCol w:w="375"/>
        <w:gridCol w:w="2527"/>
        <w:gridCol w:w="2434"/>
      </w:tblGrid>
      <w:tr w:rsidR="003B77F2" w14:paraId="1CFFACCA" w14:textId="77777777" w:rsidTr="008C5017">
        <w:tc>
          <w:tcPr>
            <w:tcW w:w="1227" w:type="pct"/>
            <w:tcBorders>
              <w:top w:val="nil"/>
              <w:left w:val="nil"/>
              <w:bottom w:val="single" w:sz="4" w:space="0" w:color="auto"/>
              <w:right w:val="nil"/>
            </w:tcBorders>
          </w:tcPr>
          <w:p w14:paraId="71394D63" w14:textId="3BB19485" w:rsidR="003B77F2" w:rsidRDefault="008E7AF8" w:rsidP="00E20464">
            <w:r>
              <w:t>4</w:t>
            </w:r>
            <w:r w:rsidR="003B77F2">
              <w:t>.</w:t>
            </w:r>
          </w:p>
        </w:tc>
        <w:tc>
          <w:tcPr>
            <w:tcW w:w="1182" w:type="pct"/>
            <w:tcBorders>
              <w:top w:val="nil"/>
              <w:left w:val="nil"/>
              <w:bottom w:val="single" w:sz="4" w:space="0" w:color="auto"/>
              <w:right w:val="nil"/>
            </w:tcBorders>
          </w:tcPr>
          <w:p w14:paraId="3E5AD503" w14:textId="77777777" w:rsidR="003B77F2" w:rsidRDefault="003B77F2" w:rsidP="00E20464"/>
        </w:tc>
        <w:tc>
          <w:tcPr>
            <w:tcW w:w="182" w:type="pct"/>
            <w:tcBorders>
              <w:top w:val="nil"/>
              <w:left w:val="nil"/>
              <w:bottom w:val="nil"/>
              <w:right w:val="nil"/>
            </w:tcBorders>
          </w:tcPr>
          <w:p w14:paraId="3DAAAC48" w14:textId="77777777" w:rsidR="003B77F2" w:rsidRDefault="003B77F2" w:rsidP="00E20464"/>
        </w:tc>
        <w:tc>
          <w:tcPr>
            <w:tcW w:w="1227" w:type="pct"/>
            <w:tcBorders>
              <w:top w:val="nil"/>
              <w:left w:val="nil"/>
              <w:bottom w:val="single" w:sz="4" w:space="0" w:color="auto"/>
              <w:right w:val="nil"/>
            </w:tcBorders>
          </w:tcPr>
          <w:p w14:paraId="57A017FA" w14:textId="54ED7DDD" w:rsidR="003B77F2" w:rsidRDefault="008E7AF8" w:rsidP="00E20464">
            <w:r>
              <w:t>5</w:t>
            </w:r>
            <w:r w:rsidR="003B77F2">
              <w:t>.</w:t>
            </w:r>
          </w:p>
        </w:tc>
        <w:tc>
          <w:tcPr>
            <w:tcW w:w="1182" w:type="pct"/>
            <w:tcBorders>
              <w:top w:val="nil"/>
              <w:left w:val="nil"/>
              <w:bottom w:val="single" w:sz="4" w:space="0" w:color="auto"/>
              <w:right w:val="nil"/>
            </w:tcBorders>
          </w:tcPr>
          <w:p w14:paraId="33C4B926" w14:textId="77777777" w:rsidR="003B77F2" w:rsidRDefault="003B77F2" w:rsidP="00E20464"/>
        </w:tc>
      </w:tr>
      <w:tr w:rsidR="008C5017" w14:paraId="12B49322" w14:textId="77777777" w:rsidTr="008C5017">
        <w:trPr>
          <w:trHeight w:val="890"/>
        </w:trPr>
        <w:tc>
          <w:tcPr>
            <w:tcW w:w="2409" w:type="pct"/>
            <w:gridSpan w:val="2"/>
            <w:tcBorders>
              <w:top w:val="single" w:sz="4" w:space="0" w:color="auto"/>
              <w:left w:val="single" w:sz="4" w:space="0" w:color="auto"/>
              <w:bottom w:val="single" w:sz="4" w:space="0" w:color="auto"/>
              <w:right w:val="single" w:sz="4" w:space="0" w:color="auto"/>
            </w:tcBorders>
            <w:vAlign w:val="center"/>
          </w:tcPr>
          <w:p w14:paraId="17948DE3" w14:textId="57E9852E" w:rsidR="008C5017" w:rsidRPr="008C5017" w:rsidRDefault="008C5017" w:rsidP="00E20464">
            <w:r>
              <w:t xml:space="preserve">Given:  </w:t>
            </w:r>
            <m:oMath>
              <m:r>
                <w:rPr>
                  <w:rFonts w:ascii="Cambria Math" w:hAnsi="Cambria Math"/>
                </w:rPr>
                <m:t xml:space="preserve">∠2 &amp; ∠5 </m:t>
              </m:r>
              <m:r>
                <m:rPr>
                  <m:sty m:val="p"/>
                </m:rPr>
                <w:rPr>
                  <w:rFonts w:ascii="Cambria Math" w:hAnsi="Cambria Math"/>
                </w:rPr>
                <m:t>are vertical angles</m:t>
              </m:r>
            </m:oMath>
          </w:p>
          <w:p w14:paraId="39140266" w14:textId="77777777" w:rsidR="008C5017" w:rsidRDefault="008C5017" w:rsidP="00E20464"/>
          <w:p w14:paraId="4FACE117" w14:textId="0CFCA5EB" w:rsidR="008C5017" w:rsidRDefault="008C5017" w:rsidP="003B77F2">
            <w:r>
              <w:t xml:space="preserve">Prove:  </w:t>
            </w:r>
            <m:oMath>
              <m:r>
                <w:rPr>
                  <w:rFonts w:ascii="Cambria Math" w:hAnsi="Cambria Math"/>
                </w:rPr>
                <m:t>m∠2=m∠5</m:t>
              </m:r>
            </m:oMath>
          </w:p>
        </w:tc>
        <w:tc>
          <w:tcPr>
            <w:tcW w:w="182" w:type="pct"/>
            <w:tcBorders>
              <w:top w:val="nil"/>
              <w:left w:val="single" w:sz="4" w:space="0" w:color="auto"/>
              <w:bottom w:val="nil"/>
              <w:right w:val="single" w:sz="4" w:space="0" w:color="auto"/>
            </w:tcBorders>
          </w:tcPr>
          <w:p w14:paraId="3644079F" w14:textId="77777777" w:rsidR="008C5017" w:rsidRDefault="008C5017" w:rsidP="00E20464"/>
        </w:tc>
        <w:tc>
          <w:tcPr>
            <w:tcW w:w="2409" w:type="pct"/>
            <w:gridSpan w:val="2"/>
            <w:tcBorders>
              <w:top w:val="single" w:sz="4" w:space="0" w:color="auto"/>
              <w:left w:val="single" w:sz="4" w:space="0" w:color="auto"/>
              <w:bottom w:val="single" w:sz="4" w:space="0" w:color="auto"/>
              <w:right w:val="single" w:sz="4" w:space="0" w:color="auto"/>
            </w:tcBorders>
            <w:vAlign w:val="center"/>
          </w:tcPr>
          <w:p w14:paraId="2539F518" w14:textId="25909C34" w:rsidR="008C5017" w:rsidRPr="008C5017" w:rsidRDefault="008C5017" w:rsidP="008C5017">
            <w:r>
              <w:t xml:space="preserve">Given:  </w:t>
            </w:r>
          </w:p>
          <w:p w14:paraId="3B7C6A44" w14:textId="0816F6E0" w:rsidR="008C5017" w:rsidRDefault="008C5017" w:rsidP="008C5017">
            <w:r>
              <w:rPr>
                <w:noProof/>
                <w:lang w:eastAsia="en-US"/>
              </w:rPr>
              <w:drawing>
                <wp:anchor distT="0" distB="0" distL="114300" distR="114300" simplePos="0" relativeHeight="251660288" behindDoc="0" locked="0" layoutInCell="1" allowOverlap="1" wp14:anchorId="747BCB52" wp14:editId="41E64359">
                  <wp:simplePos x="0" y="0"/>
                  <wp:positionH relativeFrom="column">
                    <wp:posOffset>204470</wp:posOffset>
                  </wp:positionH>
                  <wp:positionV relativeFrom="paragraph">
                    <wp:posOffset>14605</wp:posOffset>
                  </wp:positionV>
                  <wp:extent cx="987425" cy="630555"/>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1">
                            <a:extLst>
                              <a:ext uri="{28A0092B-C50C-407E-A947-70E740481C1C}">
                                <a14:useLocalDpi xmlns:a14="http://schemas.microsoft.com/office/drawing/2010/main" val="0"/>
                              </a:ext>
                            </a:extLst>
                          </a:blip>
                          <a:srcRect t="5505" b="10091"/>
                          <a:stretch/>
                        </pic:blipFill>
                        <pic:spPr bwMode="auto">
                          <a:xfrm>
                            <a:off x="0" y="0"/>
                            <a:ext cx="987425" cy="630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3DC14F" w14:textId="7A898096" w:rsidR="008C5017" w:rsidRDefault="008C5017" w:rsidP="008C5017"/>
          <w:p w14:paraId="2A2DBF9A" w14:textId="77777777" w:rsidR="008C5017" w:rsidRDefault="008C5017" w:rsidP="008C5017"/>
          <w:p w14:paraId="208E2E34" w14:textId="77777777" w:rsidR="008C5017" w:rsidRDefault="008C5017" w:rsidP="008C5017"/>
          <w:p w14:paraId="381C50DC" w14:textId="77777777" w:rsidR="008C5017" w:rsidRDefault="008C5017" w:rsidP="008C5017"/>
          <w:p w14:paraId="31A143D8" w14:textId="522200F7" w:rsidR="008C5017" w:rsidRDefault="008C5017" w:rsidP="008C5017">
            <w:r>
              <w:t xml:space="preserve">Prove:  </w:t>
            </w:r>
            <m:oMath>
              <m:r>
                <w:rPr>
                  <w:rFonts w:ascii="Cambria Math" w:hAnsi="Cambria Math"/>
                </w:rPr>
                <m:t>m∠ACB=m∠ECD</m:t>
              </m:r>
            </m:oMath>
          </w:p>
        </w:tc>
      </w:tr>
      <w:tr w:rsidR="008C5017" w14:paraId="21127ED7" w14:textId="77777777" w:rsidTr="008C5017">
        <w:trPr>
          <w:trHeight w:val="395"/>
        </w:trPr>
        <w:tc>
          <w:tcPr>
            <w:tcW w:w="1227" w:type="pct"/>
            <w:tcBorders>
              <w:top w:val="single" w:sz="4" w:space="0" w:color="auto"/>
            </w:tcBorders>
            <w:vAlign w:val="center"/>
          </w:tcPr>
          <w:p w14:paraId="347D34C7" w14:textId="1E07F6E0" w:rsidR="008C5017" w:rsidRDefault="008C5017" w:rsidP="00E20464">
            <w:pPr>
              <w:jc w:val="center"/>
            </w:pPr>
            <m:oMathPara>
              <m:oMath>
                <m:r>
                  <w:rPr>
                    <w:rFonts w:ascii="Cambria Math" w:hAnsi="Cambria Math"/>
                  </w:rPr>
                  <m:t xml:space="preserve">∠2 &amp; ∠5 </m:t>
                </m:r>
                <m:r>
                  <m:rPr>
                    <m:sty m:val="p"/>
                  </m:rPr>
                  <w:rPr>
                    <w:rFonts w:ascii="Cambria Math" w:hAnsi="Cambria Math"/>
                  </w:rPr>
                  <m:t>are vertical angles</m:t>
                </m:r>
              </m:oMath>
            </m:oMathPara>
          </w:p>
        </w:tc>
        <w:tc>
          <w:tcPr>
            <w:tcW w:w="1182" w:type="pct"/>
            <w:tcBorders>
              <w:top w:val="single" w:sz="4" w:space="0" w:color="auto"/>
            </w:tcBorders>
            <w:vAlign w:val="center"/>
          </w:tcPr>
          <w:p w14:paraId="425E7D53" w14:textId="77777777" w:rsidR="008C5017" w:rsidRDefault="008C5017" w:rsidP="00E20464">
            <w:pPr>
              <w:jc w:val="center"/>
            </w:pPr>
          </w:p>
        </w:tc>
        <w:tc>
          <w:tcPr>
            <w:tcW w:w="182" w:type="pct"/>
            <w:tcBorders>
              <w:top w:val="nil"/>
              <w:bottom w:val="nil"/>
            </w:tcBorders>
            <w:vAlign w:val="center"/>
          </w:tcPr>
          <w:p w14:paraId="3DFABA7C" w14:textId="77777777" w:rsidR="008C5017" w:rsidRDefault="008C5017" w:rsidP="00E20464">
            <w:pPr>
              <w:jc w:val="center"/>
            </w:pPr>
          </w:p>
        </w:tc>
        <w:tc>
          <w:tcPr>
            <w:tcW w:w="1227" w:type="pct"/>
            <w:tcBorders>
              <w:top w:val="single" w:sz="4" w:space="0" w:color="auto"/>
            </w:tcBorders>
            <w:vAlign w:val="center"/>
          </w:tcPr>
          <w:p w14:paraId="56D0FF03" w14:textId="3D9FB42E" w:rsidR="008C5017" w:rsidRPr="00E27CF6" w:rsidRDefault="008C5017" w:rsidP="00E20464">
            <w:pPr>
              <w:jc w:val="center"/>
            </w:pPr>
            <m:oMath>
              <m:r>
                <w:rPr>
                  <w:rFonts w:ascii="Cambria Math" w:hAnsi="Cambria Math"/>
                </w:rPr>
                <m:t>∠ACB &amp; ∠</m:t>
              </m:r>
              <m:r>
                <w:rPr>
                  <w:rFonts w:ascii="Cambria Math" w:hAnsi="Cambria Math"/>
                </w:rPr>
                <m:t>ECD</m:t>
              </m:r>
            </m:oMath>
            <w:r w:rsidR="005D53D7">
              <w:t xml:space="preserve"> are vertical angles</w:t>
            </w:r>
          </w:p>
        </w:tc>
        <w:tc>
          <w:tcPr>
            <w:tcW w:w="1182" w:type="pct"/>
            <w:tcBorders>
              <w:top w:val="single" w:sz="4" w:space="0" w:color="auto"/>
            </w:tcBorders>
            <w:vAlign w:val="center"/>
          </w:tcPr>
          <w:p w14:paraId="2AD3F95F" w14:textId="77777777" w:rsidR="008C5017" w:rsidRDefault="008C5017" w:rsidP="00E20464">
            <w:pPr>
              <w:jc w:val="center"/>
            </w:pPr>
          </w:p>
        </w:tc>
      </w:tr>
      <w:tr w:rsidR="008C5017" w14:paraId="4B146A3D" w14:textId="77777777" w:rsidTr="008C5017">
        <w:trPr>
          <w:trHeight w:val="395"/>
        </w:trPr>
        <w:tc>
          <w:tcPr>
            <w:tcW w:w="1227" w:type="pct"/>
            <w:vAlign w:val="center"/>
          </w:tcPr>
          <w:p w14:paraId="5D98C2F7" w14:textId="635DF02E" w:rsidR="008C5017" w:rsidRPr="00E27CF6" w:rsidRDefault="008C5017" w:rsidP="008C5017">
            <w:pPr>
              <w:jc w:val="center"/>
            </w:pPr>
            <m:oMathPara>
              <m:oMathParaPr>
                <m:jc m:val="left"/>
              </m:oMathParaPr>
              <m:oMath>
                <m:r>
                  <w:rPr>
                    <w:rFonts w:ascii="Cambria Math" w:hAnsi="Cambria Math"/>
                  </w:rPr>
                  <m:t>∠2≅∠5</m:t>
                </m:r>
              </m:oMath>
            </m:oMathPara>
          </w:p>
        </w:tc>
        <w:tc>
          <w:tcPr>
            <w:tcW w:w="1182" w:type="pct"/>
            <w:vAlign w:val="center"/>
          </w:tcPr>
          <w:p w14:paraId="487C54CC" w14:textId="77777777" w:rsidR="008C5017" w:rsidRDefault="008C5017" w:rsidP="00E20464">
            <w:pPr>
              <w:jc w:val="center"/>
            </w:pPr>
          </w:p>
        </w:tc>
        <w:tc>
          <w:tcPr>
            <w:tcW w:w="182" w:type="pct"/>
            <w:tcBorders>
              <w:top w:val="nil"/>
              <w:bottom w:val="nil"/>
            </w:tcBorders>
            <w:vAlign w:val="center"/>
          </w:tcPr>
          <w:p w14:paraId="64CDF27E" w14:textId="77777777" w:rsidR="008C5017" w:rsidRDefault="008C5017" w:rsidP="00E20464">
            <w:pPr>
              <w:jc w:val="center"/>
            </w:pPr>
          </w:p>
        </w:tc>
        <w:tc>
          <w:tcPr>
            <w:tcW w:w="1227" w:type="pct"/>
            <w:vAlign w:val="center"/>
          </w:tcPr>
          <w:p w14:paraId="4BDCCA8D" w14:textId="30EDD5EC" w:rsidR="008C5017" w:rsidRPr="00E27CF6" w:rsidRDefault="005D53D7" w:rsidP="008C5017">
            <w:pPr>
              <w:jc w:val="center"/>
            </w:pPr>
            <m:oMathPara>
              <m:oMathParaPr>
                <m:jc m:val="left"/>
              </m:oMathParaPr>
              <m:oMath>
                <m:r>
                  <w:rPr>
                    <w:rFonts w:ascii="Cambria Math" w:hAnsi="Cambria Math"/>
                  </w:rPr>
                  <m:t>∠</m:t>
                </m:r>
                <m:r>
                  <w:rPr>
                    <w:rFonts w:ascii="Cambria Math" w:hAnsi="Cambria Math"/>
                  </w:rPr>
                  <m:t>ACB≅</m:t>
                </m:r>
                <m:r>
                  <w:rPr>
                    <w:rFonts w:ascii="Cambria Math" w:hAnsi="Cambria Math"/>
                  </w:rPr>
                  <m:t>∠</m:t>
                </m:r>
                <m:r>
                  <w:rPr>
                    <w:rFonts w:ascii="Cambria Math" w:hAnsi="Cambria Math"/>
                  </w:rPr>
                  <m:t>ECD</m:t>
                </m:r>
              </m:oMath>
            </m:oMathPara>
          </w:p>
        </w:tc>
        <w:tc>
          <w:tcPr>
            <w:tcW w:w="1182" w:type="pct"/>
            <w:vAlign w:val="center"/>
          </w:tcPr>
          <w:p w14:paraId="705369F2" w14:textId="77777777" w:rsidR="008C5017" w:rsidRDefault="008C5017" w:rsidP="00E20464">
            <w:pPr>
              <w:jc w:val="center"/>
            </w:pPr>
          </w:p>
        </w:tc>
      </w:tr>
      <w:tr w:rsidR="008C5017" w14:paraId="49A41BB2" w14:textId="77777777" w:rsidTr="008C5017">
        <w:trPr>
          <w:trHeight w:val="395"/>
        </w:trPr>
        <w:tc>
          <w:tcPr>
            <w:tcW w:w="1227" w:type="pct"/>
            <w:vAlign w:val="center"/>
          </w:tcPr>
          <w:p w14:paraId="29B882A7" w14:textId="4DBC37AA" w:rsidR="008C5017" w:rsidRPr="00E27CF6" w:rsidRDefault="008C5017" w:rsidP="00E20464">
            <w:pPr>
              <w:jc w:val="center"/>
            </w:pPr>
            <m:oMathPara>
              <m:oMath>
                <m:r>
                  <w:rPr>
                    <w:rFonts w:ascii="Cambria Math" w:hAnsi="Cambria Math"/>
                  </w:rPr>
                  <m:t>m∠2=m∠5</m:t>
                </m:r>
              </m:oMath>
            </m:oMathPara>
          </w:p>
        </w:tc>
        <w:tc>
          <w:tcPr>
            <w:tcW w:w="1182" w:type="pct"/>
            <w:vAlign w:val="center"/>
          </w:tcPr>
          <w:p w14:paraId="26790FB8" w14:textId="77777777" w:rsidR="008C5017" w:rsidRDefault="008C5017" w:rsidP="00E20464">
            <w:pPr>
              <w:jc w:val="center"/>
            </w:pPr>
          </w:p>
        </w:tc>
        <w:tc>
          <w:tcPr>
            <w:tcW w:w="182" w:type="pct"/>
            <w:tcBorders>
              <w:top w:val="nil"/>
              <w:bottom w:val="nil"/>
            </w:tcBorders>
            <w:vAlign w:val="center"/>
          </w:tcPr>
          <w:p w14:paraId="0D5CD186" w14:textId="77777777" w:rsidR="008C5017" w:rsidRDefault="008C5017" w:rsidP="00E20464">
            <w:pPr>
              <w:jc w:val="center"/>
            </w:pPr>
          </w:p>
        </w:tc>
        <w:tc>
          <w:tcPr>
            <w:tcW w:w="1227" w:type="pct"/>
            <w:vAlign w:val="center"/>
          </w:tcPr>
          <w:p w14:paraId="3CDEC6B0" w14:textId="50DDC043" w:rsidR="008C5017" w:rsidRPr="00E27CF6" w:rsidRDefault="005D53D7" w:rsidP="008C5017">
            <w:pPr>
              <w:jc w:val="center"/>
            </w:pPr>
            <m:oMathPara>
              <m:oMath>
                <m:r>
                  <w:rPr>
                    <w:rFonts w:ascii="Cambria Math" w:hAnsi="Cambria Math"/>
                  </w:rPr>
                  <m:t>m</m:t>
                </m:r>
                <m:r>
                  <w:rPr>
                    <w:rFonts w:ascii="Cambria Math" w:hAnsi="Cambria Math"/>
                  </w:rPr>
                  <m:t>∠</m:t>
                </m:r>
                <m:r>
                  <w:rPr>
                    <w:rFonts w:ascii="Cambria Math" w:hAnsi="Cambria Math"/>
                  </w:rPr>
                  <m:t>ACB=m</m:t>
                </m:r>
                <m:r>
                  <w:rPr>
                    <w:rFonts w:ascii="Cambria Math" w:hAnsi="Cambria Math"/>
                  </w:rPr>
                  <m:t>∠</m:t>
                </m:r>
                <m:r>
                  <w:rPr>
                    <w:rFonts w:ascii="Cambria Math" w:hAnsi="Cambria Math"/>
                  </w:rPr>
                  <m:t>ECD</m:t>
                </m:r>
              </m:oMath>
            </m:oMathPara>
          </w:p>
        </w:tc>
        <w:tc>
          <w:tcPr>
            <w:tcW w:w="1182" w:type="pct"/>
            <w:vAlign w:val="center"/>
          </w:tcPr>
          <w:p w14:paraId="497932F1" w14:textId="77777777" w:rsidR="008C5017" w:rsidRDefault="008C5017" w:rsidP="00E20464">
            <w:pPr>
              <w:jc w:val="center"/>
            </w:pPr>
          </w:p>
        </w:tc>
      </w:tr>
    </w:tbl>
    <w:p w14:paraId="4DDB4D82" w14:textId="77777777" w:rsidR="003B77F2" w:rsidRDefault="003B77F2" w:rsidP="00025AC3"/>
    <w:tbl>
      <w:tblPr>
        <w:tblStyle w:val="TableGrid"/>
        <w:tblW w:w="5000" w:type="pct"/>
        <w:tblLook w:val="04A0" w:firstRow="1" w:lastRow="0" w:firstColumn="1" w:lastColumn="0" w:noHBand="0" w:noVBand="1"/>
      </w:tblPr>
      <w:tblGrid>
        <w:gridCol w:w="2471"/>
        <w:gridCol w:w="2471"/>
        <w:gridCol w:w="412"/>
        <w:gridCol w:w="2471"/>
        <w:gridCol w:w="2471"/>
      </w:tblGrid>
      <w:tr w:rsidR="00E20464" w14:paraId="21398786" w14:textId="77777777" w:rsidTr="00E20464">
        <w:tc>
          <w:tcPr>
            <w:tcW w:w="1200" w:type="pct"/>
            <w:tcBorders>
              <w:top w:val="nil"/>
              <w:left w:val="nil"/>
              <w:bottom w:val="single" w:sz="4" w:space="0" w:color="auto"/>
              <w:right w:val="nil"/>
            </w:tcBorders>
          </w:tcPr>
          <w:p w14:paraId="15638B94" w14:textId="4E5BF5A0" w:rsidR="00E20464" w:rsidRDefault="00E20464" w:rsidP="00E20464">
            <w:r>
              <w:t>6.</w:t>
            </w:r>
          </w:p>
        </w:tc>
        <w:tc>
          <w:tcPr>
            <w:tcW w:w="1200" w:type="pct"/>
            <w:tcBorders>
              <w:top w:val="nil"/>
              <w:left w:val="nil"/>
              <w:bottom w:val="single" w:sz="4" w:space="0" w:color="auto"/>
              <w:right w:val="nil"/>
            </w:tcBorders>
          </w:tcPr>
          <w:p w14:paraId="26EE7B4B" w14:textId="77777777" w:rsidR="00E20464" w:rsidRDefault="00E20464" w:rsidP="00E20464"/>
        </w:tc>
        <w:tc>
          <w:tcPr>
            <w:tcW w:w="200" w:type="pct"/>
            <w:tcBorders>
              <w:top w:val="nil"/>
              <w:left w:val="nil"/>
              <w:bottom w:val="nil"/>
              <w:right w:val="nil"/>
            </w:tcBorders>
          </w:tcPr>
          <w:p w14:paraId="25FCAD83" w14:textId="77777777" w:rsidR="00E20464" w:rsidRDefault="00E20464" w:rsidP="00E20464"/>
        </w:tc>
        <w:tc>
          <w:tcPr>
            <w:tcW w:w="1200" w:type="pct"/>
            <w:tcBorders>
              <w:top w:val="nil"/>
              <w:left w:val="nil"/>
              <w:bottom w:val="single" w:sz="4" w:space="0" w:color="auto"/>
              <w:right w:val="nil"/>
            </w:tcBorders>
          </w:tcPr>
          <w:p w14:paraId="69993615" w14:textId="2551C9E3" w:rsidR="00E20464" w:rsidRDefault="00E20464" w:rsidP="00E20464">
            <w:r>
              <w:t>7.</w:t>
            </w:r>
          </w:p>
        </w:tc>
        <w:tc>
          <w:tcPr>
            <w:tcW w:w="1200" w:type="pct"/>
            <w:tcBorders>
              <w:top w:val="nil"/>
              <w:left w:val="nil"/>
              <w:bottom w:val="single" w:sz="4" w:space="0" w:color="auto"/>
              <w:right w:val="nil"/>
            </w:tcBorders>
          </w:tcPr>
          <w:p w14:paraId="35BCA603" w14:textId="77777777" w:rsidR="00E20464" w:rsidRDefault="00E20464" w:rsidP="00E20464"/>
        </w:tc>
      </w:tr>
      <w:tr w:rsidR="00E20464" w14:paraId="25325AC8" w14:textId="77777777" w:rsidTr="00E20464">
        <w:trPr>
          <w:trHeight w:val="890"/>
        </w:trPr>
        <w:tc>
          <w:tcPr>
            <w:tcW w:w="2400" w:type="pct"/>
            <w:gridSpan w:val="2"/>
            <w:tcBorders>
              <w:top w:val="single" w:sz="4" w:space="0" w:color="auto"/>
              <w:left w:val="single" w:sz="4" w:space="0" w:color="auto"/>
              <w:bottom w:val="single" w:sz="4" w:space="0" w:color="auto"/>
              <w:right w:val="single" w:sz="4" w:space="0" w:color="auto"/>
            </w:tcBorders>
            <w:vAlign w:val="center"/>
          </w:tcPr>
          <w:p w14:paraId="0C891840" w14:textId="3893F9D1" w:rsidR="008C5017" w:rsidRDefault="008C5017" w:rsidP="008C5017">
            <w:r>
              <w:rPr>
                <w:noProof/>
                <w:lang w:eastAsia="en-US"/>
              </w:rPr>
              <w:drawing>
                <wp:anchor distT="0" distB="0" distL="114300" distR="114300" simplePos="0" relativeHeight="251659264" behindDoc="0" locked="0" layoutInCell="1" allowOverlap="1" wp14:anchorId="21FCE990" wp14:editId="7A3F5503">
                  <wp:simplePos x="0" y="0"/>
                  <wp:positionH relativeFrom="column">
                    <wp:posOffset>226695</wp:posOffset>
                  </wp:positionH>
                  <wp:positionV relativeFrom="paragraph">
                    <wp:posOffset>83185</wp:posOffset>
                  </wp:positionV>
                  <wp:extent cx="1347470" cy="7404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2">
                            <a:extLst>
                              <a:ext uri="{28A0092B-C50C-407E-A947-70E740481C1C}">
                                <a14:useLocalDpi xmlns:a14="http://schemas.microsoft.com/office/drawing/2010/main" val="0"/>
                              </a:ext>
                            </a:extLst>
                          </a:blip>
                          <a:srcRect t="5078" b="10547"/>
                          <a:stretch/>
                        </pic:blipFill>
                        <pic:spPr bwMode="auto">
                          <a:xfrm>
                            <a:off x="0" y="0"/>
                            <a:ext cx="1347470" cy="740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Given:  </w:t>
            </w:r>
          </w:p>
          <w:p w14:paraId="50331FD7" w14:textId="77777777" w:rsidR="008C5017" w:rsidRDefault="008C5017" w:rsidP="008C5017"/>
          <w:p w14:paraId="54596654" w14:textId="77777777" w:rsidR="008C5017" w:rsidRDefault="008C5017" w:rsidP="008C5017"/>
          <w:p w14:paraId="04B77B96" w14:textId="77777777" w:rsidR="008C5017" w:rsidRDefault="008C5017" w:rsidP="008C5017"/>
          <w:p w14:paraId="0E0CDF85" w14:textId="77777777" w:rsidR="008C5017" w:rsidRDefault="008C5017" w:rsidP="008C5017"/>
          <w:p w14:paraId="0274013B" w14:textId="2543E424" w:rsidR="008C5017" w:rsidRDefault="008C5017" w:rsidP="008C5017"/>
          <w:p w14:paraId="014C0DBC" w14:textId="77DDC757" w:rsidR="00E20464" w:rsidRDefault="008C5017" w:rsidP="008C5017">
            <w:r>
              <w:t xml:space="preserve">Prove:  </w:t>
            </w:r>
            <m:oMath>
              <m:r>
                <w:rPr>
                  <w:rFonts w:ascii="Cambria Math" w:hAnsi="Cambria Math"/>
                </w:rPr>
                <m:t>m∠MLK=50˚</m:t>
              </m:r>
            </m:oMath>
          </w:p>
        </w:tc>
        <w:tc>
          <w:tcPr>
            <w:tcW w:w="200" w:type="pct"/>
            <w:tcBorders>
              <w:top w:val="nil"/>
              <w:left w:val="single" w:sz="4" w:space="0" w:color="auto"/>
              <w:bottom w:val="nil"/>
              <w:right w:val="single" w:sz="4" w:space="0" w:color="auto"/>
            </w:tcBorders>
          </w:tcPr>
          <w:p w14:paraId="5DB7A86E" w14:textId="77777777" w:rsidR="00E20464" w:rsidRDefault="00E20464" w:rsidP="00E20464"/>
        </w:tc>
        <w:tc>
          <w:tcPr>
            <w:tcW w:w="1200" w:type="pct"/>
            <w:tcBorders>
              <w:top w:val="single" w:sz="4" w:space="0" w:color="auto"/>
              <w:left w:val="single" w:sz="4" w:space="0" w:color="auto"/>
              <w:bottom w:val="single" w:sz="4" w:space="0" w:color="auto"/>
              <w:right w:val="nil"/>
            </w:tcBorders>
            <w:vAlign w:val="center"/>
          </w:tcPr>
          <w:p w14:paraId="7633BD19" w14:textId="77777777" w:rsidR="008C5017" w:rsidRPr="008C5017" w:rsidRDefault="00E20464" w:rsidP="008C5017">
            <w:r>
              <w:t xml:space="preserve"> </w:t>
            </w:r>
            <w:r w:rsidR="008C5017">
              <w:t xml:space="preserve">Given:  </w:t>
            </w:r>
            <m:oMath>
              <m:r>
                <w:rPr>
                  <w:rFonts w:ascii="Cambria Math" w:hAnsi="Cambria Math"/>
                </w:rPr>
                <m:t xml:space="preserve">∠DEF &amp; ∠RST </m:t>
              </m:r>
            </m:oMath>
            <w:r w:rsidR="008C5017" w:rsidRPr="008C5017">
              <w:t>are vertical angles</w:t>
            </w:r>
          </w:p>
          <w:p w14:paraId="39EA6C2E" w14:textId="77777777" w:rsidR="008C5017" w:rsidRDefault="008C5017" w:rsidP="008C5017"/>
          <w:p w14:paraId="00552E10" w14:textId="7145038A" w:rsidR="00E20464" w:rsidRDefault="008C5017" w:rsidP="008C5017">
            <w:r>
              <w:t xml:space="preserve">Prove:  </w:t>
            </w:r>
            <m:oMath>
              <m:r>
                <w:rPr>
                  <w:rFonts w:ascii="Cambria Math" w:hAnsi="Cambria Math"/>
                </w:rPr>
                <m:t>m∠2=m∠5</m:t>
              </m:r>
            </m:oMath>
          </w:p>
        </w:tc>
        <w:tc>
          <w:tcPr>
            <w:tcW w:w="1200" w:type="pct"/>
            <w:tcBorders>
              <w:top w:val="single" w:sz="4" w:space="0" w:color="auto"/>
              <w:left w:val="nil"/>
              <w:bottom w:val="single" w:sz="4" w:space="0" w:color="auto"/>
              <w:right w:val="single" w:sz="4" w:space="0" w:color="auto"/>
            </w:tcBorders>
          </w:tcPr>
          <w:p w14:paraId="5ED4CFBC" w14:textId="77777777" w:rsidR="00E20464" w:rsidRDefault="00E20464" w:rsidP="00E20464"/>
        </w:tc>
      </w:tr>
      <w:tr w:rsidR="008C5017" w14:paraId="5B6D400D" w14:textId="77777777" w:rsidTr="00E20464">
        <w:trPr>
          <w:trHeight w:val="395"/>
        </w:trPr>
        <w:tc>
          <w:tcPr>
            <w:tcW w:w="1200" w:type="pct"/>
            <w:tcBorders>
              <w:top w:val="single" w:sz="4" w:space="0" w:color="auto"/>
            </w:tcBorders>
            <w:vAlign w:val="center"/>
          </w:tcPr>
          <w:p w14:paraId="17D179B5" w14:textId="4E6E8B70" w:rsidR="008C5017" w:rsidRDefault="008C5017" w:rsidP="008C5017">
            <w:pPr>
              <w:jc w:val="center"/>
            </w:pPr>
            <m:oMath>
              <m:r>
                <w:rPr>
                  <w:rFonts w:ascii="Cambria Math" w:hAnsi="Cambria Math"/>
                </w:rPr>
                <m:t>∠MLK and ∠PLN</m:t>
              </m:r>
            </m:oMath>
            <w:r>
              <w:t xml:space="preserve"> are vertical angles</w:t>
            </w:r>
          </w:p>
        </w:tc>
        <w:tc>
          <w:tcPr>
            <w:tcW w:w="1200" w:type="pct"/>
            <w:tcBorders>
              <w:top w:val="single" w:sz="4" w:space="0" w:color="auto"/>
            </w:tcBorders>
            <w:vAlign w:val="center"/>
          </w:tcPr>
          <w:p w14:paraId="5A36E06E" w14:textId="77777777" w:rsidR="008C5017" w:rsidRDefault="008C5017" w:rsidP="00E20464">
            <w:pPr>
              <w:jc w:val="center"/>
            </w:pPr>
          </w:p>
        </w:tc>
        <w:tc>
          <w:tcPr>
            <w:tcW w:w="200" w:type="pct"/>
            <w:tcBorders>
              <w:top w:val="nil"/>
              <w:bottom w:val="nil"/>
            </w:tcBorders>
            <w:vAlign w:val="center"/>
          </w:tcPr>
          <w:p w14:paraId="064CC756" w14:textId="77777777" w:rsidR="008C5017" w:rsidRDefault="008C5017" w:rsidP="00E20464">
            <w:pPr>
              <w:jc w:val="center"/>
            </w:pPr>
          </w:p>
        </w:tc>
        <w:tc>
          <w:tcPr>
            <w:tcW w:w="1200" w:type="pct"/>
            <w:tcBorders>
              <w:top w:val="single" w:sz="4" w:space="0" w:color="auto"/>
            </w:tcBorders>
            <w:vAlign w:val="center"/>
          </w:tcPr>
          <w:p w14:paraId="68B176DE" w14:textId="77777777" w:rsidR="008C5017" w:rsidRDefault="008C5017" w:rsidP="008C5017">
            <w:pPr>
              <w:jc w:val="center"/>
            </w:pPr>
            <m:oMath>
              <m:r>
                <w:rPr>
                  <w:rFonts w:ascii="Cambria Math" w:hAnsi="Cambria Math"/>
                </w:rPr>
                <m:t xml:space="preserve">∠DEF &amp; ∠RST </m:t>
              </m:r>
            </m:oMath>
            <w:r w:rsidRPr="008C5017">
              <w:t xml:space="preserve">are </w:t>
            </w:r>
          </w:p>
          <w:p w14:paraId="4A87ECE2" w14:textId="7B2A1FED" w:rsidR="008C5017" w:rsidRPr="00E27CF6" w:rsidRDefault="008C5017" w:rsidP="00E20464">
            <w:pPr>
              <w:jc w:val="center"/>
            </w:pPr>
            <w:r w:rsidRPr="008C5017">
              <w:t>vertical angles</w:t>
            </w:r>
          </w:p>
        </w:tc>
        <w:tc>
          <w:tcPr>
            <w:tcW w:w="1200" w:type="pct"/>
            <w:tcBorders>
              <w:top w:val="single" w:sz="4" w:space="0" w:color="auto"/>
            </w:tcBorders>
            <w:vAlign w:val="center"/>
          </w:tcPr>
          <w:p w14:paraId="5B976E3F" w14:textId="77777777" w:rsidR="008C5017" w:rsidRDefault="008C5017" w:rsidP="00E20464">
            <w:pPr>
              <w:jc w:val="center"/>
            </w:pPr>
          </w:p>
        </w:tc>
      </w:tr>
      <w:tr w:rsidR="008C5017" w14:paraId="630278C2" w14:textId="77777777" w:rsidTr="00E20464">
        <w:trPr>
          <w:trHeight w:val="395"/>
        </w:trPr>
        <w:tc>
          <w:tcPr>
            <w:tcW w:w="1200" w:type="pct"/>
            <w:vAlign w:val="center"/>
          </w:tcPr>
          <w:p w14:paraId="093F1269" w14:textId="666DCB1E" w:rsidR="008C5017" w:rsidRPr="00E27CF6" w:rsidRDefault="008C5017" w:rsidP="00E20464">
            <w:pPr>
              <w:jc w:val="center"/>
            </w:pPr>
            <m:oMathPara>
              <m:oMathParaPr>
                <m:jc m:val="left"/>
              </m:oMathParaPr>
              <m:oMath>
                <m:r>
                  <w:rPr>
                    <w:rFonts w:ascii="Cambria Math" w:hAnsi="Cambria Math"/>
                  </w:rPr>
                  <m:t>∠MLK≅∠PLN</m:t>
                </m:r>
              </m:oMath>
            </m:oMathPara>
          </w:p>
        </w:tc>
        <w:tc>
          <w:tcPr>
            <w:tcW w:w="1200" w:type="pct"/>
            <w:vAlign w:val="center"/>
          </w:tcPr>
          <w:p w14:paraId="53B1F7E5" w14:textId="77777777" w:rsidR="008C5017" w:rsidRDefault="008C5017" w:rsidP="00E20464">
            <w:pPr>
              <w:jc w:val="center"/>
            </w:pPr>
          </w:p>
        </w:tc>
        <w:tc>
          <w:tcPr>
            <w:tcW w:w="200" w:type="pct"/>
            <w:tcBorders>
              <w:top w:val="nil"/>
              <w:bottom w:val="nil"/>
            </w:tcBorders>
            <w:vAlign w:val="center"/>
          </w:tcPr>
          <w:p w14:paraId="6D7FFD68" w14:textId="77777777" w:rsidR="008C5017" w:rsidRDefault="008C5017" w:rsidP="00E20464">
            <w:pPr>
              <w:jc w:val="center"/>
            </w:pPr>
          </w:p>
        </w:tc>
        <w:tc>
          <w:tcPr>
            <w:tcW w:w="1200" w:type="pct"/>
            <w:vAlign w:val="center"/>
          </w:tcPr>
          <w:p w14:paraId="62296A3A" w14:textId="1A17BBEA" w:rsidR="008C5017" w:rsidRPr="00E27CF6" w:rsidRDefault="008C5017" w:rsidP="00E20464">
            <w:pPr>
              <w:jc w:val="center"/>
            </w:pPr>
            <m:oMathPara>
              <m:oMathParaPr>
                <m:jc m:val="left"/>
              </m:oMathParaPr>
              <m:oMath>
                <m:r>
                  <w:rPr>
                    <w:rFonts w:ascii="Cambria Math" w:hAnsi="Cambria Math"/>
                  </w:rPr>
                  <m:t>∠DEF≅∠RST</m:t>
                </m:r>
              </m:oMath>
            </m:oMathPara>
          </w:p>
        </w:tc>
        <w:tc>
          <w:tcPr>
            <w:tcW w:w="1200" w:type="pct"/>
            <w:vAlign w:val="center"/>
          </w:tcPr>
          <w:p w14:paraId="69DD1F31" w14:textId="77777777" w:rsidR="008C5017" w:rsidRDefault="008C5017" w:rsidP="00E20464">
            <w:pPr>
              <w:jc w:val="center"/>
            </w:pPr>
          </w:p>
        </w:tc>
      </w:tr>
      <w:tr w:rsidR="008C5017" w14:paraId="13ED1D09" w14:textId="77777777" w:rsidTr="008C5017">
        <w:trPr>
          <w:trHeight w:val="395"/>
        </w:trPr>
        <w:tc>
          <w:tcPr>
            <w:tcW w:w="1200" w:type="pct"/>
            <w:vAlign w:val="center"/>
          </w:tcPr>
          <w:p w14:paraId="7CF63513" w14:textId="5AEB93C3" w:rsidR="008C5017" w:rsidRPr="00E27CF6" w:rsidRDefault="008C5017" w:rsidP="00E20464">
            <w:pPr>
              <w:jc w:val="center"/>
            </w:pPr>
            <m:oMathPara>
              <m:oMath>
                <m:r>
                  <w:rPr>
                    <w:rFonts w:ascii="Cambria Math" w:hAnsi="Cambria Math"/>
                  </w:rPr>
                  <m:t>m∠MLK=m∠PLN</m:t>
                </m:r>
              </m:oMath>
            </m:oMathPara>
          </w:p>
        </w:tc>
        <w:tc>
          <w:tcPr>
            <w:tcW w:w="1200" w:type="pct"/>
            <w:vAlign w:val="center"/>
          </w:tcPr>
          <w:p w14:paraId="0C5F0235" w14:textId="77777777" w:rsidR="008C5017" w:rsidRDefault="008C5017" w:rsidP="00E20464">
            <w:pPr>
              <w:jc w:val="center"/>
            </w:pPr>
          </w:p>
        </w:tc>
        <w:tc>
          <w:tcPr>
            <w:tcW w:w="200" w:type="pct"/>
            <w:tcBorders>
              <w:top w:val="nil"/>
              <w:bottom w:val="nil"/>
            </w:tcBorders>
            <w:vAlign w:val="center"/>
          </w:tcPr>
          <w:p w14:paraId="33E458BD" w14:textId="77777777" w:rsidR="008C5017" w:rsidRDefault="008C5017" w:rsidP="00E20464">
            <w:pPr>
              <w:jc w:val="center"/>
            </w:pPr>
          </w:p>
        </w:tc>
        <w:tc>
          <w:tcPr>
            <w:tcW w:w="1200" w:type="pct"/>
            <w:tcBorders>
              <w:bottom w:val="single" w:sz="4" w:space="0" w:color="auto"/>
            </w:tcBorders>
            <w:vAlign w:val="center"/>
          </w:tcPr>
          <w:p w14:paraId="5A2D07F3" w14:textId="1B90BA61" w:rsidR="008C5017" w:rsidRPr="00E27CF6" w:rsidRDefault="008C5017" w:rsidP="00E20464">
            <w:pPr>
              <w:jc w:val="center"/>
            </w:pPr>
            <m:oMathPara>
              <m:oMath>
                <m:r>
                  <w:rPr>
                    <w:rFonts w:ascii="Cambria Math" w:hAnsi="Cambria Math"/>
                  </w:rPr>
                  <m:t>m∠DEF=m∠RST</m:t>
                </m:r>
              </m:oMath>
            </m:oMathPara>
          </w:p>
        </w:tc>
        <w:tc>
          <w:tcPr>
            <w:tcW w:w="1200" w:type="pct"/>
            <w:tcBorders>
              <w:bottom w:val="single" w:sz="4" w:space="0" w:color="auto"/>
            </w:tcBorders>
            <w:vAlign w:val="center"/>
          </w:tcPr>
          <w:p w14:paraId="0C96E573" w14:textId="77777777" w:rsidR="008C5017" w:rsidRDefault="008C5017" w:rsidP="00E20464">
            <w:pPr>
              <w:jc w:val="center"/>
            </w:pPr>
          </w:p>
        </w:tc>
      </w:tr>
      <w:tr w:rsidR="008C5017" w14:paraId="521628B4" w14:textId="77777777" w:rsidTr="008C5017">
        <w:trPr>
          <w:trHeight w:val="395"/>
        </w:trPr>
        <w:tc>
          <w:tcPr>
            <w:tcW w:w="1200" w:type="pct"/>
            <w:vAlign w:val="center"/>
          </w:tcPr>
          <w:p w14:paraId="3423C09B" w14:textId="25B5B2EF" w:rsidR="008C5017" w:rsidRPr="00E27CF6" w:rsidRDefault="008C5017" w:rsidP="00E20464">
            <w:pPr>
              <w:jc w:val="center"/>
            </w:pPr>
            <m:oMathPara>
              <m:oMath>
                <m:r>
                  <w:rPr>
                    <w:rFonts w:ascii="Cambria Math" w:hAnsi="Cambria Math"/>
                  </w:rPr>
                  <m:t>m∠PLN=50˚</m:t>
                </m:r>
              </m:oMath>
            </m:oMathPara>
          </w:p>
        </w:tc>
        <w:tc>
          <w:tcPr>
            <w:tcW w:w="1200" w:type="pct"/>
            <w:vAlign w:val="center"/>
          </w:tcPr>
          <w:p w14:paraId="5AA0CB01" w14:textId="77777777" w:rsidR="008C5017" w:rsidRDefault="008C5017" w:rsidP="00E20464">
            <w:pPr>
              <w:jc w:val="center"/>
            </w:pPr>
          </w:p>
        </w:tc>
        <w:tc>
          <w:tcPr>
            <w:tcW w:w="200" w:type="pct"/>
            <w:tcBorders>
              <w:top w:val="nil"/>
              <w:bottom w:val="nil"/>
              <w:right w:val="nil"/>
            </w:tcBorders>
            <w:vAlign w:val="center"/>
          </w:tcPr>
          <w:p w14:paraId="6598D741" w14:textId="77777777" w:rsidR="008C5017" w:rsidRDefault="008C5017" w:rsidP="00E20464">
            <w:pPr>
              <w:jc w:val="center"/>
            </w:pPr>
          </w:p>
        </w:tc>
        <w:tc>
          <w:tcPr>
            <w:tcW w:w="1200" w:type="pct"/>
            <w:tcBorders>
              <w:top w:val="single" w:sz="4" w:space="0" w:color="auto"/>
              <w:left w:val="nil"/>
              <w:bottom w:val="nil"/>
              <w:right w:val="nil"/>
            </w:tcBorders>
            <w:vAlign w:val="center"/>
          </w:tcPr>
          <w:p w14:paraId="3386B60D" w14:textId="77777777" w:rsidR="008C5017" w:rsidRDefault="008C5017" w:rsidP="00E20464">
            <w:pPr>
              <w:jc w:val="center"/>
              <w:rPr>
                <w:rFonts w:ascii="Cambria" w:eastAsia="ＭＳ 明朝" w:hAnsi="Cambria" w:cs="Times New Roman"/>
              </w:rPr>
            </w:pPr>
          </w:p>
        </w:tc>
        <w:tc>
          <w:tcPr>
            <w:tcW w:w="1200" w:type="pct"/>
            <w:tcBorders>
              <w:top w:val="single" w:sz="4" w:space="0" w:color="auto"/>
              <w:left w:val="nil"/>
              <w:bottom w:val="nil"/>
              <w:right w:val="nil"/>
            </w:tcBorders>
            <w:vAlign w:val="center"/>
          </w:tcPr>
          <w:p w14:paraId="5202D79B" w14:textId="77777777" w:rsidR="008C5017" w:rsidRDefault="008C5017" w:rsidP="00E20464">
            <w:pPr>
              <w:jc w:val="center"/>
            </w:pPr>
          </w:p>
        </w:tc>
      </w:tr>
      <w:tr w:rsidR="008C5017" w14:paraId="1EFCC372" w14:textId="77777777" w:rsidTr="008C5017">
        <w:trPr>
          <w:trHeight w:val="395"/>
        </w:trPr>
        <w:tc>
          <w:tcPr>
            <w:tcW w:w="1200" w:type="pct"/>
            <w:vAlign w:val="center"/>
          </w:tcPr>
          <w:p w14:paraId="0EBC69EB" w14:textId="0F35C077" w:rsidR="008C5017" w:rsidRDefault="008C5017" w:rsidP="00E20464">
            <w:pPr>
              <w:jc w:val="center"/>
              <w:rPr>
                <w:rFonts w:ascii="Cambria" w:eastAsia="ＭＳ 明朝" w:hAnsi="Cambria" w:cs="Times New Roman"/>
              </w:rPr>
            </w:pPr>
            <m:oMathPara>
              <m:oMath>
                <m:r>
                  <w:rPr>
                    <w:rFonts w:ascii="Cambria Math" w:eastAsia="ＭＳ 明朝" w:hAnsi="Cambria Math" w:cs="Times New Roman"/>
                  </w:rPr>
                  <m:t>m</m:t>
                </m:r>
                <m:r>
                  <w:rPr>
                    <w:rFonts w:ascii="Cambria Math" w:hAnsi="Cambria Math"/>
                  </w:rPr>
                  <m:t>∠MLK=50˚</m:t>
                </m:r>
              </m:oMath>
            </m:oMathPara>
          </w:p>
        </w:tc>
        <w:tc>
          <w:tcPr>
            <w:tcW w:w="1200" w:type="pct"/>
            <w:vAlign w:val="center"/>
          </w:tcPr>
          <w:p w14:paraId="6D381E61" w14:textId="77777777" w:rsidR="008C5017" w:rsidRDefault="008C5017" w:rsidP="00E20464">
            <w:pPr>
              <w:jc w:val="center"/>
            </w:pPr>
          </w:p>
        </w:tc>
        <w:tc>
          <w:tcPr>
            <w:tcW w:w="200" w:type="pct"/>
            <w:tcBorders>
              <w:top w:val="nil"/>
              <w:bottom w:val="nil"/>
              <w:right w:val="nil"/>
            </w:tcBorders>
            <w:vAlign w:val="center"/>
          </w:tcPr>
          <w:p w14:paraId="1CF2706B" w14:textId="77777777" w:rsidR="008C5017" w:rsidRDefault="008C5017" w:rsidP="00E20464">
            <w:pPr>
              <w:jc w:val="center"/>
            </w:pPr>
          </w:p>
        </w:tc>
        <w:tc>
          <w:tcPr>
            <w:tcW w:w="1200" w:type="pct"/>
            <w:tcBorders>
              <w:top w:val="nil"/>
              <w:left w:val="nil"/>
              <w:bottom w:val="nil"/>
              <w:right w:val="nil"/>
            </w:tcBorders>
            <w:vAlign w:val="center"/>
          </w:tcPr>
          <w:p w14:paraId="1BCF720B" w14:textId="77777777" w:rsidR="008C5017" w:rsidRDefault="008C5017" w:rsidP="00E20464">
            <w:pPr>
              <w:jc w:val="center"/>
              <w:rPr>
                <w:rFonts w:ascii="Cambria" w:eastAsia="ＭＳ 明朝" w:hAnsi="Cambria" w:cs="Times New Roman"/>
              </w:rPr>
            </w:pPr>
          </w:p>
        </w:tc>
        <w:tc>
          <w:tcPr>
            <w:tcW w:w="1200" w:type="pct"/>
            <w:tcBorders>
              <w:top w:val="nil"/>
              <w:left w:val="nil"/>
              <w:bottom w:val="nil"/>
              <w:right w:val="nil"/>
            </w:tcBorders>
            <w:vAlign w:val="center"/>
          </w:tcPr>
          <w:p w14:paraId="0056DA2E" w14:textId="77777777" w:rsidR="008C5017" w:rsidRDefault="008C5017" w:rsidP="00E20464">
            <w:pPr>
              <w:jc w:val="center"/>
            </w:pPr>
          </w:p>
        </w:tc>
      </w:tr>
    </w:tbl>
    <w:p w14:paraId="718081A0" w14:textId="77777777" w:rsidR="00BA107E" w:rsidRPr="00971DB6" w:rsidRDefault="00BA107E" w:rsidP="00025AC3"/>
    <w:sectPr w:rsidR="00BA107E" w:rsidRPr="00971DB6" w:rsidSect="00CB7FF0">
      <w:headerReference w:type="default" r:id="rId13"/>
      <w:headerReference w:type="first" r:id="rId14"/>
      <w:type w:val="continuous"/>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109D1" w14:textId="77777777" w:rsidR="008C5017" w:rsidRDefault="008C5017" w:rsidP="00CB7FF0">
      <w:r>
        <w:separator/>
      </w:r>
    </w:p>
  </w:endnote>
  <w:endnote w:type="continuationSeparator" w:id="0">
    <w:p w14:paraId="36640533" w14:textId="77777777" w:rsidR="008C5017" w:rsidRDefault="008C5017" w:rsidP="00CB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86483" w14:textId="77777777" w:rsidR="008C5017" w:rsidRDefault="008C5017" w:rsidP="00CB7FF0">
      <w:r>
        <w:separator/>
      </w:r>
    </w:p>
  </w:footnote>
  <w:footnote w:type="continuationSeparator" w:id="0">
    <w:p w14:paraId="3E1E2156" w14:textId="77777777" w:rsidR="008C5017" w:rsidRDefault="008C5017" w:rsidP="00CB7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F7330" w14:textId="1F6BFEFC" w:rsidR="008C5017" w:rsidRPr="005969A2" w:rsidRDefault="008C5017" w:rsidP="005969A2">
    <w:pPr>
      <w:pStyle w:val="Header"/>
      <w:jc w:val="right"/>
    </w:pPr>
    <w:r>
      <w:t>Name: _________________________________________________</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99AD2" w14:textId="77777777" w:rsidR="008C5017" w:rsidRDefault="008C5017" w:rsidP="00CB7FF0">
    <w:pPr>
      <w:pStyle w:val="Header"/>
      <w:jc w:val="right"/>
    </w:pPr>
    <w:r>
      <w:t>Name: 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F9"/>
    <w:rsid w:val="00025AC3"/>
    <w:rsid w:val="000D7F7C"/>
    <w:rsid w:val="001835D1"/>
    <w:rsid w:val="001934CD"/>
    <w:rsid w:val="001A094D"/>
    <w:rsid w:val="001F6BE8"/>
    <w:rsid w:val="002F0FB0"/>
    <w:rsid w:val="003B77F2"/>
    <w:rsid w:val="003C4133"/>
    <w:rsid w:val="003D0743"/>
    <w:rsid w:val="00457DB9"/>
    <w:rsid w:val="004A085A"/>
    <w:rsid w:val="00581568"/>
    <w:rsid w:val="005870D2"/>
    <w:rsid w:val="005969A2"/>
    <w:rsid w:val="005D53D7"/>
    <w:rsid w:val="00666A24"/>
    <w:rsid w:val="00682D45"/>
    <w:rsid w:val="007374FD"/>
    <w:rsid w:val="007869D4"/>
    <w:rsid w:val="008908E7"/>
    <w:rsid w:val="008C06B2"/>
    <w:rsid w:val="008C5017"/>
    <w:rsid w:val="008E7AF8"/>
    <w:rsid w:val="008F0CE8"/>
    <w:rsid w:val="00971DB6"/>
    <w:rsid w:val="00996155"/>
    <w:rsid w:val="009E41D4"/>
    <w:rsid w:val="00A01869"/>
    <w:rsid w:val="00A95F92"/>
    <w:rsid w:val="00B208EE"/>
    <w:rsid w:val="00B7248D"/>
    <w:rsid w:val="00BA107E"/>
    <w:rsid w:val="00BC06A9"/>
    <w:rsid w:val="00BC6EA8"/>
    <w:rsid w:val="00BF2AA3"/>
    <w:rsid w:val="00C66A4A"/>
    <w:rsid w:val="00CB4A89"/>
    <w:rsid w:val="00CB7FF0"/>
    <w:rsid w:val="00CC6130"/>
    <w:rsid w:val="00E16EC0"/>
    <w:rsid w:val="00E20464"/>
    <w:rsid w:val="00E245CE"/>
    <w:rsid w:val="00E27CF6"/>
    <w:rsid w:val="00E52185"/>
    <w:rsid w:val="00E872DE"/>
    <w:rsid w:val="00ED5EF0"/>
    <w:rsid w:val="00F84F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A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F0"/>
    <w:pPr>
      <w:tabs>
        <w:tab w:val="center" w:pos="4320"/>
        <w:tab w:val="right" w:pos="8640"/>
      </w:tabs>
    </w:pPr>
  </w:style>
  <w:style w:type="character" w:customStyle="1" w:styleId="HeaderChar">
    <w:name w:val="Header Char"/>
    <w:basedOn w:val="DefaultParagraphFont"/>
    <w:link w:val="Header"/>
    <w:uiPriority w:val="99"/>
    <w:rsid w:val="00CB7FF0"/>
    <w:rPr>
      <w:sz w:val="20"/>
    </w:rPr>
  </w:style>
  <w:style w:type="paragraph" w:styleId="Footer">
    <w:name w:val="footer"/>
    <w:basedOn w:val="Normal"/>
    <w:link w:val="FooterChar"/>
    <w:uiPriority w:val="99"/>
    <w:unhideWhenUsed/>
    <w:rsid w:val="00CB7FF0"/>
    <w:pPr>
      <w:tabs>
        <w:tab w:val="center" w:pos="4320"/>
        <w:tab w:val="right" w:pos="8640"/>
      </w:tabs>
    </w:pPr>
  </w:style>
  <w:style w:type="character" w:customStyle="1" w:styleId="FooterChar">
    <w:name w:val="Footer Char"/>
    <w:basedOn w:val="DefaultParagraphFont"/>
    <w:link w:val="Footer"/>
    <w:uiPriority w:val="99"/>
    <w:rsid w:val="00CB7FF0"/>
    <w:rPr>
      <w:sz w:val="20"/>
    </w:rPr>
  </w:style>
  <w:style w:type="character" w:styleId="PlaceholderText">
    <w:name w:val="Placeholder Text"/>
    <w:basedOn w:val="DefaultParagraphFont"/>
    <w:uiPriority w:val="99"/>
    <w:semiHidden/>
    <w:rsid w:val="00F84FF9"/>
    <w:rPr>
      <w:color w:val="808080"/>
    </w:rPr>
  </w:style>
  <w:style w:type="paragraph" w:styleId="BalloonText">
    <w:name w:val="Balloon Text"/>
    <w:basedOn w:val="Normal"/>
    <w:link w:val="BalloonTextChar"/>
    <w:uiPriority w:val="99"/>
    <w:semiHidden/>
    <w:unhideWhenUsed/>
    <w:rsid w:val="00F84FF9"/>
    <w:rPr>
      <w:rFonts w:ascii="Lucida Grande" w:hAnsi="Lucida Grande"/>
      <w:sz w:val="18"/>
      <w:szCs w:val="18"/>
    </w:rPr>
  </w:style>
  <w:style w:type="character" w:customStyle="1" w:styleId="BalloonTextChar">
    <w:name w:val="Balloon Text Char"/>
    <w:basedOn w:val="DefaultParagraphFont"/>
    <w:link w:val="BalloonText"/>
    <w:uiPriority w:val="99"/>
    <w:semiHidden/>
    <w:rsid w:val="00F84FF9"/>
    <w:rPr>
      <w:rFonts w:ascii="Lucida Grande" w:hAnsi="Lucida Grande"/>
      <w:sz w:val="18"/>
      <w:szCs w:val="18"/>
    </w:rPr>
  </w:style>
  <w:style w:type="table" w:styleId="TableGrid">
    <w:name w:val="Table Grid"/>
    <w:basedOn w:val="TableNormal"/>
    <w:uiPriority w:val="59"/>
    <w:rsid w:val="00E24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F0"/>
    <w:pPr>
      <w:tabs>
        <w:tab w:val="center" w:pos="4320"/>
        <w:tab w:val="right" w:pos="8640"/>
      </w:tabs>
    </w:pPr>
  </w:style>
  <w:style w:type="character" w:customStyle="1" w:styleId="HeaderChar">
    <w:name w:val="Header Char"/>
    <w:basedOn w:val="DefaultParagraphFont"/>
    <w:link w:val="Header"/>
    <w:uiPriority w:val="99"/>
    <w:rsid w:val="00CB7FF0"/>
    <w:rPr>
      <w:sz w:val="20"/>
    </w:rPr>
  </w:style>
  <w:style w:type="paragraph" w:styleId="Footer">
    <w:name w:val="footer"/>
    <w:basedOn w:val="Normal"/>
    <w:link w:val="FooterChar"/>
    <w:uiPriority w:val="99"/>
    <w:unhideWhenUsed/>
    <w:rsid w:val="00CB7FF0"/>
    <w:pPr>
      <w:tabs>
        <w:tab w:val="center" w:pos="4320"/>
        <w:tab w:val="right" w:pos="8640"/>
      </w:tabs>
    </w:pPr>
  </w:style>
  <w:style w:type="character" w:customStyle="1" w:styleId="FooterChar">
    <w:name w:val="Footer Char"/>
    <w:basedOn w:val="DefaultParagraphFont"/>
    <w:link w:val="Footer"/>
    <w:uiPriority w:val="99"/>
    <w:rsid w:val="00CB7FF0"/>
    <w:rPr>
      <w:sz w:val="20"/>
    </w:rPr>
  </w:style>
  <w:style w:type="character" w:styleId="PlaceholderText">
    <w:name w:val="Placeholder Text"/>
    <w:basedOn w:val="DefaultParagraphFont"/>
    <w:uiPriority w:val="99"/>
    <w:semiHidden/>
    <w:rsid w:val="00F84FF9"/>
    <w:rPr>
      <w:color w:val="808080"/>
    </w:rPr>
  </w:style>
  <w:style w:type="paragraph" w:styleId="BalloonText">
    <w:name w:val="Balloon Text"/>
    <w:basedOn w:val="Normal"/>
    <w:link w:val="BalloonTextChar"/>
    <w:uiPriority w:val="99"/>
    <w:semiHidden/>
    <w:unhideWhenUsed/>
    <w:rsid w:val="00F84FF9"/>
    <w:rPr>
      <w:rFonts w:ascii="Lucida Grande" w:hAnsi="Lucida Grande"/>
      <w:sz w:val="18"/>
      <w:szCs w:val="18"/>
    </w:rPr>
  </w:style>
  <w:style w:type="character" w:customStyle="1" w:styleId="BalloonTextChar">
    <w:name w:val="Balloon Text Char"/>
    <w:basedOn w:val="DefaultParagraphFont"/>
    <w:link w:val="BalloonText"/>
    <w:uiPriority w:val="99"/>
    <w:semiHidden/>
    <w:rsid w:val="00F84FF9"/>
    <w:rPr>
      <w:rFonts w:ascii="Lucida Grande" w:hAnsi="Lucida Grande"/>
      <w:sz w:val="18"/>
      <w:szCs w:val="18"/>
    </w:rPr>
  </w:style>
  <w:style w:type="table" w:styleId="TableGrid">
    <w:name w:val="Table Grid"/>
    <w:basedOn w:val="TableNormal"/>
    <w:uiPriority w:val="59"/>
    <w:rsid w:val="00E24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isagrosvenor:Library:Application%20Support:Microsoft:Office:User%20Templates:My%20Templates: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B9EC8-33C5-6C4A-9B47-B875E79C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 Template.dotx</Template>
  <TotalTime>188</TotalTime>
  <Pages>3</Pages>
  <Words>610</Words>
  <Characters>3480</Characters>
  <Application>Microsoft Macintosh Word</Application>
  <DocSecurity>0</DocSecurity>
  <Lines>29</Lines>
  <Paragraphs>8</Paragraphs>
  <ScaleCrop>false</ScaleCrop>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31</cp:revision>
  <dcterms:created xsi:type="dcterms:W3CDTF">2015-09-03T00:35:00Z</dcterms:created>
  <dcterms:modified xsi:type="dcterms:W3CDTF">2015-09-03T04:08:00Z</dcterms:modified>
</cp:coreProperties>
</file>