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36C2" w14:textId="77777777" w:rsidR="003C4133" w:rsidRDefault="00FD626E" w:rsidP="00CB7FF0">
      <w:pPr>
        <w:jc w:val="center"/>
      </w:pPr>
      <w:r>
        <w:t>Proving Lines Parallel Using Converse (backwards) Properties</w:t>
      </w:r>
    </w:p>
    <w:p w14:paraId="03B77796" w14:textId="77777777" w:rsidR="00FD626E" w:rsidRDefault="00FD626E" w:rsidP="00FD626E"/>
    <w:p w14:paraId="3073776E" w14:textId="77777777" w:rsidR="00FD626E" w:rsidRDefault="00FD626E" w:rsidP="00FD626E">
      <w:r>
        <w:t xml:space="preserve">So far, we have depended on having parallel lines in order to prove angle relationships.  Now, we will do the opposite.  We will depend on angle relationships to prove that the lines are parallel.  </w:t>
      </w:r>
    </w:p>
    <w:p w14:paraId="58B98ACE" w14:textId="77777777" w:rsidR="00FD626E" w:rsidRDefault="00FD626E" w:rsidP="00FD626E"/>
    <w:p w14:paraId="610EE47D" w14:textId="77777777" w:rsidR="00FD626E" w:rsidRDefault="00FD626E" w:rsidP="00FD626E">
      <w:r>
        <w:t>The new properties are:</w:t>
      </w:r>
    </w:p>
    <w:tbl>
      <w:tblPr>
        <w:tblStyle w:val="TableGrid"/>
        <w:tblW w:w="0" w:type="auto"/>
        <w:tblLayout w:type="fixed"/>
        <w:tblLook w:val="04A0" w:firstRow="1" w:lastRow="0" w:firstColumn="1" w:lastColumn="0" w:noHBand="0" w:noVBand="1"/>
      </w:tblPr>
      <w:tblGrid>
        <w:gridCol w:w="2574"/>
        <w:gridCol w:w="2574"/>
        <w:gridCol w:w="2574"/>
        <w:gridCol w:w="2574"/>
      </w:tblGrid>
      <w:tr w:rsidR="00FD626E" w:rsidRPr="00FD626E" w14:paraId="7244B855" w14:textId="77777777" w:rsidTr="004422C7">
        <w:tc>
          <w:tcPr>
            <w:tcW w:w="2574" w:type="dxa"/>
            <w:vAlign w:val="center"/>
          </w:tcPr>
          <w:p w14:paraId="13607F95" w14:textId="77777777" w:rsidR="00FD626E" w:rsidRPr="00FD626E" w:rsidRDefault="00FD626E" w:rsidP="004422C7">
            <w:pPr>
              <w:jc w:val="center"/>
              <w:rPr>
                <w:b/>
              </w:rPr>
            </w:pPr>
            <w:r w:rsidRPr="00FD626E">
              <w:rPr>
                <w:b/>
              </w:rPr>
              <w:t>Converse of the</w:t>
            </w:r>
          </w:p>
          <w:p w14:paraId="780B2761" w14:textId="77777777" w:rsidR="00FD626E" w:rsidRPr="00FD626E" w:rsidRDefault="00FD626E" w:rsidP="004422C7">
            <w:pPr>
              <w:jc w:val="center"/>
            </w:pPr>
            <w:r w:rsidRPr="00FD626E">
              <w:t>Corresponding Angles Postulate</w:t>
            </w:r>
          </w:p>
        </w:tc>
        <w:tc>
          <w:tcPr>
            <w:tcW w:w="2574" w:type="dxa"/>
            <w:vAlign w:val="center"/>
          </w:tcPr>
          <w:p w14:paraId="5EF2B38A" w14:textId="77777777" w:rsidR="00FD626E" w:rsidRDefault="00FD626E" w:rsidP="00FD626E">
            <w:pPr>
              <w:jc w:val="center"/>
              <w:rPr>
                <w:b/>
              </w:rPr>
            </w:pPr>
            <w:r>
              <w:rPr>
                <w:b/>
              </w:rPr>
              <w:t>Converse of the</w:t>
            </w:r>
          </w:p>
          <w:p w14:paraId="1FDEA65A" w14:textId="77777777" w:rsidR="00FD626E" w:rsidRPr="00FD626E" w:rsidRDefault="00FD626E" w:rsidP="004422C7">
            <w:pPr>
              <w:jc w:val="center"/>
            </w:pPr>
            <w:r w:rsidRPr="00FD626E">
              <w:t>Alternate Exterior Angles Theorem</w:t>
            </w:r>
          </w:p>
        </w:tc>
        <w:tc>
          <w:tcPr>
            <w:tcW w:w="2574" w:type="dxa"/>
            <w:vAlign w:val="center"/>
          </w:tcPr>
          <w:p w14:paraId="3BA08FC8" w14:textId="77777777" w:rsidR="00FD626E" w:rsidRDefault="00FD626E" w:rsidP="00FD626E">
            <w:pPr>
              <w:jc w:val="center"/>
              <w:rPr>
                <w:b/>
              </w:rPr>
            </w:pPr>
            <w:r>
              <w:rPr>
                <w:b/>
              </w:rPr>
              <w:t>Converse of the</w:t>
            </w:r>
          </w:p>
          <w:p w14:paraId="19B8B144" w14:textId="77777777" w:rsidR="00FD626E" w:rsidRPr="00FD626E" w:rsidRDefault="00FD626E" w:rsidP="004422C7">
            <w:pPr>
              <w:jc w:val="center"/>
            </w:pPr>
            <w:r w:rsidRPr="00FD626E">
              <w:t>Alternate Interior Angles Theorem</w:t>
            </w:r>
          </w:p>
        </w:tc>
        <w:tc>
          <w:tcPr>
            <w:tcW w:w="2574" w:type="dxa"/>
            <w:vAlign w:val="center"/>
          </w:tcPr>
          <w:p w14:paraId="5D754DBA" w14:textId="77777777" w:rsidR="00FD626E" w:rsidRDefault="00FD626E" w:rsidP="00FD626E">
            <w:pPr>
              <w:jc w:val="center"/>
              <w:rPr>
                <w:b/>
              </w:rPr>
            </w:pPr>
            <w:r>
              <w:rPr>
                <w:b/>
              </w:rPr>
              <w:t>Converse of the</w:t>
            </w:r>
          </w:p>
          <w:p w14:paraId="7833B21B" w14:textId="77777777" w:rsidR="00FD626E" w:rsidRPr="00FD626E" w:rsidRDefault="00FD626E" w:rsidP="004422C7">
            <w:pPr>
              <w:jc w:val="center"/>
            </w:pPr>
            <w:r w:rsidRPr="00FD626E">
              <w:t>Same Side Interior Angles Theorem</w:t>
            </w:r>
          </w:p>
        </w:tc>
      </w:tr>
      <w:tr w:rsidR="00FD626E" w14:paraId="2CC686F0" w14:textId="77777777" w:rsidTr="004422C7">
        <w:tc>
          <w:tcPr>
            <w:tcW w:w="2574" w:type="dxa"/>
            <w:vAlign w:val="center"/>
          </w:tcPr>
          <w:p w14:paraId="51607EE7" w14:textId="77777777" w:rsidR="00FD626E" w:rsidRPr="00F4238F" w:rsidRDefault="00FD626E" w:rsidP="004422C7">
            <w:pPr>
              <w:jc w:val="center"/>
              <w:rPr>
                <w:u w:val="single"/>
              </w:rPr>
            </w:pPr>
            <w:r w:rsidRPr="00F4238F">
              <w:rPr>
                <w:u w:val="single"/>
              </w:rPr>
              <w:t>Setup steps:</w:t>
            </w:r>
          </w:p>
          <w:p w14:paraId="7DF13EA7" w14:textId="09D8B66E" w:rsidR="00FD626E" w:rsidRDefault="00FD626E" w:rsidP="00FD626E">
            <w:pPr>
              <w:jc w:val="center"/>
            </w:pPr>
            <w:r>
              <w:t xml:space="preserve">*The angles are </w:t>
            </w:r>
            <w:r w:rsidRPr="00D34096">
              <w:rPr>
                <w:b/>
              </w:rPr>
              <w:t>corresponding</w:t>
            </w:r>
          </w:p>
          <w:p w14:paraId="2AFD8B99" w14:textId="0578E43D" w:rsidR="00FD626E" w:rsidRDefault="00FD626E" w:rsidP="00FD626E">
            <w:pPr>
              <w:jc w:val="center"/>
            </w:pPr>
            <w:r>
              <w:t xml:space="preserve">* The angles are </w:t>
            </w:r>
            <w:r w:rsidRPr="00D34096">
              <w:rPr>
                <w:b/>
              </w:rPr>
              <w:t>congruent</w:t>
            </w:r>
          </w:p>
          <w:p w14:paraId="5BE13B08" w14:textId="77777777" w:rsidR="00FD626E" w:rsidRDefault="00FD626E" w:rsidP="004422C7">
            <w:pPr>
              <w:jc w:val="center"/>
            </w:pPr>
          </w:p>
        </w:tc>
        <w:tc>
          <w:tcPr>
            <w:tcW w:w="2574" w:type="dxa"/>
            <w:vAlign w:val="center"/>
          </w:tcPr>
          <w:p w14:paraId="6AA28290" w14:textId="77777777" w:rsidR="00FD626E" w:rsidRPr="00F4238F" w:rsidRDefault="00FD626E" w:rsidP="004422C7">
            <w:pPr>
              <w:jc w:val="center"/>
              <w:rPr>
                <w:u w:val="single"/>
              </w:rPr>
            </w:pPr>
            <w:r w:rsidRPr="00F4238F">
              <w:rPr>
                <w:u w:val="single"/>
              </w:rPr>
              <w:t>Setup steps:</w:t>
            </w:r>
          </w:p>
          <w:p w14:paraId="7777B449" w14:textId="5E4E316F" w:rsidR="00FD626E" w:rsidRDefault="00FD626E" w:rsidP="004422C7">
            <w:pPr>
              <w:jc w:val="center"/>
            </w:pPr>
            <w:r>
              <w:t>*Th</w:t>
            </w:r>
            <w:r w:rsidR="00D34096">
              <w:t xml:space="preserve">e angles are </w:t>
            </w:r>
            <w:r w:rsidR="00D34096" w:rsidRPr="00D34096">
              <w:rPr>
                <w:b/>
              </w:rPr>
              <w:t>alternate exterior</w:t>
            </w:r>
          </w:p>
          <w:p w14:paraId="464C5CE4" w14:textId="43C60AFB" w:rsidR="00FD626E" w:rsidRDefault="00D34096" w:rsidP="004422C7">
            <w:pPr>
              <w:jc w:val="center"/>
            </w:pPr>
            <w:r>
              <w:t xml:space="preserve">* The angles are </w:t>
            </w:r>
            <w:r w:rsidRPr="00D34096">
              <w:rPr>
                <w:b/>
              </w:rPr>
              <w:t>congruent</w:t>
            </w:r>
          </w:p>
        </w:tc>
        <w:tc>
          <w:tcPr>
            <w:tcW w:w="2574" w:type="dxa"/>
            <w:vAlign w:val="center"/>
          </w:tcPr>
          <w:p w14:paraId="7A9460C7" w14:textId="77777777" w:rsidR="00FD626E" w:rsidRPr="00FD626E" w:rsidRDefault="00FD626E" w:rsidP="00FD626E">
            <w:pPr>
              <w:jc w:val="center"/>
              <w:rPr>
                <w:u w:val="single"/>
              </w:rPr>
            </w:pPr>
            <w:r w:rsidRPr="00F4238F">
              <w:rPr>
                <w:u w:val="single"/>
              </w:rPr>
              <w:t>Setup steps:</w:t>
            </w:r>
          </w:p>
          <w:p w14:paraId="2951BD36" w14:textId="0D0C80D4" w:rsidR="00FD626E" w:rsidRDefault="00FD626E" w:rsidP="004422C7">
            <w:pPr>
              <w:jc w:val="center"/>
            </w:pPr>
            <w:r>
              <w:t>*Th</w:t>
            </w:r>
            <w:r w:rsidR="00D34096">
              <w:t xml:space="preserve">e angles are </w:t>
            </w:r>
            <w:r w:rsidR="00D34096" w:rsidRPr="00D34096">
              <w:rPr>
                <w:b/>
              </w:rPr>
              <w:t>alternate interior</w:t>
            </w:r>
          </w:p>
          <w:p w14:paraId="3FD49177" w14:textId="78CB5167" w:rsidR="00FD626E" w:rsidRDefault="00FD626E" w:rsidP="004422C7">
            <w:pPr>
              <w:jc w:val="center"/>
            </w:pPr>
            <w:r>
              <w:t xml:space="preserve">*The angles are </w:t>
            </w:r>
            <w:r w:rsidRPr="00D34096">
              <w:rPr>
                <w:b/>
              </w:rPr>
              <w:t>congruent</w:t>
            </w:r>
          </w:p>
        </w:tc>
        <w:tc>
          <w:tcPr>
            <w:tcW w:w="2574" w:type="dxa"/>
            <w:vAlign w:val="center"/>
          </w:tcPr>
          <w:p w14:paraId="58DD5BB2" w14:textId="77777777" w:rsidR="00FD626E" w:rsidRPr="00F4238F" w:rsidRDefault="00FD626E" w:rsidP="004422C7">
            <w:pPr>
              <w:jc w:val="center"/>
              <w:rPr>
                <w:u w:val="single"/>
              </w:rPr>
            </w:pPr>
            <w:r w:rsidRPr="00F4238F">
              <w:rPr>
                <w:u w:val="single"/>
              </w:rPr>
              <w:t>Setup steps:</w:t>
            </w:r>
          </w:p>
          <w:p w14:paraId="3F1390DC" w14:textId="0C177A94" w:rsidR="00FD626E" w:rsidRDefault="00FD626E" w:rsidP="00FD626E">
            <w:pPr>
              <w:jc w:val="center"/>
            </w:pPr>
            <w:r>
              <w:t>*The</w:t>
            </w:r>
            <w:r w:rsidR="00D34096">
              <w:t xml:space="preserve"> angles are </w:t>
            </w:r>
            <w:r w:rsidR="00D34096" w:rsidRPr="00D34096">
              <w:rPr>
                <w:b/>
              </w:rPr>
              <w:t>same side interior</w:t>
            </w:r>
          </w:p>
          <w:p w14:paraId="6CA90F8D" w14:textId="77777777" w:rsidR="00FD626E" w:rsidRDefault="00FD626E" w:rsidP="00FD626E">
            <w:pPr>
              <w:jc w:val="center"/>
            </w:pPr>
            <w:r>
              <w:t xml:space="preserve">* The angles </w:t>
            </w:r>
            <w:r w:rsidRPr="00D34096">
              <w:rPr>
                <w:b/>
              </w:rPr>
              <w:t>add to equal 180˚</w:t>
            </w:r>
          </w:p>
        </w:tc>
      </w:tr>
      <w:tr w:rsidR="00FD626E" w14:paraId="14DBE908" w14:textId="77777777" w:rsidTr="004422C7">
        <w:tc>
          <w:tcPr>
            <w:tcW w:w="2574" w:type="dxa"/>
            <w:vAlign w:val="center"/>
          </w:tcPr>
          <w:p w14:paraId="5733829F" w14:textId="77777777" w:rsidR="00FD626E" w:rsidRPr="00FD626E" w:rsidRDefault="00FD626E" w:rsidP="004422C7">
            <w:pPr>
              <w:jc w:val="center"/>
              <w:rPr>
                <w:u w:val="single"/>
              </w:rPr>
            </w:pPr>
            <w:r w:rsidRPr="00FD626E">
              <w:rPr>
                <w:u w:val="single"/>
              </w:rPr>
              <w:t>The resulting step:</w:t>
            </w:r>
          </w:p>
          <w:p w14:paraId="6E26FB01" w14:textId="59DB4B43" w:rsidR="00FD626E" w:rsidRDefault="00FD626E" w:rsidP="00D34096">
            <w:pPr>
              <w:jc w:val="center"/>
            </w:pPr>
            <w:r>
              <w:t xml:space="preserve">The lines are </w:t>
            </w:r>
            <w:r w:rsidRPr="00D34096">
              <w:rPr>
                <w:b/>
              </w:rPr>
              <w:t>parallel</w:t>
            </w:r>
          </w:p>
        </w:tc>
        <w:tc>
          <w:tcPr>
            <w:tcW w:w="2574" w:type="dxa"/>
            <w:vAlign w:val="center"/>
          </w:tcPr>
          <w:p w14:paraId="68784F1F" w14:textId="77777777" w:rsidR="00FD626E" w:rsidRPr="00FD626E" w:rsidRDefault="00FD626E" w:rsidP="00FD626E">
            <w:pPr>
              <w:jc w:val="center"/>
              <w:rPr>
                <w:u w:val="single"/>
              </w:rPr>
            </w:pPr>
            <w:r w:rsidRPr="00FD626E">
              <w:rPr>
                <w:u w:val="single"/>
              </w:rPr>
              <w:t>The resulting step:</w:t>
            </w:r>
          </w:p>
          <w:p w14:paraId="6A80388B" w14:textId="77777777" w:rsidR="00FD626E" w:rsidRDefault="00FD626E" w:rsidP="00FD626E">
            <w:pPr>
              <w:jc w:val="center"/>
            </w:pPr>
            <w:r>
              <w:t xml:space="preserve">The lines are </w:t>
            </w:r>
            <w:r w:rsidRPr="00D34096">
              <w:rPr>
                <w:b/>
              </w:rPr>
              <w:t>parallel</w:t>
            </w:r>
          </w:p>
        </w:tc>
        <w:tc>
          <w:tcPr>
            <w:tcW w:w="2574" w:type="dxa"/>
            <w:vAlign w:val="center"/>
          </w:tcPr>
          <w:p w14:paraId="540615FF" w14:textId="77777777" w:rsidR="00FD626E" w:rsidRPr="00FD626E" w:rsidRDefault="00FD626E" w:rsidP="004422C7">
            <w:pPr>
              <w:jc w:val="center"/>
              <w:rPr>
                <w:u w:val="single"/>
              </w:rPr>
            </w:pPr>
            <w:r w:rsidRPr="00FD626E">
              <w:rPr>
                <w:u w:val="single"/>
              </w:rPr>
              <w:t>The resulting step:</w:t>
            </w:r>
          </w:p>
          <w:p w14:paraId="0886A7E3" w14:textId="77777777" w:rsidR="00FD626E" w:rsidRDefault="00FD626E" w:rsidP="00FD626E">
            <w:pPr>
              <w:jc w:val="center"/>
            </w:pPr>
            <w:r>
              <w:t xml:space="preserve">The lines are </w:t>
            </w:r>
            <w:r w:rsidRPr="00D34096">
              <w:rPr>
                <w:b/>
              </w:rPr>
              <w:t xml:space="preserve">parallel </w:t>
            </w:r>
          </w:p>
        </w:tc>
        <w:tc>
          <w:tcPr>
            <w:tcW w:w="2574" w:type="dxa"/>
            <w:vAlign w:val="center"/>
          </w:tcPr>
          <w:p w14:paraId="30E3778C" w14:textId="77777777" w:rsidR="00FD626E" w:rsidRPr="00FD626E" w:rsidRDefault="00FD626E" w:rsidP="004422C7">
            <w:pPr>
              <w:jc w:val="center"/>
              <w:rPr>
                <w:u w:val="single"/>
              </w:rPr>
            </w:pPr>
            <w:r w:rsidRPr="00FD626E">
              <w:rPr>
                <w:u w:val="single"/>
              </w:rPr>
              <w:t>The resulting step:</w:t>
            </w:r>
          </w:p>
          <w:p w14:paraId="216E05A9" w14:textId="77777777" w:rsidR="00FD626E" w:rsidRDefault="00FD626E" w:rsidP="004422C7">
            <w:pPr>
              <w:jc w:val="center"/>
            </w:pPr>
            <w:r>
              <w:t xml:space="preserve">The lines are </w:t>
            </w:r>
            <w:r w:rsidRPr="00D34096">
              <w:rPr>
                <w:b/>
              </w:rPr>
              <w:t>parallel</w:t>
            </w:r>
          </w:p>
        </w:tc>
      </w:tr>
      <w:tr w:rsidR="00FD626E" w14:paraId="71A13CA0" w14:textId="77777777" w:rsidTr="00D8327C">
        <w:trPr>
          <w:trHeight w:val="2960"/>
        </w:trPr>
        <w:tc>
          <w:tcPr>
            <w:tcW w:w="2574" w:type="dxa"/>
            <w:vAlign w:val="center"/>
          </w:tcPr>
          <w:p w14:paraId="53879A11" w14:textId="77777777" w:rsidR="00FD626E" w:rsidRDefault="00FD626E" w:rsidP="004422C7">
            <w:r>
              <w:t>EXAMPLE:</w:t>
            </w:r>
          </w:p>
          <w:p w14:paraId="142E66EE" w14:textId="4CDE4FE8" w:rsidR="00FD626E" w:rsidRDefault="00D8327C" w:rsidP="004422C7">
            <w:pPr>
              <w:jc w:val="center"/>
            </w:pPr>
            <w:r>
              <w:rPr>
                <w:noProof/>
                <w:lang w:eastAsia="en-US"/>
              </w:rPr>
              <w:drawing>
                <wp:inline distT="0" distB="0" distL="0" distR="0" wp14:anchorId="07AC60A2" wp14:editId="7B03E929">
                  <wp:extent cx="1117600" cy="6858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r="4257" b="8861"/>
                          <a:stretch/>
                        </pic:blipFill>
                        <pic:spPr bwMode="auto">
                          <a:xfrm>
                            <a:off x="0" y="0"/>
                            <a:ext cx="1118166" cy="68614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ayout w:type="fixed"/>
              <w:tblLook w:val="04A0" w:firstRow="1" w:lastRow="0" w:firstColumn="1" w:lastColumn="0" w:noHBand="0" w:noVBand="1"/>
            </w:tblPr>
            <w:tblGrid>
              <w:gridCol w:w="1255"/>
              <w:gridCol w:w="1088"/>
            </w:tblGrid>
            <w:tr w:rsidR="00D8327C" w14:paraId="3B766C08" w14:textId="77777777" w:rsidTr="00D8327C">
              <w:tc>
                <w:tcPr>
                  <w:tcW w:w="1255" w:type="dxa"/>
                  <w:vAlign w:val="center"/>
                </w:tcPr>
                <w:p w14:paraId="32A626E3" w14:textId="77777777" w:rsidR="00D8327C" w:rsidRPr="00F4238F" w:rsidRDefault="00D8327C" w:rsidP="00D8327C">
                  <w:pPr>
                    <w:jc w:val="center"/>
                  </w:pPr>
                  <m:oMathPara>
                    <m:oMath>
                      <m:r>
                        <w:rPr>
                          <w:rFonts w:ascii="Cambria Math" w:hAnsi="Cambria Math"/>
                        </w:rPr>
                        <m:t xml:space="preserve">∠5 &amp; ∠7 </m:t>
                      </m:r>
                      <m:r>
                        <m:rPr>
                          <m:sty m:val="p"/>
                        </m:rPr>
                        <w:rPr>
                          <w:rFonts w:ascii="Cambria Math" w:hAnsi="Cambria Math"/>
                        </w:rPr>
                        <m:t>are</m:t>
                      </m:r>
                    </m:oMath>
                  </m:oMathPara>
                </w:p>
                <w:p w14:paraId="532F6963" w14:textId="2B2EB0CD" w:rsidR="00D8327C" w:rsidRDefault="00D8327C" w:rsidP="00D8327C">
                  <w:pPr>
                    <w:jc w:val="center"/>
                  </w:pPr>
                  <w:r>
                    <w:t xml:space="preserve">Corr. </w:t>
                  </w:r>
                  <m:oMath>
                    <m:r>
                      <w:rPr>
                        <w:rFonts w:ascii="Cambria Math" w:hAnsi="Cambria Math"/>
                      </w:rPr>
                      <m:t>∠s</m:t>
                    </m:r>
                  </m:oMath>
                </w:p>
              </w:tc>
              <w:tc>
                <w:tcPr>
                  <w:tcW w:w="1088" w:type="dxa"/>
                  <w:vAlign w:val="center"/>
                </w:tcPr>
                <w:p w14:paraId="5CEAEC41" w14:textId="77777777" w:rsidR="00D8327C" w:rsidRDefault="00D8327C" w:rsidP="00D8327C">
                  <w:pPr>
                    <w:jc w:val="center"/>
                  </w:pPr>
                  <w:r>
                    <w:t>Given</w:t>
                  </w:r>
                </w:p>
              </w:tc>
            </w:tr>
            <w:tr w:rsidR="00D8327C" w14:paraId="4E160D6E" w14:textId="77777777" w:rsidTr="00D8327C">
              <w:tc>
                <w:tcPr>
                  <w:tcW w:w="1255" w:type="dxa"/>
                  <w:tcBorders>
                    <w:bottom w:val="single" w:sz="4" w:space="0" w:color="auto"/>
                  </w:tcBorders>
                  <w:vAlign w:val="center"/>
                </w:tcPr>
                <w:p w14:paraId="331C6317" w14:textId="39417640" w:rsidR="00D8327C" w:rsidRDefault="00D8327C" w:rsidP="00D8327C">
                  <w:pPr>
                    <w:jc w:val="center"/>
                  </w:pPr>
                  <m:oMathPara>
                    <m:oMath>
                      <m:r>
                        <w:rPr>
                          <w:rFonts w:ascii="Cambria Math" w:hAnsi="Cambria Math"/>
                        </w:rPr>
                        <m:t>∠5≅∠7</m:t>
                      </m:r>
                    </m:oMath>
                  </m:oMathPara>
                </w:p>
              </w:tc>
              <w:tc>
                <w:tcPr>
                  <w:tcW w:w="1088" w:type="dxa"/>
                  <w:tcBorders>
                    <w:bottom w:val="single" w:sz="4" w:space="0" w:color="auto"/>
                  </w:tcBorders>
                  <w:vAlign w:val="center"/>
                </w:tcPr>
                <w:p w14:paraId="63123F5F" w14:textId="77777777" w:rsidR="00D8327C" w:rsidRDefault="00D8327C" w:rsidP="00D8327C">
                  <w:pPr>
                    <w:jc w:val="center"/>
                  </w:pPr>
                  <w:r>
                    <w:t>Given</w:t>
                  </w:r>
                </w:p>
              </w:tc>
            </w:tr>
            <w:tr w:rsidR="00D8327C" w14:paraId="387B60B3" w14:textId="77777777" w:rsidTr="00D8327C">
              <w:tc>
                <w:tcPr>
                  <w:tcW w:w="1255" w:type="dxa"/>
                  <w:tcBorders>
                    <w:bottom w:val="single" w:sz="4" w:space="0" w:color="auto"/>
                  </w:tcBorders>
                  <w:vAlign w:val="center"/>
                </w:tcPr>
                <w:p w14:paraId="3F0E20B5" w14:textId="3734D685" w:rsidR="00D8327C" w:rsidRDefault="00D8327C" w:rsidP="00D8327C">
                  <w:pPr>
                    <w:jc w:val="center"/>
                  </w:pPr>
                  <m:oMathPara>
                    <m:oMath>
                      <m:r>
                        <w:rPr>
                          <w:rFonts w:ascii="Cambria Math" w:hAnsi="Cambria Math"/>
                        </w:rPr>
                        <m:t>a||b</m:t>
                      </m:r>
                    </m:oMath>
                  </m:oMathPara>
                </w:p>
              </w:tc>
              <w:tc>
                <w:tcPr>
                  <w:tcW w:w="1088" w:type="dxa"/>
                  <w:tcBorders>
                    <w:bottom w:val="single" w:sz="4" w:space="0" w:color="auto"/>
                  </w:tcBorders>
                  <w:vAlign w:val="center"/>
                </w:tcPr>
                <w:p w14:paraId="1C09A13D" w14:textId="69972252" w:rsidR="00D8327C" w:rsidRDefault="00D8327C" w:rsidP="00D8327C">
                  <w:pPr>
                    <w:jc w:val="center"/>
                  </w:pPr>
                  <w:r>
                    <w:t xml:space="preserve">Converse Corr. </w:t>
                  </w:r>
                  <m:oMath>
                    <m:r>
                      <w:rPr>
                        <w:rFonts w:ascii="Cambria Math" w:hAnsi="Cambria Math"/>
                      </w:rPr>
                      <m:t xml:space="preserve">∠s </m:t>
                    </m:r>
                  </m:oMath>
                  <w:r w:rsidRPr="00F4238F">
                    <w:t>Post.</w:t>
                  </w:r>
                </w:p>
              </w:tc>
            </w:tr>
            <w:tr w:rsidR="00D8327C" w14:paraId="440CAB94" w14:textId="77777777" w:rsidTr="004422C7">
              <w:tc>
                <w:tcPr>
                  <w:tcW w:w="1255" w:type="dxa"/>
                  <w:tcBorders>
                    <w:top w:val="single" w:sz="4" w:space="0" w:color="auto"/>
                    <w:left w:val="nil"/>
                    <w:bottom w:val="nil"/>
                    <w:right w:val="nil"/>
                  </w:tcBorders>
                </w:tcPr>
                <w:p w14:paraId="70398E10" w14:textId="77777777" w:rsidR="00D8327C" w:rsidRDefault="00D8327C" w:rsidP="004422C7">
                  <w:pPr>
                    <w:jc w:val="center"/>
                    <w:rPr>
                      <w:rFonts w:ascii="Cambria" w:eastAsia="ＭＳ 明朝" w:hAnsi="Cambria" w:cs="Times New Roman"/>
                    </w:rPr>
                  </w:pPr>
                </w:p>
              </w:tc>
              <w:tc>
                <w:tcPr>
                  <w:tcW w:w="1088" w:type="dxa"/>
                  <w:tcBorders>
                    <w:top w:val="single" w:sz="4" w:space="0" w:color="auto"/>
                    <w:left w:val="nil"/>
                    <w:bottom w:val="nil"/>
                    <w:right w:val="nil"/>
                  </w:tcBorders>
                </w:tcPr>
                <w:p w14:paraId="6B0BF040" w14:textId="77777777" w:rsidR="00D8327C" w:rsidRDefault="00D8327C" w:rsidP="004422C7">
                  <w:pPr>
                    <w:jc w:val="center"/>
                  </w:pPr>
                </w:p>
              </w:tc>
            </w:tr>
          </w:tbl>
          <w:p w14:paraId="351F2EFF" w14:textId="77777777" w:rsidR="00FD626E" w:rsidRDefault="00FD626E" w:rsidP="004422C7">
            <w:pPr>
              <w:jc w:val="center"/>
            </w:pPr>
          </w:p>
        </w:tc>
        <w:tc>
          <w:tcPr>
            <w:tcW w:w="2574" w:type="dxa"/>
            <w:vAlign w:val="center"/>
          </w:tcPr>
          <w:p w14:paraId="085ACB80" w14:textId="77777777" w:rsidR="00FD626E" w:rsidRDefault="00FD626E" w:rsidP="004422C7">
            <w:r>
              <w:t>EXAMPLE:</w:t>
            </w:r>
          </w:p>
          <w:p w14:paraId="1E3D9F54" w14:textId="172CE32E" w:rsidR="00FD626E" w:rsidRDefault="00D8327C" w:rsidP="004422C7">
            <w:pPr>
              <w:jc w:val="center"/>
            </w:pPr>
            <w:r>
              <w:rPr>
                <w:noProof/>
                <w:lang w:eastAsia="en-US"/>
              </w:rPr>
              <w:drawing>
                <wp:inline distT="0" distB="0" distL="0" distR="0" wp14:anchorId="30142764" wp14:editId="1037EC57">
                  <wp:extent cx="1117600" cy="6858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4257" b="8861"/>
                          <a:stretch/>
                        </pic:blipFill>
                        <pic:spPr bwMode="auto">
                          <a:xfrm>
                            <a:off x="0" y="0"/>
                            <a:ext cx="1118166" cy="68614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ayout w:type="fixed"/>
              <w:tblLook w:val="04A0" w:firstRow="1" w:lastRow="0" w:firstColumn="1" w:lastColumn="0" w:noHBand="0" w:noVBand="1"/>
            </w:tblPr>
            <w:tblGrid>
              <w:gridCol w:w="1291"/>
              <w:gridCol w:w="1052"/>
            </w:tblGrid>
            <w:tr w:rsidR="00D8327C" w14:paraId="30A3CC06" w14:textId="77777777" w:rsidTr="00D8327C">
              <w:tc>
                <w:tcPr>
                  <w:tcW w:w="1291" w:type="dxa"/>
                  <w:vAlign w:val="center"/>
                </w:tcPr>
                <w:p w14:paraId="11D15243" w14:textId="77777777" w:rsidR="00D8327C" w:rsidRPr="00F4238F" w:rsidRDefault="00D8327C" w:rsidP="00D8327C">
                  <w:pPr>
                    <w:jc w:val="center"/>
                  </w:pPr>
                  <m:oMathPara>
                    <m:oMath>
                      <m:r>
                        <w:rPr>
                          <w:rFonts w:ascii="Cambria Math" w:hAnsi="Cambria Math"/>
                        </w:rPr>
                        <m:t xml:space="preserve">∠5 &amp; ∠4 </m:t>
                      </m:r>
                      <m:r>
                        <m:rPr>
                          <m:sty m:val="p"/>
                        </m:rPr>
                        <w:rPr>
                          <w:rFonts w:ascii="Cambria Math" w:hAnsi="Cambria Math"/>
                        </w:rPr>
                        <m:t>are</m:t>
                      </m:r>
                    </m:oMath>
                  </m:oMathPara>
                </w:p>
                <w:p w14:paraId="3D162B56" w14:textId="264D856B" w:rsidR="00D8327C" w:rsidRDefault="00D8327C" w:rsidP="00D8327C">
                  <w:pPr>
                    <w:jc w:val="center"/>
                  </w:pPr>
                  <w:r>
                    <w:t xml:space="preserve">Alt. Ext. </w:t>
                  </w:r>
                  <m:oMath>
                    <m:r>
                      <w:rPr>
                        <w:rFonts w:ascii="Cambria Math" w:hAnsi="Cambria Math"/>
                      </w:rPr>
                      <m:t>∠s</m:t>
                    </m:r>
                  </m:oMath>
                </w:p>
              </w:tc>
              <w:tc>
                <w:tcPr>
                  <w:tcW w:w="1052" w:type="dxa"/>
                  <w:vAlign w:val="center"/>
                </w:tcPr>
                <w:p w14:paraId="16896992" w14:textId="77777777" w:rsidR="00D8327C" w:rsidRDefault="00D8327C" w:rsidP="00D8327C">
                  <w:pPr>
                    <w:jc w:val="center"/>
                  </w:pPr>
                  <w:r>
                    <w:t>Given</w:t>
                  </w:r>
                </w:p>
              </w:tc>
            </w:tr>
            <w:tr w:rsidR="00D8327C" w14:paraId="6D52AB9A" w14:textId="77777777" w:rsidTr="00D8327C">
              <w:tc>
                <w:tcPr>
                  <w:tcW w:w="1291" w:type="dxa"/>
                  <w:vAlign w:val="center"/>
                </w:tcPr>
                <w:p w14:paraId="49C3D482" w14:textId="070432BD" w:rsidR="00D8327C" w:rsidRDefault="00D8327C" w:rsidP="00D8327C">
                  <w:pPr>
                    <w:jc w:val="center"/>
                  </w:pPr>
                  <m:oMathPara>
                    <m:oMath>
                      <m:r>
                        <w:rPr>
                          <w:rFonts w:ascii="Cambria Math" w:hAnsi="Cambria Math"/>
                        </w:rPr>
                        <m:t>∠5≅∠4</m:t>
                      </m:r>
                    </m:oMath>
                  </m:oMathPara>
                </w:p>
              </w:tc>
              <w:tc>
                <w:tcPr>
                  <w:tcW w:w="1052" w:type="dxa"/>
                  <w:vAlign w:val="center"/>
                </w:tcPr>
                <w:p w14:paraId="78BC5D42" w14:textId="77777777" w:rsidR="00D8327C" w:rsidRDefault="00D8327C" w:rsidP="00D8327C">
                  <w:pPr>
                    <w:jc w:val="center"/>
                  </w:pPr>
                  <w:r>
                    <w:t>Given</w:t>
                  </w:r>
                </w:p>
              </w:tc>
            </w:tr>
            <w:tr w:rsidR="00D8327C" w14:paraId="0C4DACE5" w14:textId="77777777" w:rsidTr="00D8327C">
              <w:tc>
                <w:tcPr>
                  <w:tcW w:w="1291" w:type="dxa"/>
                  <w:vAlign w:val="center"/>
                </w:tcPr>
                <w:p w14:paraId="178E3240" w14:textId="06512096" w:rsidR="00D8327C" w:rsidRDefault="00D8327C" w:rsidP="00D8327C">
                  <w:pPr>
                    <w:jc w:val="center"/>
                  </w:pPr>
                  <m:oMathPara>
                    <m:oMath>
                      <m:r>
                        <w:rPr>
                          <w:rFonts w:ascii="Cambria Math" w:hAnsi="Cambria Math"/>
                        </w:rPr>
                        <m:t>a||b</m:t>
                      </m:r>
                    </m:oMath>
                  </m:oMathPara>
                </w:p>
              </w:tc>
              <w:tc>
                <w:tcPr>
                  <w:tcW w:w="1052" w:type="dxa"/>
                  <w:vAlign w:val="center"/>
                </w:tcPr>
                <w:p w14:paraId="452A8C1A" w14:textId="0F8F259A" w:rsidR="00D8327C" w:rsidRDefault="00D8327C" w:rsidP="00D8327C">
                  <w:pPr>
                    <w:jc w:val="center"/>
                  </w:pPr>
                  <w:r>
                    <w:t xml:space="preserve">Converse </w:t>
                  </w:r>
                  <w:r>
                    <w:t xml:space="preserve">Alt. Ext.  </w:t>
                  </w:r>
                  <m:oMath>
                    <m:r>
                      <w:rPr>
                        <w:rFonts w:ascii="Cambria Math" w:hAnsi="Cambria Math"/>
                      </w:rPr>
                      <m:t xml:space="preserve">∠s </m:t>
                    </m:r>
                  </m:oMath>
                  <w:r>
                    <w:t>Thm.</w:t>
                  </w:r>
                </w:p>
              </w:tc>
            </w:tr>
          </w:tbl>
          <w:p w14:paraId="1AEE92CD" w14:textId="77777777" w:rsidR="00FD626E" w:rsidRDefault="00FD626E" w:rsidP="004422C7">
            <w:pPr>
              <w:jc w:val="center"/>
            </w:pPr>
          </w:p>
        </w:tc>
        <w:tc>
          <w:tcPr>
            <w:tcW w:w="2574" w:type="dxa"/>
            <w:vAlign w:val="center"/>
          </w:tcPr>
          <w:p w14:paraId="4D82927F" w14:textId="77777777" w:rsidR="00FD626E" w:rsidRDefault="00FD626E" w:rsidP="004422C7">
            <w:r>
              <w:t>EXAMPLE:</w:t>
            </w:r>
          </w:p>
          <w:p w14:paraId="253AEBAE" w14:textId="60483908" w:rsidR="00FD626E" w:rsidRDefault="00D8327C" w:rsidP="004422C7">
            <w:pPr>
              <w:jc w:val="center"/>
            </w:pPr>
            <w:r>
              <w:rPr>
                <w:noProof/>
                <w:lang w:eastAsia="en-US"/>
              </w:rPr>
              <w:drawing>
                <wp:inline distT="0" distB="0" distL="0" distR="0" wp14:anchorId="4DC0C112" wp14:editId="76BBAF38">
                  <wp:extent cx="1117600" cy="6858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4257" b="8861"/>
                          <a:stretch/>
                        </pic:blipFill>
                        <pic:spPr bwMode="auto">
                          <a:xfrm>
                            <a:off x="0" y="0"/>
                            <a:ext cx="1118166" cy="68614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ayout w:type="fixed"/>
              <w:tblLook w:val="04A0" w:firstRow="1" w:lastRow="0" w:firstColumn="1" w:lastColumn="0" w:noHBand="0" w:noVBand="1"/>
            </w:tblPr>
            <w:tblGrid>
              <w:gridCol w:w="1237"/>
              <w:gridCol w:w="1106"/>
            </w:tblGrid>
            <w:tr w:rsidR="00D8327C" w14:paraId="428BE6AC" w14:textId="77777777" w:rsidTr="00D8327C">
              <w:tc>
                <w:tcPr>
                  <w:tcW w:w="1237" w:type="dxa"/>
                  <w:vAlign w:val="center"/>
                </w:tcPr>
                <w:p w14:paraId="6233305D" w14:textId="77777777" w:rsidR="00D8327C" w:rsidRPr="00F4238F" w:rsidRDefault="00D8327C" w:rsidP="00D8327C">
                  <w:pPr>
                    <w:jc w:val="center"/>
                  </w:pPr>
                  <m:oMathPara>
                    <m:oMath>
                      <m:r>
                        <w:rPr>
                          <w:rFonts w:ascii="Cambria Math" w:hAnsi="Cambria Math"/>
                        </w:rPr>
                        <m:t xml:space="preserve">∠ 2 &amp; ∠7 </m:t>
                      </m:r>
                      <m:r>
                        <m:rPr>
                          <m:sty m:val="p"/>
                        </m:rPr>
                        <w:rPr>
                          <w:rFonts w:ascii="Cambria Math" w:hAnsi="Cambria Math"/>
                        </w:rPr>
                        <m:t>are</m:t>
                      </m:r>
                    </m:oMath>
                  </m:oMathPara>
                </w:p>
                <w:p w14:paraId="60702802" w14:textId="60D35BF1" w:rsidR="00D8327C" w:rsidRDefault="00D8327C" w:rsidP="00D8327C">
                  <w:pPr>
                    <w:jc w:val="center"/>
                  </w:pPr>
                  <w:r>
                    <w:t xml:space="preserve">Alt. Int. </w:t>
                  </w:r>
                  <m:oMath>
                    <m:r>
                      <w:rPr>
                        <w:rFonts w:ascii="Cambria Math" w:hAnsi="Cambria Math"/>
                      </w:rPr>
                      <m:t>∠s</m:t>
                    </m:r>
                  </m:oMath>
                </w:p>
              </w:tc>
              <w:tc>
                <w:tcPr>
                  <w:tcW w:w="1106" w:type="dxa"/>
                  <w:vAlign w:val="center"/>
                </w:tcPr>
                <w:p w14:paraId="49BBBE9A" w14:textId="77777777" w:rsidR="00D8327C" w:rsidRDefault="00D8327C" w:rsidP="00D8327C">
                  <w:pPr>
                    <w:jc w:val="center"/>
                  </w:pPr>
                  <w:r>
                    <w:t>Given</w:t>
                  </w:r>
                </w:p>
              </w:tc>
            </w:tr>
            <w:tr w:rsidR="00D8327C" w14:paraId="7158FB38" w14:textId="77777777" w:rsidTr="00D8327C">
              <w:tc>
                <w:tcPr>
                  <w:tcW w:w="1237" w:type="dxa"/>
                  <w:vAlign w:val="center"/>
                </w:tcPr>
                <w:p w14:paraId="5686F7D3" w14:textId="277B0591" w:rsidR="00D8327C" w:rsidRDefault="00D8327C" w:rsidP="00D8327C">
                  <w:pPr>
                    <w:jc w:val="center"/>
                  </w:pPr>
                  <m:oMathPara>
                    <m:oMath>
                      <m:r>
                        <w:rPr>
                          <w:rFonts w:ascii="Cambria Math" w:hAnsi="Cambria Math"/>
                        </w:rPr>
                        <m:t>∠2≅∠7</m:t>
                      </m:r>
                    </m:oMath>
                  </m:oMathPara>
                </w:p>
              </w:tc>
              <w:tc>
                <w:tcPr>
                  <w:tcW w:w="1106" w:type="dxa"/>
                  <w:vAlign w:val="center"/>
                </w:tcPr>
                <w:p w14:paraId="12DE330B" w14:textId="77777777" w:rsidR="00D8327C" w:rsidRDefault="00D8327C" w:rsidP="00D8327C">
                  <w:pPr>
                    <w:jc w:val="center"/>
                  </w:pPr>
                  <w:r>
                    <w:t>Given</w:t>
                  </w:r>
                </w:p>
              </w:tc>
            </w:tr>
            <w:tr w:rsidR="00D8327C" w14:paraId="4571DE4C" w14:textId="77777777" w:rsidTr="00D8327C">
              <w:tc>
                <w:tcPr>
                  <w:tcW w:w="1237" w:type="dxa"/>
                  <w:vAlign w:val="center"/>
                </w:tcPr>
                <w:p w14:paraId="7DAA8575" w14:textId="715BD994" w:rsidR="00D8327C" w:rsidRDefault="00D8327C" w:rsidP="00D8327C">
                  <w:pPr>
                    <w:jc w:val="center"/>
                  </w:pPr>
                  <m:oMathPara>
                    <m:oMath>
                      <m:r>
                        <w:rPr>
                          <w:rFonts w:ascii="Cambria Math" w:hAnsi="Cambria Math"/>
                        </w:rPr>
                        <m:t>a||b</m:t>
                      </m:r>
                    </m:oMath>
                  </m:oMathPara>
                </w:p>
              </w:tc>
              <w:tc>
                <w:tcPr>
                  <w:tcW w:w="1106" w:type="dxa"/>
                  <w:vAlign w:val="center"/>
                </w:tcPr>
                <w:p w14:paraId="11CECBEC" w14:textId="01A24B4F" w:rsidR="00D8327C" w:rsidRDefault="00D8327C" w:rsidP="00D8327C">
                  <w:pPr>
                    <w:jc w:val="center"/>
                  </w:pPr>
                  <w:r>
                    <w:t xml:space="preserve">Converse </w:t>
                  </w:r>
                  <w:r>
                    <w:t xml:space="preserve">Alt. Int.  </w:t>
                  </w:r>
                  <m:oMath>
                    <m:r>
                      <w:rPr>
                        <w:rFonts w:ascii="Cambria Math" w:hAnsi="Cambria Math"/>
                      </w:rPr>
                      <m:t xml:space="preserve">∠s </m:t>
                    </m:r>
                  </m:oMath>
                  <w:r>
                    <w:t>Thm.</w:t>
                  </w:r>
                </w:p>
              </w:tc>
            </w:tr>
          </w:tbl>
          <w:p w14:paraId="3C69E0FA" w14:textId="77777777" w:rsidR="00FD626E" w:rsidRDefault="00FD626E" w:rsidP="004422C7">
            <w:pPr>
              <w:jc w:val="center"/>
            </w:pPr>
          </w:p>
        </w:tc>
        <w:tc>
          <w:tcPr>
            <w:tcW w:w="2574" w:type="dxa"/>
            <w:vAlign w:val="center"/>
          </w:tcPr>
          <w:p w14:paraId="44E8A8B8" w14:textId="77777777" w:rsidR="00FD626E" w:rsidRDefault="00FD626E" w:rsidP="004422C7">
            <w:r>
              <w:t>EXAMPLE:</w:t>
            </w:r>
          </w:p>
          <w:p w14:paraId="2C9D62C7" w14:textId="790C6A81" w:rsidR="00FD626E" w:rsidRDefault="00D8327C" w:rsidP="004422C7">
            <w:pPr>
              <w:jc w:val="center"/>
            </w:pPr>
            <w:r>
              <w:rPr>
                <w:noProof/>
                <w:lang w:eastAsia="en-US"/>
              </w:rPr>
              <w:drawing>
                <wp:inline distT="0" distB="0" distL="0" distR="0" wp14:anchorId="6C5EC24F" wp14:editId="0A513CD3">
                  <wp:extent cx="1117600" cy="6858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4257" b="8861"/>
                          <a:stretch/>
                        </pic:blipFill>
                        <pic:spPr bwMode="auto">
                          <a:xfrm>
                            <a:off x="0" y="0"/>
                            <a:ext cx="1118166" cy="68614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ayout w:type="fixed"/>
              <w:tblLook w:val="04A0" w:firstRow="1" w:lastRow="0" w:firstColumn="1" w:lastColumn="0" w:noHBand="0" w:noVBand="1"/>
            </w:tblPr>
            <w:tblGrid>
              <w:gridCol w:w="1363"/>
              <w:gridCol w:w="980"/>
            </w:tblGrid>
            <w:tr w:rsidR="00D8327C" w14:paraId="04675A90" w14:textId="77777777" w:rsidTr="00D8327C">
              <w:tc>
                <w:tcPr>
                  <w:tcW w:w="1363" w:type="dxa"/>
                  <w:vAlign w:val="center"/>
                </w:tcPr>
                <w:p w14:paraId="0330C3B4" w14:textId="77777777" w:rsidR="00D8327C" w:rsidRPr="00F4238F" w:rsidRDefault="00D8327C" w:rsidP="00D8327C">
                  <w:pPr>
                    <w:jc w:val="center"/>
                  </w:pPr>
                  <m:oMathPara>
                    <m:oMath>
                      <m:r>
                        <w:rPr>
                          <w:rFonts w:ascii="Cambria Math" w:hAnsi="Cambria Math"/>
                        </w:rPr>
                        <m:t xml:space="preserve">∠6 &amp; ∠7 </m:t>
                      </m:r>
                      <m:r>
                        <m:rPr>
                          <m:sty m:val="p"/>
                        </m:rPr>
                        <w:rPr>
                          <w:rFonts w:ascii="Cambria Math" w:hAnsi="Cambria Math"/>
                        </w:rPr>
                        <m:t>are</m:t>
                      </m:r>
                    </m:oMath>
                  </m:oMathPara>
                </w:p>
                <w:p w14:paraId="2CE32E28" w14:textId="00D07F00" w:rsidR="00D8327C" w:rsidRDefault="00D8327C" w:rsidP="00D8327C">
                  <w:pPr>
                    <w:jc w:val="center"/>
                  </w:pPr>
                  <w:r>
                    <w:t xml:space="preserve">S.S. Int. </w:t>
                  </w:r>
                  <m:oMath>
                    <m:r>
                      <w:rPr>
                        <w:rFonts w:ascii="Cambria Math" w:hAnsi="Cambria Math"/>
                      </w:rPr>
                      <m:t>∠s</m:t>
                    </m:r>
                  </m:oMath>
                </w:p>
              </w:tc>
              <w:tc>
                <w:tcPr>
                  <w:tcW w:w="980" w:type="dxa"/>
                  <w:vAlign w:val="center"/>
                </w:tcPr>
                <w:p w14:paraId="226E8169" w14:textId="77777777" w:rsidR="00D8327C" w:rsidRDefault="00D8327C" w:rsidP="00D8327C">
                  <w:pPr>
                    <w:jc w:val="center"/>
                  </w:pPr>
                  <w:r>
                    <w:t>Given</w:t>
                  </w:r>
                </w:p>
              </w:tc>
            </w:tr>
            <w:tr w:rsidR="00D8327C" w14:paraId="64BA504A" w14:textId="77777777" w:rsidTr="00D8327C">
              <w:tc>
                <w:tcPr>
                  <w:tcW w:w="1363" w:type="dxa"/>
                  <w:vAlign w:val="center"/>
                </w:tcPr>
                <w:p w14:paraId="734B0860" w14:textId="59A4D5BA" w:rsidR="00D8327C" w:rsidRDefault="00D8327C" w:rsidP="00D8327C">
                  <w:pPr>
                    <w:jc w:val="center"/>
                  </w:pPr>
                  <m:oMathPara>
                    <m:oMath>
                      <m:r>
                        <w:rPr>
                          <w:rFonts w:ascii="Cambria Math" w:hAnsi="Cambria Math"/>
                        </w:rPr>
                        <m:t>m∠6+m∠7=180˚</m:t>
                      </m:r>
                    </m:oMath>
                  </m:oMathPara>
                </w:p>
              </w:tc>
              <w:tc>
                <w:tcPr>
                  <w:tcW w:w="980" w:type="dxa"/>
                  <w:vAlign w:val="center"/>
                </w:tcPr>
                <w:p w14:paraId="208D386C" w14:textId="77777777" w:rsidR="00D8327C" w:rsidRDefault="00D8327C" w:rsidP="00D8327C">
                  <w:pPr>
                    <w:jc w:val="center"/>
                  </w:pPr>
                  <w:r>
                    <w:t>Given</w:t>
                  </w:r>
                </w:p>
              </w:tc>
            </w:tr>
            <w:tr w:rsidR="00FD626E" w14:paraId="6D8ACB8D" w14:textId="77777777" w:rsidTr="00D8327C">
              <w:tc>
                <w:tcPr>
                  <w:tcW w:w="1363" w:type="dxa"/>
                  <w:vAlign w:val="center"/>
                </w:tcPr>
                <w:p w14:paraId="5AA7048B" w14:textId="6BB700B8" w:rsidR="00FD626E" w:rsidRDefault="00D8327C" w:rsidP="00D8327C">
                  <w:pPr>
                    <w:jc w:val="center"/>
                  </w:pPr>
                  <m:oMathPara>
                    <m:oMath>
                      <m:r>
                        <w:rPr>
                          <w:rFonts w:ascii="Cambria Math" w:hAnsi="Cambria Math"/>
                        </w:rPr>
                        <m:t>a||b</m:t>
                      </m:r>
                    </m:oMath>
                  </m:oMathPara>
                </w:p>
              </w:tc>
              <w:tc>
                <w:tcPr>
                  <w:tcW w:w="980" w:type="dxa"/>
                  <w:vAlign w:val="center"/>
                </w:tcPr>
                <w:p w14:paraId="54662448" w14:textId="4A2FB851" w:rsidR="00FD626E" w:rsidRDefault="00D8327C" w:rsidP="00D8327C">
                  <w:pPr>
                    <w:jc w:val="center"/>
                  </w:pPr>
                  <w:r w:rsidRPr="00D8327C">
                    <w:rPr>
                      <w:sz w:val="19"/>
                      <w:szCs w:val="19"/>
                    </w:rPr>
                    <w:t xml:space="preserve">Converse </w:t>
                  </w:r>
                  <w:r w:rsidR="00FD626E">
                    <w:t xml:space="preserve">S.S. Int.  </w:t>
                  </w:r>
                  <m:oMath>
                    <m:r>
                      <w:rPr>
                        <w:rFonts w:ascii="Cambria Math" w:hAnsi="Cambria Math"/>
                      </w:rPr>
                      <m:t xml:space="preserve">∠s </m:t>
                    </m:r>
                  </m:oMath>
                  <w:r w:rsidR="00FD626E">
                    <w:t>Thm.</w:t>
                  </w:r>
                </w:p>
              </w:tc>
            </w:tr>
          </w:tbl>
          <w:p w14:paraId="00AFC18F" w14:textId="77777777" w:rsidR="00FD626E" w:rsidRDefault="00FD626E" w:rsidP="004422C7">
            <w:pPr>
              <w:jc w:val="center"/>
            </w:pPr>
          </w:p>
        </w:tc>
      </w:tr>
    </w:tbl>
    <w:p w14:paraId="519FB060" w14:textId="77777777" w:rsidR="00FD626E" w:rsidRDefault="00FD626E" w:rsidP="00FD626E"/>
    <w:p w14:paraId="763E279E" w14:textId="77777777" w:rsidR="00FD626E" w:rsidRDefault="00FD626E" w:rsidP="00FD626E">
      <w:r>
        <w:t>Fill in the blanks.</w:t>
      </w:r>
    </w:p>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FD626E" w14:paraId="61480FCA" w14:textId="77777777" w:rsidTr="004422C7">
        <w:tc>
          <w:tcPr>
            <w:tcW w:w="4755" w:type="dxa"/>
            <w:gridSpan w:val="2"/>
            <w:tcBorders>
              <w:top w:val="nil"/>
              <w:left w:val="nil"/>
              <w:bottom w:val="single" w:sz="4" w:space="0" w:color="auto"/>
              <w:right w:val="nil"/>
            </w:tcBorders>
          </w:tcPr>
          <w:p w14:paraId="4982C2F2" w14:textId="77777777" w:rsidR="00FD626E" w:rsidRDefault="00FD626E" w:rsidP="004422C7">
            <w:r>
              <w:t>1.</w:t>
            </w:r>
          </w:p>
        </w:tc>
        <w:tc>
          <w:tcPr>
            <w:tcW w:w="793" w:type="dxa"/>
            <w:tcBorders>
              <w:top w:val="nil"/>
              <w:left w:val="nil"/>
              <w:bottom w:val="nil"/>
              <w:right w:val="nil"/>
            </w:tcBorders>
          </w:tcPr>
          <w:p w14:paraId="387DA325" w14:textId="77777777" w:rsidR="00FD626E" w:rsidRDefault="00FD626E" w:rsidP="004422C7"/>
        </w:tc>
        <w:tc>
          <w:tcPr>
            <w:tcW w:w="4748" w:type="dxa"/>
            <w:gridSpan w:val="2"/>
            <w:tcBorders>
              <w:top w:val="nil"/>
              <w:left w:val="nil"/>
              <w:bottom w:val="single" w:sz="4" w:space="0" w:color="auto"/>
              <w:right w:val="nil"/>
            </w:tcBorders>
          </w:tcPr>
          <w:p w14:paraId="46E88521" w14:textId="77777777" w:rsidR="00FD626E" w:rsidRDefault="00FD626E" w:rsidP="004422C7">
            <w:r>
              <w:t>2.</w:t>
            </w:r>
          </w:p>
        </w:tc>
      </w:tr>
      <w:tr w:rsidR="00FD626E" w14:paraId="3B90BA98" w14:textId="77777777" w:rsidTr="004422C7">
        <w:tc>
          <w:tcPr>
            <w:tcW w:w="4755" w:type="dxa"/>
            <w:gridSpan w:val="2"/>
            <w:tcBorders>
              <w:top w:val="single" w:sz="4" w:space="0" w:color="auto"/>
              <w:right w:val="single" w:sz="4" w:space="0" w:color="auto"/>
            </w:tcBorders>
          </w:tcPr>
          <w:p w14:paraId="24929931" w14:textId="77777777" w:rsidR="00FD626E" w:rsidRDefault="00FD626E" w:rsidP="004422C7">
            <w:r>
              <w:t>Given:</w:t>
            </w:r>
            <w:r w:rsidR="002C4024">
              <w:t xml:space="preserve">  </w:t>
            </w:r>
            <m:oMath>
              <m:r>
                <w:rPr>
                  <w:rFonts w:ascii="Cambria Math" w:hAnsi="Cambria Math"/>
                </w:rPr>
                <m:t>∠5≅∠3</m:t>
              </m:r>
            </m:oMath>
          </w:p>
          <w:p w14:paraId="270BBA5A" w14:textId="77777777" w:rsidR="00FD626E" w:rsidRDefault="002C4024" w:rsidP="004422C7">
            <w:r>
              <w:t xml:space="preserve">              </w:t>
            </w:r>
            <w:r>
              <w:rPr>
                <w:noProof/>
                <w:lang w:eastAsia="en-US"/>
              </w:rPr>
              <w:drawing>
                <wp:inline distT="0" distB="0" distL="0" distR="0" wp14:anchorId="71E1F112" wp14:editId="03EA2346">
                  <wp:extent cx="653492" cy="628493"/>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4405" r="12775" b="11708"/>
                          <a:stretch/>
                        </pic:blipFill>
                        <pic:spPr bwMode="auto">
                          <a:xfrm>
                            <a:off x="0" y="0"/>
                            <a:ext cx="653492" cy="628493"/>
                          </a:xfrm>
                          <a:prstGeom prst="rect">
                            <a:avLst/>
                          </a:prstGeom>
                          <a:noFill/>
                          <a:ln>
                            <a:noFill/>
                          </a:ln>
                          <a:extLst>
                            <a:ext uri="{53640926-AAD7-44d8-BBD7-CCE9431645EC}">
                              <a14:shadowObscured xmlns:a14="http://schemas.microsoft.com/office/drawing/2010/main"/>
                            </a:ext>
                          </a:extLst>
                        </pic:spPr>
                      </pic:pic>
                    </a:graphicData>
                  </a:graphic>
                </wp:inline>
              </w:drawing>
            </w:r>
          </w:p>
          <w:p w14:paraId="07F8E877" w14:textId="77777777" w:rsidR="002C4024" w:rsidRDefault="002C4024" w:rsidP="004422C7"/>
          <w:p w14:paraId="72FAC191" w14:textId="77777777" w:rsidR="00FD626E" w:rsidRDefault="00FD626E" w:rsidP="00FD626E">
            <w:r>
              <w:t xml:space="preserve">Prove:  </w:t>
            </w:r>
            <m:oMath>
              <m:r>
                <w:rPr>
                  <w:rFonts w:ascii="Cambria Math" w:hAnsi="Cambria Math"/>
                </w:rPr>
                <m:t>c</m:t>
              </m:r>
              <m:r>
                <w:rPr>
                  <w:rFonts w:ascii="Cambria Math" w:hAnsi="Cambria Math"/>
                </w:rPr>
                <m:t>||</m:t>
              </m:r>
              <m:r>
                <w:rPr>
                  <w:rFonts w:ascii="Cambria Math" w:hAnsi="Cambria Math"/>
                </w:rPr>
                <m:t>d</m:t>
              </m:r>
            </m:oMath>
          </w:p>
        </w:tc>
        <w:tc>
          <w:tcPr>
            <w:tcW w:w="793" w:type="dxa"/>
            <w:tcBorders>
              <w:top w:val="nil"/>
              <w:left w:val="single" w:sz="4" w:space="0" w:color="auto"/>
              <w:bottom w:val="nil"/>
              <w:right w:val="single" w:sz="4" w:space="0" w:color="auto"/>
            </w:tcBorders>
          </w:tcPr>
          <w:p w14:paraId="18E0DB8D" w14:textId="77777777" w:rsidR="00FD626E" w:rsidRDefault="00FD626E" w:rsidP="004422C7"/>
        </w:tc>
        <w:tc>
          <w:tcPr>
            <w:tcW w:w="4748" w:type="dxa"/>
            <w:gridSpan w:val="2"/>
            <w:tcBorders>
              <w:top w:val="single" w:sz="4" w:space="0" w:color="auto"/>
              <w:left w:val="single" w:sz="4" w:space="0" w:color="auto"/>
            </w:tcBorders>
          </w:tcPr>
          <w:p w14:paraId="05537E14" w14:textId="77777777" w:rsidR="002C4024" w:rsidRDefault="00FD626E" w:rsidP="002C4024">
            <w:r>
              <w:t>Given:</w:t>
            </w:r>
            <m:oMath>
              <m:r>
                <w:rPr>
                  <w:rFonts w:ascii="Cambria Math" w:hAnsi="Cambria Math"/>
                </w:rPr>
                <m:t xml:space="preserve"> m∠4+m∠5=180˚</m:t>
              </m:r>
            </m:oMath>
          </w:p>
          <w:p w14:paraId="6F186E2D" w14:textId="77777777" w:rsidR="002C4024" w:rsidRDefault="002C4024" w:rsidP="002C4024">
            <w:r>
              <w:t xml:space="preserve">              </w:t>
            </w:r>
            <w:r>
              <w:rPr>
                <w:noProof/>
                <w:lang w:eastAsia="en-US"/>
              </w:rPr>
              <w:drawing>
                <wp:inline distT="0" distB="0" distL="0" distR="0" wp14:anchorId="4857DEEA" wp14:editId="6E0F9078">
                  <wp:extent cx="653492" cy="628493"/>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4405" r="12775" b="11708"/>
                          <a:stretch/>
                        </pic:blipFill>
                        <pic:spPr bwMode="auto">
                          <a:xfrm>
                            <a:off x="0" y="0"/>
                            <a:ext cx="653492" cy="628493"/>
                          </a:xfrm>
                          <a:prstGeom prst="rect">
                            <a:avLst/>
                          </a:prstGeom>
                          <a:noFill/>
                          <a:ln>
                            <a:noFill/>
                          </a:ln>
                          <a:extLst>
                            <a:ext uri="{53640926-AAD7-44d8-BBD7-CCE9431645EC}">
                              <a14:shadowObscured xmlns:a14="http://schemas.microsoft.com/office/drawing/2010/main"/>
                            </a:ext>
                          </a:extLst>
                        </pic:spPr>
                      </pic:pic>
                    </a:graphicData>
                  </a:graphic>
                </wp:inline>
              </w:drawing>
            </w:r>
          </w:p>
          <w:p w14:paraId="174794EF" w14:textId="77777777" w:rsidR="00FD626E" w:rsidRDefault="00FD626E" w:rsidP="00FD626E"/>
          <w:p w14:paraId="30294D8C" w14:textId="77777777" w:rsidR="00FD626E" w:rsidRDefault="00FD626E" w:rsidP="00FD626E">
            <w:r>
              <w:t xml:space="preserve">Prove:  </w:t>
            </w:r>
            <m:oMath>
              <m:r>
                <w:rPr>
                  <w:rFonts w:ascii="Cambria Math" w:hAnsi="Cambria Math"/>
                </w:rPr>
                <m:t>c||d</m:t>
              </m:r>
            </m:oMath>
          </w:p>
        </w:tc>
      </w:tr>
      <w:tr w:rsidR="00FD626E" w14:paraId="0C6C2758" w14:textId="77777777" w:rsidTr="004422C7">
        <w:trPr>
          <w:trHeight w:val="354"/>
        </w:trPr>
        <w:tc>
          <w:tcPr>
            <w:tcW w:w="2379" w:type="dxa"/>
            <w:vAlign w:val="bottom"/>
          </w:tcPr>
          <w:p w14:paraId="3A531EAE" w14:textId="77777777" w:rsidR="00FD626E" w:rsidRDefault="00FD626E" w:rsidP="004422C7">
            <m:oMathPara>
              <m:oMath>
                <m:r>
                  <w:rPr>
                    <w:rFonts w:ascii="Cambria Math" w:hAnsi="Cambria Math"/>
                  </w:rPr>
                  <m:t xml:space="preserve">∠5 &amp; ∠3 </m:t>
                </m:r>
                <m:r>
                  <m:rPr>
                    <m:sty m:val="p"/>
                  </m:rPr>
                  <w:rPr>
                    <w:rFonts w:ascii="Cambria Math" w:hAnsi="Cambria Math"/>
                  </w:rPr>
                  <m:t xml:space="preserve">are </m:t>
                </m:r>
                <m:r>
                  <w:rPr>
                    <w:rFonts w:ascii="Cambria Math" w:hAnsi="Cambria Math"/>
                  </w:rPr>
                  <m:t>______________</m:t>
                </m:r>
              </m:oMath>
            </m:oMathPara>
          </w:p>
        </w:tc>
        <w:tc>
          <w:tcPr>
            <w:tcW w:w="2376" w:type="dxa"/>
            <w:tcBorders>
              <w:right w:val="single" w:sz="4" w:space="0" w:color="auto"/>
            </w:tcBorders>
            <w:vAlign w:val="bottom"/>
          </w:tcPr>
          <w:p w14:paraId="21CCBB4D" w14:textId="77777777" w:rsidR="00FD626E" w:rsidRDefault="00FD626E" w:rsidP="004422C7">
            <w:r>
              <w:t>_____________________________</w:t>
            </w:r>
          </w:p>
        </w:tc>
        <w:tc>
          <w:tcPr>
            <w:tcW w:w="793" w:type="dxa"/>
            <w:tcBorders>
              <w:top w:val="nil"/>
              <w:left w:val="single" w:sz="4" w:space="0" w:color="auto"/>
              <w:bottom w:val="nil"/>
              <w:right w:val="single" w:sz="4" w:space="0" w:color="auto"/>
            </w:tcBorders>
            <w:vAlign w:val="bottom"/>
          </w:tcPr>
          <w:p w14:paraId="463A3464" w14:textId="77777777" w:rsidR="00FD626E" w:rsidRDefault="00FD626E" w:rsidP="004422C7"/>
        </w:tc>
        <w:tc>
          <w:tcPr>
            <w:tcW w:w="2374" w:type="dxa"/>
            <w:tcBorders>
              <w:left w:val="single" w:sz="4" w:space="0" w:color="auto"/>
            </w:tcBorders>
            <w:vAlign w:val="bottom"/>
          </w:tcPr>
          <w:p w14:paraId="41F8BBBE" w14:textId="77777777" w:rsidR="00FD626E" w:rsidRDefault="00FD626E" w:rsidP="004422C7">
            <m:oMathPara>
              <m:oMath>
                <m:r>
                  <w:rPr>
                    <w:rFonts w:ascii="Cambria Math" w:hAnsi="Cambria Math"/>
                  </w:rPr>
                  <m:t xml:space="preserve">∠4 &amp; ∠5 </m:t>
                </m:r>
                <m:r>
                  <m:rPr>
                    <m:sty m:val="p"/>
                  </m:rPr>
                  <w:rPr>
                    <w:rFonts w:ascii="Cambria Math" w:hAnsi="Cambria Math"/>
                  </w:rPr>
                  <m:t xml:space="preserve">are </m:t>
                </m:r>
                <m:r>
                  <w:rPr>
                    <w:rFonts w:ascii="Cambria Math" w:hAnsi="Cambria Math"/>
                  </w:rPr>
                  <m:t>______________</m:t>
                </m:r>
              </m:oMath>
            </m:oMathPara>
          </w:p>
        </w:tc>
        <w:tc>
          <w:tcPr>
            <w:tcW w:w="2374" w:type="dxa"/>
            <w:vAlign w:val="bottom"/>
          </w:tcPr>
          <w:p w14:paraId="7E473293" w14:textId="77777777" w:rsidR="00FD626E" w:rsidRDefault="00FD626E" w:rsidP="004422C7">
            <w:r>
              <w:t>_____________________________</w:t>
            </w:r>
          </w:p>
        </w:tc>
      </w:tr>
      <w:tr w:rsidR="00FD626E" w14:paraId="3530EAED" w14:textId="77777777" w:rsidTr="004422C7">
        <w:trPr>
          <w:trHeight w:val="354"/>
        </w:trPr>
        <w:tc>
          <w:tcPr>
            <w:tcW w:w="2379" w:type="dxa"/>
            <w:vAlign w:val="bottom"/>
          </w:tcPr>
          <w:p w14:paraId="2C2E0AD9" w14:textId="77777777" w:rsidR="00FD626E" w:rsidRDefault="00FD626E" w:rsidP="004422C7">
            <m:oMathPara>
              <m:oMath>
                <m:r>
                  <w:rPr>
                    <w:rFonts w:ascii="Cambria Math" w:hAnsi="Cambria Math"/>
                  </w:rPr>
                  <m:t>∠5≅∠3</m:t>
                </m:r>
              </m:oMath>
            </m:oMathPara>
          </w:p>
        </w:tc>
        <w:tc>
          <w:tcPr>
            <w:tcW w:w="2376" w:type="dxa"/>
            <w:tcBorders>
              <w:right w:val="single" w:sz="4" w:space="0" w:color="auto"/>
            </w:tcBorders>
            <w:vAlign w:val="bottom"/>
          </w:tcPr>
          <w:p w14:paraId="7D63034A" w14:textId="77777777" w:rsidR="00FD626E" w:rsidRDefault="00FD626E" w:rsidP="004422C7">
            <w:r>
              <w:t>_____________________________</w:t>
            </w:r>
          </w:p>
        </w:tc>
        <w:tc>
          <w:tcPr>
            <w:tcW w:w="793" w:type="dxa"/>
            <w:tcBorders>
              <w:top w:val="nil"/>
              <w:left w:val="single" w:sz="4" w:space="0" w:color="auto"/>
              <w:bottom w:val="nil"/>
              <w:right w:val="single" w:sz="4" w:space="0" w:color="auto"/>
            </w:tcBorders>
            <w:vAlign w:val="bottom"/>
          </w:tcPr>
          <w:p w14:paraId="5A8233A1" w14:textId="77777777" w:rsidR="00FD626E" w:rsidRDefault="00FD626E" w:rsidP="004422C7"/>
        </w:tc>
        <w:tc>
          <w:tcPr>
            <w:tcW w:w="2374" w:type="dxa"/>
            <w:tcBorders>
              <w:left w:val="single" w:sz="4" w:space="0" w:color="auto"/>
            </w:tcBorders>
            <w:vAlign w:val="bottom"/>
          </w:tcPr>
          <w:p w14:paraId="50038A2B" w14:textId="77777777" w:rsidR="00FD626E" w:rsidRDefault="00FD626E" w:rsidP="004422C7">
            <m:oMathPara>
              <m:oMath>
                <m:r>
                  <w:rPr>
                    <w:rFonts w:ascii="Cambria Math" w:hAnsi="Cambria Math"/>
                  </w:rPr>
                  <m:t>m∠4+m∠5=180˚</m:t>
                </m:r>
              </m:oMath>
            </m:oMathPara>
          </w:p>
        </w:tc>
        <w:tc>
          <w:tcPr>
            <w:tcW w:w="2374" w:type="dxa"/>
            <w:vAlign w:val="bottom"/>
          </w:tcPr>
          <w:p w14:paraId="32D875EE" w14:textId="77777777" w:rsidR="00FD626E" w:rsidRDefault="00FD626E" w:rsidP="004422C7">
            <w:r>
              <w:t>_____________________________</w:t>
            </w:r>
          </w:p>
        </w:tc>
      </w:tr>
      <w:tr w:rsidR="00FD626E" w14:paraId="1263E666" w14:textId="77777777" w:rsidTr="004422C7">
        <w:trPr>
          <w:trHeight w:val="354"/>
        </w:trPr>
        <w:tc>
          <w:tcPr>
            <w:tcW w:w="2379" w:type="dxa"/>
            <w:vAlign w:val="bottom"/>
          </w:tcPr>
          <w:p w14:paraId="30B15A2B" w14:textId="77777777" w:rsidR="00FD626E" w:rsidRDefault="002C4024" w:rsidP="004422C7">
            <w:pPr>
              <w:rPr>
                <w:rFonts w:ascii="Cambria" w:eastAsia="ＭＳ 明朝" w:hAnsi="Cambria" w:cs="Times New Roman"/>
              </w:rPr>
            </w:pPr>
            <m:oMathPara>
              <m:oMath>
                <m:r>
                  <w:rPr>
                    <w:rFonts w:ascii="Cambria Math" w:hAnsi="Cambria Math"/>
                  </w:rPr>
                  <m:t>c||d</m:t>
                </m:r>
              </m:oMath>
            </m:oMathPara>
          </w:p>
        </w:tc>
        <w:tc>
          <w:tcPr>
            <w:tcW w:w="2376" w:type="dxa"/>
            <w:tcBorders>
              <w:right w:val="single" w:sz="4" w:space="0" w:color="auto"/>
            </w:tcBorders>
            <w:vAlign w:val="bottom"/>
          </w:tcPr>
          <w:p w14:paraId="1EDCF5D2" w14:textId="77777777" w:rsidR="00FD626E" w:rsidRDefault="00FD626E" w:rsidP="004422C7">
            <w:r>
              <w:t>_____________________________</w:t>
            </w:r>
          </w:p>
        </w:tc>
        <w:tc>
          <w:tcPr>
            <w:tcW w:w="793" w:type="dxa"/>
            <w:tcBorders>
              <w:top w:val="nil"/>
              <w:left w:val="single" w:sz="4" w:space="0" w:color="auto"/>
              <w:bottom w:val="nil"/>
              <w:right w:val="single" w:sz="4" w:space="0" w:color="auto"/>
            </w:tcBorders>
            <w:vAlign w:val="bottom"/>
          </w:tcPr>
          <w:p w14:paraId="1DCF36BC" w14:textId="77777777" w:rsidR="00FD626E" w:rsidRDefault="00FD626E" w:rsidP="004422C7"/>
        </w:tc>
        <w:tc>
          <w:tcPr>
            <w:tcW w:w="2374" w:type="dxa"/>
            <w:tcBorders>
              <w:left w:val="single" w:sz="4" w:space="0" w:color="auto"/>
            </w:tcBorders>
            <w:vAlign w:val="bottom"/>
          </w:tcPr>
          <w:p w14:paraId="31737BAD" w14:textId="77777777" w:rsidR="00FD626E" w:rsidRDefault="002C4024" w:rsidP="004422C7">
            <w:pPr>
              <w:rPr>
                <w:rFonts w:ascii="Cambria" w:eastAsia="ＭＳ 明朝" w:hAnsi="Cambria" w:cs="Times New Roman"/>
              </w:rPr>
            </w:pPr>
            <m:oMathPara>
              <m:oMath>
                <m:r>
                  <w:rPr>
                    <w:rFonts w:ascii="Cambria Math" w:hAnsi="Cambria Math"/>
                  </w:rPr>
                  <m:t>c||d</m:t>
                </m:r>
              </m:oMath>
            </m:oMathPara>
          </w:p>
        </w:tc>
        <w:tc>
          <w:tcPr>
            <w:tcW w:w="2374" w:type="dxa"/>
            <w:vAlign w:val="bottom"/>
          </w:tcPr>
          <w:p w14:paraId="365C6A39" w14:textId="77777777" w:rsidR="00FD626E" w:rsidRDefault="00FD626E" w:rsidP="004422C7">
            <w:r>
              <w:t>_____________________________</w:t>
            </w:r>
          </w:p>
        </w:tc>
      </w:tr>
    </w:tbl>
    <w:p w14:paraId="1D8A9ACB" w14:textId="77777777" w:rsidR="00FD626E" w:rsidRPr="003362B5" w:rsidRDefault="00FD626E" w:rsidP="00FD626E">
      <w:pPr>
        <w:rPr>
          <w:sz w:val="10"/>
          <w:szCs w:val="10"/>
        </w:rPr>
      </w:pPr>
    </w:p>
    <w:tbl>
      <w:tblPr>
        <w:tblStyle w:val="TableGrid"/>
        <w:tblW w:w="5000" w:type="pct"/>
        <w:tblLook w:val="04A0" w:firstRow="1" w:lastRow="0" w:firstColumn="1" w:lastColumn="0" w:noHBand="0" w:noVBand="1"/>
      </w:tblPr>
      <w:tblGrid>
        <w:gridCol w:w="2379"/>
        <w:gridCol w:w="2376"/>
        <w:gridCol w:w="793"/>
        <w:gridCol w:w="2374"/>
        <w:gridCol w:w="2374"/>
      </w:tblGrid>
      <w:tr w:rsidR="00FD626E" w14:paraId="6F82AECC" w14:textId="77777777" w:rsidTr="004422C7">
        <w:tc>
          <w:tcPr>
            <w:tcW w:w="2309" w:type="pct"/>
            <w:gridSpan w:val="2"/>
            <w:tcBorders>
              <w:top w:val="nil"/>
              <w:left w:val="nil"/>
              <w:bottom w:val="single" w:sz="4" w:space="0" w:color="auto"/>
              <w:right w:val="nil"/>
            </w:tcBorders>
          </w:tcPr>
          <w:p w14:paraId="69611903" w14:textId="77777777" w:rsidR="00FD626E" w:rsidRDefault="00FD626E" w:rsidP="004422C7">
            <w:r>
              <w:t>3.</w:t>
            </w:r>
          </w:p>
        </w:tc>
        <w:tc>
          <w:tcPr>
            <w:tcW w:w="385" w:type="pct"/>
            <w:tcBorders>
              <w:top w:val="nil"/>
              <w:left w:val="nil"/>
              <w:bottom w:val="nil"/>
              <w:right w:val="nil"/>
            </w:tcBorders>
          </w:tcPr>
          <w:p w14:paraId="4D097BEE" w14:textId="77777777" w:rsidR="00FD626E" w:rsidRDefault="00FD626E" w:rsidP="004422C7"/>
        </w:tc>
        <w:tc>
          <w:tcPr>
            <w:tcW w:w="2306" w:type="pct"/>
            <w:gridSpan w:val="2"/>
            <w:tcBorders>
              <w:top w:val="nil"/>
              <w:left w:val="nil"/>
              <w:bottom w:val="single" w:sz="4" w:space="0" w:color="auto"/>
              <w:right w:val="nil"/>
            </w:tcBorders>
          </w:tcPr>
          <w:p w14:paraId="7FE42C41" w14:textId="77777777" w:rsidR="00FD626E" w:rsidRDefault="00FD626E" w:rsidP="004422C7">
            <w:r>
              <w:t>4.</w:t>
            </w:r>
          </w:p>
        </w:tc>
      </w:tr>
      <w:tr w:rsidR="00FD626E" w14:paraId="009BAE75" w14:textId="77777777" w:rsidTr="004422C7">
        <w:tc>
          <w:tcPr>
            <w:tcW w:w="2309" w:type="pct"/>
            <w:gridSpan w:val="2"/>
            <w:tcBorders>
              <w:top w:val="single" w:sz="4" w:space="0" w:color="auto"/>
              <w:right w:val="single" w:sz="4" w:space="0" w:color="auto"/>
            </w:tcBorders>
          </w:tcPr>
          <w:p w14:paraId="0378CB9D" w14:textId="77777777" w:rsidR="002C4024" w:rsidRDefault="00FD626E" w:rsidP="002C4024">
            <w:r>
              <w:t>Given:</w:t>
            </w:r>
            <m:oMath>
              <m:r>
                <w:rPr>
                  <w:rFonts w:ascii="Cambria Math" w:hAnsi="Cambria Math"/>
                </w:rPr>
                <m:t xml:space="preserve"> ∠2≅∠8</m:t>
              </m:r>
            </m:oMath>
          </w:p>
          <w:p w14:paraId="4C27F11E" w14:textId="77777777" w:rsidR="002C4024" w:rsidRDefault="002C4024" w:rsidP="002C4024">
            <w:r>
              <w:t xml:space="preserve">              </w:t>
            </w:r>
            <w:r>
              <w:rPr>
                <w:noProof/>
                <w:lang w:eastAsia="en-US"/>
              </w:rPr>
              <w:drawing>
                <wp:inline distT="0" distB="0" distL="0" distR="0" wp14:anchorId="66264726" wp14:editId="65846ADF">
                  <wp:extent cx="653492" cy="628493"/>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405" r="12775" b="11708"/>
                          <a:stretch/>
                        </pic:blipFill>
                        <pic:spPr bwMode="auto">
                          <a:xfrm>
                            <a:off x="0" y="0"/>
                            <a:ext cx="653492" cy="628493"/>
                          </a:xfrm>
                          <a:prstGeom prst="rect">
                            <a:avLst/>
                          </a:prstGeom>
                          <a:noFill/>
                          <a:ln>
                            <a:noFill/>
                          </a:ln>
                          <a:extLst>
                            <a:ext uri="{53640926-AAD7-44d8-BBD7-CCE9431645EC}">
                              <a14:shadowObscured xmlns:a14="http://schemas.microsoft.com/office/drawing/2010/main"/>
                            </a:ext>
                          </a:extLst>
                        </pic:spPr>
                      </pic:pic>
                    </a:graphicData>
                  </a:graphic>
                </wp:inline>
              </w:drawing>
            </w:r>
          </w:p>
          <w:p w14:paraId="3359F6BF" w14:textId="77777777" w:rsidR="002C4024" w:rsidRDefault="002C4024" w:rsidP="002C4024"/>
          <w:p w14:paraId="1D5BD7FA" w14:textId="77777777" w:rsidR="00FD626E" w:rsidRDefault="00FD626E" w:rsidP="00FD626E">
            <w:r>
              <w:t xml:space="preserve">Prove:  </w:t>
            </w:r>
            <m:oMath>
              <m:r>
                <w:rPr>
                  <w:rFonts w:ascii="Cambria Math" w:hAnsi="Cambria Math"/>
                </w:rPr>
                <m:t>c</m:t>
              </m:r>
              <m:r>
                <w:rPr>
                  <w:rFonts w:ascii="Cambria Math" w:hAnsi="Cambria Math"/>
                </w:rPr>
                <m:t>||</m:t>
              </m:r>
              <m:r>
                <w:rPr>
                  <w:rFonts w:ascii="Cambria Math" w:hAnsi="Cambria Math"/>
                </w:rPr>
                <m:t>d</m:t>
              </m:r>
            </m:oMath>
          </w:p>
        </w:tc>
        <w:tc>
          <w:tcPr>
            <w:tcW w:w="385" w:type="pct"/>
            <w:tcBorders>
              <w:top w:val="nil"/>
              <w:left w:val="single" w:sz="4" w:space="0" w:color="auto"/>
              <w:bottom w:val="nil"/>
              <w:right w:val="single" w:sz="4" w:space="0" w:color="auto"/>
            </w:tcBorders>
          </w:tcPr>
          <w:p w14:paraId="67795C72" w14:textId="77777777" w:rsidR="00FD626E" w:rsidRDefault="00FD626E" w:rsidP="004422C7"/>
        </w:tc>
        <w:tc>
          <w:tcPr>
            <w:tcW w:w="2306" w:type="pct"/>
            <w:gridSpan w:val="2"/>
            <w:tcBorders>
              <w:top w:val="single" w:sz="4" w:space="0" w:color="auto"/>
              <w:left w:val="single" w:sz="4" w:space="0" w:color="auto"/>
            </w:tcBorders>
          </w:tcPr>
          <w:p w14:paraId="35DC7E52" w14:textId="77777777" w:rsidR="002C4024" w:rsidRDefault="00FD626E" w:rsidP="002C4024">
            <w:r>
              <w:t>Given:</w:t>
            </w:r>
            <m:oMath>
              <m:r>
                <w:rPr>
                  <w:rFonts w:ascii="Cambria Math" w:hAnsi="Cambria Math"/>
                </w:rPr>
                <m:t xml:space="preserve"> ∠2≅∠6</m:t>
              </m:r>
            </m:oMath>
          </w:p>
          <w:p w14:paraId="66E6E1C2" w14:textId="77777777" w:rsidR="002C4024" w:rsidRDefault="002C4024" w:rsidP="002C4024">
            <w:r>
              <w:t xml:space="preserve">              </w:t>
            </w:r>
            <w:r>
              <w:rPr>
                <w:noProof/>
                <w:lang w:eastAsia="en-US"/>
              </w:rPr>
              <w:drawing>
                <wp:inline distT="0" distB="0" distL="0" distR="0" wp14:anchorId="2404E6B3" wp14:editId="6B1313E7">
                  <wp:extent cx="653492" cy="628493"/>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405" r="12775" b="11708"/>
                          <a:stretch/>
                        </pic:blipFill>
                        <pic:spPr bwMode="auto">
                          <a:xfrm>
                            <a:off x="0" y="0"/>
                            <a:ext cx="653492" cy="628493"/>
                          </a:xfrm>
                          <a:prstGeom prst="rect">
                            <a:avLst/>
                          </a:prstGeom>
                          <a:noFill/>
                          <a:ln>
                            <a:noFill/>
                          </a:ln>
                          <a:extLst>
                            <a:ext uri="{53640926-AAD7-44d8-BBD7-CCE9431645EC}">
                              <a14:shadowObscured xmlns:a14="http://schemas.microsoft.com/office/drawing/2010/main"/>
                            </a:ext>
                          </a:extLst>
                        </pic:spPr>
                      </pic:pic>
                    </a:graphicData>
                  </a:graphic>
                </wp:inline>
              </w:drawing>
            </w:r>
          </w:p>
          <w:p w14:paraId="426FC4BD" w14:textId="77777777" w:rsidR="002C4024" w:rsidRDefault="002C4024" w:rsidP="002C4024"/>
          <w:p w14:paraId="54DB6AC3" w14:textId="77777777" w:rsidR="00FD626E" w:rsidRDefault="00FD626E" w:rsidP="004422C7">
            <w:r>
              <w:t xml:space="preserve">Prove:  </w:t>
            </w:r>
            <m:oMath>
              <m:r>
                <w:rPr>
                  <w:rFonts w:ascii="Cambria Math" w:hAnsi="Cambria Math"/>
                </w:rPr>
                <m:t>c</m:t>
              </m:r>
              <m:r>
                <w:rPr>
                  <w:rFonts w:ascii="Cambria Math" w:hAnsi="Cambria Math"/>
                </w:rPr>
                <m:t>||</m:t>
              </m:r>
              <m:r>
                <w:rPr>
                  <w:rFonts w:ascii="Cambria Math" w:hAnsi="Cambria Math"/>
                </w:rPr>
                <m:t>d</m:t>
              </m:r>
            </m:oMath>
          </w:p>
        </w:tc>
      </w:tr>
      <w:tr w:rsidR="00FD626E" w14:paraId="6D4EB1CC" w14:textId="77777777" w:rsidTr="004422C7">
        <w:trPr>
          <w:trHeight w:val="360"/>
        </w:trPr>
        <w:tc>
          <w:tcPr>
            <w:tcW w:w="1155" w:type="pct"/>
            <w:vAlign w:val="bottom"/>
          </w:tcPr>
          <w:p w14:paraId="6F807C64" w14:textId="77777777" w:rsidR="00FD626E" w:rsidRDefault="00FD626E" w:rsidP="004422C7">
            <m:oMathPara>
              <m:oMath>
                <m:r>
                  <w:rPr>
                    <w:rFonts w:ascii="Cambria Math" w:hAnsi="Cambria Math"/>
                  </w:rPr>
                  <m:t xml:space="preserve">∠2 &amp; ∠8 </m:t>
                </m:r>
                <m:r>
                  <m:rPr>
                    <m:sty m:val="p"/>
                  </m:rPr>
                  <w:rPr>
                    <w:rFonts w:ascii="Cambria Math" w:hAnsi="Cambria Math"/>
                  </w:rPr>
                  <m:t xml:space="preserve">are </m:t>
                </m:r>
                <m:r>
                  <w:rPr>
                    <w:rFonts w:ascii="Cambria Math" w:hAnsi="Cambria Math"/>
                  </w:rPr>
                  <m:t>______________</m:t>
                </m:r>
              </m:oMath>
            </m:oMathPara>
          </w:p>
        </w:tc>
        <w:tc>
          <w:tcPr>
            <w:tcW w:w="1154" w:type="pct"/>
            <w:tcBorders>
              <w:right w:val="single" w:sz="4" w:space="0" w:color="auto"/>
            </w:tcBorders>
            <w:vAlign w:val="bottom"/>
          </w:tcPr>
          <w:p w14:paraId="2F3109E2" w14:textId="77777777" w:rsidR="00FD626E" w:rsidRDefault="00FD626E" w:rsidP="004422C7">
            <w:r>
              <w:t>_____________________________</w:t>
            </w:r>
          </w:p>
        </w:tc>
        <w:tc>
          <w:tcPr>
            <w:tcW w:w="385" w:type="pct"/>
            <w:tcBorders>
              <w:top w:val="nil"/>
              <w:left w:val="single" w:sz="4" w:space="0" w:color="auto"/>
              <w:bottom w:val="nil"/>
              <w:right w:val="single" w:sz="4" w:space="0" w:color="auto"/>
            </w:tcBorders>
            <w:vAlign w:val="bottom"/>
          </w:tcPr>
          <w:p w14:paraId="0754E45E" w14:textId="77777777" w:rsidR="00FD626E" w:rsidRDefault="00FD626E" w:rsidP="004422C7"/>
        </w:tc>
        <w:tc>
          <w:tcPr>
            <w:tcW w:w="1153" w:type="pct"/>
            <w:tcBorders>
              <w:left w:val="single" w:sz="4" w:space="0" w:color="auto"/>
            </w:tcBorders>
            <w:vAlign w:val="bottom"/>
          </w:tcPr>
          <w:p w14:paraId="5EC9A5A4" w14:textId="77777777" w:rsidR="00FD626E" w:rsidRDefault="00FD626E" w:rsidP="004422C7">
            <m:oMathPara>
              <m:oMath>
                <m:r>
                  <w:rPr>
                    <w:rFonts w:ascii="Cambria Math" w:hAnsi="Cambria Math"/>
                  </w:rPr>
                  <m:t xml:space="preserve">∠2 &amp; ∠6 </m:t>
                </m:r>
                <m:r>
                  <m:rPr>
                    <m:sty m:val="p"/>
                  </m:rPr>
                  <w:rPr>
                    <w:rFonts w:ascii="Cambria Math" w:hAnsi="Cambria Math"/>
                  </w:rPr>
                  <m:t xml:space="preserve">are </m:t>
                </m:r>
                <m:r>
                  <w:rPr>
                    <w:rFonts w:ascii="Cambria Math" w:hAnsi="Cambria Math"/>
                  </w:rPr>
                  <m:t>______________</m:t>
                </m:r>
              </m:oMath>
            </m:oMathPara>
          </w:p>
        </w:tc>
        <w:tc>
          <w:tcPr>
            <w:tcW w:w="1153" w:type="pct"/>
            <w:vAlign w:val="bottom"/>
          </w:tcPr>
          <w:p w14:paraId="78E466F5" w14:textId="77777777" w:rsidR="00FD626E" w:rsidRDefault="00FD626E" w:rsidP="004422C7">
            <w:r>
              <w:t>_____________________________</w:t>
            </w:r>
          </w:p>
        </w:tc>
      </w:tr>
      <w:tr w:rsidR="00FD626E" w14:paraId="0D3719FF" w14:textId="77777777" w:rsidTr="004422C7">
        <w:trPr>
          <w:trHeight w:val="360"/>
        </w:trPr>
        <w:tc>
          <w:tcPr>
            <w:tcW w:w="1155" w:type="pct"/>
            <w:vAlign w:val="bottom"/>
          </w:tcPr>
          <w:p w14:paraId="7F07D56B" w14:textId="77777777" w:rsidR="00FD626E" w:rsidRDefault="00FD626E" w:rsidP="004422C7">
            <m:oMathPara>
              <m:oMath>
                <m:r>
                  <w:rPr>
                    <w:rFonts w:ascii="Cambria Math" w:hAnsi="Cambria Math"/>
                  </w:rPr>
                  <m:t>∠2≅∠8</m:t>
                </m:r>
              </m:oMath>
            </m:oMathPara>
          </w:p>
        </w:tc>
        <w:tc>
          <w:tcPr>
            <w:tcW w:w="1154" w:type="pct"/>
            <w:tcBorders>
              <w:right w:val="single" w:sz="4" w:space="0" w:color="auto"/>
            </w:tcBorders>
            <w:vAlign w:val="bottom"/>
          </w:tcPr>
          <w:p w14:paraId="6A9362E1" w14:textId="77777777" w:rsidR="00FD626E" w:rsidRDefault="00FD626E" w:rsidP="004422C7">
            <w:r>
              <w:t>_____________________________</w:t>
            </w:r>
          </w:p>
        </w:tc>
        <w:tc>
          <w:tcPr>
            <w:tcW w:w="385" w:type="pct"/>
            <w:tcBorders>
              <w:top w:val="nil"/>
              <w:left w:val="single" w:sz="4" w:space="0" w:color="auto"/>
              <w:bottom w:val="nil"/>
              <w:right w:val="single" w:sz="4" w:space="0" w:color="auto"/>
            </w:tcBorders>
            <w:vAlign w:val="bottom"/>
          </w:tcPr>
          <w:p w14:paraId="33453911" w14:textId="77777777" w:rsidR="00FD626E" w:rsidRDefault="00FD626E" w:rsidP="004422C7"/>
        </w:tc>
        <w:tc>
          <w:tcPr>
            <w:tcW w:w="1153" w:type="pct"/>
            <w:tcBorders>
              <w:left w:val="single" w:sz="4" w:space="0" w:color="auto"/>
            </w:tcBorders>
            <w:vAlign w:val="bottom"/>
          </w:tcPr>
          <w:p w14:paraId="01AB072A" w14:textId="77777777" w:rsidR="00FD626E" w:rsidRDefault="00FD626E" w:rsidP="004422C7">
            <m:oMathPara>
              <m:oMath>
                <m:r>
                  <w:rPr>
                    <w:rFonts w:ascii="Cambria Math" w:hAnsi="Cambria Math"/>
                  </w:rPr>
                  <m:t>∠2≅∠6</m:t>
                </m:r>
              </m:oMath>
            </m:oMathPara>
          </w:p>
        </w:tc>
        <w:tc>
          <w:tcPr>
            <w:tcW w:w="1153" w:type="pct"/>
            <w:vAlign w:val="bottom"/>
          </w:tcPr>
          <w:p w14:paraId="193E7C66" w14:textId="77777777" w:rsidR="00FD626E" w:rsidRDefault="00FD626E" w:rsidP="004422C7">
            <w:r>
              <w:t>_____________________________</w:t>
            </w:r>
          </w:p>
        </w:tc>
      </w:tr>
      <w:tr w:rsidR="00FD626E" w14:paraId="544E7DCB" w14:textId="77777777" w:rsidTr="004422C7">
        <w:trPr>
          <w:trHeight w:val="360"/>
        </w:trPr>
        <w:tc>
          <w:tcPr>
            <w:tcW w:w="1155" w:type="pct"/>
            <w:vAlign w:val="bottom"/>
          </w:tcPr>
          <w:p w14:paraId="15ECF3F3" w14:textId="77777777" w:rsidR="00FD626E" w:rsidRDefault="002C4024" w:rsidP="004422C7">
            <w:pPr>
              <w:rPr>
                <w:rFonts w:ascii="Cambria" w:eastAsia="ＭＳ 明朝" w:hAnsi="Cambria" w:cs="Times New Roman"/>
              </w:rPr>
            </w:pPr>
            <m:oMathPara>
              <m:oMath>
                <m:r>
                  <w:rPr>
                    <w:rFonts w:ascii="Cambria Math" w:hAnsi="Cambria Math"/>
                  </w:rPr>
                  <m:t>c||d</m:t>
                </m:r>
              </m:oMath>
            </m:oMathPara>
          </w:p>
        </w:tc>
        <w:tc>
          <w:tcPr>
            <w:tcW w:w="1154" w:type="pct"/>
            <w:tcBorders>
              <w:right w:val="single" w:sz="4" w:space="0" w:color="auto"/>
            </w:tcBorders>
            <w:vAlign w:val="bottom"/>
          </w:tcPr>
          <w:p w14:paraId="3E57807A" w14:textId="77777777" w:rsidR="00FD626E" w:rsidRDefault="00FD626E" w:rsidP="004422C7">
            <w:r>
              <w:t>_____________________________</w:t>
            </w:r>
          </w:p>
        </w:tc>
        <w:tc>
          <w:tcPr>
            <w:tcW w:w="385" w:type="pct"/>
            <w:tcBorders>
              <w:top w:val="nil"/>
              <w:left w:val="single" w:sz="4" w:space="0" w:color="auto"/>
              <w:bottom w:val="nil"/>
              <w:right w:val="single" w:sz="4" w:space="0" w:color="auto"/>
            </w:tcBorders>
            <w:vAlign w:val="bottom"/>
          </w:tcPr>
          <w:p w14:paraId="3DE8A1EF" w14:textId="77777777" w:rsidR="00FD626E" w:rsidRDefault="00FD626E" w:rsidP="004422C7"/>
        </w:tc>
        <w:tc>
          <w:tcPr>
            <w:tcW w:w="1153" w:type="pct"/>
            <w:tcBorders>
              <w:left w:val="single" w:sz="4" w:space="0" w:color="auto"/>
            </w:tcBorders>
            <w:vAlign w:val="bottom"/>
          </w:tcPr>
          <w:p w14:paraId="209930F5" w14:textId="77777777" w:rsidR="00FD626E" w:rsidRDefault="002C4024" w:rsidP="004422C7">
            <w:pPr>
              <w:rPr>
                <w:rFonts w:ascii="Cambria" w:eastAsia="ＭＳ 明朝" w:hAnsi="Cambria" w:cs="Times New Roman"/>
              </w:rPr>
            </w:pPr>
            <m:oMathPara>
              <m:oMath>
                <m:r>
                  <w:rPr>
                    <w:rFonts w:ascii="Cambria Math" w:hAnsi="Cambria Math"/>
                  </w:rPr>
                  <m:t>c||d</m:t>
                </m:r>
              </m:oMath>
            </m:oMathPara>
          </w:p>
        </w:tc>
        <w:tc>
          <w:tcPr>
            <w:tcW w:w="1153" w:type="pct"/>
            <w:vAlign w:val="bottom"/>
          </w:tcPr>
          <w:p w14:paraId="2FF7E665" w14:textId="77777777" w:rsidR="00FD626E" w:rsidRDefault="00FD626E" w:rsidP="004422C7">
            <w:r>
              <w:t>_____________________________</w:t>
            </w:r>
          </w:p>
        </w:tc>
      </w:tr>
    </w:tbl>
    <w:p w14:paraId="623CAB10" w14:textId="77777777" w:rsidR="00FD626E" w:rsidRPr="003362B5" w:rsidRDefault="00FD626E" w:rsidP="00FD626E">
      <w:pPr>
        <w:rPr>
          <w:sz w:val="10"/>
          <w:szCs w:val="10"/>
        </w:rPr>
      </w:pPr>
    </w:p>
    <w:p w14:paraId="21427AEB" w14:textId="77777777" w:rsidR="00F74580" w:rsidRDefault="00F74580" w:rsidP="00F74580">
      <w:pPr>
        <w:jc w:val="center"/>
      </w:pPr>
      <w:r>
        <w:rPr>
          <w:noProof/>
          <w:lang w:eastAsia="en-US"/>
        </w:rPr>
        <w:lastRenderedPageBreak/>
        <w:drawing>
          <wp:inline distT="0" distB="0" distL="0" distR="0" wp14:anchorId="350FEF1B" wp14:editId="408C2C64">
            <wp:extent cx="685800" cy="800973"/>
            <wp:effectExtent l="0" t="0" r="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0297" t="12704" r="11168" b="4663"/>
                    <a:stretch/>
                  </pic:blipFill>
                  <pic:spPr bwMode="auto">
                    <a:xfrm>
                      <a:off x="0" y="0"/>
                      <a:ext cx="686304" cy="801562"/>
                    </a:xfrm>
                    <a:prstGeom prst="rect">
                      <a:avLst/>
                    </a:prstGeom>
                    <a:noFill/>
                    <a:ln>
                      <a:noFill/>
                    </a:ln>
                    <a:extLst>
                      <a:ext uri="{53640926-AAD7-44d8-BBD7-CCE9431645EC}">
                        <a14:shadowObscured xmlns:a14="http://schemas.microsoft.com/office/drawing/2010/main"/>
                      </a:ext>
                    </a:extLst>
                  </pic:spPr>
                </pic:pic>
              </a:graphicData>
            </a:graphic>
          </wp:inline>
        </w:drawing>
      </w:r>
    </w:p>
    <w:p w14:paraId="5C8FCC9F" w14:textId="77777777" w:rsidR="00F74580" w:rsidRDefault="00F74580" w:rsidP="00F74580">
      <w:pPr>
        <w:jc w:val="center"/>
      </w:pPr>
    </w:p>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F74580" w14:paraId="0DC5F16D" w14:textId="77777777" w:rsidTr="00F74580">
        <w:tc>
          <w:tcPr>
            <w:tcW w:w="4755" w:type="dxa"/>
            <w:gridSpan w:val="2"/>
            <w:tcBorders>
              <w:top w:val="nil"/>
              <w:left w:val="nil"/>
              <w:bottom w:val="single" w:sz="4" w:space="0" w:color="auto"/>
              <w:right w:val="nil"/>
            </w:tcBorders>
          </w:tcPr>
          <w:p w14:paraId="0E7241DF" w14:textId="75A4B3B9" w:rsidR="00F74580" w:rsidRDefault="00F74580" w:rsidP="00F74580">
            <w:r>
              <w:t>5.</w:t>
            </w:r>
          </w:p>
        </w:tc>
        <w:tc>
          <w:tcPr>
            <w:tcW w:w="793" w:type="dxa"/>
            <w:tcBorders>
              <w:top w:val="nil"/>
              <w:left w:val="nil"/>
              <w:bottom w:val="nil"/>
              <w:right w:val="nil"/>
            </w:tcBorders>
          </w:tcPr>
          <w:p w14:paraId="5055B9D7" w14:textId="77777777" w:rsidR="00F74580" w:rsidRDefault="00F74580" w:rsidP="00F74580"/>
        </w:tc>
        <w:tc>
          <w:tcPr>
            <w:tcW w:w="4748" w:type="dxa"/>
            <w:gridSpan w:val="2"/>
            <w:tcBorders>
              <w:top w:val="nil"/>
              <w:left w:val="nil"/>
              <w:bottom w:val="single" w:sz="4" w:space="0" w:color="auto"/>
              <w:right w:val="nil"/>
            </w:tcBorders>
          </w:tcPr>
          <w:p w14:paraId="03C73EEE" w14:textId="07AFEFA7" w:rsidR="00F74580" w:rsidRDefault="00F74580" w:rsidP="00F74580">
            <w:r>
              <w:t>6.</w:t>
            </w:r>
          </w:p>
        </w:tc>
      </w:tr>
      <w:tr w:rsidR="00F74580" w14:paraId="3982BEF0" w14:textId="77777777" w:rsidTr="00F74580">
        <w:tc>
          <w:tcPr>
            <w:tcW w:w="4755" w:type="dxa"/>
            <w:gridSpan w:val="2"/>
            <w:tcBorders>
              <w:top w:val="single" w:sz="4" w:space="0" w:color="auto"/>
              <w:right w:val="single" w:sz="4" w:space="0" w:color="auto"/>
            </w:tcBorders>
          </w:tcPr>
          <w:p w14:paraId="7DCBA894" w14:textId="77777777" w:rsidR="00F74580" w:rsidRDefault="00F74580" w:rsidP="00F74580"/>
          <w:p w14:paraId="090F28A2" w14:textId="77777777" w:rsidR="00F74580" w:rsidRDefault="00F74580" w:rsidP="00F74580">
            <w:r>
              <w:t xml:space="preserve">Given: </w:t>
            </w:r>
            <m:oMath>
              <m:r>
                <w:rPr>
                  <w:rFonts w:ascii="Cambria Math" w:hAnsi="Cambria Math"/>
                </w:rPr>
                <m:t xml:space="preserve"> ∠3 &amp; ∠7</m:t>
              </m:r>
            </m:oMath>
            <w:r>
              <w:t xml:space="preserve"> are ______________________________ angles </w:t>
            </w:r>
          </w:p>
          <w:p w14:paraId="259693DD" w14:textId="0227D2E1" w:rsidR="00F74580" w:rsidRDefault="00F74580" w:rsidP="00F74580">
            <w:r>
              <w:t xml:space="preserve">             </w:t>
            </w:r>
            <w:proofErr w:type="gramStart"/>
            <w:r>
              <w:t>and</w:t>
            </w:r>
            <w:proofErr w:type="gramEnd"/>
            <w:r>
              <w:t xml:space="preserve"> </w:t>
            </w:r>
            <m:oMath>
              <m:r>
                <w:rPr>
                  <w:rFonts w:ascii="Cambria Math" w:hAnsi="Cambria Math"/>
                </w:rPr>
                <m:t>m∠3+m∠7=180˚</m:t>
              </m:r>
            </m:oMath>
          </w:p>
          <w:p w14:paraId="1CB343ED" w14:textId="77777777" w:rsidR="00F74580" w:rsidRDefault="00F74580" w:rsidP="00F74580">
            <w:r>
              <w:t xml:space="preserve">          </w:t>
            </w:r>
          </w:p>
          <w:p w14:paraId="2441AF3F" w14:textId="4CD1C2A0" w:rsidR="00F74580" w:rsidRDefault="00F74580" w:rsidP="00F74580">
            <w:r>
              <w:t xml:space="preserve">Prove:  </w:t>
            </w:r>
            <m:oMath>
              <m:r>
                <w:rPr>
                  <w:rFonts w:ascii="Cambria Math" w:hAnsi="Cambria Math"/>
                </w:rPr>
                <m:t>f||g</m:t>
              </m:r>
            </m:oMath>
          </w:p>
        </w:tc>
        <w:tc>
          <w:tcPr>
            <w:tcW w:w="793" w:type="dxa"/>
            <w:tcBorders>
              <w:top w:val="nil"/>
              <w:left w:val="single" w:sz="4" w:space="0" w:color="auto"/>
              <w:bottom w:val="nil"/>
              <w:right w:val="single" w:sz="4" w:space="0" w:color="auto"/>
            </w:tcBorders>
          </w:tcPr>
          <w:p w14:paraId="06ECB6B1" w14:textId="77777777" w:rsidR="00F74580" w:rsidRDefault="00F74580" w:rsidP="00F74580"/>
        </w:tc>
        <w:tc>
          <w:tcPr>
            <w:tcW w:w="4748" w:type="dxa"/>
            <w:gridSpan w:val="2"/>
            <w:tcBorders>
              <w:top w:val="single" w:sz="4" w:space="0" w:color="auto"/>
              <w:left w:val="single" w:sz="4" w:space="0" w:color="auto"/>
            </w:tcBorders>
          </w:tcPr>
          <w:p w14:paraId="42295D9F" w14:textId="77777777" w:rsidR="00F74580" w:rsidRDefault="00F74580" w:rsidP="00F74580"/>
          <w:p w14:paraId="47F974E1" w14:textId="77777777" w:rsidR="00F74580" w:rsidRDefault="00F74580" w:rsidP="00F74580">
            <w:r>
              <w:t xml:space="preserve">Given: </w:t>
            </w:r>
            <m:oMath>
              <m:r>
                <w:rPr>
                  <w:rFonts w:ascii="Cambria Math" w:hAnsi="Cambria Math"/>
                </w:rPr>
                <m:t xml:space="preserve"> ∠6 &amp; ∠8</m:t>
              </m:r>
            </m:oMath>
            <w:r>
              <w:t xml:space="preserve"> are ______________________________ angles </w:t>
            </w:r>
          </w:p>
          <w:p w14:paraId="4805A697" w14:textId="0EAA3325" w:rsidR="00F74580" w:rsidRDefault="00F74580" w:rsidP="00F74580">
            <w:r>
              <w:t xml:space="preserve">             </w:t>
            </w:r>
            <w:proofErr w:type="gramStart"/>
            <w:r>
              <w:t>and</w:t>
            </w:r>
            <w:proofErr w:type="gramEnd"/>
            <w:r>
              <w:t xml:space="preserve"> </w:t>
            </w:r>
            <m:oMath>
              <m:r>
                <w:rPr>
                  <w:rFonts w:ascii="Cambria Math" w:hAnsi="Cambria Math"/>
                </w:rPr>
                <m:t>∠6≅∠8</m:t>
              </m:r>
            </m:oMath>
          </w:p>
          <w:p w14:paraId="1BD4DA4E" w14:textId="77777777" w:rsidR="00F74580" w:rsidRDefault="00F74580" w:rsidP="00F74580">
            <w:r>
              <w:t xml:space="preserve">          </w:t>
            </w:r>
          </w:p>
          <w:p w14:paraId="4FC7A7F2" w14:textId="3278C5D8" w:rsidR="00F74580" w:rsidRDefault="00F74580" w:rsidP="00F74580">
            <w:r>
              <w:t xml:space="preserve">Prove:  </w:t>
            </w:r>
            <m:oMath>
              <m:r>
                <w:rPr>
                  <w:rFonts w:ascii="Cambria Math" w:hAnsi="Cambria Math"/>
                </w:rPr>
                <m:t>f||g</m:t>
              </m:r>
            </m:oMath>
          </w:p>
        </w:tc>
      </w:tr>
      <w:tr w:rsidR="00F74580" w14:paraId="295C1EDC" w14:textId="77777777" w:rsidTr="00F74580">
        <w:trPr>
          <w:trHeight w:val="354"/>
        </w:trPr>
        <w:tc>
          <w:tcPr>
            <w:tcW w:w="2379" w:type="dxa"/>
            <w:vAlign w:val="bottom"/>
          </w:tcPr>
          <w:p w14:paraId="67E3D6BA" w14:textId="4D7519FE" w:rsidR="00F74580" w:rsidRDefault="00F74580" w:rsidP="00F74580">
            <m:oMathPara>
              <m:oMath>
                <m:r>
                  <w:rPr>
                    <w:rFonts w:ascii="Cambria Math" w:hAnsi="Cambria Math"/>
                  </w:rPr>
                  <m:t>m∠3+m∠7=180˚</m:t>
                </m:r>
              </m:oMath>
            </m:oMathPara>
          </w:p>
        </w:tc>
        <w:tc>
          <w:tcPr>
            <w:tcW w:w="2376" w:type="dxa"/>
            <w:tcBorders>
              <w:right w:val="single" w:sz="4" w:space="0" w:color="auto"/>
            </w:tcBorders>
            <w:vAlign w:val="bottom"/>
          </w:tcPr>
          <w:p w14:paraId="2AB179BC"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7597E4CE" w14:textId="77777777" w:rsidR="00F74580" w:rsidRDefault="00F74580" w:rsidP="00F74580"/>
        </w:tc>
        <w:tc>
          <w:tcPr>
            <w:tcW w:w="2374" w:type="dxa"/>
            <w:tcBorders>
              <w:left w:val="single" w:sz="4" w:space="0" w:color="auto"/>
            </w:tcBorders>
            <w:vAlign w:val="bottom"/>
          </w:tcPr>
          <w:p w14:paraId="5F31A5ED" w14:textId="77777777" w:rsidR="00F74580" w:rsidRDefault="00F74580" w:rsidP="00F74580">
            <m:oMathPara>
              <m:oMath>
                <m:r>
                  <w:rPr>
                    <w:rFonts w:ascii="Cambria Math" w:hAnsi="Cambria Math"/>
                  </w:rPr>
                  <m:t xml:space="preserve">∠6 &amp; ∠8 </m:t>
                </m:r>
                <m:r>
                  <m:rPr>
                    <m:sty m:val="p"/>
                  </m:rPr>
                  <w:rPr>
                    <w:rFonts w:ascii="Cambria Math" w:hAnsi="Cambria Math"/>
                  </w:rPr>
                  <m:t xml:space="preserve">are </m:t>
                </m:r>
                <m:r>
                  <w:rPr>
                    <w:rFonts w:ascii="Cambria Math" w:hAnsi="Cambria Math"/>
                  </w:rPr>
                  <m:t>______________</m:t>
                </m:r>
              </m:oMath>
            </m:oMathPara>
          </w:p>
        </w:tc>
        <w:tc>
          <w:tcPr>
            <w:tcW w:w="2374" w:type="dxa"/>
            <w:vAlign w:val="bottom"/>
          </w:tcPr>
          <w:p w14:paraId="0EB74EF1" w14:textId="77777777" w:rsidR="00F74580" w:rsidRDefault="00F74580" w:rsidP="00F74580">
            <w:r>
              <w:t>_____________________________</w:t>
            </w:r>
          </w:p>
        </w:tc>
      </w:tr>
      <w:tr w:rsidR="00F74580" w14:paraId="0855B719" w14:textId="77777777" w:rsidTr="00F74580">
        <w:trPr>
          <w:trHeight w:val="354"/>
        </w:trPr>
        <w:tc>
          <w:tcPr>
            <w:tcW w:w="2379" w:type="dxa"/>
            <w:vAlign w:val="bottom"/>
          </w:tcPr>
          <w:p w14:paraId="4E18B750" w14:textId="77777777" w:rsidR="00F74580" w:rsidRDefault="00F74580" w:rsidP="00F74580">
            <m:oMathPara>
              <m:oMath>
                <m:r>
                  <w:rPr>
                    <w:rFonts w:ascii="Cambria Math" w:hAnsi="Cambria Math"/>
                  </w:rPr>
                  <m:t xml:space="preserve">∠3 &amp; ∠7 </m:t>
                </m:r>
                <m:r>
                  <m:rPr>
                    <m:sty m:val="p"/>
                  </m:rPr>
                  <w:rPr>
                    <w:rFonts w:ascii="Cambria Math" w:hAnsi="Cambria Math"/>
                  </w:rPr>
                  <m:t xml:space="preserve">are </m:t>
                </m:r>
                <m:r>
                  <w:rPr>
                    <w:rFonts w:ascii="Cambria Math" w:hAnsi="Cambria Math"/>
                  </w:rPr>
                  <m:t>______________</m:t>
                </m:r>
              </m:oMath>
            </m:oMathPara>
          </w:p>
        </w:tc>
        <w:tc>
          <w:tcPr>
            <w:tcW w:w="2376" w:type="dxa"/>
            <w:tcBorders>
              <w:right w:val="single" w:sz="4" w:space="0" w:color="auto"/>
            </w:tcBorders>
            <w:vAlign w:val="bottom"/>
          </w:tcPr>
          <w:p w14:paraId="253D464A"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3ABE50A3" w14:textId="77777777" w:rsidR="00F74580" w:rsidRDefault="00F74580" w:rsidP="00F74580"/>
        </w:tc>
        <w:tc>
          <w:tcPr>
            <w:tcW w:w="2374" w:type="dxa"/>
            <w:tcBorders>
              <w:left w:val="single" w:sz="4" w:space="0" w:color="auto"/>
            </w:tcBorders>
            <w:vAlign w:val="bottom"/>
          </w:tcPr>
          <w:p w14:paraId="32284931" w14:textId="5EBC843B" w:rsidR="00F74580" w:rsidRDefault="00F74580" w:rsidP="00F74580">
            <m:oMathPara>
              <m:oMath>
                <m:r>
                  <w:rPr>
                    <w:rFonts w:ascii="Cambria Math" w:hAnsi="Cambria Math"/>
                  </w:rPr>
                  <m:t>∠6≅∠8</m:t>
                </m:r>
              </m:oMath>
            </m:oMathPara>
          </w:p>
        </w:tc>
        <w:tc>
          <w:tcPr>
            <w:tcW w:w="2374" w:type="dxa"/>
            <w:vAlign w:val="bottom"/>
          </w:tcPr>
          <w:p w14:paraId="4E8CBDAF" w14:textId="77777777" w:rsidR="00F74580" w:rsidRDefault="00F74580" w:rsidP="00F74580">
            <w:r>
              <w:t>_____________________________</w:t>
            </w:r>
          </w:p>
        </w:tc>
      </w:tr>
      <w:tr w:rsidR="00F74580" w14:paraId="5D9943A1" w14:textId="77777777" w:rsidTr="00F74580">
        <w:trPr>
          <w:trHeight w:val="354"/>
        </w:trPr>
        <w:tc>
          <w:tcPr>
            <w:tcW w:w="2379" w:type="dxa"/>
            <w:vAlign w:val="bottom"/>
          </w:tcPr>
          <w:p w14:paraId="5B5DE95C" w14:textId="70176B1D" w:rsidR="00F74580" w:rsidRDefault="00F74580" w:rsidP="00F74580">
            <m:oMathPara>
              <m:oMath>
                <m:r>
                  <w:rPr>
                    <w:rFonts w:ascii="Cambria Math" w:hAnsi="Cambria Math"/>
                  </w:rPr>
                  <m:t>f||g</m:t>
                </m:r>
              </m:oMath>
            </m:oMathPara>
          </w:p>
        </w:tc>
        <w:tc>
          <w:tcPr>
            <w:tcW w:w="2376" w:type="dxa"/>
            <w:tcBorders>
              <w:right w:val="single" w:sz="4" w:space="0" w:color="auto"/>
            </w:tcBorders>
            <w:vAlign w:val="bottom"/>
          </w:tcPr>
          <w:p w14:paraId="3CCE5FDD"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54407B46" w14:textId="77777777" w:rsidR="00F74580" w:rsidRDefault="00F74580" w:rsidP="00F74580"/>
        </w:tc>
        <w:tc>
          <w:tcPr>
            <w:tcW w:w="2374" w:type="dxa"/>
            <w:tcBorders>
              <w:left w:val="single" w:sz="4" w:space="0" w:color="auto"/>
            </w:tcBorders>
            <w:vAlign w:val="bottom"/>
          </w:tcPr>
          <w:p w14:paraId="48C60C0A" w14:textId="0129AA86" w:rsidR="00F74580" w:rsidRDefault="00F74580" w:rsidP="00F74580">
            <m:oMathPara>
              <m:oMath>
                <m:r>
                  <w:rPr>
                    <w:rFonts w:ascii="Cambria Math" w:hAnsi="Cambria Math"/>
                  </w:rPr>
                  <m:t>f||g</m:t>
                </m:r>
              </m:oMath>
            </m:oMathPara>
          </w:p>
        </w:tc>
        <w:tc>
          <w:tcPr>
            <w:tcW w:w="2374" w:type="dxa"/>
            <w:vAlign w:val="bottom"/>
          </w:tcPr>
          <w:p w14:paraId="70C8ACC7" w14:textId="77777777" w:rsidR="00F74580" w:rsidRDefault="00F74580" w:rsidP="00F74580">
            <w:r>
              <w:t>_____________________________</w:t>
            </w:r>
          </w:p>
        </w:tc>
      </w:tr>
    </w:tbl>
    <w:p w14:paraId="5BC462B6" w14:textId="77777777" w:rsidR="00F74580" w:rsidRDefault="00F74580" w:rsidP="00F74580"/>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F74580" w14:paraId="3E96ADE2" w14:textId="77777777" w:rsidTr="00F74580">
        <w:tc>
          <w:tcPr>
            <w:tcW w:w="4755" w:type="dxa"/>
            <w:gridSpan w:val="2"/>
            <w:tcBorders>
              <w:top w:val="nil"/>
              <w:left w:val="nil"/>
              <w:bottom w:val="single" w:sz="4" w:space="0" w:color="auto"/>
              <w:right w:val="nil"/>
            </w:tcBorders>
          </w:tcPr>
          <w:p w14:paraId="180BB730" w14:textId="4D85C6CC" w:rsidR="00F74580" w:rsidRDefault="00F74580" w:rsidP="00F74580">
            <w:r>
              <w:t>7.</w:t>
            </w:r>
          </w:p>
        </w:tc>
        <w:tc>
          <w:tcPr>
            <w:tcW w:w="793" w:type="dxa"/>
            <w:tcBorders>
              <w:top w:val="nil"/>
              <w:left w:val="nil"/>
              <w:bottom w:val="nil"/>
              <w:right w:val="nil"/>
            </w:tcBorders>
          </w:tcPr>
          <w:p w14:paraId="147F6277" w14:textId="77777777" w:rsidR="00F74580" w:rsidRDefault="00F74580" w:rsidP="00F74580"/>
        </w:tc>
        <w:tc>
          <w:tcPr>
            <w:tcW w:w="4748" w:type="dxa"/>
            <w:gridSpan w:val="2"/>
            <w:tcBorders>
              <w:top w:val="nil"/>
              <w:left w:val="nil"/>
              <w:bottom w:val="single" w:sz="4" w:space="0" w:color="auto"/>
              <w:right w:val="nil"/>
            </w:tcBorders>
          </w:tcPr>
          <w:p w14:paraId="75F12148" w14:textId="462C7B2A" w:rsidR="00F74580" w:rsidRDefault="00F74580" w:rsidP="00F74580">
            <w:r>
              <w:t>8.</w:t>
            </w:r>
          </w:p>
        </w:tc>
      </w:tr>
      <w:tr w:rsidR="00F74580" w14:paraId="69CE60FC" w14:textId="77777777" w:rsidTr="00F74580">
        <w:tc>
          <w:tcPr>
            <w:tcW w:w="4755" w:type="dxa"/>
            <w:gridSpan w:val="2"/>
            <w:tcBorders>
              <w:top w:val="single" w:sz="4" w:space="0" w:color="auto"/>
              <w:right w:val="single" w:sz="4" w:space="0" w:color="auto"/>
            </w:tcBorders>
          </w:tcPr>
          <w:p w14:paraId="35999224" w14:textId="77777777" w:rsidR="00F74580" w:rsidRDefault="00F74580" w:rsidP="00F74580"/>
          <w:p w14:paraId="5F883D27" w14:textId="77777777" w:rsidR="00F74580" w:rsidRDefault="00F74580" w:rsidP="00F74580">
            <w:r>
              <w:t xml:space="preserve">Given: </w:t>
            </w:r>
            <m:oMath>
              <m:r>
                <w:rPr>
                  <w:rFonts w:ascii="Cambria Math" w:hAnsi="Cambria Math"/>
                </w:rPr>
                <m:t xml:space="preserve"> ∠6 &amp; ∠7</m:t>
              </m:r>
            </m:oMath>
            <w:r>
              <w:t xml:space="preserve"> are ______________________________ angles </w:t>
            </w:r>
          </w:p>
          <w:p w14:paraId="089EE55A" w14:textId="4F90E0C2" w:rsidR="00F74580" w:rsidRDefault="00F74580" w:rsidP="00F74580">
            <w:r>
              <w:t xml:space="preserve">             </w:t>
            </w:r>
            <w:proofErr w:type="gramStart"/>
            <w:r>
              <w:t>and</w:t>
            </w:r>
            <w:proofErr w:type="gramEnd"/>
            <w:r>
              <w:t xml:space="preserve"> </w:t>
            </w:r>
            <m:oMath>
              <m:r>
                <w:rPr>
                  <w:rFonts w:ascii="Cambria Math" w:hAnsi="Cambria Math"/>
                </w:rPr>
                <m:t>∠6≅∠7</m:t>
              </m:r>
            </m:oMath>
          </w:p>
          <w:p w14:paraId="52D15B8D" w14:textId="77777777" w:rsidR="00F74580" w:rsidRDefault="00F74580" w:rsidP="00F74580">
            <w:r>
              <w:t xml:space="preserve">          </w:t>
            </w:r>
          </w:p>
          <w:p w14:paraId="44B2105B" w14:textId="451EF459" w:rsidR="00F74580" w:rsidRDefault="00F74580" w:rsidP="00F74580">
            <w:r>
              <w:t xml:space="preserve">Prove:  </w:t>
            </w:r>
            <m:oMath>
              <m:r>
                <w:rPr>
                  <w:rFonts w:ascii="Cambria Math" w:hAnsi="Cambria Math"/>
                </w:rPr>
                <m:t>f||g</m:t>
              </m:r>
            </m:oMath>
          </w:p>
        </w:tc>
        <w:tc>
          <w:tcPr>
            <w:tcW w:w="793" w:type="dxa"/>
            <w:tcBorders>
              <w:top w:val="nil"/>
              <w:left w:val="single" w:sz="4" w:space="0" w:color="auto"/>
              <w:bottom w:val="nil"/>
              <w:right w:val="single" w:sz="4" w:space="0" w:color="auto"/>
            </w:tcBorders>
          </w:tcPr>
          <w:p w14:paraId="7E2A4E9E" w14:textId="77777777" w:rsidR="00F74580" w:rsidRDefault="00F74580" w:rsidP="00F74580"/>
        </w:tc>
        <w:tc>
          <w:tcPr>
            <w:tcW w:w="4748" w:type="dxa"/>
            <w:gridSpan w:val="2"/>
            <w:tcBorders>
              <w:top w:val="single" w:sz="4" w:space="0" w:color="auto"/>
              <w:left w:val="single" w:sz="4" w:space="0" w:color="auto"/>
            </w:tcBorders>
          </w:tcPr>
          <w:p w14:paraId="38170241" w14:textId="77777777" w:rsidR="00F74580" w:rsidRDefault="00F74580" w:rsidP="00F74580"/>
          <w:p w14:paraId="65BE3F05" w14:textId="03683FA4" w:rsidR="00F74580" w:rsidRDefault="00F74580" w:rsidP="00F74580">
            <w:r>
              <w:t xml:space="preserve">Given: </w:t>
            </w:r>
            <m:oMath>
              <m:r>
                <w:rPr>
                  <w:rFonts w:ascii="Cambria Math" w:hAnsi="Cambria Math"/>
                </w:rPr>
                <m:t xml:space="preserve"> ∠3 &amp; ∠2</m:t>
              </m:r>
            </m:oMath>
            <w:r>
              <w:t xml:space="preserve"> are ______________________________ angles </w:t>
            </w:r>
          </w:p>
          <w:p w14:paraId="4E8480A0" w14:textId="158E8B84" w:rsidR="00F74580" w:rsidRDefault="00F74580" w:rsidP="00F74580">
            <w:r>
              <w:t xml:space="preserve">             </w:t>
            </w:r>
            <w:proofErr w:type="gramStart"/>
            <w:r>
              <w:t>and</w:t>
            </w:r>
            <w:proofErr w:type="gramEnd"/>
            <m:oMath>
              <m:r>
                <w:rPr>
                  <w:rFonts w:ascii="Cambria Math" w:hAnsi="Cambria Math"/>
                </w:rPr>
                <m:t xml:space="preserve"> ∠3≅∠2</m:t>
              </m:r>
            </m:oMath>
          </w:p>
          <w:p w14:paraId="40F09ABF" w14:textId="77777777" w:rsidR="00F74580" w:rsidRDefault="00F74580" w:rsidP="00F74580"/>
          <w:p w14:paraId="4C4763D9" w14:textId="01DCE8F7" w:rsidR="00F74580" w:rsidRDefault="00F74580" w:rsidP="00F74580">
            <w:r>
              <w:t xml:space="preserve">Prove:  </w:t>
            </w:r>
            <m:oMath>
              <m:r>
                <w:rPr>
                  <w:rFonts w:ascii="Cambria Math" w:hAnsi="Cambria Math"/>
                </w:rPr>
                <m:t>f||g</m:t>
              </m:r>
            </m:oMath>
          </w:p>
        </w:tc>
      </w:tr>
      <w:tr w:rsidR="00F74580" w14:paraId="5C8C47E7" w14:textId="77777777" w:rsidTr="00F74580">
        <w:trPr>
          <w:trHeight w:val="354"/>
        </w:trPr>
        <w:tc>
          <w:tcPr>
            <w:tcW w:w="2379" w:type="dxa"/>
            <w:vAlign w:val="bottom"/>
          </w:tcPr>
          <w:p w14:paraId="2D6B85A1" w14:textId="62290CAA" w:rsidR="00F74580" w:rsidRPr="009152C5" w:rsidRDefault="007F5306" w:rsidP="00F74580">
            <m:oMathPara>
              <m:oMath>
                <m:r>
                  <w:rPr>
                    <w:rFonts w:ascii="Cambria Math" w:hAnsi="Cambria Math"/>
                  </w:rPr>
                  <m:t>∠6≅∠7</m:t>
                </m:r>
              </m:oMath>
            </m:oMathPara>
          </w:p>
          <w:p w14:paraId="10F2426A" w14:textId="77777777" w:rsidR="00F74580" w:rsidRDefault="00F74580" w:rsidP="00F74580">
            <m:oMathPara>
              <m:oMath>
                <m:r>
                  <w:rPr>
                    <w:rFonts w:ascii="Cambria Math" w:hAnsi="Cambria Math"/>
                  </w:rPr>
                  <m:t xml:space="preserve">∠6 &amp; ∠7 </m:t>
                </m:r>
                <m:r>
                  <m:rPr>
                    <m:sty m:val="p"/>
                  </m:rPr>
                  <w:rPr>
                    <w:rFonts w:ascii="Cambria Math" w:hAnsi="Cambria Math"/>
                  </w:rPr>
                  <m:t xml:space="preserve">are </m:t>
                </m:r>
                <m:r>
                  <w:rPr>
                    <w:rFonts w:ascii="Cambria Math" w:hAnsi="Cambria Math"/>
                  </w:rPr>
                  <m:t>______________</m:t>
                </m:r>
              </m:oMath>
            </m:oMathPara>
          </w:p>
        </w:tc>
        <w:tc>
          <w:tcPr>
            <w:tcW w:w="2376" w:type="dxa"/>
            <w:tcBorders>
              <w:right w:val="single" w:sz="4" w:space="0" w:color="auto"/>
            </w:tcBorders>
            <w:vAlign w:val="bottom"/>
          </w:tcPr>
          <w:p w14:paraId="38EA9694"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1A9F7CD7" w14:textId="77777777" w:rsidR="00F74580" w:rsidRDefault="00F74580" w:rsidP="00F74580"/>
        </w:tc>
        <w:tc>
          <w:tcPr>
            <w:tcW w:w="2374" w:type="dxa"/>
            <w:tcBorders>
              <w:left w:val="single" w:sz="4" w:space="0" w:color="auto"/>
            </w:tcBorders>
            <w:vAlign w:val="bottom"/>
          </w:tcPr>
          <w:p w14:paraId="0863A063" w14:textId="77777777" w:rsidR="007F5306" w:rsidRPr="007F5306" w:rsidRDefault="007F5306" w:rsidP="00F74580">
            <m:oMathPara>
              <m:oMath>
                <m:r>
                  <w:rPr>
                    <w:rFonts w:ascii="Cambria Math" w:hAnsi="Cambria Math"/>
                  </w:rPr>
                  <m:t>∠3≅∠2</m:t>
                </m:r>
              </m:oMath>
            </m:oMathPara>
          </w:p>
          <w:p w14:paraId="73850C1C" w14:textId="0124B8C0" w:rsidR="00F74580" w:rsidRDefault="00F74580" w:rsidP="007F5306">
            <m:oMathPara>
              <m:oMath>
                <m:r>
                  <w:rPr>
                    <w:rFonts w:ascii="Cambria Math" w:hAnsi="Cambria Math"/>
                  </w:rPr>
                  <m:t>∠</m:t>
                </m:r>
                <m:r>
                  <w:rPr>
                    <w:rFonts w:ascii="Cambria Math" w:hAnsi="Cambria Math"/>
                  </w:rPr>
                  <m:t>3</m:t>
                </m:r>
                <m:r>
                  <w:rPr>
                    <w:rFonts w:ascii="Cambria Math" w:hAnsi="Cambria Math"/>
                  </w:rPr>
                  <m:t xml:space="preserve"> &amp; ∠</m:t>
                </m:r>
                <m:r>
                  <w:rPr>
                    <w:rFonts w:ascii="Cambria Math" w:hAnsi="Cambria Math"/>
                  </w:rPr>
                  <m:t>2</m:t>
                </m:r>
                <m:r>
                  <w:rPr>
                    <w:rFonts w:ascii="Cambria Math" w:hAnsi="Cambria Math"/>
                  </w:rPr>
                  <m:t xml:space="preserve"> </m:t>
                </m:r>
                <m:r>
                  <m:rPr>
                    <m:sty m:val="p"/>
                  </m:rPr>
                  <w:rPr>
                    <w:rFonts w:ascii="Cambria Math" w:hAnsi="Cambria Math"/>
                  </w:rPr>
                  <m:t xml:space="preserve">are </m:t>
                </m:r>
                <m:r>
                  <w:rPr>
                    <w:rFonts w:ascii="Cambria Math" w:hAnsi="Cambria Math"/>
                  </w:rPr>
                  <m:t>______________</m:t>
                </m:r>
              </m:oMath>
            </m:oMathPara>
          </w:p>
        </w:tc>
        <w:tc>
          <w:tcPr>
            <w:tcW w:w="2374" w:type="dxa"/>
            <w:vAlign w:val="bottom"/>
          </w:tcPr>
          <w:p w14:paraId="522E7D5D" w14:textId="77777777" w:rsidR="00F74580" w:rsidRDefault="00F74580" w:rsidP="00F74580">
            <w:r>
              <w:t>_____________________________</w:t>
            </w:r>
          </w:p>
        </w:tc>
      </w:tr>
      <w:tr w:rsidR="00F74580" w14:paraId="76CB25BC" w14:textId="77777777" w:rsidTr="00F74580">
        <w:trPr>
          <w:trHeight w:val="354"/>
        </w:trPr>
        <w:tc>
          <w:tcPr>
            <w:tcW w:w="2379" w:type="dxa"/>
            <w:vAlign w:val="bottom"/>
          </w:tcPr>
          <w:p w14:paraId="0CAF5112" w14:textId="63703188" w:rsidR="00F74580" w:rsidRDefault="007F5306" w:rsidP="00F74580">
            <m:oMathPara>
              <m:oMath>
                <m:r>
                  <w:rPr>
                    <w:rFonts w:ascii="Cambria Math" w:hAnsi="Cambria Math"/>
                  </w:rPr>
                  <m:t>f||g</m:t>
                </m:r>
              </m:oMath>
            </m:oMathPara>
          </w:p>
        </w:tc>
        <w:tc>
          <w:tcPr>
            <w:tcW w:w="2376" w:type="dxa"/>
            <w:tcBorders>
              <w:right w:val="single" w:sz="4" w:space="0" w:color="auto"/>
            </w:tcBorders>
            <w:vAlign w:val="bottom"/>
          </w:tcPr>
          <w:p w14:paraId="3CC5E573"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0F003250" w14:textId="77777777" w:rsidR="00F74580" w:rsidRDefault="00F74580" w:rsidP="00F74580"/>
        </w:tc>
        <w:tc>
          <w:tcPr>
            <w:tcW w:w="2374" w:type="dxa"/>
            <w:tcBorders>
              <w:left w:val="single" w:sz="4" w:space="0" w:color="auto"/>
            </w:tcBorders>
            <w:vAlign w:val="bottom"/>
          </w:tcPr>
          <w:p w14:paraId="1596F01F" w14:textId="3FDB07B3" w:rsidR="00F74580" w:rsidRDefault="007F5306" w:rsidP="00F74580">
            <m:oMathPara>
              <m:oMath>
                <m:r>
                  <w:rPr>
                    <w:rFonts w:ascii="Cambria Math" w:hAnsi="Cambria Math"/>
                  </w:rPr>
                  <m:t>f||g</m:t>
                </m:r>
              </m:oMath>
            </m:oMathPara>
          </w:p>
        </w:tc>
        <w:tc>
          <w:tcPr>
            <w:tcW w:w="2374" w:type="dxa"/>
            <w:vAlign w:val="bottom"/>
          </w:tcPr>
          <w:p w14:paraId="5A868C8F" w14:textId="77777777" w:rsidR="00F74580" w:rsidRDefault="00F74580" w:rsidP="00F74580">
            <w:r>
              <w:t>_____________________________</w:t>
            </w:r>
          </w:p>
        </w:tc>
      </w:tr>
    </w:tbl>
    <w:p w14:paraId="6A738AB1" w14:textId="77777777" w:rsidR="00F74580" w:rsidRDefault="00F74580" w:rsidP="00F74580"/>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F74580" w14:paraId="7D68FA51" w14:textId="77777777" w:rsidTr="00F74580">
        <w:tc>
          <w:tcPr>
            <w:tcW w:w="4755" w:type="dxa"/>
            <w:gridSpan w:val="2"/>
            <w:tcBorders>
              <w:top w:val="nil"/>
              <w:left w:val="nil"/>
              <w:bottom w:val="single" w:sz="4" w:space="0" w:color="auto"/>
              <w:right w:val="nil"/>
            </w:tcBorders>
          </w:tcPr>
          <w:p w14:paraId="6D9C89A1" w14:textId="7FF91553" w:rsidR="00F74580" w:rsidRDefault="00F74580" w:rsidP="00F74580">
            <w:r>
              <w:t>9.</w:t>
            </w:r>
          </w:p>
        </w:tc>
        <w:tc>
          <w:tcPr>
            <w:tcW w:w="793" w:type="dxa"/>
            <w:tcBorders>
              <w:top w:val="nil"/>
              <w:left w:val="nil"/>
              <w:bottom w:val="nil"/>
              <w:right w:val="nil"/>
            </w:tcBorders>
          </w:tcPr>
          <w:p w14:paraId="2958E3D2" w14:textId="77777777" w:rsidR="00F74580" w:rsidRDefault="00F74580" w:rsidP="00F74580"/>
        </w:tc>
        <w:tc>
          <w:tcPr>
            <w:tcW w:w="4748" w:type="dxa"/>
            <w:gridSpan w:val="2"/>
            <w:tcBorders>
              <w:top w:val="nil"/>
              <w:left w:val="nil"/>
              <w:bottom w:val="single" w:sz="4" w:space="0" w:color="auto"/>
              <w:right w:val="nil"/>
            </w:tcBorders>
          </w:tcPr>
          <w:p w14:paraId="5228AC5B" w14:textId="4361095C" w:rsidR="00F74580" w:rsidRDefault="00F74580" w:rsidP="00F74580">
            <w:r>
              <w:t>10.</w:t>
            </w:r>
          </w:p>
        </w:tc>
      </w:tr>
      <w:tr w:rsidR="00F74580" w14:paraId="597F54A0" w14:textId="77777777" w:rsidTr="00F74580">
        <w:tc>
          <w:tcPr>
            <w:tcW w:w="4755" w:type="dxa"/>
            <w:gridSpan w:val="2"/>
            <w:tcBorders>
              <w:top w:val="single" w:sz="4" w:space="0" w:color="auto"/>
              <w:right w:val="single" w:sz="4" w:space="0" w:color="auto"/>
            </w:tcBorders>
          </w:tcPr>
          <w:p w14:paraId="3F57FEC5" w14:textId="77777777" w:rsidR="00F74580" w:rsidRDefault="00F74580" w:rsidP="00F74580"/>
          <w:p w14:paraId="2DD5A375" w14:textId="77777777" w:rsidR="00F74580" w:rsidRDefault="00F74580" w:rsidP="00F74580">
            <w:r>
              <w:t xml:space="preserve">Given: </w:t>
            </w:r>
            <m:oMath>
              <m:r>
                <w:rPr>
                  <w:rFonts w:ascii="Cambria Math" w:hAnsi="Cambria Math"/>
                </w:rPr>
                <m:t xml:space="preserve"> ∠5 &amp; ∠7</m:t>
              </m:r>
            </m:oMath>
            <w:r>
              <w:t xml:space="preserve"> are ______________________________ angles </w:t>
            </w:r>
          </w:p>
          <w:p w14:paraId="77EC9BD0" w14:textId="06DE282F" w:rsidR="00F74580" w:rsidRDefault="00F74580" w:rsidP="00F74580">
            <w:r>
              <w:t xml:space="preserve">             </w:t>
            </w:r>
            <w:proofErr w:type="gramStart"/>
            <w:r>
              <w:t>and</w:t>
            </w:r>
            <w:proofErr w:type="gramEnd"/>
            <w:r>
              <w:t xml:space="preserve"> </w:t>
            </w:r>
            <m:oMath>
              <m:r>
                <w:rPr>
                  <w:rFonts w:ascii="Cambria Math" w:hAnsi="Cambria Math"/>
                </w:rPr>
                <m:t>∠5≅∠7</m:t>
              </m:r>
            </m:oMath>
          </w:p>
          <w:p w14:paraId="4B22725F" w14:textId="77777777" w:rsidR="00F74580" w:rsidRDefault="00F74580" w:rsidP="00F74580"/>
          <w:p w14:paraId="038A9170" w14:textId="13B84EB8" w:rsidR="00F74580" w:rsidRDefault="00F74580" w:rsidP="00F74580">
            <w:r>
              <w:t xml:space="preserve">Prove:  </w:t>
            </w:r>
            <m:oMath>
              <m:r>
                <w:rPr>
                  <w:rFonts w:ascii="Cambria Math" w:hAnsi="Cambria Math"/>
                </w:rPr>
                <m:t>f||g</m:t>
              </m:r>
            </m:oMath>
          </w:p>
        </w:tc>
        <w:tc>
          <w:tcPr>
            <w:tcW w:w="793" w:type="dxa"/>
            <w:tcBorders>
              <w:top w:val="nil"/>
              <w:left w:val="single" w:sz="4" w:space="0" w:color="auto"/>
              <w:bottom w:val="nil"/>
              <w:right w:val="single" w:sz="4" w:space="0" w:color="auto"/>
            </w:tcBorders>
          </w:tcPr>
          <w:p w14:paraId="75FA30E1" w14:textId="77777777" w:rsidR="00F74580" w:rsidRDefault="00F74580" w:rsidP="00F74580"/>
        </w:tc>
        <w:tc>
          <w:tcPr>
            <w:tcW w:w="4748" w:type="dxa"/>
            <w:gridSpan w:val="2"/>
            <w:tcBorders>
              <w:top w:val="single" w:sz="4" w:space="0" w:color="auto"/>
              <w:left w:val="single" w:sz="4" w:space="0" w:color="auto"/>
            </w:tcBorders>
          </w:tcPr>
          <w:p w14:paraId="1A32149D" w14:textId="77777777" w:rsidR="00F74580" w:rsidRDefault="00F74580" w:rsidP="00F74580"/>
          <w:p w14:paraId="0E4D7BAB" w14:textId="77777777" w:rsidR="00F74580" w:rsidRDefault="00F74580" w:rsidP="00F74580">
            <w:r>
              <w:t xml:space="preserve">Given: </w:t>
            </w:r>
            <m:oMath>
              <m:r>
                <w:rPr>
                  <w:rFonts w:ascii="Cambria Math" w:hAnsi="Cambria Math"/>
                </w:rPr>
                <m:t xml:space="preserve"> ∠6 &amp; ∠2</m:t>
              </m:r>
            </m:oMath>
            <w:r>
              <w:t xml:space="preserve"> are ______________________________ angles </w:t>
            </w:r>
          </w:p>
          <w:p w14:paraId="4D8DFE2D" w14:textId="6827F5F2" w:rsidR="00F74580" w:rsidRDefault="00F74580" w:rsidP="00F74580">
            <w:r>
              <w:t xml:space="preserve">             </w:t>
            </w:r>
            <w:proofErr w:type="gramStart"/>
            <w:r>
              <w:t>and</w:t>
            </w:r>
            <w:proofErr w:type="gramEnd"/>
            <w:r>
              <w:t xml:space="preserve"> </w:t>
            </w:r>
            <m:oMath>
              <m:r>
                <w:rPr>
                  <w:rFonts w:ascii="Cambria Math" w:hAnsi="Cambria Math"/>
                </w:rPr>
                <m:t>m∠6+m∠2=180˚</m:t>
              </m:r>
            </m:oMath>
          </w:p>
          <w:p w14:paraId="5B5CE0E2" w14:textId="77777777" w:rsidR="00F74580" w:rsidRDefault="00F74580" w:rsidP="00F74580">
            <w:r>
              <w:t xml:space="preserve">          </w:t>
            </w:r>
          </w:p>
          <w:p w14:paraId="152C2475" w14:textId="601331C9" w:rsidR="00F74580" w:rsidRDefault="00F74580" w:rsidP="00F74580">
            <w:r>
              <w:t xml:space="preserve">Prove:  </w:t>
            </w:r>
            <m:oMath>
              <m:r>
                <w:rPr>
                  <w:rFonts w:ascii="Cambria Math" w:hAnsi="Cambria Math"/>
                </w:rPr>
                <m:t>f||g</m:t>
              </m:r>
            </m:oMath>
          </w:p>
        </w:tc>
      </w:tr>
      <w:tr w:rsidR="00F74580" w14:paraId="3C5A80BF" w14:textId="77777777" w:rsidTr="00F74580">
        <w:trPr>
          <w:trHeight w:val="354"/>
        </w:trPr>
        <w:tc>
          <w:tcPr>
            <w:tcW w:w="2379" w:type="dxa"/>
            <w:vAlign w:val="bottom"/>
          </w:tcPr>
          <w:p w14:paraId="04DE59D7" w14:textId="7F8A28E3" w:rsidR="00F74580" w:rsidRPr="009152C5" w:rsidRDefault="007F5306" w:rsidP="00F74580">
            <m:oMathPara>
              <m:oMath>
                <m:r>
                  <w:rPr>
                    <w:rFonts w:ascii="Cambria Math" w:hAnsi="Cambria Math"/>
                  </w:rPr>
                  <m:t>∠5≅∠7</m:t>
                </m:r>
              </m:oMath>
            </m:oMathPara>
          </w:p>
          <w:p w14:paraId="61294D2B" w14:textId="77777777" w:rsidR="00F74580" w:rsidRDefault="00F74580" w:rsidP="00F74580">
            <m:oMathPara>
              <m:oMath>
                <m:r>
                  <w:rPr>
                    <w:rFonts w:ascii="Cambria Math" w:hAnsi="Cambria Math"/>
                  </w:rPr>
                  <m:t xml:space="preserve">∠5 &amp; ∠7 </m:t>
                </m:r>
                <m:r>
                  <m:rPr>
                    <m:sty m:val="p"/>
                  </m:rPr>
                  <w:rPr>
                    <w:rFonts w:ascii="Cambria Math" w:hAnsi="Cambria Math"/>
                  </w:rPr>
                  <m:t xml:space="preserve">are </m:t>
                </m:r>
                <m:r>
                  <w:rPr>
                    <w:rFonts w:ascii="Cambria Math" w:hAnsi="Cambria Math"/>
                  </w:rPr>
                  <m:t>______________</m:t>
                </m:r>
              </m:oMath>
            </m:oMathPara>
          </w:p>
        </w:tc>
        <w:tc>
          <w:tcPr>
            <w:tcW w:w="2376" w:type="dxa"/>
            <w:tcBorders>
              <w:right w:val="single" w:sz="4" w:space="0" w:color="auto"/>
            </w:tcBorders>
            <w:vAlign w:val="bottom"/>
          </w:tcPr>
          <w:p w14:paraId="08825014"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0A46C07F" w14:textId="77777777" w:rsidR="00F74580" w:rsidRDefault="00F74580" w:rsidP="00F74580"/>
        </w:tc>
        <w:tc>
          <w:tcPr>
            <w:tcW w:w="2374" w:type="dxa"/>
            <w:tcBorders>
              <w:left w:val="single" w:sz="4" w:space="0" w:color="auto"/>
            </w:tcBorders>
            <w:vAlign w:val="bottom"/>
          </w:tcPr>
          <w:p w14:paraId="57538893" w14:textId="043D4441" w:rsidR="00F74580" w:rsidRPr="009152C5" w:rsidRDefault="007F5306" w:rsidP="00F74580">
            <m:oMathPara>
              <m:oMath>
                <m:r>
                  <w:rPr>
                    <w:rFonts w:ascii="Cambria Math" w:hAnsi="Cambria Math"/>
                  </w:rPr>
                  <m:t>m∠6+m∠2=180˚</m:t>
                </m:r>
              </m:oMath>
            </m:oMathPara>
          </w:p>
          <w:p w14:paraId="3AAB5156" w14:textId="77777777" w:rsidR="00F74580" w:rsidRDefault="00F74580" w:rsidP="00F74580">
            <m:oMathPara>
              <m:oMath>
                <m:r>
                  <w:rPr>
                    <w:rFonts w:ascii="Cambria Math" w:hAnsi="Cambria Math"/>
                  </w:rPr>
                  <m:t xml:space="preserve">∠6 &amp; ∠2 </m:t>
                </m:r>
                <m:r>
                  <m:rPr>
                    <m:sty m:val="p"/>
                  </m:rPr>
                  <w:rPr>
                    <w:rFonts w:ascii="Cambria Math" w:hAnsi="Cambria Math"/>
                  </w:rPr>
                  <m:t xml:space="preserve">are </m:t>
                </m:r>
                <m:r>
                  <w:rPr>
                    <w:rFonts w:ascii="Cambria Math" w:hAnsi="Cambria Math"/>
                  </w:rPr>
                  <m:t>______________</m:t>
                </m:r>
              </m:oMath>
            </m:oMathPara>
          </w:p>
        </w:tc>
        <w:tc>
          <w:tcPr>
            <w:tcW w:w="2374" w:type="dxa"/>
            <w:vAlign w:val="bottom"/>
          </w:tcPr>
          <w:p w14:paraId="595C133A" w14:textId="77777777" w:rsidR="00F74580" w:rsidRDefault="00F74580" w:rsidP="00F74580">
            <w:r>
              <w:t>_____________________________</w:t>
            </w:r>
          </w:p>
        </w:tc>
      </w:tr>
      <w:tr w:rsidR="00F74580" w14:paraId="1C9B66DD" w14:textId="77777777" w:rsidTr="00F74580">
        <w:trPr>
          <w:trHeight w:val="354"/>
        </w:trPr>
        <w:tc>
          <w:tcPr>
            <w:tcW w:w="2379" w:type="dxa"/>
            <w:vAlign w:val="bottom"/>
          </w:tcPr>
          <w:p w14:paraId="7709EFB5" w14:textId="46F9FDCB" w:rsidR="00F74580" w:rsidRDefault="007F5306" w:rsidP="00F74580">
            <m:oMathPara>
              <m:oMath>
                <m:r>
                  <w:rPr>
                    <w:rFonts w:ascii="Cambria Math" w:hAnsi="Cambria Math"/>
                  </w:rPr>
                  <m:t>f||g</m:t>
                </m:r>
              </m:oMath>
            </m:oMathPara>
          </w:p>
        </w:tc>
        <w:tc>
          <w:tcPr>
            <w:tcW w:w="2376" w:type="dxa"/>
            <w:tcBorders>
              <w:right w:val="single" w:sz="4" w:space="0" w:color="auto"/>
            </w:tcBorders>
            <w:vAlign w:val="bottom"/>
          </w:tcPr>
          <w:p w14:paraId="533DE82A"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09008561" w14:textId="77777777" w:rsidR="00F74580" w:rsidRDefault="00F74580" w:rsidP="00F74580"/>
        </w:tc>
        <w:tc>
          <w:tcPr>
            <w:tcW w:w="2374" w:type="dxa"/>
            <w:tcBorders>
              <w:left w:val="single" w:sz="4" w:space="0" w:color="auto"/>
            </w:tcBorders>
            <w:vAlign w:val="bottom"/>
          </w:tcPr>
          <w:p w14:paraId="74097FD9" w14:textId="2184F1CF" w:rsidR="00F74580" w:rsidRDefault="007F5306" w:rsidP="00F74580">
            <m:oMathPara>
              <m:oMath>
                <m:r>
                  <w:rPr>
                    <w:rFonts w:ascii="Cambria Math" w:hAnsi="Cambria Math"/>
                  </w:rPr>
                  <m:t>f||g</m:t>
                </m:r>
              </m:oMath>
            </m:oMathPara>
          </w:p>
        </w:tc>
        <w:tc>
          <w:tcPr>
            <w:tcW w:w="2374" w:type="dxa"/>
            <w:vAlign w:val="bottom"/>
          </w:tcPr>
          <w:p w14:paraId="2B7AAF14" w14:textId="77777777" w:rsidR="00F74580" w:rsidRDefault="00F74580" w:rsidP="00F74580">
            <w:r>
              <w:t>_____________________________</w:t>
            </w:r>
          </w:p>
        </w:tc>
      </w:tr>
    </w:tbl>
    <w:p w14:paraId="10C5E289" w14:textId="77777777" w:rsidR="00F74580" w:rsidRDefault="00F74580" w:rsidP="00F74580"/>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F74580" w14:paraId="0606928E" w14:textId="77777777" w:rsidTr="00F74580">
        <w:tc>
          <w:tcPr>
            <w:tcW w:w="4755" w:type="dxa"/>
            <w:gridSpan w:val="2"/>
            <w:tcBorders>
              <w:top w:val="nil"/>
              <w:left w:val="nil"/>
              <w:bottom w:val="single" w:sz="4" w:space="0" w:color="auto"/>
              <w:right w:val="nil"/>
            </w:tcBorders>
          </w:tcPr>
          <w:p w14:paraId="129068BB" w14:textId="2BAB2E6A" w:rsidR="00F74580" w:rsidRDefault="00F74580" w:rsidP="00F74580">
            <w:r>
              <w:t>11.</w:t>
            </w:r>
          </w:p>
        </w:tc>
        <w:tc>
          <w:tcPr>
            <w:tcW w:w="793" w:type="dxa"/>
            <w:tcBorders>
              <w:top w:val="nil"/>
              <w:left w:val="nil"/>
              <w:bottom w:val="nil"/>
              <w:right w:val="nil"/>
            </w:tcBorders>
          </w:tcPr>
          <w:p w14:paraId="490E81EF" w14:textId="77777777" w:rsidR="00F74580" w:rsidRDefault="00F74580" w:rsidP="00F74580"/>
        </w:tc>
        <w:tc>
          <w:tcPr>
            <w:tcW w:w="4748" w:type="dxa"/>
            <w:gridSpan w:val="2"/>
            <w:tcBorders>
              <w:top w:val="nil"/>
              <w:left w:val="nil"/>
              <w:bottom w:val="single" w:sz="4" w:space="0" w:color="auto"/>
              <w:right w:val="nil"/>
            </w:tcBorders>
          </w:tcPr>
          <w:p w14:paraId="4C9B89E9" w14:textId="351A4EA4" w:rsidR="00F74580" w:rsidRDefault="00F74580" w:rsidP="00F74580">
            <w:r>
              <w:t>12.</w:t>
            </w:r>
          </w:p>
        </w:tc>
      </w:tr>
      <w:tr w:rsidR="00F74580" w14:paraId="70DD4514" w14:textId="77777777" w:rsidTr="00F74580">
        <w:tc>
          <w:tcPr>
            <w:tcW w:w="4755" w:type="dxa"/>
            <w:gridSpan w:val="2"/>
            <w:tcBorders>
              <w:top w:val="single" w:sz="4" w:space="0" w:color="auto"/>
              <w:right w:val="single" w:sz="4" w:space="0" w:color="auto"/>
            </w:tcBorders>
          </w:tcPr>
          <w:p w14:paraId="4530FC12" w14:textId="77777777" w:rsidR="00F74580" w:rsidRDefault="00F74580" w:rsidP="00F74580"/>
          <w:p w14:paraId="03431802" w14:textId="1036C948" w:rsidR="00F74580" w:rsidRDefault="00F74580" w:rsidP="00F74580">
            <w:r>
              <w:t xml:space="preserve">Given: </w:t>
            </w:r>
            <m:oMath>
              <m:r>
                <w:rPr>
                  <w:rFonts w:ascii="Cambria Math" w:hAnsi="Cambria Math"/>
                </w:rPr>
                <m:t xml:space="preserve"> ∠1 &amp; ∠4</m:t>
              </m:r>
            </m:oMath>
            <w:r>
              <w:t xml:space="preserve"> are ______________________________ angles </w:t>
            </w:r>
          </w:p>
          <w:p w14:paraId="3FFCB38F" w14:textId="0E7AA1A3" w:rsidR="00F74580" w:rsidRDefault="00F74580" w:rsidP="00F74580">
            <w:r>
              <w:t xml:space="preserve">             </w:t>
            </w:r>
            <w:proofErr w:type="gramStart"/>
            <w:r>
              <w:t>and</w:t>
            </w:r>
            <w:proofErr w:type="gramEnd"/>
            <w:r>
              <w:t xml:space="preserve"> </w:t>
            </w:r>
            <m:oMath>
              <m:r>
                <w:rPr>
                  <w:rFonts w:ascii="Cambria Math" w:hAnsi="Cambria Math"/>
                </w:rPr>
                <m:t>∠1≅∠4</m:t>
              </m:r>
            </m:oMath>
          </w:p>
          <w:p w14:paraId="5A2C8366" w14:textId="77777777" w:rsidR="00F74580" w:rsidRDefault="00F74580" w:rsidP="00F74580"/>
          <w:p w14:paraId="5C813C95" w14:textId="006DDF06" w:rsidR="00F74580" w:rsidRDefault="00F74580" w:rsidP="00F74580">
            <w:r>
              <w:t xml:space="preserve">Prove:  </w:t>
            </w:r>
            <m:oMath>
              <m:r>
                <w:rPr>
                  <w:rFonts w:ascii="Cambria Math" w:hAnsi="Cambria Math"/>
                </w:rPr>
                <m:t>f||g</m:t>
              </m:r>
            </m:oMath>
          </w:p>
        </w:tc>
        <w:tc>
          <w:tcPr>
            <w:tcW w:w="793" w:type="dxa"/>
            <w:tcBorders>
              <w:top w:val="nil"/>
              <w:left w:val="single" w:sz="4" w:space="0" w:color="auto"/>
              <w:bottom w:val="nil"/>
              <w:right w:val="single" w:sz="4" w:space="0" w:color="auto"/>
            </w:tcBorders>
          </w:tcPr>
          <w:p w14:paraId="64FE037B" w14:textId="77777777" w:rsidR="00F74580" w:rsidRDefault="00F74580" w:rsidP="00F74580"/>
        </w:tc>
        <w:tc>
          <w:tcPr>
            <w:tcW w:w="4748" w:type="dxa"/>
            <w:gridSpan w:val="2"/>
            <w:tcBorders>
              <w:top w:val="single" w:sz="4" w:space="0" w:color="auto"/>
              <w:left w:val="single" w:sz="4" w:space="0" w:color="auto"/>
            </w:tcBorders>
          </w:tcPr>
          <w:p w14:paraId="7FD88056" w14:textId="77777777" w:rsidR="00F74580" w:rsidRDefault="00F74580" w:rsidP="00F74580"/>
          <w:p w14:paraId="2FC070B5" w14:textId="77777777" w:rsidR="00F74580" w:rsidRDefault="00F74580" w:rsidP="00F74580">
            <w:r>
              <w:t xml:space="preserve">Given: </w:t>
            </w:r>
            <m:oMath>
              <m:r>
                <w:rPr>
                  <w:rFonts w:ascii="Cambria Math" w:hAnsi="Cambria Math"/>
                </w:rPr>
                <m:t xml:space="preserve"> ∠5 &amp; ∠8</m:t>
              </m:r>
            </m:oMath>
            <w:r>
              <w:t xml:space="preserve"> are ______________________________ angles </w:t>
            </w:r>
          </w:p>
          <w:p w14:paraId="04B0A733" w14:textId="0CB83DBB" w:rsidR="00F74580" w:rsidRDefault="00F74580" w:rsidP="00F74580">
            <w:r>
              <w:t xml:space="preserve">             </w:t>
            </w:r>
            <w:proofErr w:type="gramStart"/>
            <w:r>
              <w:t>and</w:t>
            </w:r>
            <w:proofErr w:type="gramEnd"/>
            <w:r>
              <w:t xml:space="preserve"> </w:t>
            </w:r>
            <m:oMath>
              <m:r>
                <w:rPr>
                  <w:rFonts w:ascii="Cambria Math" w:hAnsi="Cambria Math"/>
                </w:rPr>
                <m:t>∠5≅∠8</m:t>
              </m:r>
            </m:oMath>
          </w:p>
          <w:p w14:paraId="080B0208" w14:textId="77777777" w:rsidR="00F74580" w:rsidRDefault="00F74580" w:rsidP="00F74580">
            <w:r>
              <w:t xml:space="preserve">          </w:t>
            </w:r>
          </w:p>
          <w:p w14:paraId="2959B0B8" w14:textId="1C29DAB6" w:rsidR="00F74580" w:rsidRDefault="00F74580" w:rsidP="00F74580">
            <w:r>
              <w:t xml:space="preserve">Prove:  </w:t>
            </w:r>
            <m:oMath>
              <m:r>
                <w:rPr>
                  <w:rFonts w:ascii="Cambria Math" w:hAnsi="Cambria Math"/>
                </w:rPr>
                <m:t>f||g</m:t>
              </m:r>
            </m:oMath>
          </w:p>
        </w:tc>
      </w:tr>
      <w:tr w:rsidR="00F74580" w14:paraId="3CF2FC21" w14:textId="77777777" w:rsidTr="00F74580">
        <w:trPr>
          <w:trHeight w:val="354"/>
        </w:trPr>
        <w:tc>
          <w:tcPr>
            <w:tcW w:w="2379" w:type="dxa"/>
            <w:vAlign w:val="bottom"/>
          </w:tcPr>
          <w:p w14:paraId="6535880C" w14:textId="77777777" w:rsidR="007F5306" w:rsidRPr="007F5306" w:rsidRDefault="007F5306" w:rsidP="00F74580">
            <m:oMathPara>
              <m:oMath>
                <m:r>
                  <w:rPr>
                    <w:rFonts w:ascii="Cambria Math" w:hAnsi="Cambria Math"/>
                  </w:rPr>
                  <m:t>∠1≅∠4</m:t>
                </m:r>
              </m:oMath>
            </m:oMathPara>
          </w:p>
          <w:p w14:paraId="73AFFFFB" w14:textId="51B1231A" w:rsidR="00F74580" w:rsidRDefault="007F5306" w:rsidP="00F74580">
            <m:oMathPara>
              <m:oMath>
                <m:r>
                  <w:rPr>
                    <w:rFonts w:ascii="Cambria Math" w:hAnsi="Cambria Math"/>
                  </w:rPr>
                  <m:t>∠1 &amp; ∠4</m:t>
                </m:r>
                <m:r>
                  <w:rPr>
                    <w:rFonts w:ascii="Cambria Math" w:hAnsi="Cambria Math"/>
                  </w:rPr>
                  <m:t xml:space="preserve"> </m:t>
                </m:r>
                <m:r>
                  <m:rPr>
                    <m:sty m:val="p"/>
                  </m:rPr>
                  <w:rPr>
                    <w:rFonts w:ascii="Cambria Math" w:hAnsi="Cambria Math"/>
                  </w:rPr>
                  <m:t xml:space="preserve">are </m:t>
                </m:r>
                <m:r>
                  <w:rPr>
                    <w:rFonts w:ascii="Cambria Math" w:hAnsi="Cambria Math"/>
                  </w:rPr>
                  <m:t>______________</m:t>
                </m:r>
              </m:oMath>
            </m:oMathPara>
          </w:p>
        </w:tc>
        <w:tc>
          <w:tcPr>
            <w:tcW w:w="2376" w:type="dxa"/>
            <w:tcBorders>
              <w:right w:val="single" w:sz="4" w:space="0" w:color="auto"/>
            </w:tcBorders>
            <w:vAlign w:val="bottom"/>
          </w:tcPr>
          <w:p w14:paraId="41FC39CB"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0441F319" w14:textId="77777777" w:rsidR="00F74580" w:rsidRDefault="00F74580" w:rsidP="00F74580"/>
        </w:tc>
        <w:tc>
          <w:tcPr>
            <w:tcW w:w="2374" w:type="dxa"/>
            <w:tcBorders>
              <w:left w:val="single" w:sz="4" w:space="0" w:color="auto"/>
            </w:tcBorders>
            <w:vAlign w:val="bottom"/>
          </w:tcPr>
          <w:p w14:paraId="7117AB18" w14:textId="1F05EBF7" w:rsidR="00F74580" w:rsidRPr="009152C5" w:rsidRDefault="007F5306" w:rsidP="00F74580">
            <m:oMathPara>
              <m:oMath>
                <m:r>
                  <w:rPr>
                    <w:rFonts w:ascii="Cambria Math" w:hAnsi="Cambria Math"/>
                  </w:rPr>
                  <m:t>∠5≅∠8</m:t>
                </m:r>
              </m:oMath>
            </m:oMathPara>
          </w:p>
          <w:p w14:paraId="340BAD95" w14:textId="77777777" w:rsidR="00F74580" w:rsidRDefault="00F74580" w:rsidP="00F74580">
            <m:oMathPara>
              <m:oMath>
                <m:r>
                  <w:rPr>
                    <w:rFonts w:ascii="Cambria Math" w:hAnsi="Cambria Math"/>
                  </w:rPr>
                  <m:t xml:space="preserve">∠5 &amp; ∠8 </m:t>
                </m:r>
                <m:r>
                  <m:rPr>
                    <m:sty m:val="p"/>
                  </m:rPr>
                  <w:rPr>
                    <w:rFonts w:ascii="Cambria Math" w:hAnsi="Cambria Math"/>
                  </w:rPr>
                  <m:t xml:space="preserve">are </m:t>
                </m:r>
                <m:r>
                  <w:rPr>
                    <w:rFonts w:ascii="Cambria Math" w:hAnsi="Cambria Math"/>
                  </w:rPr>
                  <m:t>______________</m:t>
                </m:r>
              </m:oMath>
            </m:oMathPara>
          </w:p>
        </w:tc>
        <w:tc>
          <w:tcPr>
            <w:tcW w:w="2374" w:type="dxa"/>
            <w:vAlign w:val="bottom"/>
          </w:tcPr>
          <w:p w14:paraId="3F0EFC54" w14:textId="77777777" w:rsidR="00F74580" w:rsidRDefault="00F74580" w:rsidP="00F74580">
            <w:r>
              <w:t>_____________________________</w:t>
            </w:r>
          </w:p>
        </w:tc>
      </w:tr>
      <w:tr w:rsidR="00F74580" w14:paraId="3AA05CAB" w14:textId="77777777" w:rsidTr="00F74580">
        <w:trPr>
          <w:trHeight w:val="354"/>
        </w:trPr>
        <w:tc>
          <w:tcPr>
            <w:tcW w:w="2379" w:type="dxa"/>
            <w:vAlign w:val="bottom"/>
          </w:tcPr>
          <w:p w14:paraId="50BF611E" w14:textId="71EEC32A" w:rsidR="00F74580" w:rsidRDefault="007F5306" w:rsidP="00F74580">
            <m:oMathPara>
              <m:oMath>
                <m:r>
                  <w:rPr>
                    <w:rFonts w:ascii="Cambria Math" w:hAnsi="Cambria Math"/>
                  </w:rPr>
                  <m:t>f||g</m:t>
                </m:r>
              </m:oMath>
            </m:oMathPara>
          </w:p>
        </w:tc>
        <w:tc>
          <w:tcPr>
            <w:tcW w:w="2376" w:type="dxa"/>
            <w:tcBorders>
              <w:right w:val="single" w:sz="4" w:space="0" w:color="auto"/>
            </w:tcBorders>
            <w:vAlign w:val="bottom"/>
          </w:tcPr>
          <w:p w14:paraId="58FDA1A6" w14:textId="77777777" w:rsidR="00F74580" w:rsidRDefault="00F74580" w:rsidP="00F74580">
            <w:r>
              <w:t>_____________________________</w:t>
            </w:r>
          </w:p>
        </w:tc>
        <w:tc>
          <w:tcPr>
            <w:tcW w:w="793" w:type="dxa"/>
            <w:tcBorders>
              <w:top w:val="nil"/>
              <w:left w:val="single" w:sz="4" w:space="0" w:color="auto"/>
              <w:bottom w:val="nil"/>
              <w:right w:val="single" w:sz="4" w:space="0" w:color="auto"/>
            </w:tcBorders>
            <w:vAlign w:val="bottom"/>
          </w:tcPr>
          <w:p w14:paraId="152F50C6" w14:textId="77777777" w:rsidR="00F74580" w:rsidRDefault="00F74580" w:rsidP="00F74580"/>
        </w:tc>
        <w:tc>
          <w:tcPr>
            <w:tcW w:w="2374" w:type="dxa"/>
            <w:tcBorders>
              <w:left w:val="single" w:sz="4" w:space="0" w:color="auto"/>
            </w:tcBorders>
            <w:vAlign w:val="bottom"/>
          </w:tcPr>
          <w:p w14:paraId="533A6BE2" w14:textId="2FAB60B8" w:rsidR="00F74580" w:rsidRDefault="007F5306" w:rsidP="00F74580">
            <m:oMathPara>
              <m:oMath>
                <m:r>
                  <w:rPr>
                    <w:rFonts w:ascii="Cambria Math" w:hAnsi="Cambria Math"/>
                  </w:rPr>
                  <m:t>f||g</m:t>
                </m:r>
              </m:oMath>
            </m:oMathPara>
          </w:p>
        </w:tc>
        <w:tc>
          <w:tcPr>
            <w:tcW w:w="2374" w:type="dxa"/>
            <w:vAlign w:val="bottom"/>
          </w:tcPr>
          <w:p w14:paraId="0349A089" w14:textId="77777777" w:rsidR="00F74580" w:rsidRDefault="00F74580" w:rsidP="00F74580">
            <w:r>
              <w:t>_____________________________</w:t>
            </w:r>
          </w:p>
        </w:tc>
      </w:tr>
    </w:tbl>
    <w:p w14:paraId="24E9327C" w14:textId="77777777" w:rsidR="00F74580" w:rsidRDefault="00F74580" w:rsidP="00FD626E"/>
    <w:p w14:paraId="77757004" w14:textId="77777777" w:rsidR="0003741F" w:rsidRDefault="0003741F" w:rsidP="00FD626E"/>
    <w:p w14:paraId="6F574D40" w14:textId="77777777" w:rsidR="0003741F" w:rsidRDefault="0003741F" w:rsidP="00FD626E"/>
    <w:p w14:paraId="23A760BE" w14:textId="46EFF11B" w:rsidR="0003741F" w:rsidRDefault="0003741F" w:rsidP="00FD626E">
      <w:r>
        <w:t xml:space="preserve">13.  What is the difference between the Corresponding Angles Postulate and the </w:t>
      </w:r>
      <w:r>
        <w:rPr>
          <w:b/>
        </w:rPr>
        <w:t xml:space="preserve">Converse </w:t>
      </w:r>
      <w:r>
        <w:t>of the Corresponding Angles Postulate?  How do you know which to use, assuming you’re working with corresponding angles?</w:t>
      </w:r>
    </w:p>
    <w:p w14:paraId="69E68DA3" w14:textId="77777777" w:rsidR="005917BA" w:rsidRDefault="005917BA" w:rsidP="00FD626E"/>
    <w:p w14:paraId="4CD4842D" w14:textId="0B519B6C" w:rsidR="005917BA" w:rsidRDefault="005917BA" w:rsidP="00FD626E">
      <w:r>
        <w:t>__________</w:t>
      </w:r>
      <w:r>
        <w:t>_____________________________________________________________________________________________________________________________</w:t>
      </w:r>
    </w:p>
    <w:p w14:paraId="1C002715" w14:textId="77777777" w:rsidR="005917BA" w:rsidRDefault="005917BA" w:rsidP="00FD626E"/>
    <w:p w14:paraId="42686391" w14:textId="39C0922F" w:rsidR="005917BA" w:rsidRPr="0003741F" w:rsidRDefault="005917BA" w:rsidP="00FD626E">
      <w:r>
        <w:t>_______________________________________________________________________________________________________________________________________</w:t>
      </w:r>
      <w:bookmarkStart w:id="0" w:name="_GoBack"/>
      <w:bookmarkEnd w:id="0"/>
    </w:p>
    <w:sectPr w:rsidR="005917BA" w:rsidRPr="0003741F" w:rsidSect="00CB7FF0">
      <w:headerReference w:type="first" r:id="rId16"/>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93595" w14:textId="77777777" w:rsidR="00F74580" w:rsidRDefault="00F74580" w:rsidP="00CB7FF0">
      <w:r>
        <w:separator/>
      </w:r>
    </w:p>
  </w:endnote>
  <w:endnote w:type="continuationSeparator" w:id="0">
    <w:p w14:paraId="27A3C97E" w14:textId="77777777" w:rsidR="00F74580" w:rsidRDefault="00F74580" w:rsidP="00C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F6B92" w14:textId="77777777" w:rsidR="00F74580" w:rsidRDefault="00F74580" w:rsidP="00CB7FF0">
      <w:r>
        <w:separator/>
      </w:r>
    </w:p>
  </w:footnote>
  <w:footnote w:type="continuationSeparator" w:id="0">
    <w:p w14:paraId="2D87A83E" w14:textId="77777777" w:rsidR="00F74580" w:rsidRDefault="00F74580" w:rsidP="00CB7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4F99" w14:textId="77777777" w:rsidR="00F74580" w:rsidRDefault="00F74580" w:rsidP="00CB7FF0">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6E"/>
    <w:rsid w:val="0003741F"/>
    <w:rsid w:val="001226A6"/>
    <w:rsid w:val="001A094D"/>
    <w:rsid w:val="002C4024"/>
    <w:rsid w:val="003C4133"/>
    <w:rsid w:val="004422C7"/>
    <w:rsid w:val="005870D2"/>
    <w:rsid w:val="005917BA"/>
    <w:rsid w:val="007374FD"/>
    <w:rsid w:val="007869D4"/>
    <w:rsid w:val="007F5306"/>
    <w:rsid w:val="008908E7"/>
    <w:rsid w:val="00C66A4A"/>
    <w:rsid w:val="00CB4A89"/>
    <w:rsid w:val="00CB7FF0"/>
    <w:rsid w:val="00D34096"/>
    <w:rsid w:val="00D8327C"/>
    <w:rsid w:val="00E16EC0"/>
    <w:rsid w:val="00ED6926"/>
    <w:rsid w:val="00F74580"/>
    <w:rsid w:val="00FD62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4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FD6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2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FD6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2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sagrosvenor:Library:Application%20Support:Microsoft:Office:User%20Templates:My%20Template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Handout Template.dotx</Template>
  <TotalTime>18</TotalTime>
  <Pages>2</Pages>
  <Words>658</Words>
  <Characters>3751</Characters>
  <Application>Microsoft Macintosh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10</cp:revision>
  <dcterms:created xsi:type="dcterms:W3CDTF">2015-09-14T01:07:00Z</dcterms:created>
  <dcterms:modified xsi:type="dcterms:W3CDTF">2015-09-14T01:36:00Z</dcterms:modified>
</cp:coreProperties>
</file>