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3921" w14:textId="4D0B61AD" w:rsidR="000C5525" w:rsidRDefault="00447EE7" w:rsidP="000C5525">
      <w:pPr>
        <w:jc w:val="center"/>
      </w:pPr>
      <w:r>
        <w:t>Unit 1 Proof Practice</w:t>
      </w:r>
    </w:p>
    <w:p w14:paraId="6527C0BE" w14:textId="77777777" w:rsidR="0061646A" w:rsidRDefault="0061646A" w:rsidP="00447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E3F40" w14:paraId="3F3A0935" w14:textId="77777777" w:rsidTr="00854A4A">
        <w:tc>
          <w:tcPr>
            <w:tcW w:w="10296" w:type="dxa"/>
            <w:gridSpan w:val="2"/>
          </w:tcPr>
          <w:p w14:paraId="5B3C3089" w14:textId="77777777" w:rsidR="007E3F40" w:rsidRPr="007E3F40" w:rsidRDefault="007E3F40" w:rsidP="00447EE7">
            <w:pPr>
              <w:rPr>
                <w:sz w:val="10"/>
                <w:szCs w:val="10"/>
              </w:rPr>
            </w:pPr>
          </w:p>
          <w:p w14:paraId="2F1ED70B" w14:textId="2F24831F" w:rsidR="007E3F40" w:rsidRPr="00854A4A" w:rsidRDefault="007E3F40" w:rsidP="00447EE7">
            <w:pPr>
              <w:rPr>
                <w:i/>
              </w:rPr>
            </w:pPr>
            <w:r>
              <w:t>Given:</w:t>
            </w:r>
            <w:r w:rsidR="00854A4A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∠6</m:t>
              </m:r>
            </m:oMath>
            <w:r w:rsidR="00854A4A">
              <w:t xml:space="preserve"> are vertical angles. 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854A4A">
              <w:t xml:space="preserve"> and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8x-14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4D2C85EE" w14:textId="77777777" w:rsidR="007E3F40" w:rsidRDefault="007E3F40" w:rsidP="00447EE7"/>
          <w:p w14:paraId="401AD97F" w14:textId="6A21FEE0" w:rsidR="007E3F40" w:rsidRDefault="00535EFC" w:rsidP="00447EE7">
            <w:r>
              <w:t>Prove</w:t>
            </w:r>
            <w:r w:rsidR="007E3F40">
              <w:t>: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m∠6=10˚</m:t>
              </m:r>
            </m:oMath>
          </w:p>
          <w:p w14:paraId="6116B567" w14:textId="77777777" w:rsidR="007E3F40" w:rsidRPr="007E3F40" w:rsidRDefault="007E3F40" w:rsidP="00447EE7">
            <w:pPr>
              <w:rPr>
                <w:sz w:val="10"/>
                <w:szCs w:val="10"/>
              </w:rPr>
            </w:pPr>
          </w:p>
        </w:tc>
      </w:tr>
      <w:tr w:rsidR="007E3F40" w14:paraId="488C9C0D" w14:textId="77777777" w:rsidTr="007E3F40">
        <w:tc>
          <w:tcPr>
            <w:tcW w:w="5148" w:type="dxa"/>
          </w:tcPr>
          <w:p w14:paraId="30801976" w14:textId="77777777" w:rsidR="007E3F40" w:rsidRPr="007E3F40" w:rsidRDefault="007E3F40" w:rsidP="007E3F40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3D5D8A3A" w14:textId="77777777" w:rsidR="007E3F40" w:rsidRPr="007E3F40" w:rsidRDefault="007E3F40" w:rsidP="007E3F40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31FB268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4B756A" w14:textId="0F37690E" w:rsidR="007E3F40" w:rsidRDefault="00854A4A" w:rsidP="00780408">
            <m:oMath>
              <m:r>
                <w:rPr>
                  <w:rFonts w:ascii="Cambria Math" w:hAnsi="Cambria Math"/>
                </w:rPr>
                <m:t xml:space="preserve">∠1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∠6</m:t>
              </m:r>
            </m:oMath>
            <w:r>
              <w:t xml:space="preserve"> are vertical angles, </w:t>
            </w:r>
            <m:oMath>
              <m:r>
                <w:rPr>
                  <w:rFonts w:ascii="Cambria Math" w:hAnsi="Cambria Math"/>
                </w:rPr>
                <m:t>m∠1=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8x-14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4AE4436A" w14:textId="313CFBB9" w:rsidR="007E3F40" w:rsidRDefault="00780408" w:rsidP="00780408">
            <w:r>
              <w:t>1.</w:t>
            </w:r>
          </w:p>
        </w:tc>
      </w:tr>
      <w:tr w:rsidR="00854A4A" w14:paraId="2EF888F2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B6FF3B3" w14:textId="5297AB17" w:rsidR="00854A4A" w:rsidRDefault="00854A4A" w:rsidP="00780408">
            <m:oMathPara>
              <m:oMath>
                <m:r>
                  <w:rPr>
                    <w:rFonts w:ascii="Cambria Math" w:hAnsi="Cambria Math"/>
                  </w:rPr>
                  <m:t>∠1≅∠6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0E51236" w14:textId="0B91A79A" w:rsidR="00854A4A" w:rsidRDefault="00780408" w:rsidP="00780408">
            <w:r>
              <w:t>2.</w:t>
            </w:r>
          </w:p>
        </w:tc>
      </w:tr>
      <w:tr w:rsidR="00854A4A" w14:paraId="0A53BC75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0D67744" w14:textId="257A4FB4" w:rsidR="00854A4A" w:rsidRDefault="00854A4A" w:rsidP="00780408">
            <m:oMathPara>
              <m:oMath>
                <m:r>
                  <w:rPr>
                    <w:rFonts w:ascii="Cambria Math" w:hAnsi="Cambria Math"/>
                  </w:rPr>
                  <m:t>m∠1=m∠6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EAA6790" w14:textId="6DD765AE" w:rsidR="00854A4A" w:rsidRDefault="00780408" w:rsidP="00780408">
            <w:r>
              <w:t>3.</w:t>
            </w:r>
          </w:p>
        </w:tc>
      </w:tr>
      <w:tr w:rsidR="00854A4A" w14:paraId="288B66E7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77F759A0" w14:textId="1DA71BC4" w:rsidR="00854A4A" w:rsidRDefault="00854A4A" w:rsidP="0078040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4x-2</m:t>
                    </m:r>
                  </m:e>
                </m:d>
                <m:r>
                  <w:rPr>
                    <w:rFonts w:ascii="Cambria Math" w:hAnsi="Cambria Math"/>
                  </w:rPr>
                  <m:t>˚=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8x-14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7364895" w14:textId="7B64C0E3" w:rsidR="00854A4A" w:rsidRDefault="00780408" w:rsidP="00780408">
            <w:r>
              <w:t>4.</w:t>
            </w:r>
          </w:p>
        </w:tc>
      </w:tr>
      <w:tr w:rsidR="00854A4A" w14:paraId="14F1072B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DC3E1DD" w14:textId="5263C210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-2=4x-14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EBC9D73" w14:textId="6348CE42" w:rsidR="00854A4A" w:rsidRDefault="00780408" w:rsidP="00780408">
            <w:r>
              <w:t>5.</w:t>
            </w:r>
          </w:p>
        </w:tc>
      </w:tr>
      <w:tr w:rsidR="00854A4A" w14:paraId="64C0C102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1618BB57" w14:textId="073E288A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12=4x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DD7A423" w14:textId="7B1D9550" w:rsidR="00854A4A" w:rsidRDefault="00780408" w:rsidP="00780408">
            <w:r>
              <w:t>6.</w:t>
            </w:r>
          </w:p>
        </w:tc>
      </w:tr>
      <w:tr w:rsidR="00854A4A" w14:paraId="1DBE2C4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153FC5E" w14:textId="6D77F61B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3</m:t>
                </m:r>
                <m:r>
                  <w:rPr>
                    <w:rFonts w:ascii="Cambria Math" w:eastAsia="ＭＳ 明朝" w:hAnsi="Cambria Math" w:cs="Times New Roman"/>
                  </w:rPr>
                  <m:t>=x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E0555ED" w14:textId="38F60803" w:rsidR="00854A4A" w:rsidRDefault="00780408" w:rsidP="00780408">
            <w:r>
              <w:t>7.</w:t>
            </w:r>
          </w:p>
        </w:tc>
      </w:tr>
      <w:tr w:rsidR="00854A4A" w14:paraId="435C9474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C40C439" w14:textId="77BE1569" w:rsidR="00854A4A" w:rsidRDefault="00854A4A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BB46A3E" w14:textId="519E2EEF" w:rsidR="00854A4A" w:rsidRDefault="00780408" w:rsidP="00780408">
            <w:r>
              <w:t>8.</w:t>
            </w:r>
          </w:p>
        </w:tc>
      </w:tr>
      <w:tr w:rsidR="00854A4A" w14:paraId="1BC5C08C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18D5B584" w14:textId="0F93E97F" w:rsidR="00854A4A" w:rsidRDefault="00780408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m∠6=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8(3)-14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9A14AF7" w14:textId="3C7B6A7B" w:rsidR="00854A4A" w:rsidRDefault="00780408" w:rsidP="00780408">
            <w:r>
              <w:t>9.</w:t>
            </w:r>
          </w:p>
        </w:tc>
      </w:tr>
      <w:tr w:rsidR="00780408" w14:paraId="4A22CC5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51E1946" w14:textId="52F8E383" w:rsidR="00780408" w:rsidRDefault="00780408" w:rsidP="00780408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m∠6=10˚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EBC5557" w14:textId="47EF2407" w:rsidR="00780408" w:rsidRDefault="00780408" w:rsidP="00780408">
            <w:r>
              <w:t>10.</w:t>
            </w:r>
          </w:p>
        </w:tc>
      </w:tr>
    </w:tbl>
    <w:p w14:paraId="2024E6E2" w14:textId="77777777" w:rsidR="000C5525" w:rsidRDefault="000C5525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E3F40" w14:paraId="131BD3A5" w14:textId="77777777" w:rsidTr="00854A4A">
        <w:tc>
          <w:tcPr>
            <w:tcW w:w="10296" w:type="dxa"/>
            <w:gridSpan w:val="2"/>
          </w:tcPr>
          <w:p w14:paraId="61DD583F" w14:textId="77777777" w:rsidR="007E3F40" w:rsidRPr="007E3F40" w:rsidRDefault="007E3F40" w:rsidP="00854A4A">
            <w:pPr>
              <w:rPr>
                <w:sz w:val="10"/>
                <w:szCs w:val="10"/>
              </w:rPr>
            </w:pPr>
          </w:p>
          <w:p w14:paraId="038F47D3" w14:textId="5B4B42CE" w:rsidR="007E3F40" w:rsidRDefault="007E3F40" w:rsidP="00854A4A">
            <w:r>
              <w:t>Given:</w:t>
            </w:r>
            <m:oMath>
              <m:r>
                <w:rPr>
                  <w:rFonts w:ascii="Cambria Math" w:hAnsi="Cambria Math"/>
                </w:rPr>
                <m:t xml:space="preserve"> ∠3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∠5</m:t>
              </m:r>
            </m:oMath>
            <w:r w:rsidR="00535EFC">
              <w:t xml:space="preserve"> are complementary angles.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="00535EFC">
              <w:t xml:space="preserve"> and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2AC32273" w14:textId="77777777" w:rsidR="007E3F40" w:rsidRDefault="007E3F40" w:rsidP="00854A4A"/>
          <w:p w14:paraId="1B0D637B" w14:textId="26C9A0A7" w:rsidR="007E3F40" w:rsidRDefault="00535EFC" w:rsidP="00854A4A">
            <w:r>
              <w:t>Prove</w:t>
            </w:r>
            <w:r w:rsidR="007E3F40">
              <w:t>:</w:t>
            </w:r>
            <w:r w:rsidR="000C5525">
              <w:t xml:space="preserve">  </w:t>
            </w:r>
            <m:oMath>
              <m:r>
                <w:rPr>
                  <w:rFonts w:ascii="Cambria Math" w:hAnsi="Cambria Math"/>
                </w:rPr>
                <m:t>m∠3=64˚</m:t>
              </m:r>
            </m:oMath>
          </w:p>
          <w:p w14:paraId="6BAE2705" w14:textId="77777777" w:rsidR="007E3F40" w:rsidRPr="007E3F40" w:rsidRDefault="007E3F40" w:rsidP="00854A4A">
            <w:pPr>
              <w:rPr>
                <w:sz w:val="10"/>
                <w:szCs w:val="10"/>
              </w:rPr>
            </w:pPr>
          </w:p>
        </w:tc>
      </w:tr>
      <w:tr w:rsidR="007E3F40" w14:paraId="5FB86553" w14:textId="77777777" w:rsidTr="00854A4A">
        <w:tc>
          <w:tcPr>
            <w:tcW w:w="5148" w:type="dxa"/>
          </w:tcPr>
          <w:p w14:paraId="2D9318EA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7F2F96C8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037C885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401405EE" w14:textId="30AFF2A3" w:rsidR="007E3F40" w:rsidRDefault="00535EFC" w:rsidP="00535EFC">
            <m:oMath>
              <m:r>
                <w:rPr>
                  <w:rFonts w:ascii="Cambria Math" w:hAnsi="Cambria Math"/>
                </w:rPr>
                <m:t xml:space="preserve">∠3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∠5</m:t>
              </m:r>
            </m:oMath>
            <w:r>
              <w:t xml:space="preserve"> are complementary angles.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5B346110" w14:textId="150ADD9B" w:rsidR="007E3F40" w:rsidRDefault="002812B6" w:rsidP="00535EFC">
            <w:r>
              <w:t>11.</w:t>
            </w:r>
          </w:p>
        </w:tc>
      </w:tr>
      <w:tr w:rsidR="00535EFC" w14:paraId="1E23599A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899D11" w14:textId="425242CF" w:rsidR="00535EFC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m∠3+m∠5=90˚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B5B71A4" w14:textId="5CE42FF7" w:rsidR="00535EFC" w:rsidRDefault="002812B6" w:rsidP="00535EFC">
            <w:r>
              <w:t>12.</w:t>
            </w:r>
          </w:p>
        </w:tc>
      </w:tr>
      <w:tr w:rsidR="002812B6" w14:paraId="4EC13A8C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CE1F545" w14:textId="071D952E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6x+4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2x+6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  <m:r>
                  <w:rPr>
                    <w:rFonts w:ascii="Cambria Math" w:eastAsia="ＭＳ 明朝" w:hAnsi="Cambria Math" w:cs="Times New Roman"/>
                  </w:rPr>
                  <m:t>=90˚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38B36C7" w14:textId="3910FA76" w:rsidR="002812B6" w:rsidRDefault="002812B6" w:rsidP="00535EFC">
            <w:r>
              <w:t>13.</w:t>
            </w:r>
          </w:p>
        </w:tc>
      </w:tr>
      <w:tr w:rsidR="002812B6" w14:paraId="29A119AF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6104515A" w14:textId="7C80C66D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8x+10=90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DB1D0B8" w14:textId="5B6551A3" w:rsidR="002812B6" w:rsidRDefault="002812B6" w:rsidP="00535EFC">
            <w:r>
              <w:t>14.</w:t>
            </w:r>
          </w:p>
        </w:tc>
      </w:tr>
      <w:tr w:rsidR="002812B6" w14:paraId="43EE3E13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AD7C941" w14:textId="5534C2B9" w:rsidR="002812B6" w:rsidRDefault="002812B6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8x=80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03508AEC" w14:textId="58F9D313" w:rsidR="002812B6" w:rsidRDefault="002812B6" w:rsidP="00535EFC">
            <w:r>
              <w:t>15.</w:t>
            </w:r>
          </w:p>
        </w:tc>
      </w:tr>
      <w:tr w:rsidR="002812B6" w14:paraId="0BA4620D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7FE68AE" w14:textId="473CAAA9" w:rsidR="002812B6" w:rsidRDefault="002812B6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="ＭＳ 明朝" w:hAnsi="Cambria Math" w:cs="Times New Roman"/>
                  </w:rPr>
                  <m:t>=10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60291E8" w14:textId="03235939" w:rsidR="002812B6" w:rsidRDefault="002812B6" w:rsidP="00535EFC">
            <w:r>
              <w:t>16.</w:t>
            </w:r>
          </w:p>
        </w:tc>
      </w:tr>
      <w:tr w:rsidR="002812B6" w14:paraId="17C2F749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D02B154" w14:textId="2677426D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6(10)+4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B599C03" w14:textId="7E228099" w:rsidR="002812B6" w:rsidRDefault="002812B6" w:rsidP="00535EFC">
            <w:r>
              <w:t>17.</w:t>
            </w:r>
          </w:p>
        </w:tc>
      </w:tr>
      <w:tr w:rsidR="002812B6" w14:paraId="426A5A0A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CA5F224" w14:textId="09AEE16E" w:rsidR="002812B6" w:rsidRDefault="002812B6" w:rsidP="002812B6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m∠3=64˚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5471129" w14:textId="0CAC63D3" w:rsidR="002812B6" w:rsidRDefault="002812B6" w:rsidP="00535EFC">
            <w:r>
              <w:t>18.</w:t>
            </w:r>
          </w:p>
        </w:tc>
      </w:tr>
    </w:tbl>
    <w:p w14:paraId="19EDC7F9" w14:textId="01099F38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1549D3F0" w14:textId="77777777" w:rsidTr="00854A4A">
        <w:tc>
          <w:tcPr>
            <w:tcW w:w="10296" w:type="dxa"/>
            <w:gridSpan w:val="2"/>
          </w:tcPr>
          <w:p w14:paraId="122CD4F6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5CF2A4E0" w14:textId="67D98FA7" w:rsidR="00535EFC" w:rsidRPr="00C72ABF" w:rsidRDefault="00535EFC" w:rsidP="000C5525">
            <w:pPr>
              <w:rPr>
                <w:i/>
              </w:rPr>
            </w:pPr>
            <w:r>
              <w:t>Given:</w:t>
            </w:r>
            <w:r w:rsidR="00C72ABF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GI</m:t>
                  </m:r>
                </m:e>
              </m:acc>
            </m:oMath>
            <w:r w:rsidR="00C72ABF">
              <w:t xml:space="preserve">.  </w:t>
            </w:r>
            <m:oMath>
              <m:r>
                <w:rPr>
                  <w:rFonts w:ascii="Cambria Math" w:hAnsi="Cambria Math"/>
                </w:rPr>
                <m:t>GH=5</m:t>
              </m:r>
            </m:oMath>
          </w:p>
          <w:p w14:paraId="63AC1877" w14:textId="77777777" w:rsidR="00535EFC" w:rsidRDefault="00535EFC" w:rsidP="000C5525"/>
          <w:p w14:paraId="5C336711" w14:textId="7941AC4F" w:rsidR="00535EFC" w:rsidRDefault="00535EFC" w:rsidP="000C5525">
            <w:r>
              <w:t>Prove:</w:t>
            </w:r>
            <w:r w:rsidR="00C72ABF">
              <w:t xml:space="preserve">  </w:t>
            </w:r>
            <m:oMath>
              <m:r>
                <w:rPr>
                  <w:rFonts w:ascii="Cambria Math" w:hAnsi="Cambria Math"/>
                </w:rPr>
                <m:t>GI=10</m:t>
              </m:r>
            </m:oMath>
          </w:p>
          <w:p w14:paraId="0713950D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27F43A11" w14:textId="77777777" w:rsidTr="00854A4A">
        <w:tc>
          <w:tcPr>
            <w:tcW w:w="5148" w:type="dxa"/>
          </w:tcPr>
          <w:p w14:paraId="4C546B37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5DA1EC54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0F27867D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F647910" w14:textId="7F8685F8" w:rsidR="007E3F40" w:rsidRDefault="00C72ABF" w:rsidP="00535EFC"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GI</m:t>
                  </m:r>
                </m:e>
              </m:acc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GH=5</m:t>
              </m:r>
            </m:oMath>
          </w:p>
        </w:tc>
        <w:tc>
          <w:tcPr>
            <w:tcW w:w="5148" w:type="dxa"/>
            <w:vAlign w:val="center"/>
          </w:tcPr>
          <w:p w14:paraId="2C854151" w14:textId="5BCEE28F" w:rsidR="007E3F40" w:rsidRDefault="006965A7" w:rsidP="00535EFC">
            <w:r>
              <w:t>19</w:t>
            </w:r>
            <w:r w:rsidR="008F20DD">
              <w:t>.</w:t>
            </w:r>
          </w:p>
        </w:tc>
      </w:tr>
      <w:tr w:rsidR="00C72ABF" w14:paraId="226C11DF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A8254ED" w14:textId="26C152FC" w:rsidR="00C72ABF" w:rsidRDefault="00C72ABF" w:rsidP="00C72ABF">
            <m:oMathPara>
              <m:oMath>
                <m:r>
                  <w:rPr>
                    <w:rFonts w:ascii="Cambria Math" w:hAnsi="Cambria Math"/>
                  </w:rPr>
                  <m:t>2(GH)=GI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501000F" w14:textId="0237FD18" w:rsidR="00C72ABF" w:rsidRDefault="006965A7" w:rsidP="00535EFC">
            <w:r>
              <w:t>20</w:t>
            </w:r>
            <w:r w:rsidR="008F20DD">
              <w:t>.</w:t>
            </w:r>
          </w:p>
        </w:tc>
      </w:tr>
      <w:tr w:rsidR="00C72ABF" w14:paraId="41BF2418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53167FE" w14:textId="1C65F064" w:rsid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2(5)=GI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636F593B" w14:textId="33F21AB9" w:rsidR="00C72ABF" w:rsidRDefault="006965A7" w:rsidP="00535EFC">
            <w:r>
              <w:t>21</w:t>
            </w:r>
            <w:r w:rsidR="008F20DD">
              <w:t>.</w:t>
            </w:r>
          </w:p>
        </w:tc>
      </w:tr>
      <w:tr w:rsidR="00C72ABF" w14:paraId="21864A94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7C1072D0" w14:textId="4870C03C" w:rsid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10=GI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E118775" w14:textId="6C28608B" w:rsidR="00C72ABF" w:rsidRDefault="006965A7" w:rsidP="00535EFC">
            <w:r>
              <w:t>22</w:t>
            </w:r>
            <w:r w:rsidR="008F20DD">
              <w:t>.</w:t>
            </w:r>
          </w:p>
        </w:tc>
      </w:tr>
      <w:tr w:rsidR="00C72ABF" w14:paraId="730F4693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03E6EE2D" w14:textId="11169E6B" w:rsidR="00C72ABF" w:rsidRPr="00C72ABF" w:rsidRDefault="00C72ABF" w:rsidP="00C72ABF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GI=10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D4BE14E" w14:textId="563DCB9E" w:rsidR="00C72ABF" w:rsidRDefault="006965A7" w:rsidP="00535EFC">
            <w:r>
              <w:t>23</w:t>
            </w:r>
            <w:r w:rsidR="008F20DD">
              <w:t>.</w:t>
            </w:r>
          </w:p>
        </w:tc>
      </w:tr>
    </w:tbl>
    <w:p w14:paraId="2CEFAD22" w14:textId="7FD3F276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965A7" w14:paraId="51A56145" w14:textId="77777777" w:rsidTr="003E53ED">
        <w:trPr>
          <w:cantSplit/>
        </w:trPr>
        <w:tc>
          <w:tcPr>
            <w:tcW w:w="10296" w:type="dxa"/>
            <w:gridSpan w:val="2"/>
          </w:tcPr>
          <w:p w14:paraId="17578EAA" w14:textId="77777777" w:rsidR="006965A7" w:rsidRPr="007E3F40" w:rsidRDefault="006965A7" w:rsidP="003E53ED">
            <w:pPr>
              <w:rPr>
                <w:sz w:val="10"/>
                <w:szCs w:val="10"/>
              </w:rPr>
            </w:pPr>
          </w:p>
          <w:p w14:paraId="1508CB7B" w14:textId="77777777" w:rsidR="006965A7" w:rsidRDefault="006965A7" w:rsidP="003E53ED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16x+13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0D72D83F" w14:textId="77777777" w:rsidR="006965A7" w:rsidRDefault="006965A7" w:rsidP="003E53ED">
            <w:r>
              <w:t xml:space="preserve">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41B00450" wp14:editId="18A25399">
                  <wp:extent cx="658751" cy="5694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" t="6028" r="15244" b="10283"/>
                          <a:stretch/>
                        </pic:blipFill>
                        <pic:spPr bwMode="auto">
                          <a:xfrm>
                            <a:off x="0" y="0"/>
                            <a:ext cx="658751" cy="56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EF59FF" w14:textId="77777777" w:rsidR="004668F3" w:rsidRDefault="004668F3" w:rsidP="003E53ED"/>
          <w:p w14:paraId="09DEA2F6" w14:textId="77777777" w:rsidR="006965A7" w:rsidRDefault="006965A7" w:rsidP="003E53E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x=3</m:t>
              </m:r>
            </m:oMath>
          </w:p>
          <w:p w14:paraId="3D1E6214" w14:textId="77777777" w:rsidR="006965A7" w:rsidRPr="007E3F40" w:rsidRDefault="006965A7" w:rsidP="003E53ED">
            <w:pPr>
              <w:rPr>
                <w:sz w:val="10"/>
                <w:szCs w:val="10"/>
              </w:rPr>
            </w:pPr>
          </w:p>
        </w:tc>
      </w:tr>
      <w:tr w:rsidR="006965A7" w14:paraId="42A402DF" w14:textId="77777777" w:rsidTr="003E53ED">
        <w:tc>
          <w:tcPr>
            <w:tcW w:w="5148" w:type="dxa"/>
          </w:tcPr>
          <w:p w14:paraId="50918342" w14:textId="77777777" w:rsidR="006965A7" w:rsidRPr="007E3F40" w:rsidRDefault="006965A7" w:rsidP="003E53ED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79656A18" w14:textId="77777777" w:rsidR="006965A7" w:rsidRPr="007E3F40" w:rsidRDefault="006965A7" w:rsidP="003E53ED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6965A7" w14:paraId="52CA64E7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90EEB12" w14:textId="77777777" w:rsidR="006965A7" w:rsidRDefault="006965A7" w:rsidP="003E53ED"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16x+13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5148" w:type="dxa"/>
            <w:vAlign w:val="center"/>
          </w:tcPr>
          <w:p w14:paraId="3C5CE502" w14:textId="6453CA25" w:rsidR="006965A7" w:rsidRDefault="006965A7" w:rsidP="003E53ED">
            <w:r>
              <w:t xml:space="preserve">24.  </w:t>
            </w:r>
          </w:p>
        </w:tc>
      </w:tr>
      <w:tr w:rsidR="006965A7" w14:paraId="4C1CFD86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398DD054" w14:textId="6D4AF5B8" w:rsidR="006965A7" w:rsidRDefault="006965A7" w:rsidP="006965A7">
            <m:oMath>
              <m:r>
                <w:rPr>
                  <w:rFonts w:ascii="Cambria Math" w:hAnsi="Cambria Math"/>
                </w:rPr>
                <m:t xml:space="preserve">∠5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∠8</m:t>
              </m:r>
            </m:oMath>
            <w:r>
              <w:t xml:space="preserve"> are </w:t>
            </w:r>
            <w:r w:rsidRPr="0061646A">
              <w:rPr>
                <w:b/>
              </w:rPr>
              <w:t>[#</w:t>
            </w:r>
            <w:r>
              <w:rPr>
                <w:b/>
              </w:rPr>
              <w:t>25</w:t>
            </w:r>
            <w:r w:rsidRPr="0061646A">
              <w:rPr>
                <w:b/>
              </w:rPr>
              <w:t>.]</w:t>
            </w:r>
            <w:r>
              <w:t xml:space="preserve"> ____________________________ angles</w:t>
            </w:r>
          </w:p>
        </w:tc>
        <w:tc>
          <w:tcPr>
            <w:tcW w:w="5148" w:type="dxa"/>
            <w:vAlign w:val="center"/>
          </w:tcPr>
          <w:p w14:paraId="107DFB43" w14:textId="10FDBAFA" w:rsidR="006965A7" w:rsidRDefault="003F5F98" w:rsidP="003E53ED">
            <w:r>
              <w:t>[</w:t>
            </w:r>
            <w:r>
              <w:sym w:font="Wingdings" w:char="F0DF"/>
            </w:r>
            <w:r>
              <w:t>Do #25 first</w:t>
            </w:r>
            <w:bookmarkStart w:id="0" w:name="_GoBack"/>
            <w:bookmarkEnd w:id="0"/>
            <w:r>
              <w:t xml:space="preserve">]  </w:t>
            </w:r>
            <w:r w:rsidR="006965A7">
              <w:t>26.</w:t>
            </w:r>
          </w:p>
        </w:tc>
      </w:tr>
      <w:tr w:rsidR="006965A7" w14:paraId="477E00E6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0F36E2C3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∠5≅∠8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7A60797" w14:textId="7BC179A2" w:rsidR="006965A7" w:rsidRDefault="006965A7" w:rsidP="003E53ED">
            <w:r>
              <w:t>27.</w:t>
            </w:r>
          </w:p>
        </w:tc>
      </w:tr>
      <w:tr w:rsidR="006965A7" w14:paraId="66B85B19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47F5579D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m∠5=m∠8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A2EF6A1" w14:textId="45419AC9" w:rsidR="006965A7" w:rsidRDefault="006965A7" w:rsidP="003E53ED">
            <w:r>
              <w:t>28.</w:t>
            </w:r>
          </w:p>
        </w:tc>
      </w:tr>
      <w:tr w:rsidR="006965A7" w14:paraId="140C2CBF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498BBB67" w14:textId="77777777" w:rsidR="006965A7" w:rsidRDefault="006965A7" w:rsidP="003E53E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20x+1</m:t>
                    </m:r>
                  </m:e>
                </m:d>
                <m:r>
                  <w:rPr>
                    <w:rFonts w:ascii="Cambria Math" w:hAnsi="Cambria Math"/>
                  </w:rPr>
                  <m:t>˚=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16x+13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0A138C9" w14:textId="0FFEA966" w:rsidR="006965A7" w:rsidRDefault="006965A7" w:rsidP="003E53ED">
            <w:r>
              <w:t>29.</w:t>
            </w:r>
          </w:p>
        </w:tc>
      </w:tr>
      <w:tr w:rsidR="006965A7" w14:paraId="193BAE2B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321D57EE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4x+1=13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2AC3164F" w14:textId="455A10D8" w:rsidR="006965A7" w:rsidRDefault="006965A7" w:rsidP="003E53ED">
            <w:r>
              <w:t>30.</w:t>
            </w:r>
          </w:p>
        </w:tc>
      </w:tr>
      <w:tr w:rsidR="006965A7" w14:paraId="37F3E348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1955674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4x=12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792267C5" w14:textId="14FA523E" w:rsidR="006965A7" w:rsidRDefault="006965A7" w:rsidP="003E53ED">
            <w:r>
              <w:t>31.</w:t>
            </w:r>
          </w:p>
        </w:tc>
      </w:tr>
      <w:tr w:rsidR="006965A7" w14:paraId="4D07DCD7" w14:textId="77777777" w:rsidTr="003E53ED">
        <w:trPr>
          <w:trHeight w:val="360"/>
        </w:trPr>
        <w:tc>
          <w:tcPr>
            <w:tcW w:w="5148" w:type="dxa"/>
            <w:vAlign w:val="center"/>
          </w:tcPr>
          <w:p w14:paraId="22631E98" w14:textId="77777777" w:rsidR="006965A7" w:rsidRDefault="006965A7" w:rsidP="003E53ED"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F99741A" w14:textId="2A961C64" w:rsidR="006965A7" w:rsidRDefault="006965A7" w:rsidP="003E53ED">
            <w:r>
              <w:t>32.</w:t>
            </w:r>
          </w:p>
        </w:tc>
      </w:tr>
    </w:tbl>
    <w:p w14:paraId="090B736B" w14:textId="77777777" w:rsidR="006965A7" w:rsidRDefault="006965A7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24CA6DE8" w14:textId="77777777" w:rsidTr="00854A4A">
        <w:tc>
          <w:tcPr>
            <w:tcW w:w="10296" w:type="dxa"/>
            <w:gridSpan w:val="2"/>
          </w:tcPr>
          <w:p w14:paraId="18DF98AC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54F0B901" w14:textId="0DDD789C" w:rsidR="00535EFC" w:rsidRDefault="00535EFC" w:rsidP="000C5525">
            <w:r>
              <w:t>Given:</w:t>
            </w:r>
            <w:r w:rsidR="008F20DD">
              <w:t xml:space="preserve">  </w:t>
            </w:r>
            <m:oMath>
              <m:r>
                <w:rPr>
                  <w:rFonts w:ascii="Cambria Math" w:hAnsi="Cambria Math"/>
                </w:rPr>
                <m:t>m∠3=25˚</m:t>
              </m:r>
            </m:oMath>
            <w:r w:rsidR="008F20DD">
              <w:t xml:space="preserve"> and </w:t>
            </w:r>
            <m:oMath>
              <m:r>
                <w:rPr>
                  <w:rFonts w:ascii="Cambria Math" w:hAnsi="Cambria Math"/>
                </w:rPr>
                <m:t>m∠6=155˚</m:t>
              </m:r>
            </m:oMath>
          </w:p>
          <w:p w14:paraId="31F62FE2" w14:textId="61D05A7B" w:rsidR="00535EFC" w:rsidRDefault="008F20DD" w:rsidP="000C5525">
            <w:r>
              <w:t xml:space="preserve">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2CE2B183" wp14:editId="1F97ACE2">
                  <wp:extent cx="627385" cy="463297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" r="15032" b="10176"/>
                          <a:stretch/>
                        </pic:blipFill>
                        <pic:spPr bwMode="auto">
                          <a:xfrm>
                            <a:off x="0" y="0"/>
                            <a:ext cx="627385" cy="46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F7C2FF" w14:textId="77777777" w:rsidR="00917ED7" w:rsidRDefault="00917ED7" w:rsidP="000C5525"/>
          <w:p w14:paraId="4C97C6BF" w14:textId="3D5B5162" w:rsidR="00535EFC" w:rsidRDefault="00535EFC" w:rsidP="000C5525">
            <w:r>
              <w:t>Prove:</w:t>
            </w:r>
            <w:r w:rsidR="008F20DD">
              <w:t xml:space="preserve">  </w:t>
            </w:r>
            <m:oMath>
              <m:r>
                <w:rPr>
                  <w:rFonts w:ascii="Cambria Math" w:hAnsi="Cambria Math"/>
                </w:rPr>
                <m:t>h||k</m:t>
              </m:r>
            </m:oMath>
          </w:p>
          <w:p w14:paraId="78B3CCF3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17129B63" w14:textId="77777777" w:rsidTr="00854A4A">
        <w:tc>
          <w:tcPr>
            <w:tcW w:w="5148" w:type="dxa"/>
          </w:tcPr>
          <w:p w14:paraId="04E718DA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30B1262F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48952A8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FDFF54A" w14:textId="20436DD1" w:rsidR="007E3F40" w:rsidRDefault="006965A7" w:rsidP="00535EFC">
            <m:oMath>
              <m:r>
                <w:rPr>
                  <w:rFonts w:ascii="Cambria Math" w:hAnsi="Cambria Math"/>
                </w:rPr>
                <m:t>m∠3=25˚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m∠6=155˚</m:t>
              </m:r>
            </m:oMath>
          </w:p>
        </w:tc>
        <w:tc>
          <w:tcPr>
            <w:tcW w:w="5148" w:type="dxa"/>
            <w:vAlign w:val="center"/>
          </w:tcPr>
          <w:p w14:paraId="0DD1E6F0" w14:textId="047BCD02" w:rsidR="007E3F40" w:rsidRDefault="003E53ED" w:rsidP="00535EFC">
            <w:r>
              <w:t>33.</w:t>
            </w:r>
          </w:p>
        </w:tc>
      </w:tr>
      <w:tr w:rsidR="006965A7" w14:paraId="6A974720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49BC266C" w14:textId="53F4CBD7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m∠3+m∠6=m∠3+m∠6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521AD62C" w14:textId="1C746606" w:rsidR="006965A7" w:rsidRDefault="003E53ED" w:rsidP="00535EFC">
            <w:r>
              <w:t>34.</w:t>
            </w:r>
          </w:p>
        </w:tc>
      </w:tr>
      <w:tr w:rsidR="006965A7" w14:paraId="65A2FE9B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25688ACB" w14:textId="3675935D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d>
                <m:r>
                  <w:rPr>
                    <w:rFonts w:ascii="Cambria Math" w:hAnsi="Cambria Math"/>
                  </w:rPr>
                  <m:t>˚+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155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36A150BC" w14:textId="387AB2AC" w:rsidR="006965A7" w:rsidRDefault="003E53ED" w:rsidP="00535EFC">
            <w:r>
              <w:t>35.</w:t>
            </w:r>
          </w:p>
        </w:tc>
      </w:tr>
      <w:tr w:rsidR="006965A7" w14:paraId="11A72B7E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528B8C99" w14:textId="1A3381A1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m∠3+m∠6=180˚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E9DAA9D" w14:textId="562536B1" w:rsidR="006965A7" w:rsidRDefault="003E53ED" w:rsidP="00535EFC">
            <w:r>
              <w:t>36.</w:t>
            </w:r>
          </w:p>
        </w:tc>
      </w:tr>
      <w:tr w:rsidR="006965A7" w14:paraId="2F7D4586" w14:textId="77777777" w:rsidTr="006965A7">
        <w:trPr>
          <w:trHeight w:val="360"/>
        </w:trPr>
        <w:tc>
          <w:tcPr>
            <w:tcW w:w="5148" w:type="dxa"/>
            <w:vAlign w:val="center"/>
          </w:tcPr>
          <w:p w14:paraId="3A0DE576" w14:textId="3DD1A220" w:rsidR="006965A7" w:rsidRDefault="006965A7" w:rsidP="006965A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h||k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228BA3B" w14:textId="6CB005B5" w:rsidR="006965A7" w:rsidRDefault="003E53ED" w:rsidP="00535EFC">
            <w:r>
              <w:t>37.</w:t>
            </w:r>
          </w:p>
        </w:tc>
      </w:tr>
    </w:tbl>
    <w:p w14:paraId="2CAD5F04" w14:textId="13B7736E" w:rsidR="007E3F40" w:rsidRDefault="007E3F40" w:rsidP="007E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35EFC" w14:paraId="48372F8C" w14:textId="77777777" w:rsidTr="00854A4A">
        <w:tc>
          <w:tcPr>
            <w:tcW w:w="10296" w:type="dxa"/>
            <w:gridSpan w:val="2"/>
          </w:tcPr>
          <w:p w14:paraId="77A1993F" w14:textId="77777777" w:rsidR="00535EFC" w:rsidRPr="007E3F40" w:rsidRDefault="00535EFC" w:rsidP="000C5525">
            <w:pPr>
              <w:rPr>
                <w:sz w:val="10"/>
                <w:szCs w:val="10"/>
              </w:rPr>
            </w:pPr>
          </w:p>
          <w:p w14:paraId="0D80F156" w14:textId="77777777" w:rsidR="00535EFC" w:rsidRDefault="00535EFC" w:rsidP="000C5525">
            <w:r>
              <w:t>Given:</w:t>
            </w:r>
          </w:p>
          <w:p w14:paraId="26B73601" w14:textId="20FED8F9" w:rsidR="00535EFC" w:rsidRDefault="004668F3" w:rsidP="000C5525">
            <w:r>
              <w:t xml:space="preserve">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5600FEA5" wp14:editId="63684341">
                  <wp:extent cx="854192" cy="513967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7" t="5993" r="10166" b="14232"/>
                          <a:stretch/>
                        </pic:blipFill>
                        <pic:spPr bwMode="auto">
                          <a:xfrm>
                            <a:off x="0" y="0"/>
                            <a:ext cx="854192" cy="5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73CF95" w14:textId="77777777" w:rsidR="004668F3" w:rsidRDefault="004668F3" w:rsidP="000C5525"/>
          <w:p w14:paraId="5D9F7BF5" w14:textId="184B43C6" w:rsidR="00535EFC" w:rsidRDefault="00535EFC" w:rsidP="000C5525">
            <w:r>
              <w:t>Prove:</w:t>
            </w:r>
            <w:r w:rsidR="004668F3">
              <w:t xml:space="preserve">  </w:t>
            </w:r>
            <m:oMath>
              <m:r>
                <w:rPr>
                  <w:rFonts w:ascii="Cambria Math" w:hAnsi="Cambria Math"/>
                </w:rPr>
                <m:t>m∠DEF=49˚</m:t>
              </m:r>
            </m:oMath>
          </w:p>
          <w:p w14:paraId="7F179EE2" w14:textId="77777777" w:rsidR="00535EFC" w:rsidRPr="007E3F40" w:rsidRDefault="00535EFC" w:rsidP="00854A4A">
            <w:pPr>
              <w:rPr>
                <w:sz w:val="10"/>
                <w:szCs w:val="10"/>
              </w:rPr>
            </w:pPr>
          </w:p>
        </w:tc>
      </w:tr>
      <w:tr w:rsidR="007E3F40" w14:paraId="2BE28CBD" w14:textId="77777777" w:rsidTr="00854A4A">
        <w:tc>
          <w:tcPr>
            <w:tcW w:w="5148" w:type="dxa"/>
          </w:tcPr>
          <w:p w14:paraId="0827F9FC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5148" w:type="dxa"/>
          </w:tcPr>
          <w:p w14:paraId="00ADF026" w14:textId="77777777" w:rsidR="007E3F40" w:rsidRPr="007E3F40" w:rsidRDefault="007E3F40" w:rsidP="00854A4A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7E3F40" w14:paraId="2A4FEB0B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2D3E0B93" w14:textId="56BCFD46" w:rsidR="007E3F40" w:rsidRDefault="004668F3" w:rsidP="00535EFC"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DEF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FEG</m:t>
              </m:r>
            </m:oMath>
            <w:r>
              <w:t xml:space="preserve"> are a linear pair</w:t>
            </w:r>
          </w:p>
        </w:tc>
        <w:tc>
          <w:tcPr>
            <w:tcW w:w="5148" w:type="dxa"/>
            <w:vAlign w:val="center"/>
          </w:tcPr>
          <w:p w14:paraId="404ECE5F" w14:textId="74988C4C" w:rsidR="007E3F40" w:rsidRDefault="004A3D57" w:rsidP="00535EFC">
            <w:r>
              <w:t>38.</w:t>
            </w:r>
          </w:p>
        </w:tc>
      </w:tr>
      <w:tr w:rsidR="004668F3" w14:paraId="48541420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460355CD" w14:textId="120A7117" w:rsidR="004668F3" w:rsidRDefault="004668F3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m∠DEF+m∠FEG=180˚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08FF61B5" w14:textId="1B4B321A" w:rsidR="004668F3" w:rsidRDefault="004A3D57" w:rsidP="00535EFC">
            <w:r>
              <w:t>39.</w:t>
            </w:r>
          </w:p>
        </w:tc>
      </w:tr>
      <w:tr w:rsidR="004668F3" w14:paraId="7ACF2A8F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0979834F" w14:textId="2037A6E5" w:rsidR="004668F3" w:rsidRDefault="004668F3" w:rsidP="00535EF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m∠FEG=131˚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5AF229A" w14:textId="2ECDD7E7" w:rsidR="004668F3" w:rsidRDefault="004A3D57" w:rsidP="00535EFC">
            <w:r>
              <w:t>40.</w:t>
            </w:r>
          </w:p>
        </w:tc>
      </w:tr>
      <w:tr w:rsidR="004668F3" w14:paraId="333BD235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0986D740" w14:textId="22EEA344" w:rsidR="004668F3" w:rsidRDefault="004668F3" w:rsidP="004668F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m∠DEF+</m:t>
                </m:r>
                <m:r>
                  <w:rPr>
                    <w:rFonts w:ascii="Cambria Math" w:hAnsi="Cambria Math"/>
                  </w:rPr>
                  <m:t>131˚</m:t>
                </m:r>
                <m:r>
                  <w:rPr>
                    <w:rFonts w:ascii="Cambria Math" w:hAnsi="Cambria Math"/>
                  </w:rPr>
                  <m:t>=180˚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14FC6F05" w14:textId="29E08532" w:rsidR="004668F3" w:rsidRDefault="004A3D57" w:rsidP="00535EFC">
            <w:r>
              <w:t>41.</w:t>
            </w:r>
          </w:p>
        </w:tc>
      </w:tr>
      <w:tr w:rsidR="004668F3" w14:paraId="12107BE4" w14:textId="77777777" w:rsidTr="004668F3">
        <w:trPr>
          <w:trHeight w:val="360"/>
        </w:trPr>
        <w:tc>
          <w:tcPr>
            <w:tcW w:w="5148" w:type="dxa"/>
            <w:vAlign w:val="center"/>
          </w:tcPr>
          <w:p w14:paraId="3BBFC9A8" w14:textId="5C8D7A90" w:rsidR="004668F3" w:rsidRDefault="004668F3" w:rsidP="004668F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m∠DEF</m:t>
                </m:r>
                <m:r>
                  <w:rPr>
                    <w:rFonts w:ascii="Cambria Math" w:hAnsi="Cambria Math"/>
                  </w:rPr>
                  <m:t>=49˚</m:t>
                </m:r>
              </m:oMath>
            </m:oMathPara>
          </w:p>
        </w:tc>
        <w:tc>
          <w:tcPr>
            <w:tcW w:w="5148" w:type="dxa"/>
            <w:vAlign w:val="center"/>
          </w:tcPr>
          <w:p w14:paraId="47A7F937" w14:textId="2562A58F" w:rsidR="004668F3" w:rsidRDefault="004A3D57" w:rsidP="00535EFC">
            <w:r>
              <w:t>42.</w:t>
            </w:r>
          </w:p>
        </w:tc>
      </w:tr>
    </w:tbl>
    <w:p w14:paraId="58307249" w14:textId="37D7CFB0" w:rsidR="00854A4A" w:rsidRDefault="00854A4A" w:rsidP="00447EE7"/>
    <w:sectPr w:rsidR="00854A4A" w:rsidSect="00CB7FF0"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7794" w14:textId="77777777" w:rsidR="003E53ED" w:rsidRDefault="003E53ED" w:rsidP="00CB7FF0">
      <w:r>
        <w:separator/>
      </w:r>
    </w:p>
  </w:endnote>
  <w:endnote w:type="continuationSeparator" w:id="0">
    <w:p w14:paraId="10E634A7" w14:textId="77777777" w:rsidR="003E53ED" w:rsidRDefault="003E53ED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7A3A" w14:textId="77777777" w:rsidR="003E53ED" w:rsidRDefault="003E53ED" w:rsidP="00CB7FF0">
      <w:r>
        <w:separator/>
      </w:r>
    </w:p>
  </w:footnote>
  <w:footnote w:type="continuationSeparator" w:id="0">
    <w:p w14:paraId="1BFF918F" w14:textId="77777777" w:rsidR="003E53ED" w:rsidRDefault="003E53ED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9BCD" w14:textId="77777777" w:rsidR="003E53ED" w:rsidRDefault="003E53ED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7"/>
    <w:rsid w:val="000C5525"/>
    <w:rsid w:val="001A094D"/>
    <w:rsid w:val="002812B6"/>
    <w:rsid w:val="003C4133"/>
    <w:rsid w:val="003E53ED"/>
    <w:rsid w:val="003F5F98"/>
    <w:rsid w:val="00447EE7"/>
    <w:rsid w:val="004668F3"/>
    <w:rsid w:val="00491531"/>
    <w:rsid w:val="004A3D57"/>
    <w:rsid w:val="00535EFC"/>
    <w:rsid w:val="00585AE8"/>
    <w:rsid w:val="005870D2"/>
    <w:rsid w:val="0061646A"/>
    <w:rsid w:val="006965A7"/>
    <w:rsid w:val="007374FD"/>
    <w:rsid w:val="00780408"/>
    <w:rsid w:val="007869D4"/>
    <w:rsid w:val="007E3F40"/>
    <w:rsid w:val="00854A4A"/>
    <w:rsid w:val="008908E7"/>
    <w:rsid w:val="008F20DD"/>
    <w:rsid w:val="00917ED7"/>
    <w:rsid w:val="009E5059"/>
    <w:rsid w:val="00C66A4A"/>
    <w:rsid w:val="00C72ABF"/>
    <w:rsid w:val="00CB4A89"/>
    <w:rsid w:val="00CB7FF0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E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7E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4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9F72D-1053-394B-A15F-98804B5D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32</TotalTime>
  <Pages>2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16</cp:revision>
  <dcterms:created xsi:type="dcterms:W3CDTF">2015-09-14T01:37:00Z</dcterms:created>
  <dcterms:modified xsi:type="dcterms:W3CDTF">2015-09-14T02:14:00Z</dcterms:modified>
</cp:coreProperties>
</file>