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D71C" w14:textId="77777777" w:rsidR="003C4133" w:rsidRDefault="008C3638" w:rsidP="00CB7FF0">
      <w:pPr>
        <w:jc w:val="center"/>
      </w:pPr>
      <w:r>
        <w:t>Side-Side-Side Triangle Congruence (SSS)</w:t>
      </w:r>
    </w:p>
    <w:p w14:paraId="320A1721" w14:textId="77777777" w:rsidR="008C3638" w:rsidRDefault="008C3638" w:rsidP="008C3638"/>
    <w:p w14:paraId="48260B2E" w14:textId="77777777" w:rsidR="008C3638" w:rsidRDefault="008C3638" w:rsidP="008C3638">
      <w:r>
        <w:t xml:space="preserve">This unit, we will be writing proofs about shapes and their relationships to one another.  The first shape relationship that we are going to discuss is triangle congruence.  </w:t>
      </w:r>
    </w:p>
    <w:p w14:paraId="7687B468" w14:textId="77777777" w:rsidR="008C3638" w:rsidRDefault="008C3638" w:rsidP="008C3638"/>
    <w:p w14:paraId="4F20EBAC" w14:textId="77777777" w:rsidR="008C3638" w:rsidRDefault="008C3638" w:rsidP="008C3638">
      <w:r>
        <w:t xml:space="preserve">There are 5 properties that are used to prove triangles congruent: </w:t>
      </w:r>
      <w:r>
        <w:rPr>
          <w:b/>
        </w:rPr>
        <w:t>SSS</w:t>
      </w:r>
      <w:r>
        <w:t xml:space="preserve">, SAS, ASA, AAS, and HL.  Today, we are going to discuss </w:t>
      </w:r>
      <w:r>
        <w:rPr>
          <w:b/>
        </w:rPr>
        <w:t>SSS</w:t>
      </w:r>
      <w:r>
        <w:t xml:space="preserve">. </w:t>
      </w:r>
      <w:proofErr w:type="gramStart"/>
      <w:r>
        <w:t>Side-Side-Side means that if the three sides of a triangle are congruent to the three sides on another triangle, then the triangles are congruent.</w:t>
      </w:r>
      <w:proofErr w:type="gramEnd"/>
      <w:r>
        <w:t xml:space="preserve">  So, if the sides are all the same, then the triangles are the same.</w:t>
      </w:r>
    </w:p>
    <w:p w14:paraId="3CFE02EC" w14:textId="77777777" w:rsidR="008C3638" w:rsidRDefault="008C3638" w:rsidP="008C36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8C3638" w14:paraId="6A541A07" w14:textId="77777777" w:rsidTr="008C3638">
        <w:tc>
          <w:tcPr>
            <w:tcW w:w="5148" w:type="dxa"/>
          </w:tcPr>
          <w:p w14:paraId="77C2DE9D" w14:textId="77777777" w:rsidR="008C3638" w:rsidRPr="008C3638" w:rsidRDefault="008C3638" w:rsidP="008C3638">
            <w:pPr>
              <w:jc w:val="center"/>
              <w:rPr>
                <w:b/>
              </w:rPr>
            </w:pPr>
            <w:r>
              <w:rPr>
                <w:b/>
              </w:rPr>
              <w:t>Side-Side-Side (SSS) Triangle Congruence</w:t>
            </w:r>
          </w:p>
        </w:tc>
        <w:tc>
          <w:tcPr>
            <w:tcW w:w="5148" w:type="dxa"/>
          </w:tcPr>
          <w:p w14:paraId="09E326CC" w14:textId="77777777" w:rsidR="008C3638" w:rsidRPr="009715FE" w:rsidRDefault="008C3638" w:rsidP="008C3638">
            <w:pPr>
              <w:jc w:val="center"/>
              <w:rPr>
                <w:b/>
              </w:rPr>
            </w:pPr>
            <w:r w:rsidRPr="009715FE">
              <w:rPr>
                <w:b/>
              </w:rPr>
              <w:t>Example proof using SSS</w:t>
            </w:r>
          </w:p>
        </w:tc>
      </w:tr>
      <w:tr w:rsidR="008C3638" w14:paraId="6242164A" w14:textId="77777777" w:rsidTr="00C6608D">
        <w:trPr>
          <w:trHeight w:val="2771"/>
        </w:trPr>
        <w:tc>
          <w:tcPr>
            <w:tcW w:w="5148" w:type="dxa"/>
            <w:vAlign w:val="center"/>
          </w:tcPr>
          <w:p w14:paraId="3777680B" w14:textId="77777777" w:rsidR="00585DAD" w:rsidRDefault="008C3638" w:rsidP="00585DAD">
            <w:r w:rsidRPr="008C3638">
              <w:rPr>
                <w:b/>
              </w:rPr>
              <w:t>Setup steps:</w:t>
            </w:r>
            <w:r>
              <w:t xml:space="preserve">  </w:t>
            </w:r>
            <w:r w:rsidR="00585DAD">
              <w:t>Side1 on Triangle1 is congruent to</w:t>
            </w:r>
          </w:p>
          <w:p w14:paraId="7ADF3E3E" w14:textId="77777777" w:rsidR="00585DAD" w:rsidRDefault="00585DAD" w:rsidP="00585DAD">
            <w:r>
              <w:t xml:space="preserve">                           Side1 on Triangle2</w:t>
            </w:r>
          </w:p>
          <w:p w14:paraId="6163BEF7" w14:textId="77777777" w:rsidR="00585DAD" w:rsidRDefault="00585DAD" w:rsidP="00585DAD"/>
          <w:p w14:paraId="4AA2000B" w14:textId="77777777" w:rsidR="00585DAD" w:rsidRDefault="00585DAD" w:rsidP="00585DAD">
            <w:r>
              <w:t xml:space="preserve">                           Side2 on Triangle1 is congruent to </w:t>
            </w:r>
          </w:p>
          <w:p w14:paraId="43E87891" w14:textId="77777777" w:rsidR="008C3638" w:rsidRDefault="00585DAD" w:rsidP="00585DAD">
            <w:r>
              <w:t xml:space="preserve">                           Side2 on Triangle2</w:t>
            </w:r>
          </w:p>
          <w:p w14:paraId="486632F5" w14:textId="77777777" w:rsidR="008C3638" w:rsidRDefault="008C3638" w:rsidP="008C3638"/>
          <w:p w14:paraId="13BDCA82" w14:textId="77777777" w:rsidR="00585DAD" w:rsidRDefault="00585DAD" w:rsidP="00585DAD">
            <w:r>
              <w:t xml:space="preserve">                           Side3 on Triangle1 is congruent to </w:t>
            </w:r>
          </w:p>
          <w:p w14:paraId="730E871C" w14:textId="77777777" w:rsidR="00585DAD" w:rsidRDefault="00585DAD" w:rsidP="008C3638">
            <w:r>
              <w:t xml:space="preserve">                           Side3 on Triangle2</w:t>
            </w:r>
          </w:p>
          <w:p w14:paraId="0F622B9F" w14:textId="77777777" w:rsidR="008C3638" w:rsidRDefault="008C3638" w:rsidP="008C3638"/>
          <w:p w14:paraId="44301C59" w14:textId="77777777" w:rsidR="008C3638" w:rsidRPr="008C3638" w:rsidRDefault="008C3638" w:rsidP="008C3638">
            <w:r w:rsidRPr="008C3638">
              <w:rPr>
                <w:b/>
              </w:rPr>
              <w:t>Resulting step:</w:t>
            </w:r>
            <w:r>
              <w:t xml:space="preserve">  The triangles are congruent by </w:t>
            </w:r>
            <w:r>
              <w:rPr>
                <w:b/>
              </w:rPr>
              <w:t>SSS</w:t>
            </w:r>
            <w:r>
              <w:t>.</w:t>
            </w:r>
          </w:p>
        </w:tc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C6608D" w14:paraId="761D3090" w14:textId="77777777" w:rsidTr="007F6D46">
              <w:tc>
                <w:tcPr>
                  <w:tcW w:w="4917" w:type="dxa"/>
                  <w:gridSpan w:val="2"/>
                </w:tcPr>
                <w:p w14:paraId="5AAF6C73" w14:textId="77777777" w:rsidR="00C6608D" w:rsidRDefault="00C6608D" w:rsidP="00C6608D">
                  <w:r>
                    <w:t xml:space="preserve">Given: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,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,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ED</m:t>
                        </m:r>
                      </m:e>
                    </m:acc>
                  </m:oMath>
                </w:p>
                <w:p w14:paraId="16E06C98" w14:textId="4BA9E79F" w:rsidR="00C6608D" w:rsidRDefault="00C6608D" w:rsidP="00C6608D">
                  <w:r>
                    <w:t xml:space="preserve">           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822309B" wp14:editId="02AF9BE7">
                        <wp:extent cx="1690488" cy="416234"/>
                        <wp:effectExtent l="0" t="0" r="1143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22" t="7379" r="5341" b="90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0488" cy="416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B2BD83" w14:textId="77777777" w:rsidR="00C6608D" w:rsidRDefault="00C6608D" w:rsidP="00C6608D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△ABC≅△DFE</m:t>
                    </m:r>
                  </m:oMath>
                </w:p>
              </w:tc>
            </w:tr>
            <w:tr w:rsidR="00C6608D" w14:paraId="2E29A299" w14:textId="77777777" w:rsidTr="007F6D46">
              <w:tc>
                <w:tcPr>
                  <w:tcW w:w="2458" w:type="dxa"/>
                </w:tcPr>
                <w:p w14:paraId="58DD0CAE" w14:textId="77777777" w:rsidR="00C6608D" w:rsidRDefault="00C6608D" w:rsidP="00C6608D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333C5F88" w14:textId="77777777" w:rsidR="00C6608D" w:rsidRDefault="00C6608D" w:rsidP="00C6608D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C6608D" w14:paraId="5A8C9002" w14:textId="77777777" w:rsidTr="007F6D46">
              <w:tc>
                <w:tcPr>
                  <w:tcW w:w="2458" w:type="dxa"/>
                </w:tcPr>
                <w:p w14:paraId="0E4F9848" w14:textId="77777777" w:rsidR="00C6608D" w:rsidRDefault="00C6608D" w:rsidP="00C6608D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DF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1E91CDB0" w14:textId="77777777" w:rsidR="00C6608D" w:rsidRDefault="00C6608D" w:rsidP="00C6608D">
                  <w:r>
                    <w:t>Given</w:t>
                  </w:r>
                </w:p>
              </w:tc>
            </w:tr>
            <w:tr w:rsidR="00C6608D" w14:paraId="3A4BD367" w14:textId="77777777" w:rsidTr="007F6D46">
              <w:tc>
                <w:tcPr>
                  <w:tcW w:w="2458" w:type="dxa"/>
                </w:tcPr>
                <w:p w14:paraId="5D7D89F8" w14:textId="77777777" w:rsidR="00C6608D" w:rsidRDefault="00C6608D" w:rsidP="00C6608D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3422E8DA" w14:textId="77777777" w:rsidR="00C6608D" w:rsidRDefault="00C6608D" w:rsidP="00C6608D">
                  <w:r>
                    <w:t>Given</w:t>
                  </w:r>
                </w:p>
              </w:tc>
            </w:tr>
            <w:tr w:rsidR="00C6608D" w14:paraId="3498E603" w14:textId="77777777" w:rsidTr="007F6D46">
              <w:tc>
                <w:tcPr>
                  <w:tcW w:w="2458" w:type="dxa"/>
                </w:tcPr>
                <w:p w14:paraId="09F9F8F4" w14:textId="77777777" w:rsidR="00C6608D" w:rsidRDefault="00C6608D" w:rsidP="00C6608D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ED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55D056A5" w14:textId="77777777" w:rsidR="00C6608D" w:rsidRDefault="00C6608D" w:rsidP="00C6608D">
                  <w:r>
                    <w:t>Given</w:t>
                  </w:r>
                </w:p>
              </w:tc>
            </w:tr>
            <w:tr w:rsidR="00C6608D" w14:paraId="03622B42" w14:textId="77777777" w:rsidTr="007F6D46">
              <w:tc>
                <w:tcPr>
                  <w:tcW w:w="2458" w:type="dxa"/>
                </w:tcPr>
                <w:p w14:paraId="68BCD468" w14:textId="77777777" w:rsidR="00C6608D" w:rsidRDefault="00C6608D" w:rsidP="00C6608D">
                  <m:oMathPara>
                    <m:oMath>
                      <m:r>
                        <w:rPr>
                          <w:rFonts w:ascii="Cambria Math" w:hAnsi="Cambria Math"/>
                        </w:rPr>
                        <m:t>△ABC≅△DFE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2F2D9963" w14:textId="77777777" w:rsidR="00C6608D" w:rsidRDefault="00C6608D" w:rsidP="00C6608D">
                  <w:r>
                    <w:t>Side-Side-Side (SSS)</w:t>
                  </w:r>
                </w:p>
              </w:tc>
            </w:tr>
          </w:tbl>
          <w:p w14:paraId="3FC7778C" w14:textId="77777777" w:rsidR="008C3638" w:rsidRDefault="008C3638" w:rsidP="00C6608D">
            <w:pPr>
              <w:jc w:val="center"/>
            </w:pPr>
          </w:p>
        </w:tc>
      </w:tr>
    </w:tbl>
    <w:p w14:paraId="1C5E0C52" w14:textId="77777777" w:rsidR="008C3638" w:rsidRDefault="008C3638" w:rsidP="008C3638"/>
    <w:p w14:paraId="321A27C8" w14:textId="458B3BFA" w:rsidR="00494A68" w:rsidRDefault="00494A68" w:rsidP="008C3638">
      <w:r>
        <w:t>Fill in the reasons on the proofs below, using any of our properties from the previous unit, as well as the new property that proves triangle congruence: SSS.</w:t>
      </w:r>
    </w:p>
    <w:p w14:paraId="3074FF72" w14:textId="77777777" w:rsidR="00494A68" w:rsidRDefault="00494A68" w:rsidP="008C36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494A68" w14:paraId="3FDBA859" w14:textId="77777777" w:rsidTr="007F6D46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EA63F" w14:textId="77777777" w:rsidR="00494A68" w:rsidRDefault="00494A68" w:rsidP="007F6D46">
            <w: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6DC93A1" w14:textId="77777777" w:rsidR="00494A68" w:rsidRDefault="00494A68" w:rsidP="007F6D46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8720A" w14:textId="77777777" w:rsidR="00494A68" w:rsidRDefault="00494A68" w:rsidP="007F6D46">
            <w:r>
              <w:t>2.</w:t>
            </w:r>
          </w:p>
        </w:tc>
      </w:tr>
      <w:tr w:rsidR="00494A68" w14:paraId="3EB7F68D" w14:textId="77777777" w:rsidTr="00E61435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63971" w14:textId="6BE25C64" w:rsidR="00494A68" w:rsidRDefault="00494A68" w:rsidP="00E61435">
            <w:r>
              <w:t xml:space="preserve">Given:  </w:t>
            </w:r>
          </w:p>
          <w:p w14:paraId="65002B8F" w14:textId="799D9906" w:rsidR="00494A68" w:rsidRDefault="007F6D46" w:rsidP="00E61435">
            <w:r>
              <w:t xml:space="preserve">              </w:t>
            </w:r>
            <w:r w:rsidR="00BA4B72">
              <w:rPr>
                <w:noProof/>
                <w:lang w:eastAsia="en-US"/>
              </w:rPr>
              <w:drawing>
                <wp:inline distT="0" distB="0" distL="0" distR="0" wp14:anchorId="743809FE" wp14:editId="09DCED64">
                  <wp:extent cx="808755" cy="385937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1" t="9911" r="9915" b="11280"/>
                          <a:stretch/>
                        </pic:blipFill>
                        <pic:spPr bwMode="auto">
                          <a:xfrm>
                            <a:off x="0" y="0"/>
                            <a:ext cx="808755" cy="38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94080E" w14:textId="571410BD" w:rsidR="00494A68" w:rsidRDefault="00494A68" w:rsidP="00E61435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△MLK≅△QPN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5EBA3" w14:textId="77777777" w:rsidR="00494A68" w:rsidRDefault="00494A68" w:rsidP="00E61435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9D617" w14:textId="46803FE0" w:rsidR="00494A68" w:rsidRDefault="00494A68" w:rsidP="00E61435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FJ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JH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HF</m:t>
                  </m:r>
                </m:e>
              </m:acc>
            </m:oMath>
          </w:p>
          <w:p w14:paraId="19A71C41" w14:textId="1315488B" w:rsidR="00494A68" w:rsidRDefault="00BA4B72" w:rsidP="00E61435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328CAA34" wp14:editId="596A5F16">
                  <wp:extent cx="1519936" cy="445039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1" b="9409"/>
                          <a:stretch/>
                        </pic:blipFill>
                        <pic:spPr bwMode="auto">
                          <a:xfrm>
                            <a:off x="0" y="0"/>
                            <a:ext cx="1519936" cy="44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6D0079" w14:textId="0231E1BC" w:rsidR="00494A68" w:rsidRDefault="00494A68" w:rsidP="00E61435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△AEC≅△</m:t>
              </m:r>
              <m:r>
                <w:rPr>
                  <w:rFonts w:ascii="Cambria Math" w:hAnsi="Cambria Math"/>
                </w:rPr>
                <m:t>FJH</m:t>
              </m:r>
            </m:oMath>
          </w:p>
        </w:tc>
      </w:tr>
      <w:tr w:rsidR="00BA4B72" w14:paraId="01B2B43B" w14:textId="77777777" w:rsidTr="00BA4B72">
        <w:trPr>
          <w:trHeight w:val="52"/>
        </w:trPr>
        <w:tc>
          <w:tcPr>
            <w:tcW w:w="2379" w:type="dxa"/>
            <w:vAlign w:val="bottom"/>
          </w:tcPr>
          <w:p w14:paraId="327A5BD6" w14:textId="0A38D8F0" w:rsidR="00BA4B72" w:rsidRDefault="00BA4B72" w:rsidP="00BA4B72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B21E7B4" w14:textId="41E729EE" w:rsidR="00BA4B72" w:rsidRDefault="00BA4B72" w:rsidP="00BA4B72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29863" w14:textId="77777777" w:rsidR="00BA4B72" w:rsidRDefault="00BA4B72" w:rsidP="007F6D46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A5D106B" w14:textId="05A5ABCD" w:rsidR="00BA4B72" w:rsidRDefault="00BA4B72" w:rsidP="00BA4B72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2F4B957D" w14:textId="3FBC9A29" w:rsidR="00BA4B72" w:rsidRDefault="00BA4B72" w:rsidP="00BA4B72">
            <w:pPr>
              <w:jc w:val="center"/>
            </w:pPr>
            <w:r>
              <w:t>Reasons</w:t>
            </w:r>
          </w:p>
        </w:tc>
      </w:tr>
      <w:tr w:rsidR="00BA4B72" w14:paraId="10CEB3B8" w14:textId="77777777" w:rsidTr="002B1AFA">
        <w:trPr>
          <w:trHeight w:val="481"/>
        </w:trPr>
        <w:tc>
          <w:tcPr>
            <w:tcW w:w="2379" w:type="dxa"/>
            <w:vAlign w:val="center"/>
          </w:tcPr>
          <w:p w14:paraId="2635118E" w14:textId="74A4157C" w:rsidR="002B1AFA" w:rsidRPr="002B1AFA" w:rsidRDefault="002B1AFA" w:rsidP="002B1AFA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LK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PN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0E3E1918" w14:textId="08DDA8C2" w:rsidR="00BA4B72" w:rsidRDefault="002B1AFA" w:rsidP="002B1AFA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KM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NQ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F5574F9" w14:textId="7CA7D96C" w:rsidR="00BA4B72" w:rsidRDefault="00BA4B72" w:rsidP="007F6D4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756AB3" w14:textId="77777777" w:rsidR="00BA4B72" w:rsidRDefault="00BA4B72" w:rsidP="007F6D4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46774DBE" w14:textId="77777777" w:rsidR="002B1AFA" w:rsidRPr="002B1AFA" w:rsidRDefault="002B1AFA" w:rsidP="002B1AFA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AE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FJ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JH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0F8AFA6B" w14:textId="69EE5A19" w:rsidR="00BA4B72" w:rsidRDefault="002B1AFA" w:rsidP="002B1AFA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CA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HF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61B5A6D9" w14:textId="282ABA46" w:rsidR="00BA4B72" w:rsidRDefault="00BA4B72" w:rsidP="007F6D46">
            <w:r>
              <w:t>_____________________________</w:t>
            </w:r>
          </w:p>
        </w:tc>
      </w:tr>
      <w:tr w:rsidR="00494A68" w14:paraId="32EEBE93" w14:textId="77777777" w:rsidTr="002B1AFA">
        <w:trPr>
          <w:trHeight w:val="481"/>
        </w:trPr>
        <w:tc>
          <w:tcPr>
            <w:tcW w:w="2379" w:type="dxa"/>
            <w:vAlign w:val="center"/>
          </w:tcPr>
          <w:p w14:paraId="3FB8EA6A" w14:textId="043FEE62" w:rsidR="00494A68" w:rsidRDefault="002B1AFA" w:rsidP="002B1AFA">
            <m:oMathPara>
              <m:oMath>
                <m:r>
                  <w:rPr>
                    <w:rFonts w:ascii="Cambria Math" w:hAnsi="Cambria Math"/>
                  </w:rPr>
                  <m:t>△MLK≅△QPN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405BA14" w14:textId="77777777" w:rsidR="00494A68" w:rsidRDefault="00494A68" w:rsidP="007F6D4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C06C61" w14:textId="77777777" w:rsidR="00494A68" w:rsidRDefault="00494A68" w:rsidP="007F6D4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30A9A49" w14:textId="726A383A" w:rsidR="00494A68" w:rsidRDefault="002B1AFA" w:rsidP="002B1AFA">
            <m:oMathPara>
              <m:oMath>
                <m:r>
                  <w:rPr>
                    <w:rFonts w:ascii="Cambria Math" w:hAnsi="Cambria Math"/>
                  </w:rPr>
                  <m:t>△AEC≅△FJH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8CD9C36" w14:textId="77777777" w:rsidR="00494A68" w:rsidRDefault="00494A68" w:rsidP="007F6D46">
            <w:r>
              <w:t>_____________________________</w:t>
            </w:r>
          </w:p>
        </w:tc>
      </w:tr>
    </w:tbl>
    <w:p w14:paraId="0E260805" w14:textId="7A54DB39" w:rsidR="00C6608D" w:rsidRDefault="00C6608D" w:rsidP="008C3638"/>
    <w:p w14:paraId="159E173E" w14:textId="77777777" w:rsidR="00112B6B" w:rsidRDefault="00112B6B" w:rsidP="008C3638"/>
    <w:p w14:paraId="6CEE57F3" w14:textId="77777777" w:rsidR="00112B6B" w:rsidRDefault="00112B6B" w:rsidP="008C36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BA4B72" w14:paraId="1A372B10" w14:textId="77777777" w:rsidTr="00BA4B72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85C90" w14:textId="00178850" w:rsidR="00BA4B72" w:rsidRDefault="00BA4B72" w:rsidP="00BA4B72">
            <w: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943BE5B" w14:textId="77777777" w:rsidR="00BA4B72" w:rsidRDefault="00BA4B72" w:rsidP="00BA4B72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6BD1" w14:textId="4FD3C2BC" w:rsidR="00BA4B72" w:rsidRDefault="00BA4B72" w:rsidP="00BA4B72">
            <w:r>
              <w:t>4.</w:t>
            </w:r>
          </w:p>
        </w:tc>
      </w:tr>
      <w:tr w:rsidR="00BA4B72" w14:paraId="5EAE904A" w14:textId="77777777" w:rsidTr="00E61435">
        <w:trPr>
          <w:trHeight w:val="1439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BBB49" w14:textId="0EAF4225" w:rsidR="00BA4B72" w:rsidRPr="00EA5AD9" w:rsidRDefault="00BA4B72" w:rsidP="00E2289D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R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</m:t>
                  </m:r>
                </m:e>
              </m:acc>
            </m:oMath>
          </w:p>
          <w:p w14:paraId="12CCBB62" w14:textId="2AC6B2EF" w:rsidR="00BA4B72" w:rsidRDefault="00BA4B72" w:rsidP="00E2289D">
            <w:r>
              <w:t xml:space="preserve">              </w:t>
            </w:r>
            <w:r w:rsidR="00EA5AD9">
              <w:rPr>
                <w:noProof/>
                <w:lang w:eastAsia="en-US"/>
              </w:rPr>
              <w:drawing>
                <wp:inline distT="0" distB="0" distL="0" distR="0" wp14:anchorId="34B43B58" wp14:editId="033B106E">
                  <wp:extent cx="791134" cy="44017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9" t="8270" r="10112" b="11796"/>
                          <a:stretch/>
                        </pic:blipFill>
                        <pic:spPr bwMode="auto">
                          <a:xfrm>
                            <a:off x="0" y="0"/>
                            <a:ext cx="791134" cy="44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F28D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B46CE" wp14:editId="78A8348A">
                      <wp:simplePos x="0" y="0"/>
                      <wp:positionH relativeFrom="column">
                        <wp:posOffset>5191760</wp:posOffset>
                      </wp:positionH>
                      <wp:positionV relativeFrom="paragraph">
                        <wp:posOffset>88900</wp:posOffset>
                      </wp:positionV>
                      <wp:extent cx="1371600" cy="450850"/>
                      <wp:effectExtent l="0" t="0" r="25400" b="3175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105B9" w14:textId="77777777" w:rsidR="00A2072B" w:rsidRPr="004E0FA2" w:rsidRDefault="00A2072B" w:rsidP="009F28D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C653D3D" w14:textId="77777777" w:rsidR="00A2072B" w:rsidRPr="004E0FA2" w:rsidRDefault="00A2072B" w:rsidP="009F28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0FA2">
                                    <w:rPr>
                                      <w:sz w:val="16"/>
                                      <w:szCs w:val="16"/>
                                    </w:rPr>
                                    <w:t xml:space="preserve">Careful!  </w:t>
                                  </w:r>
                                  <w:r w:rsidRPr="004E0FA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Given</w:t>
                                  </w:r>
                                  <w:r w:rsidRPr="004E0FA2">
                                    <w:rPr>
                                      <w:sz w:val="16"/>
                                      <w:szCs w:val="16"/>
                                    </w:rPr>
                                    <w:t xml:space="preserve"> will only be used twice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 this proof.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08.8pt;margin-top:7pt;width:108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" filled="f" strokecolor="black [3213]">
                      <v:textbox>
                        <w:txbxContent>
                          <w:p w14:paraId="10A105B9" w14:textId="77777777" w:rsidR="00A2072B" w:rsidRPr="004E0FA2" w:rsidRDefault="00A2072B" w:rsidP="009F28D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53D3D" w14:textId="77777777" w:rsidR="00A2072B" w:rsidRPr="004E0FA2" w:rsidRDefault="00A2072B" w:rsidP="009F28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0FA2">
                              <w:rPr>
                                <w:sz w:val="16"/>
                                <w:szCs w:val="16"/>
                              </w:rPr>
                              <w:t xml:space="preserve">Careful!  </w:t>
                            </w:r>
                            <w:r w:rsidRPr="004E0FA2">
                              <w:rPr>
                                <w:i/>
                                <w:sz w:val="16"/>
                                <w:szCs w:val="16"/>
                              </w:rPr>
                              <w:t>Given</w:t>
                            </w:r>
                            <w:r w:rsidRPr="004E0FA2">
                              <w:rPr>
                                <w:sz w:val="16"/>
                                <w:szCs w:val="16"/>
                              </w:rPr>
                              <w:t xml:space="preserve"> will only be used twice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 this proof.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3D6C9A" w14:textId="4666B7BD" w:rsidR="00BA4B72" w:rsidRDefault="00BA4B72" w:rsidP="00E2289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△MNR≅△QPR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C2D27" w14:textId="77777777" w:rsidR="00BA4B72" w:rsidRDefault="00BA4B72" w:rsidP="00E2289D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D2FE0" w14:textId="24EC8FCC" w:rsidR="00BA4B72" w:rsidRDefault="00E2289D" w:rsidP="00E2289D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D738F0D" wp14:editId="3AFE1D7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18415</wp:posOffset>
                  </wp:positionV>
                  <wp:extent cx="457835" cy="5429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3" t="7944" r="15656" b="11792"/>
                          <a:stretch/>
                        </pic:blipFill>
                        <pic:spPr bwMode="auto">
                          <a:xfrm>
                            <a:off x="0" y="0"/>
                            <a:ext cx="45783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B72">
              <w:t xml:space="preserve">Given:  </w:t>
            </w:r>
          </w:p>
          <w:p w14:paraId="04825DD9" w14:textId="745B3543" w:rsidR="00BA4B72" w:rsidRDefault="00E2289D" w:rsidP="00E2289D">
            <w:r>
              <w:t xml:space="preserve">              </w:t>
            </w:r>
            <w:r w:rsidR="00BA4B72">
              <w:t xml:space="preserve">              </w:t>
            </w:r>
          </w:p>
          <w:p w14:paraId="5237C858" w14:textId="480B8687" w:rsidR="00E2289D" w:rsidRDefault="00E2289D" w:rsidP="00E2289D"/>
          <w:p w14:paraId="410DA6A5" w14:textId="713C3B0C" w:rsidR="00E2289D" w:rsidRDefault="00E2289D" w:rsidP="00E2289D"/>
          <w:p w14:paraId="18570D86" w14:textId="22553C7C" w:rsidR="00BA4B72" w:rsidRDefault="004E0FA2" w:rsidP="00E2289D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007BB" wp14:editId="66AA64B0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-506095</wp:posOffset>
                      </wp:positionV>
                      <wp:extent cx="1371600" cy="450850"/>
                      <wp:effectExtent l="0" t="0" r="25400" b="3175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1880B" w14:textId="77777777" w:rsidR="00A2072B" w:rsidRPr="004E0FA2" w:rsidRDefault="00A2072B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311430A" w14:textId="75D9A5C0" w:rsidR="00A2072B" w:rsidRPr="004E0FA2" w:rsidRDefault="00A207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0FA2">
                                    <w:rPr>
                                      <w:sz w:val="16"/>
                                      <w:szCs w:val="16"/>
                                    </w:rPr>
                                    <w:t xml:space="preserve">Careful!  </w:t>
                                  </w:r>
                                  <w:r w:rsidRPr="004E0FA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Given</w:t>
                                  </w:r>
                                  <w:r w:rsidRPr="004E0FA2">
                                    <w:rPr>
                                      <w:sz w:val="16"/>
                                      <w:szCs w:val="16"/>
                                    </w:rPr>
                                    <w:t xml:space="preserve"> will only be used twice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 this proof.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19.4pt;margin-top:-39.8pt;width:10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" filled="f" strokecolor="black [3213]">
                      <v:textbox>
                        <w:txbxContent>
                          <w:p w14:paraId="1721880B" w14:textId="77777777" w:rsidR="00A2072B" w:rsidRPr="004E0FA2" w:rsidRDefault="00A207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11430A" w14:textId="75D9A5C0" w:rsidR="00A2072B" w:rsidRPr="004E0FA2" w:rsidRDefault="00A207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0FA2">
                              <w:rPr>
                                <w:sz w:val="16"/>
                                <w:szCs w:val="16"/>
                              </w:rPr>
                              <w:t xml:space="preserve">Careful!  </w:t>
                            </w:r>
                            <w:r w:rsidRPr="004E0FA2">
                              <w:rPr>
                                <w:i/>
                                <w:sz w:val="16"/>
                                <w:szCs w:val="16"/>
                              </w:rPr>
                              <w:t>Given</w:t>
                            </w:r>
                            <w:r w:rsidRPr="004E0FA2">
                              <w:rPr>
                                <w:sz w:val="16"/>
                                <w:szCs w:val="16"/>
                              </w:rPr>
                              <w:t xml:space="preserve"> will only be used twice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 this proof.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4B72">
              <w:t xml:space="preserve">Prove:  </w:t>
            </w:r>
            <m:oMath>
              <m:r>
                <w:rPr>
                  <w:rFonts w:ascii="Cambria Math" w:hAnsi="Cambria Math"/>
                </w:rPr>
                <m:t>△TSV≅△VWT</m:t>
              </m:r>
            </m:oMath>
          </w:p>
        </w:tc>
      </w:tr>
      <w:tr w:rsidR="00BA4B72" w14:paraId="4BF8A439" w14:textId="77777777" w:rsidTr="00BA4B72">
        <w:trPr>
          <w:trHeight w:val="52"/>
        </w:trPr>
        <w:tc>
          <w:tcPr>
            <w:tcW w:w="2379" w:type="dxa"/>
            <w:vAlign w:val="bottom"/>
          </w:tcPr>
          <w:p w14:paraId="69E25314" w14:textId="0FBE11A3" w:rsidR="00BA4B72" w:rsidRDefault="00BA4B72" w:rsidP="00BA4B72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A9A0B32" w14:textId="09B755F0" w:rsidR="00BA4B72" w:rsidRDefault="00BA4B72" w:rsidP="00BA4B72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C4A56" w14:textId="77777777" w:rsidR="00BA4B72" w:rsidRDefault="00BA4B72" w:rsidP="00BA4B72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6ACC8E4" w14:textId="63F1625C" w:rsidR="00BA4B72" w:rsidRDefault="00BA4B72" w:rsidP="00BA4B72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3DA3B236" w14:textId="3E575E4E" w:rsidR="00BA4B72" w:rsidRDefault="00BA4B72" w:rsidP="00BA4B72">
            <w:pPr>
              <w:jc w:val="center"/>
            </w:pPr>
            <w:r>
              <w:t>Reasons</w:t>
            </w:r>
          </w:p>
        </w:tc>
      </w:tr>
      <w:tr w:rsidR="00BA4B72" w14:paraId="4913A9CD" w14:textId="77777777" w:rsidTr="00EA5AD9">
        <w:trPr>
          <w:trHeight w:val="354"/>
        </w:trPr>
        <w:tc>
          <w:tcPr>
            <w:tcW w:w="2379" w:type="dxa"/>
            <w:vAlign w:val="center"/>
          </w:tcPr>
          <w:p w14:paraId="721BD338" w14:textId="7E887FFD" w:rsidR="00BA4B72" w:rsidRDefault="00EA5AD9" w:rsidP="00EA5AD9">
            <m:oMathPara>
              <m:oMath>
                <m:r>
                  <w:rPr>
                    <w:rFonts w:ascii="Cambria Math" w:hAnsi="Cambria Math"/>
                  </w:rPr>
                  <m:t xml:space="preserve">R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MQ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082FFEF" w14:textId="2FDB440C" w:rsidR="00BA4B72" w:rsidRDefault="00BA4B72" w:rsidP="00BA4B72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A13F94" w14:textId="77777777" w:rsidR="00BA4B72" w:rsidRDefault="00BA4B72" w:rsidP="00BA4B72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4110DCBE" w14:textId="7A91D6A4" w:rsidR="00BA4B72" w:rsidRDefault="009F28D1" w:rsidP="009F28D1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TS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VW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3EF145E8" w14:textId="27BACBF7" w:rsidR="00BA4B72" w:rsidRDefault="00BA4B72" w:rsidP="00BA4B72">
            <w:r>
              <w:t>_____________________________</w:t>
            </w:r>
          </w:p>
        </w:tc>
      </w:tr>
      <w:tr w:rsidR="009F28D1" w14:paraId="180796DF" w14:textId="77777777" w:rsidTr="00EA5AD9">
        <w:trPr>
          <w:trHeight w:val="354"/>
        </w:trPr>
        <w:tc>
          <w:tcPr>
            <w:tcW w:w="2379" w:type="dxa"/>
            <w:vAlign w:val="center"/>
          </w:tcPr>
          <w:p w14:paraId="2808ED21" w14:textId="1865C412" w:rsidR="009F28D1" w:rsidRDefault="009F28D1" w:rsidP="00EA5AD9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MR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QR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97DC188" w14:textId="65DBDC7F" w:rsidR="009F28D1" w:rsidRDefault="009F28D1" w:rsidP="00BA4B72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68799" w14:textId="77777777" w:rsidR="009F28D1" w:rsidRDefault="009F28D1" w:rsidP="00BA4B72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63CE8E7" w14:textId="5A1E52DB" w:rsidR="009F28D1" w:rsidRDefault="009F28D1" w:rsidP="00EA5AD9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SV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WT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09BFA41D" w14:textId="00C9C611" w:rsidR="009F28D1" w:rsidRDefault="009F28D1" w:rsidP="00BA4B72">
            <w:r>
              <w:t>_____________________________</w:t>
            </w:r>
          </w:p>
        </w:tc>
      </w:tr>
      <w:tr w:rsidR="009F28D1" w14:paraId="55AE18BE" w14:textId="77777777" w:rsidTr="00EA5AD9">
        <w:trPr>
          <w:trHeight w:val="354"/>
        </w:trPr>
        <w:tc>
          <w:tcPr>
            <w:tcW w:w="2379" w:type="dxa"/>
            <w:vAlign w:val="center"/>
          </w:tcPr>
          <w:p w14:paraId="1CC0FA0C" w14:textId="00154B24" w:rsidR="009F28D1" w:rsidRDefault="009F28D1" w:rsidP="00EA5AD9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MN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QP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NR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PR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24561F2" w14:textId="77777777" w:rsidR="009F28D1" w:rsidRDefault="009F28D1" w:rsidP="00BA4B72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CB549C" w14:textId="77777777" w:rsidR="009F28D1" w:rsidRDefault="009F28D1" w:rsidP="00BA4B72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579BA64" w14:textId="162C7E2A" w:rsidR="009F28D1" w:rsidRDefault="009F28D1" w:rsidP="009F28D1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TV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TV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39F06060" w14:textId="77777777" w:rsidR="009F28D1" w:rsidRDefault="009F28D1" w:rsidP="00BA4B72">
            <w:r>
              <w:t>_____________________________</w:t>
            </w:r>
          </w:p>
        </w:tc>
      </w:tr>
      <w:tr w:rsidR="009F28D1" w14:paraId="44EFBDEE" w14:textId="77777777" w:rsidTr="00EA5AD9">
        <w:trPr>
          <w:trHeight w:val="354"/>
        </w:trPr>
        <w:tc>
          <w:tcPr>
            <w:tcW w:w="2379" w:type="dxa"/>
            <w:vAlign w:val="center"/>
          </w:tcPr>
          <w:p w14:paraId="12F81102" w14:textId="128CEFBB" w:rsidR="009F28D1" w:rsidRDefault="009F28D1" w:rsidP="00EA5AD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△MNR≅△QPR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1B1475A" w14:textId="77777777" w:rsidR="009F28D1" w:rsidRDefault="009F28D1" w:rsidP="00BA4B72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0B286E" w14:textId="77777777" w:rsidR="009F28D1" w:rsidRDefault="009F28D1" w:rsidP="00BA4B72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C1ACA8B" w14:textId="00C18D19" w:rsidR="009F28D1" w:rsidRDefault="009F28D1" w:rsidP="00EA5AD9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△TSV≅△VWT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AD91463" w14:textId="77777777" w:rsidR="009F28D1" w:rsidRDefault="009F28D1" w:rsidP="00BA4B72">
            <w:r>
              <w:t>_____________________________</w:t>
            </w:r>
          </w:p>
        </w:tc>
      </w:tr>
    </w:tbl>
    <w:p w14:paraId="6B9EADEE" w14:textId="77777777" w:rsidR="00E61435" w:rsidRDefault="00E61435" w:rsidP="008C3638"/>
    <w:p w14:paraId="0EB0E87C" w14:textId="77777777" w:rsidR="00112B6B" w:rsidRDefault="00112B6B" w:rsidP="008C3638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2F7BF0" w14:paraId="23D6E17B" w14:textId="77777777" w:rsidTr="002F7BF0">
        <w:trPr>
          <w:cantSplit/>
        </w:trPr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BAF0E" w14:textId="6E191704" w:rsidR="002F7BF0" w:rsidRDefault="002F7BF0" w:rsidP="002F7BF0">
            <w:r>
              <w:lastRenderedPageBreak/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657559A" w14:textId="77777777" w:rsidR="002F7BF0" w:rsidRDefault="002F7BF0" w:rsidP="002F7BF0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B9A2F" w14:textId="1321B24D" w:rsidR="002F7BF0" w:rsidRDefault="002F7BF0" w:rsidP="002F7BF0">
            <w:r>
              <w:t>6.</w:t>
            </w:r>
          </w:p>
        </w:tc>
      </w:tr>
      <w:tr w:rsidR="002F7BF0" w14:paraId="3601EF15" w14:textId="77777777" w:rsidTr="00E61435">
        <w:trPr>
          <w:cantSplit/>
          <w:trHeight w:val="1511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94EE73" w14:textId="77777777" w:rsidR="002F7BF0" w:rsidRDefault="002F7BF0" w:rsidP="002F7BF0">
            <w:r>
              <w:t xml:space="preserve">Given:  </w:t>
            </w:r>
          </w:p>
          <w:p w14:paraId="3D8C5F2F" w14:textId="7748C5DB" w:rsidR="002F7BF0" w:rsidRDefault="002F7BF0" w:rsidP="002F7BF0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67A1C425" wp14:editId="29271137">
                  <wp:extent cx="1208423" cy="497957"/>
                  <wp:effectExtent l="0" t="0" r="10795" b="10160"/>
                  <wp:docPr id="2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8" t="6773" r="6894" b="9874"/>
                          <a:stretch/>
                        </pic:blipFill>
                        <pic:spPr bwMode="auto">
                          <a:xfrm>
                            <a:off x="0" y="0"/>
                            <a:ext cx="1208423" cy="49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2C6AC3" w14:textId="54629766" w:rsidR="002F7BF0" w:rsidRDefault="002F7BF0" w:rsidP="002F7BF0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△BCD≅△GFE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888C4" w14:textId="77777777" w:rsidR="002F7BF0" w:rsidRDefault="002F7BF0" w:rsidP="002F7BF0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26ED3" w14:textId="3FFFCF22" w:rsidR="002F7BF0" w:rsidRDefault="002F7BF0" w:rsidP="002F7BF0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GK</m:t>
                  </m:r>
                </m:e>
              </m:acc>
            </m:oMath>
          </w:p>
          <w:p w14:paraId="6E229647" w14:textId="19D1EEA8" w:rsidR="002F7BF0" w:rsidRDefault="002F7BF0" w:rsidP="002F7BF0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25BD736E" wp14:editId="700218FA">
                  <wp:extent cx="1231392" cy="579120"/>
                  <wp:effectExtent l="0" t="0" r="0" b="5080"/>
                  <wp:docPr id="2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92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442C2" w14:textId="3AD3C2CE" w:rsidR="002F7BF0" w:rsidRDefault="002F7BF0" w:rsidP="002F7BF0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△GLH≅△KLH</m:t>
              </m:r>
            </m:oMath>
          </w:p>
        </w:tc>
      </w:tr>
      <w:tr w:rsidR="002F7BF0" w14:paraId="30263BAA" w14:textId="77777777" w:rsidTr="002F7BF0">
        <w:trPr>
          <w:cantSplit/>
          <w:trHeight w:val="52"/>
        </w:trPr>
        <w:tc>
          <w:tcPr>
            <w:tcW w:w="2379" w:type="dxa"/>
            <w:vAlign w:val="bottom"/>
          </w:tcPr>
          <w:p w14:paraId="033DD3F8" w14:textId="77777777" w:rsidR="002F7BF0" w:rsidRDefault="002F7BF0" w:rsidP="002F7BF0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5F994AD" w14:textId="77777777" w:rsidR="002F7BF0" w:rsidRDefault="002F7BF0" w:rsidP="002F7BF0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9AAEA" w14:textId="5D6C1B0D" w:rsidR="002F7BF0" w:rsidRDefault="002F7BF0" w:rsidP="002F7BF0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DAE7301" w14:textId="70AF8DE9" w:rsidR="002F7BF0" w:rsidRDefault="002F7BF0" w:rsidP="002F7BF0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787EB658" w14:textId="77777777" w:rsidR="002F7BF0" w:rsidRDefault="002F7BF0" w:rsidP="002F7BF0">
            <w:pPr>
              <w:jc w:val="center"/>
            </w:pPr>
            <w:r>
              <w:t>Reasons</w:t>
            </w:r>
          </w:p>
        </w:tc>
      </w:tr>
      <w:tr w:rsidR="002F7BF0" w14:paraId="7607C012" w14:textId="77777777" w:rsidTr="002F7BF0">
        <w:trPr>
          <w:cantSplit/>
          <w:trHeight w:val="481"/>
        </w:trPr>
        <w:tc>
          <w:tcPr>
            <w:tcW w:w="2379" w:type="dxa"/>
            <w:vAlign w:val="center"/>
          </w:tcPr>
          <w:p w14:paraId="345B0EB6" w14:textId="77777777" w:rsidR="00E61435" w:rsidRPr="00E61435" w:rsidRDefault="002F7BF0" w:rsidP="002F7BF0">
            <m:oMathPara>
              <m:oMath>
                <m:r>
                  <w:rPr>
                    <w:rFonts w:ascii="Cambria Math" w:hAnsi="Cambria Math"/>
                  </w:rPr>
                  <m:t xml:space="preserve">BC=14, </m:t>
                </m:r>
                <m:r>
                  <w:rPr>
                    <w:rFonts w:ascii="Cambria Math" w:hAnsi="Cambria Math"/>
                  </w:rPr>
                  <m:t xml:space="preserve">GF=14, </m:t>
                </m:r>
              </m:oMath>
            </m:oMathPara>
          </w:p>
          <w:p w14:paraId="35CFF395" w14:textId="77777777" w:rsidR="00E61435" w:rsidRPr="00E61435" w:rsidRDefault="00E61435" w:rsidP="002F7BF0">
            <m:oMathPara>
              <m:oMath>
                <m:r>
                  <w:rPr>
                    <w:rFonts w:ascii="Cambria Math" w:hAnsi="Cambria Math"/>
                  </w:rPr>
                  <m:t xml:space="preserve">CD=5, FE=5, </m:t>
                </m:r>
              </m:oMath>
            </m:oMathPara>
          </w:p>
          <w:p w14:paraId="34823E6E" w14:textId="289FBBD7" w:rsidR="002F7BF0" w:rsidRDefault="00E61435" w:rsidP="002F7BF0">
            <m:oMathPara>
              <m:oMath>
                <m:r>
                  <w:rPr>
                    <w:rFonts w:ascii="Cambria Math" w:hAnsi="Cambria Math"/>
                  </w:rPr>
                  <m:t>DB=11, EG=11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3A1C061" w14:textId="77777777" w:rsidR="002F7BF0" w:rsidRDefault="002F7BF0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E087A" w14:textId="77777777" w:rsidR="002F7BF0" w:rsidRDefault="002F7BF0" w:rsidP="002F7BF0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AEB0477" w14:textId="4A048885" w:rsidR="002F7BF0" w:rsidRDefault="002F7BF0" w:rsidP="002F7BF0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GL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KL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551732E1" w14:textId="77777777" w:rsidR="002F7BF0" w:rsidRDefault="002F7BF0" w:rsidP="002F7BF0">
            <w:r>
              <w:t>_____________________________</w:t>
            </w:r>
          </w:p>
        </w:tc>
      </w:tr>
      <w:tr w:rsidR="002F7BF0" w14:paraId="38985C11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3CB1DC67" w14:textId="580BCE4B" w:rsidR="002F7BF0" w:rsidRDefault="00E61435" w:rsidP="00E61435">
            <m:oMathPara>
              <m:oMath>
                <m:r>
                  <w:rPr>
                    <w:rFonts w:ascii="Cambria Math" w:hAnsi="Cambria Math"/>
                  </w:rPr>
                  <m:t>14=14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E613D47" w14:textId="49097469" w:rsidR="002F7BF0" w:rsidRDefault="002F7BF0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888D0" w14:textId="77777777" w:rsidR="002F7BF0" w:rsidRDefault="002F7BF0" w:rsidP="002F7BF0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2255A00" w14:textId="44685E5C" w:rsidR="002F7BF0" w:rsidRDefault="002F7BF0" w:rsidP="002F7BF0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LH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LH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6DFA5B95" w14:textId="40E8C046" w:rsidR="002F7BF0" w:rsidRDefault="002F7BF0" w:rsidP="002F7BF0">
            <w:r>
              <w:t>_____________________________</w:t>
            </w:r>
          </w:p>
        </w:tc>
      </w:tr>
      <w:tr w:rsidR="002F7BF0" w14:paraId="267983CA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7FEA4636" w14:textId="051F494A" w:rsidR="002F7BF0" w:rsidRDefault="00E61435" w:rsidP="00E61435">
            <m:oMathPara>
              <m:oMath>
                <m:r>
                  <w:rPr>
                    <w:rFonts w:ascii="Cambria Math" w:hAnsi="Cambria Math"/>
                  </w:rPr>
                  <m:t>BC=GF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994952E" w14:textId="2E56FED8" w:rsidR="002F7BF0" w:rsidRDefault="002F7BF0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BE073" w14:textId="77777777" w:rsidR="002F7BF0" w:rsidRDefault="002F7BF0" w:rsidP="002F7BF0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124E7458" w14:textId="6ADFCA71" w:rsidR="002F7BF0" w:rsidRDefault="002F7BF0" w:rsidP="002F7BF0">
            <m:oMathPara>
              <m:oMath>
                <m:r>
                  <w:rPr>
                    <w:rFonts w:ascii="Cambria Math" w:hAnsi="Cambria Math"/>
                  </w:rPr>
                  <m:t xml:space="preserve">H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GK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66D22244" w14:textId="31A119AD" w:rsidR="002F7BF0" w:rsidRDefault="002F7BF0" w:rsidP="002F7BF0">
            <w:r>
              <w:t>_____________________________</w:t>
            </w:r>
          </w:p>
        </w:tc>
      </w:tr>
      <w:tr w:rsidR="002F7BF0" w14:paraId="6BFA5FE7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7D354798" w14:textId="2DECE76A" w:rsidR="002F7BF0" w:rsidRDefault="00E61435" w:rsidP="002F7BF0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GF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0087D38" w14:textId="404B7B98" w:rsidR="002F7BF0" w:rsidRDefault="002F7BF0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88F81" w14:textId="77777777" w:rsidR="002F7BF0" w:rsidRDefault="002F7BF0" w:rsidP="002F7BF0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366309E" w14:textId="39789659" w:rsidR="002F7BF0" w:rsidRDefault="002F7BF0" w:rsidP="002F7BF0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GH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KH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2263DBF7" w14:textId="737514E9" w:rsidR="002F7BF0" w:rsidRDefault="002F7BF0" w:rsidP="002F7BF0">
            <w:r>
              <w:t>_____________________________</w:t>
            </w:r>
          </w:p>
        </w:tc>
      </w:tr>
      <w:tr w:rsidR="00E61435" w14:paraId="45023193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226066AE" w14:textId="79D251DA" w:rsidR="00E61435" w:rsidRDefault="00E61435" w:rsidP="00E61435">
            <m:oMathPara>
              <m:oMath>
                <m:r>
                  <w:rPr>
                    <w:rFonts w:ascii="Cambria Math" w:hAnsi="Cambria Math"/>
                  </w:rPr>
                  <m:t>5=5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74FE9AA" w14:textId="77777777" w:rsidR="00E61435" w:rsidRDefault="00E61435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41165" w14:textId="1756A3BB" w:rsidR="00E61435" w:rsidRDefault="00E61435" w:rsidP="002F7BF0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DC4C73" w14:textId="64C6FAD0" w:rsidR="00E61435" w:rsidRDefault="00E61435" w:rsidP="002F7BF0">
            <m:oMathPara>
              <m:oMath>
                <m:r>
                  <w:rPr>
                    <w:rFonts w:ascii="Cambria Math" w:hAnsi="Cambria Math"/>
                  </w:rPr>
                  <m:t>△GLH≅△KLH</m:t>
                </m:r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616D9BE3" w14:textId="77777777" w:rsidR="00E61435" w:rsidRDefault="00E61435" w:rsidP="002F7BF0">
            <w:r>
              <w:t>_____________________________</w:t>
            </w:r>
          </w:p>
        </w:tc>
      </w:tr>
      <w:tr w:rsidR="00E61435" w14:paraId="62581A9B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5168009E" w14:textId="661D1A06" w:rsidR="00E61435" w:rsidRDefault="00E61435" w:rsidP="00E61435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CD=FE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DEC957A" w14:textId="7069AA56" w:rsidR="00E61435" w:rsidRDefault="00E61435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F2843" w14:textId="77777777" w:rsidR="00E61435" w:rsidRDefault="00E61435" w:rsidP="002F7BF0"/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85BFE" w14:textId="77777777" w:rsidR="00E61435" w:rsidRDefault="00E61435" w:rsidP="002F7BF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5E0E50" w14:textId="77777777" w:rsidR="00E61435" w:rsidRDefault="00E61435" w:rsidP="002F7BF0"/>
        </w:tc>
      </w:tr>
      <w:tr w:rsidR="00E61435" w14:paraId="0C2C7CAB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41858292" w14:textId="2A7487EE" w:rsidR="00E61435" w:rsidRDefault="00E61435" w:rsidP="00E61435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CD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9EEFA33" w14:textId="65232A01" w:rsidR="00E61435" w:rsidRDefault="00E61435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1443B" w14:textId="77777777" w:rsidR="00E61435" w:rsidRDefault="00E61435" w:rsidP="002F7BF0"/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4CC5" w14:textId="3A14AA01" w:rsidR="00E61435" w:rsidRDefault="00E61435" w:rsidP="00A2072B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0A63" w14:textId="77777777" w:rsidR="00E61435" w:rsidRDefault="00E61435" w:rsidP="002F7BF0"/>
        </w:tc>
      </w:tr>
      <w:tr w:rsidR="00A2072B" w14:paraId="1CDBDE2B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7176EAC1" w14:textId="3E74D2FE" w:rsidR="00A2072B" w:rsidRDefault="00A2072B" w:rsidP="00E61435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11=11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A18E505" w14:textId="1722B4BD" w:rsidR="00A2072B" w:rsidRDefault="00A2072B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6FB36" w14:textId="77777777" w:rsidR="00A2072B" w:rsidRDefault="00A2072B" w:rsidP="002F7BF0"/>
        </w:tc>
        <w:tc>
          <w:tcPr>
            <w:tcW w:w="4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9BCD" w14:textId="45CAC7F9" w:rsidR="00A2072B" w:rsidRDefault="00A2072B" w:rsidP="00A2072B"/>
        </w:tc>
      </w:tr>
      <w:tr w:rsidR="00A2072B" w14:paraId="75D69EF1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10ED0773" w14:textId="6D9DF61C" w:rsidR="00A2072B" w:rsidRDefault="00A2072B" w:rsidP="00E61435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DB=EG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04384AA" w14:textId="26C99DD3" w:rsidR="00A2072B" w:rsidRDefault="00A2072B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56F4E" w14:textId="77777777" w:rsidR="00A2072B" w:rsidRDefault="00A2072B" w:rsidP="002F7BF0"/>
        </w:tc>
        <w:tc>
          <w:tcPr>
            <w:tcW w:w="4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6D2EC" w14:textId="77777777" w:rsidR="00A2072B" w:rsidRDefault="00A2072B" w:rsidP="002F7BF0"/>
        </w:tc>
      </w:tr>
      <w:tr w:rsidR="00A2072B" w14:paraId="755B4D5C" w14:textId="77777777" w:rsidTr="007A7D2B">
        <w:trPr>
          <w:cantSplit/>
          <w:trHeight w:val="446"/>
        </w:trPr>
        <w:tc>
          <w:tcPr>
            <w:tcW w:w="2379" w:type="dxa"/>
            <w:vAlign w:val="center"/>
          </w:tcPr>
          <w:p w14:paraId="7DEB2B65" w14:textId="57C5E572" w:rsidR="00A2072B" w:rsidRDefault="00A2072B" w:rsidP="00E61435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EG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1ECB96D" w14:textId="365F967F" w:rsidR="00A2072B" w:rsidRDefault="00A2072B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26EA1" w14:textId="77777777" w:rsidR="00A2072B" w:rsidRDefault="00A2072B" w:rsidP="002F7BF0"/>
        </w:tc>
        <w:tc>
          <w:tcPr>
            <w:tcW w:w="4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459F2" w14:textId="77777777" w:rsidR="00A2072B" w:rsidRDefault="00A2072B" w:rsidP="002F7BF0"/>
        </w:tc>
      </w:tr>
      <w:tr w:rsidR="00A2072B" w14:paraId="75F21EC9" w14:textId="77777777" w:rsidTr="007A7D2B">
        <w:trPr>
          <w:cantSplit/>
          <w:trHeight w:val="446"/>
        </w:trPr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35A4B8D2" w14:textId="4A125F0C" w:rsidR="00A2072B" w:rsidRDefault="00A2072B" w:rsidP="002F7BF0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△BCD≅△GFE</m:t>
                </m:r>
              </m:oMath>
            </m:oMathPara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53220A" w14:textId="3ACC0F33" w:rsidR="00A2072B" w:rsidRDefault="00A2072B" w:rsidP="002F7BF0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4D93A1" w14:textId="77777777" w:rsidR="00A2072B" w:rsidRDefault="00A2072B" w:rsidP="002F7BF0"/>
        </w:tc>
        <w:tc>
          <w:tcPr>
            <w:tcW w:w="4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0058" w14:textId="77777777" w:rsidR="00A2072B" w:rsidRDefault="00A2072B" w:rsidP="002F7BF0"/>
        </w:tc>
      </w:tr>
    </w:tbl>
    <w:p w14:paraId="37ACDA8D" w14:textId="77777777" w:rsidR="002F7BF0" w:rsidRDefault="002F7BF0" w:rsidP="008C36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E61435" w14:paraId="738FC68E" w14:textId="77777777" w:rsidTr="00DB301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40E9B" w14:textId="3739F5F3" w:rsidR="00E61435" w:rsidRDefault="00E61435" w:rsidP="00DB3017">
            <w: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5F115B1" w14:textId="77777777" w:rsidR="00E61435" w:rsidRDefault="00E61435" w:rsidP="00DB301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08C9" w14:textId="2BCB79CB" w:rsidR="00E61435" w:rsidRPr="00A2072B" w:rsidRDefault="00A2072B" w:rsidP="00DB3017">
            <w:pPr>
              <w:rPr>
                <w:b/>
              </w:rPr>
            </w:pPr>
            <w:r>
              <w:rPr>
                <w:b/>
              </w:rPr>
              <w:t>PROOF 7 Continued</w:t>
            </w:r>
          </w:p>
        </w:tc>
      </w:tr>
      <w:tr w:rsidR="00A2072B" w14:paraId="2DD8BECF" w14:textId="77777777" w:rsidTr="00A2072B">
        <w:trPr>
          <w:trHeight w:val="432"/>
        </w:trPr>
        <w:tc>
          <w:tcPr>
            <w:tcW w:w="47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136FC" w14:textId="450DDFA4" w:rsidR="00A2072B" w:rsidRDefault="00A2072B" w:rsidP="00DB301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x=2</m:t>
              </m:r>
            </m:oMath>
            <w:r>
              <w:t xml:space="preserve"> </w:t>
            </w:r>
          </w:p>
          <w:p w14:paraId="28675610" w14:textId="27026294" w:rsidR="00A2072B" w:rsidRDefault="00A2072B" w:rsidP="00DB3017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37BB07A5" wp14:editId="37ED8B0F">
                  <wp:extent cx="1779325" cy="735495"/>
                  <wp:effectExtent l="0" t="0" r="0" b="1270"/>
                  <wp:docPr id="2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7" b="4175"/>
                          <a:stretch/>
                        </pic:blipFill>
                        <pic:spPr bwMode="auto">
                          <a:xfrm>
                            <a:off x="0" y="0"/>
                            <a:ext cx="1780540" cy="73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5D68AD" w14:textId="52FE8350" w:rsidR="00A2072B" w:rsidRDefault="00A2072B" w:rsidP="00E61435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△GHJ≅△LKM</m:t>
              </m:r>
            </m:oMath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85658D" w14:textId="77777777" w:rsidR="00A2072B" w:rsidRDefault="00A2072B" w:rsidP="00DB301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588B4" w14:textId="43CC8F3B" w:rsidR="00A2072B" w:rsidRDefault="00A2072B" w:rsidP="00A2072B">
            <m:oMathPara>
              <m:oMath>
                <m:r>
                  <w:rPr>
                    <w:rFonts w:ascii="Cambria Math" w:hAnsi="Cambria Math"/>
                  </w:rPr>
                  <m:t>KM=7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AA85B8" w14:textId="44A697D1" w:rsidR="00A2072B" w:rsidRDefault="00A2072B" w:rsidP="00DB3017">
            <w:r>
              <w:t>_____________________________</w:t>
            </w:r>
          </w:p>
        </w:tc>
      </w:tr>
      <w:tr w:rsidR="00A2072B" w14:paraId="3F918FCD" w14:textId="77777777" w:rsidTr="00A2072B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2C3990" w14:textId="77777777" w:rsidR="00A2072B" w:rsidRDefault="00A2072B" w:rsidP="00DB3017"/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13DE" w14:textId="77777777" w:rsidR="00A2072B" w:rsidRDefault="00A2072B" w:rsidP="00DB301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5D2200" w14:textId="26D76E84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KM</m:t>
                </m:r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E6BFB38" w14:textId="56EA8718" w:rsidR="00A2072B" w:rsidRDefault="00A2072B" w:rsidP="00DB3017">
            <w:r>
              <w:t>_____________________________</w:t>
            </w:r>
          </w:p>
        </w:tc>
      </w:tr>
      <w:tr w:rsidR="00A2072B" w14:paraId="27ED57C0" w14:textId="77777777" w:rsidTr="00A2072B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467A12" w14:textId="77777777" w:rsidR="00A2072B" w:rsidRDefault="00A2072B" w:rsidP="00DB3017"/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5F323" w14:textId="77777777" w:rsidR="00A2072B" w:rsidRDefault="00A2072B" w:rsidP="00DB301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F7D5A" w14:textId="238520F2" w:rsidR="00A2072B" w:rsidRDefault="007A7D2B" w:rsidP="00DB3017">
            <m:oMathPara>
              <m:oMath>
                <m:r>
                  <w:rPr>
                    <w:rFonts w:ascii="Cambria Math" w:hAnsi="Cambria Math"/>
                  </w:rPr>
                  <m:t>5=5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0D3D16" w14:textId="2ACC6656" w:rsidR="00A2072B" w:rsidRDefault="00A2072B" w:rsidP="00DB3017">
            <w:r>
              <w:t>_____________________________</w:t>
            </w:r>
          </w:p>
        </w:tc>
      </w:tr>
      <w:tr w:rsidR="00A2072B" w14:paraId="7E496986" w14:textId="77777777" w:rsidTr="00A2072B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4C2F20" w14:textId="77777777" w:rsidR="00A2072B" w:rsidRDefault="00A2072B" w:rsidP="00DB3017"/>
        </w:tc>
        <w:tc>
          <w:tcPr>
            <w:tcW w:w="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8B851" w14:textId="77777777" w:rsidR="00A2072B" w:rsidRDefault="00A2072B" w:rsidP="00DB3017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6E0564" w14:textId="0ED9B707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HJ=KM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83BF29" w14:textId="67F1F09D" w:rsidR="00A2072B" w:rsidRDefault="00A2072B" w:rsidP="00DB3017">
            <w:r>
              <w:t>_____________________________</w:t>
            </w:r>
          </w:p>
        </w:tc>
      </w:tr>
      <w:tr w:rsidR="00A2072B" w14:paraId="763E00A6" w14:textId="77777777" w:rsidTr="007A7D2B">
        <w:trPr>
          <w:trHeight w:val="432"/>
        </w:trPr>
        <w:tc>
          <w:tcPr>
            <w:tcW w:w="2379" w:type="dxa"/>
            <w:vAlign w:val="center"/>
          </w:tcPr>
          <w:p w14:paraId="6F1CD24E" w14:textId="77777777" w:rsidR="00A2072B" w:rsidRDefault="00A2072B" w:rsidP="00A2072B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3FBCE2A3" w14:textId="77777777" w:rsidR="00A2072B" w:rsidRDefault="00A2072B" w:rsidP="00A2072B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4F5B0F" w14:textId="701FBEF0" w:rsidR="00A2072B" w:rsidRDefault="00A2072B" w:rsidP="00DB3017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1B65321B" w14:textId="46B9B2AA" w:rsidR="00A2072B" w:rsidRDefault="007A7D2B" w:rsidP="007A7D2B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HJ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KM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143FFF9E" w14:textId="3C8E9102" w:rsidR="00A2072B" w:rsidRDefault="00A2072B" w:rsidP="00DB3017">
            <w:pPr>
              <w:jc w:val="center"/>
            </w:pPr>
            <w:r>
              <w:t>_____________________________</w:t>
            </w:r>
          </w:p>
        </w:tc>
      </w:tr>
      <w:tr w:rsidR="00A2072B" w14:paraId="7AAA5B4B" w14:textId="77777777" w:rsidTr="007A7D2B">
        <w:trPr>
          <w:trHeight w:val="432"/>
        </w:trPr>
        <w:tc>
          <w:tcPr>
            <w:tcW w:w="2379" w:type="dxa"/>
            <w:vMerge w:val="restart"/>
            <w:vAlign w:val="center"/>
          </w:tcPr>
          <w:p w14:paraId="3EEFE073" w14:textId="77777777" w:rsidR="00A2072B" w:rsidRPr="00DB3017" w:rsidRDefault="00A2072B" w:rsidP="00A2072B">
            <m:oMathPara>
              <m:oMath>
                <m:r>
                  <w:rPr>
                    <w:rFonts w:ascii="Cambria Math" w:hAnsi="Cambria Math"/>
                  </w:rPr>
                  <m:t xml:space="preserve">GH=2x, HJ=4x-3, </m:t>
                </m:r>
              </m:oMath>
            </m:oMathPara>
          </w:p>
          <w:p w14:paraId="1382752B" w14:textId="77777777" w:rsidR="00A2072B" w:rsidRPr="00DB3017" w:rsidRDefault="00A2072B" w:rsidP="00A2072B">
            <m:oMathPara>
              <m:oMath>
                <m:r>
                  <w:rPr>
                    <w:rFonts w:ascii="Cambria Math" w:hAnsi="Cambria Math"/>
                  </w:rPr>
                  <m:t xml:space="preserve">JG=3x-3, LK=2x, </m:t>
                </m:r>
              </m:oMath>
            </m:oMathPara>
          </w:p>
          <w:p w14:paraId="0ED5C0D9" w14:textId="77777777" w:rsidR="00A2072B" w:rsidRPr="00DB3017" w:rsidRDefault="00A2072B" w:rsidP="00A2072B">
            <m:oMathPara>
              <m:oMath>
                <m:r>
                  <w:rPr>
                    <w:rFonts w:ascii="Cambria Math" w:hAnsi="Cambria Math"/>
                  </w:rPr>
                  <m:t xml:space="preserve">KM=7x-9, </m:t>
                </m:r>
              </m:oMath>
            </m:oMathPara>
          </w:p>
          <w:p w14:paraId="33AE2E87" w14:textId="39541096" w:rsidR="00A2072B" w:rsidRDefault="00A2072B" w:rsidP="00DB3017">
            <m:oMathPara>
              <m:oMath>
                <m:r>
                  <w:rPr>
                    <w:rFonts w:ascii="Cambria Math" w:hAnsi="Cambria Math"/>
                  </w:rPr>
                  <m:t>ML=x+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, &amp; x=2</m:t>
                </m:r>
              </m:oMath>
            </m:oMathPara>
          </w:p>
        </w:tc>
        <w:tc>
          <w:tcPr>
            <w:tcW w:w="2376" w:type="dxa"/>
            <w:vMerge w:val="restart"/>
            <w:tcBorders>
              <w:right w:val="single" w:sz="4" w:space="0" w:color="auto"/>
            </w:tcBorders>
            <w:vAlign w:val="bottom"/>
          </w:tcPr>
          <w:p w14:paraId="3C3BB621" w14:textId="77777777" w:rsidR="00A2072B" w:rsidRDefault="00A2072B" w:rsidP="00DB3017">
            <w:r>
              <w:t>_____________________________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C6D598" w14:textId="77777777" w:rsidR="00A2072B" w:rsidRDefault="00A2072B" w:rsidP="00DB3017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DD7A797" w14:textId="13EA8392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JG=3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CFCD5FF" w14:textId="79144898" w:rsidR="00A2072B" w:rsidRDefault="00A2072B" w:rsidP="00DB3017">
            <w:r>
              <w:t>_____________________________</w:t>
            </w:r>
          </w:p>
        </w:tc>
      </w:tr>
      <w:tr w:rsidR="00A2072B" w14:paraId="2D9AD01F" w14:textId="77777777" w:rsidTr="007A7D2B">
        <w:trPr>
          <w:trHeight w:val="432"/>
        </w:trPr>
        <w:tc>
          <w:tcPr>
            <w:tcW w:w="2379" w:type="dxa"/>
            <w:vMerge/>
            <w:vAlign w:val="center"/>
          </w:tcPr>
          <w:p w14:paraId="3A8E704D" w14:textId="77777777" w:rsidR="00A2072B" w:rsidRDefault="00A2072B" w:rsidP="00A2072B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376" w:type="dxa"/>
            <w:vMerge/>
            <w:tcBorders>
              <w:right w:val="single" w:sz="4" w:space="0" w:color="auto"/>
            </w:tcBorders>
            <w:vAlign w:val="bottom"/>
          </w:tcPr>
          <w:p w14:paraId="0577202E" w14:textId="77777777" w:rsidR="00A2072B" w:rsidRDefault="00A2072B" w:rsidP="00DB3017"/>
        </w:tc>
        <w:tc>
          <w:tcPr>
            <w:tcW w:w="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A2EE5" w14:textId="77777777" w:rsidR="00A2072B" w:rsidRDefault="00A2072B" w:rsidP="00DB3017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AE5683B" w14:textId="1B7E6F81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JG=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7585EB25" w14:textId="22A05CF6" w:rsidR="00A2072B" w:rsidRDefault="00A2072B" w:rsidP="00DB3017">
            <w:r>
              <w:t>_____________________________</w:t>
            </w:r>
          </w:p>
        </w:tc>
      </w:tr>
      <w:tr w:rsidR="00A2072B" w14:paraId="0F9D0E62" w14:textId="77777777" w:rsidTr="007A7D2B">
        <w:trPr>
          <w:trHeight w:val="432"/>
        </w:trPr>
        <w:tc>
          <w:tcPr>
            <w:tcW w:w="2379" w:type="dxa"/>
            <w:vAlign w:val="center"/>
          </w:tcPr>
          <w:p w14:paraId="747D4D45" w14:textId="690D1678" w:rsidR="00A2072B" w:rsidRDefault="00A2072B" w:rsidP="00DB3017">
            <m:oMathPara>
              <m:oMath>
                <m:r>
                  <w:rPr>
                    <w:rFonts w:ascii="Cambria Math" w:eastAsia="ＭＳ 明朝" w:hAnsi="Cambria Math" w:cs="Times New Roman"/>
                  </w:rPr>
                  <m:t>2x=2x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60A482E" w14:textId="77777777" w:rsidR="00A2072B" w:rsidRDefault="00A2072B" w:rsidP="00DB301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FC6C8" w14:textId="77777777" w:rsidR="00A2072B" w:rsidRDefault="00A2072B" w:rsidP="00DB3017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7F9B7BA" w14:textId="6A790373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ML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(2)+1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20A48F0" w14:textId="77777777" w:rsidR="00A2072B" w:rsidRDefault="00A2072B" w:rsidP="00DB3017">
            <w:r>
              <w:t>_____________________________</w:t>
            </w:r>
          </w:p>
        </w:tc>
      </w:tr>
      <w:tr w:rsidR="00A2072B" w14:paraId="61032C2E" w14:textId="77777777" w:rsidTr="007A7D2B">
        <w:trPr>
          <w:trHeight w:val="432"/>
        </w:trPr>
        <w:tc>
          <w:tcPr>
            <w:tcW w:w="2379" w:type="dxa"/>
            <w:vAlign w:val="center"/>
          </w:tcPr>
          <w:p w14:paraId="6DAB9C96" w14:textId="3623DA7A" w:rsidR="00A2072B" w:rsidRDefault="00A2072B" w:rsidP="00DB3017">
            <m:oMathPara>
              <m:oMath>
                <m:r>
                  <w:rPr>
                    <w:rFonts w:ascii="Cambria Math" w:eastAsia="ＭＳ 明朝" w:hAnsi="Cambria Math" w:cs="Times New Roman"/>
                  </w:rPr>
                  <m:t>GH=LK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BA3069F" w14:textId="03E3EE2B" w:rsidR="00A2072B" w:rsidRDefault="00A2072B" w:rsidP="00DB301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203C3" w14:textId="77777777" w:rsidR="00A2072B" w:rsidRDefault="00A2072B" w:rsidP="00DB3017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47972F60" w14:textId="596B7EE9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ML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E01400F" w14:textId="4E9D207A" w:rsidR="00A2072B" w:rsidRDefault="00A2072B" w:rsidP="00DB3017">
            <w:r>
              <w:t>_____________________________</w:t>
            </w:r>
          </w:p>
        </w:tc>
      </w:tr>
      <w:tr w:rsidR="00A2072B" w14:paraId="038C6029" w14:textId="77777777" w:rsidTr="007A7D2B">
        <w:trPr>
          <w:trHeight w:val="432"/>
        </w:trPr>
        <w:tc>
          <w:tcPr>
            <w:tcW w:w="2379" w:type="dxa"/>
            <w:vAlign w:val="center"/>
          </w:tcPr>
          <w:p w14:paraId="090AEE9F" w14:textId="18814ED8" w:rsidR="00A2072B" w:rsidRDefault="00A2072B" w:rsidP="00DB3017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GH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LK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37107BB" w14:textId="5A34946D" w:rsidR="00A2072B" w:rsidRDefault="00A2072B" w:rsidP="00DB301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24CBA" w14:textId="77777777" w:rsidR="00A2072B" w:rsidRDefault="00A2072B" w:rsidP="00DB3017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4865376" w14:textId="721BCCB7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103CB22F" w14:textId="7CF3C753" w:rsidR="00A2072B" w:rsidRDefault="00A2072B" w:rsidP="00DB3017">
            <w:r>
              <w:t>_____________________________</w:t>
            </w:r>
          </w:p>
        </w:tc>
      </w:tr>
      <w:tr w:rsidR="00A2072B" w14:paraId="069BC8FB" w14:textId="77777777" w:rsidTr="007A7D2B">
        <w:trPr>
          <w:trHeight w:val="432"/>
        </w:trPr>
        <w:tc>
          <w:tcPr>
            <w:tcW w:w="2379" w:type="dxa"/>
            <w:vAlign w:val="center"/>
          </w:tcPr>
          <w:p w14:paraId="1B496EF2" w14:textId="33BA63C0" w:rsidR="00A2072B" w:rsidRDefault="00A2072B" w:rsidP="00DB3017">
            <m:oMathPara>
              <m:oMath>
                <m:r>
                  <w:rPr>
                    <w:rFonts w:ascii="Cambria Math" w:eastAsia="ＭＳ 明朝" w:hAnsi="Cambria Math" w:cs="Times New Roman"/>
                  </w:rPr>
                  <m:t>HJ=4(2)-3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B320657" w14:textId="2E2F0B44" w:rsidR="00A2072B" w:rsidRDefault="00A2072B" w:rsidP="00DB301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A1BEE" w14:textId="77777777" w:rsidR="00A2072B" w:rsidRDefault="00A2072B" w:rsidP="00DB3017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F7E820E" w14:textId="4A6FF1C5" w:rsidR="00A2072B" w:rsidRDefault="007A7D2B" w:rsidP="007A7D2B">
            <m:oMathPara>
              <m:oMath>
                <m:r>
                  <w:rPr>
                    <w:rFonts w:ascii="Cambria Math" w:hAnsi="Cambria Math"/>
                  </w:rPr>
                  <m:t>JG=</m:t>
                </m:r>
                <m:r>
                  <w:rPr>
                    <w:rFonts w:ascii="Cambria Math" w:hAnsi="Cambria Math"/>
                  </w:rPr>
                  <m:t>ML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13503206" w14:textId="2F32C7A5" w:rsidR="00A2072B" w:rsidRDefault="00A2072B" w:rsidP="00DB3017">
            <w:r>
              <w:t>_____________________________</w:t>
            </w:r>
          </w:p>
        </w:tc>
      </w:tr>
      <w:tr w:rsidR="00A2072B" w14:paraId="13ED211B" w14:textId="77777777" w:rsidTr="002A0A03">
        <w:trPr>
          <w:trHeight w:val="432"/>
        </w:trPr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33BFA0D3" w14:textId="109187D5" w:rsidR="00A2072B" w:rsidRDefault="00A2072B" w:rsidP="00DB3017">
            <m:oMathPara>
              <m:oMath>
                <m:r>
                  <w:rPr>
                    <w:rFonts w:ascii="Cambria Math" w:eastAsia="ＭＳ 明朝" w:hAnsi="Cambria Math" w:cs="Times New Roman"/>
                  </w:rPr>
                  <m:t>HJ=5</m:t>
                </m:r>
              </m:oMath>
            </m:oMathPara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89854F" w14:textId="5DCFF83B" w:rsidR="00A2072B" w:rsidRDefault="00A2072B" w:rsidP="00DB301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C0C8E" w14:textId="77777777" w:rsidR="00A2072B" w:rsidRDefault="00A2072B" w:rsidP="00DB3017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0A69CC" w14:textId="375420D7" w:rsidR="00A2072B" w:rsidRDefault="007A7D2B" w:rsidP="007A7D2B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JG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ML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60897227" w14:textId="4A21CE98" w:rsidR="00A2072B" w:rsidRDefault="00A2072B" w:rsidP="00DB3017">
            <w:r>
              <w:t>_____________________________</w:t>
            </w:r>
          </w:p>
        </w:tc>
      </w:tr>
      <w:tr w:rsidR="007A7D2B" w14:paraId="5733255F" w14:textId="77777777" w:rsidTr="00245317">
        <w:trPr>
          <w:trHeight w:val="432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2945D" w14:textId="77777777" w:rsidR="007A7D2B" w:rsidRDefault="007A7D2B" w:rsidP="00DB3017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E29C03" w14:textId="77777777" w:rsidR="007A7D2B" w:rsidRDefault="007A7D2B" w:rsidP="00DB3017"/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7EC0B" w14:textId="77777777" w:rsidR="007A7D2B" w:rsidRDefault="007A7D2B" w:rsidP="00DB3017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72A60" w14:textId="40109CEC" w:rsidR="007A7D2B" w:rsidRPr="006D1399" w:rsidRDefault="007A7D2B" w:rsidP="007A7D2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△GHJ≅△LKM</m:t>
                </m:r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3EA1908C" w14:textId="422C0DE3" w:rsidR="007A7D2B" w:rsidRDefault="007A7D2B" w:rsidP="00DB3017">
            <w:r>
              <w:t>_____________________________</w:t>
            </w:r>
          </w:p>
        </w:tc>
      </w:tr>
    </w:tbl>
    <w:p w14:paraId="33C85A7C" w14:textId="252AEC35" w:rsidR="00E61435" w:rsidRDefault="00112B6B" w:rsidP="00BB2E59">
      <w:r>
        <w:t>8.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112B6B" w14:paraId="168B8D49" w14:textId="77777777" w:rsidTr="00721A53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21C" w14:textId="77777777" w:rsidR="00112B6B" w:rsidRDefault="00112B6B" w:rsidP="00721A53"/>
          <w:p w14:paraId="778A9999" w14:textId="77777777" w:rsidR="00112B6B" w:rsidRPr="002A0A03" w:rsidRDefault="00112B6B" w:rsidP="00721A53">
            <w:pPr>
              <w:rPr>
                <w:szCs w:val="20"/>
              </w:rPr>
            </w:pPr>
            <w:r>
              <w:t xml:space="preserve">Given:  </w:t>
            </w:r>
            <w:r>
              <w:rPr>
                <w:i/>
              </w:rPr>
              <w:t>B</w:t>
            </w:r>
            <w:r>
              <w:t xml:space="preserve">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</m:oMath>
            <w:r>
              <w:t xml:space="preserve">  &amp; </w:t>
            </w:r>
            <m:oMath>
              <m:r>
                <w:rPr>
                  <w:rFonts w:ascii="Cambria Math" w:hAnsi="Cambria Math"/>
                </w:rPr>
                <m:t>x=3</m:t>
              </m:r>
            </m:oMath>
          </w:p>
          <w:p w14:paraId="1B33857C" w14:textId="77777777" w:rsidR="00112B6B" w:rsidRDefault="00112B6B" w:rsidP="00721A53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39170C14" wp14:editId="4437394D">
                  <wp:extent cx="1339681" cy="824469"/>
                  <wp:effectExtent l="0" t="0" r="6985" b="0"/>
                  <wp:docPr id="3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" t="3449" r="5000" b="4598"/>
                          <a:stretch/>
                        </pic:blipFill>
                        <pic:spPr bwMode="auto">
                          <a:xfrm>
                            <a:off x="0" y="0"/>
                            <a:ext cx="1339681" cy="82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94A61D" w14:textId="77777777" w:rsidR="00112B6B" w:rsidRDefault="00112B6B" w:rsidP="00721A53"/>
          <w:p w14:paraId="3BB565A0" w14:textId="77777777" w:rsidR="00112B6B" w:rsidRDefault="00112B6B" w:rsidP="00721A5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△ABC≅△EBD</m:t>
              </m:r>
            </m:oMath>
          </w:p>
          <w:p w14:paraId="390882B8" w14:textId="77777777" w:rsidR="00112B6B" w:rsidRDefault="00112B6B" w:rsidP="00721A53"/>
        </w:tc>
      </w:tr>
      <w:tr w:rsidR="00112B6B" w14:paraId="194F0049" w14:textId="77777777" w:rsidTr="00721A53"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14:paraId="02B7E517" w14:textId="77777777" w:rsidR="00112B6B" w:rsidRDefault="00112B6B" w:rsidP="00721A53">
            <w:pPr>
              <w:jc w:val="center"/>
            </w:pPr>
            <w:r>
              <w:t>Statements</w:t>
            </w:r>
          </w:p>
        </w:tc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63DC6657" w14:textId="77777777" w:rsidR="00112B6B" w:rsidRDefault="00112B6B" w:rsidP="00721A53">
            <w:pPr>
              <w:jc w:val="center"/>
            </w:pPr>
            <w:r>
              <w:t>Reasons</w:t>
            </w:r>
          </w:p>
        </w:tc>
      </w:tr>
      <w:tr w:rsidR="00112B6B" w14:paraId="25C60769" w14:textId="77777777" w:rsidTr="00721A53">
        <w:trPr>
          <w:trHeight w:val="10484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17C" w14:textId="77777777" w:rsidR="00112B6B" w:rsidRDefault="00112B6B" w:rsidP="00721A53"/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808" w14:textId="77777777" w:rsidR="00112B6B" w:rsidRDefault="00112B6B" w:rsidP="00721A53"/>
        </w:tc>
      </w:tr>
    </w:tbl>
    <w:p w14:paraId="7FE8E876" w14:textId="77777777" w:rsidR="00112B6B" w:rsidRPr="00112B6B" w:rsidRDefault="00112B6B" w:rsidP="00BB2E59">
      <w:pPr>
        <w:rPr>
          <w:sz w:val="2"/>
          <w:szCs w:val="2"/>
        </w:rPr>
      </w:pPr>
    </w:p>
    <w:sectPr w:rsidR="00112B6B" w:rsidRPr="00112B6B" w:rsidSect="00CB7FF0">
      <w:headerReference w:type="first" r:id="rId1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FAA34" w14:textId="77777777" w:rsidR="00A2072B" w:rsidRDefault="00A2072B" w:rsidP="00CB7FF0">
      <w:r>
        <w:separator/>
      </w:r>
    </w:p>
  </w:endnote>
  <w:endnote w:type="continuationSeparator" w:id="0">
    <w:p w14:paraId="1F913CF2" w14:textId="77777777" w:rsidR="00A2072B" w:rsidRDefault="00A2072B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E2D4E" w14:textId="77777777" w:rsidR="00A2072B" w:rsidRDefault="00A2072B" w:rsidP="00CB7FF0">
      <w:r>
        <w:separator/>
      </w:r>
    </w:p>
  </w:footnote>
  <w:footnote w:type="continuationSeparator" w:id="0">
    <w:p w14:paraId="0C290E52" w14:textId="77777777" w:rsidR="00A2072B" w:rsidRDefault="00A2072B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A233" w14:textId="77777777" w:rsidR="00A2072B" w:rsidRDefault="00A2072B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38"/>
    <w:rsid w:val="000B1DF3"/>
    <w:rsid w:val="00112B6B"/>
    <w:rsid w:val="001A094D"/>
    <w:rsid w:val="00245317"/>
    <w:rsid w:val="002A0A03"/>
    <w:rsid w:val="002B1AFA"/>
    <w:rsid w:val="002F7BF0"/>
    <w:rsid w:val="003C4133"/>
    <w:rsid w:val="004744FD"/>
    <w:rsid w:val="00494A68"/>
    <w:rsid w:val="004E0FA2"/>
    <w:rsid w:val="00585DAD"/>
    <w:rsid w:val="005870D2"/>
    <w:rsid w:val="0070525A"/>
    <w:rsid w:val="00722930"/>
    <w:rsid w:val="007374FD"/>
    <w:rsid w:val="007869D4"/>
    <w:rsid w:val="007A7D2B"/>
    <w:rsid w:val="007F6D46"/>
    <w:rsid w:val="008908E7"/>
    <w:rsid w:val="008C3638"/>
    <w:rsid w:val="009715FE"/>
    <w:rsid w:val="009A0641"/>
    <w:rsid w:val="009F28D1"/>
    <w:rsid w:val="00A2072B"/>
    <w:rsid w:val="00AE780F"/>
    <w:rsid w:val="00BA4B72"/>
    <w:rsid w:val="00BB2E59"/>
    <w:rsid w:val="00C6608D"/>
    <w:rsid w:val="00C66A4A"/>
    <w:rsid w:val="00C810DD"/>
    <w:rsid w:val="00CB4A89"/>
    <w:rsid w:val="00CB7FF0"/>
    <w:rsid w:val="00DA1917"/>
    <w:rsid w:val="00DB15A0"/>
    <w:rsid w:val="00DB3017"/>
    <w:rsid w:val="00DC10DB"/>
    <w:rsid w:val="00E16EC0"/>
    <w:rsid w:val="00E2289D"/>
    <w:rsid w:val="00E61435"/>
    <w:rsid w:val="00EA5AD9"/>
    <w:rsid w:val="00F12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C2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8C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3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8C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3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0158C-983D-3B44-A53B-0A919F53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115</TotalTime>
  <Pages>3</Pages>
  <Words>658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29</cp:revision>
  <cp:lastPrinted>2015-09-21T02:19:00Z</cp:lastPrinted>
  <dcterms:created xsi:type="dcterms:W3CDTF">2015-09-20T16:47:00Z</dcterms:created>
  <dcterms:modified xsi:type="dcterms:W3CDTF">2015-09-21T02:57:00Z</dcterms:modified>
</cp:coreProperties>
</file>