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7838DA" w14:textId="77777777" w:rsidR="001C1C9D" w:rsidRDefault="001C1C9D" w:rsidP="001C1C9D">
      <w:pPr>
        <w:jc w:val="center"/>
      </w:pPr>
      <w:r>
        <w:t>Side-Angle-Side Triangle Congruence (SAS)</w:t>
      </w:r>
    </w:p>
    <w:p w14:paraId="3429B4E0" w14:textId="77777777" w:rsidR="001C1C9D" w:rsidRDefault="001C1C9D" w:rsidP="001C1C9D"/>
    <w:p w14:paraId="3F0CC4C3" w14:textId="61B2A45C" w:rsidR="001C1C9D" w:rsidRDefault="001C1C9D" w:rsidP="001C1C9D">
      <w:r>
        <w:t xml:space="preserve">There are 5 properties that are used to prove triangles congruent: </w:t>
      </w:r>
      <w:r w:rsidRPr="001C1C9D">
        <w:rPr>
          <w:b/>
        </w:rPr>
        <w:t>SSS,</w:t>
      </w:r>
      <w:r>
        <w:t xml:space="preserve"> </w:t>
      </w:r>
      <w:r w:rsidRPr="001C1C9D">
        <w:rPr>
          <w:b/>
        </w:rPr>
        <w:t>SAS,</w:t>
      </w:r>
      <w:r>
        <w:t xml:space="preserve"> ASA, AAS, and HL.  We have already talked about SSS. Today, we are going to discuss </w:t>
      </w:r>
      <w:r>
        <w:rPr>
          <w:b/>
        </w:rPr>
        <w:t>SAS</w:t>
      </w:r>
      <w:r>
        <w:t xml:space="preserve">.  Side-Angle-Side means that if two sides of a triangle and the angle that sits between them are congruent to the </w:t>
      </w:r>
      <w:r w:rsidR="00F77CF6">
        <w:t>two</w:t>
      </w:r>
      <w:r>
        <w:t xml:space="preserve"> sides and the angle that sits between them on another triangle, </w:t>
      </w:r>
      <w:proofErr w:type="gramStart"/>
      <w:r>
        <w:t>then</w:t>
      </w:r>
      <w:proofErr w:type="gramEnd"/>
      <w:r>
        <w:t xml:space="preserve"> the triangles are congruent.  So, if the side, then angle, </w:t>
      </w:r>
      <w:proofErr w:type="gramStart"/>
      <w:r>
        <w:t>then</w:t>
      </w:r>
      <w:proofErr w:type="gramEnd"/>
      <w:r>
        <w:t xml:space="preserve"> side are the same on the two triangles, then the triangles are the same.</w:t>
      </w:r>
    </w:p>
    <w:p w14:paraId="67E544B1" w14:textId="77777777" w:rsidR="001C1C9D" w:rsidRDefault="001C1C9D" w:rsidP="001C1C9D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1C1C9D" w14:paraId="06067493" w14:textId="77777777" w:rsidTr="00F77CF6">
        <w:tc>
          <w:tcPr>
            <w:tcW w:w="5148" w:type="dxa"/>
          </w:tcPr>
          <w:p w14:paraId="61892658" w14:textId="77777777" w:rsidR="001C1C9D" w:rsidRPr="008C3638" w:rsidRDefault="001C1C9D" w:rsidP="001C1C9D">
            <w:pPr>
              <w:jc w:val="center"/>
              <w:rPr>
                <w:b/>
              </w:rPr>
            </w:pPr>
            <w:r>
              <w:rPr>
                <w:b/>
              </w:rPr>
              <w:t>Side-Angle-Side (SAS) Triangle Congruence</w:t>
            </w:r>
          </w:p>
        </w:tc>
        <w:tc>
          <w:tcPr>
            <w:tcW w:w="5148" w:type="dxa"/>
          </w:tcPr>
          <w:p w14:paraId="6590FB52" w14:textId="6BDE0ABD" w:rsidR="001C1C9D" w:rsidRPr="008179CC" w:rsidRDefault="00B51A70" w:rsidP="00F77CF6">
            <w:pPr>
              <w:jc w:val="center"/>
              <w:rPr>
                <w:b/>
              </w:rPr>
            </w:pPr>
            <w:r w:rsidRPr="008179CC">
              <w:rPr>
                <w:b/>
              </w:rPr>
              <w:t>Example proof using SA</w:t>
            </w:r>
            <w:r w:rsidR="001C1C9D" w:rsidRPr="008179CC">
              <w:rPr>
                <w:b/>
              </w:rPr>
              <w:t>S</w:t>
            </w:r>
          </w:p>
        </w:tc>
      </w:tr>
      <w:tr w:rsidR="001C1C9D" w14:paraId="5CBF5197" w14:textId="77777777" w:rsidTr="001C1C9D">
        <w:trPr>
          <w:trHeight w:val="2816"/>
        </w:trPr>
        <w:tc>
          <w:tcPr>
            <w:tcW w:w="5148" w:type="dxa"/>
            <w:vAlign w:val="center"/>
          </w:tcPr>
          <w:p w14:paraId="40B2E193" w14:textId="77777777" w:rsidR="001C1C9D" w:rsidRDefault="001C1C9D" w:rsidP="001C1C9D">
            <w:r w:rsidRPr="008C3638">
              <w:rPr>
                <w:b/>
              </w:rPr>
              <w:t>Setup steps:</w:t>
            </w:r>
            <w:r>
              <w:t xml:space="preserve">  Side1 on Triangle1 is congruent to</w:t>
            </w:r>
          </w:p>
          <w:p w14:paraId="2984AAC2" w14:textId="77777777" w:rsidR="001C1C9D" w:rsidRDefault="001C1C9D" w:rsidP="001C1C9D">
            <w:r>
              <w:t xml:space="preserve">                           Side1 on Triangle2</w:t>
            </w:r>
          </w:p>
          <w:p w14:paraId="61978C99" w14:textId="77777777" w:rsidR="001C1C9D" w:rsidRDefault="001C1C9D" w:rsidP="00F77CF6"/>
          <w:p w14:paraId="0DF9A54C" w14:textId="77777777" w:rsidR="001C1C9D" w:rsidRDefault="001C1C9D" w:rsidP="00F77CF6">
            <w:r>
              <w:t xml:space="preserve">                           Side2 on Triangle1 is congruent to </w:t>
            </w:r>
          </w:p>
          <w:p w14:paraId="3D4714AC" w14:textId="77777777" w:rsidR="001C1C9D" w:rsidRDefault="001C1C9D" w:rsidP="001C1C9D">
            <w:r>
              <w:t xml:space="preserve">                           Side2 on Triangle2</w:t>
            </w:r>
          </w:p>
          <w:p w14:paraId="6AF0EFEF" w14:textId="77777777" w:rsidR="001C1C9D" w:rsidRDefault="001C1C9D" w:rsidP="00F77CF6"/>
          <w:p w14:paraId="3831A1C8" w14:textId="77777777" w:rsidR="001C1C9D" w:rsidRDefault="001C1C9D" w:rsidP="001C1C9D">
            <w:r>
              <w:t xml:space="preserve">                           Angle between Sides1&amp;2 on Triangle1 </w:t>
            </w:r>
          </w:p>
          <w:p w14:paraId="6318362B" w14:textId="77777777" w:rsidR="001C1C9D" w:rsidRDefault="001C1C9D" w:rsidP="001C1C9D">
            <w:proofErr w:type="gramStart"/>
            <w:r>
              <w:t>is</w:t>
            </w:r>
            <w:proofErr w:type="gramEnd"/>
            <w:r>
              <w:t xml:space="preserve"> congruent to </w:t>
            </w:r>
          </w:p>
          <w:p w14:paraId="32E2F886" w14:textId="77777777" w:rsidR="001C1C9D" w:rsidRDefault="001C1C9D" w:rsidP="001C1C9D">
            <w:r>
              <w:t xml:space="preserve">                           Angle between Sides1&amp;2 on Triangle2</w:t>
            </w:r>
          </w:p>
          <w:p w14:paraId="4864EB8B" w14:textId="77777777" w:rsidR="001C1C9D" w:rsidRDefault="001C1C9D" w:rsidP="00F77CF6"/>
          <w:p w14:paraId="62AD1C8B" w14:textId="77777777" w:rsidR="001C1C9D" w:rsidRPr="008C3638" w:rsidRDefault="001C1C9D" w:rsidP="001C1C9D">
            <w:r w:rsidRPr="008C3638">
              <w:rPr>
                <w:b/>
              </w:rPr>
              <w:t>Resulting step:</w:t>
            </w:r>
            <w:r>
              <w:t xml:space="preserve">  The triangles are congruent by </w:t>
            </w:r>
            <w:r>
              <w:rPr>
                <w:b/>
              </w:rPr>
              <w:t>SAS</w:t>
            </w:r>
            <w:r>
              <w:t>.</w:t>
            </w:r>
          </w:p>
        </w:tc>
        <w:tc>
          <w:tcPr>
            <w:tcW w:w="5148" w:type="dxa"/>
            <w:vAlign w:val="center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58"/>
              <w:gridCol w:w="2459"/>
            </w:tblGrid>
            <w:tr w:rsidR="001C1C9D" w14:paraId="774493D0" w14:textId="77777777" w:rsidTr="00F77CF6">
              <w:tc>
                <w:tcPr>
                  <w:tcW w:w="4917" w:type="dxa"/>
                  <w:gridSpan w:val="2"/>
                </w:tcPr>
                <w:p w14:paraId="262CF3AA" w14:textId="77777777" w:rsidR="001C1C9D" w:rsidRDefault="001C1C9D" w:rsidP="001C1C9D">
                  <w:r>
                    <w:t xml:space="preserve">Given:  </w:t>
                  </w:r>
                  <m:oMath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AB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≅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DF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 xml:space="preserve">, ∠B≅∠F, 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BC</m:t>
                        </m:r>
                      </m:e>
                    </m:acc>
                    <m:r>
                      <w:rPr>
                        <w:rFonts w:ascii="Cambria Math" w:hAnsi="Cambria Math"/>
                      </w:rPr>
                      <m:t>≅</m:t>
                    </m:r>
                    <m:acc>
                      <m:accPr>
                        <m:chr m:val="̅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FE</m:t>
                        </m:r>
                      </m:e>
                    </m:acc>
                  </m:oMath>
                </w:p>
                <w:p w14:paraId="7AEFB933" w14:textId="2BC792CC" w:rsidR="00B51A70" w:rsidRDefault="001C1C9D" w:rsidP="001C1C9D">
                  <w:r>
                    <w:t xml:space="preserve">               </w:t>
                  </w:r>
                  <w:r w:rsidR="00B51A70">
                    <w:rPr>
                      <w:noProof/>
                      <w:lang w:eastAsia="en-US"/>
                    </w:rPr>
                    <w:drawing>
                      <wp:inline distT="0" distB="0" distL="0" distR="0" wp14:anchorId="567A03BB" wp14:editId="6E7729E0">
                        <wp:extent cx="1696523" cy="419714"/>
                        <wp:effectExtent l="0" t="0" r="5715" b="1270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2033" t="4136" r="5200" b="11557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96523" cy="4197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5F4772" w14:textId="77777777" w:rsidR="001C1C9D" w:rsidRDefault="001C1C9D" w:rsidP="001C1C9D">
                  <w:r>
                    <w:t xml:space="preserve">Prove:  </w:t>
                  </w:r>
                  <m:oMath>
                    <m:r>
                      <w:rPr>
                        <w:rFonts w:ascii="Cambria Math" w:hAnsi="Cambria Math"/>
                      </w:rPr>
                      <m:t>△ABC≅△DFE</m:t>
                    </m:r>
                  </m:oMath>
                </w:p>
              </w:tc>
            </w:tr>
            <w:tr w:rsidR="001C1C9D" w14:paraId="4FB0CEB8" w14:textId="77777777" w:rsidTr="00F77CF6">
              <w:tc>
                <w:tcPr>
                  <w:tcW w:w="2458" w:type="dxa"/>
                </w:tcPr>
                <w:p w14:paraId="1CE783A2" w14:textId="77777777" w:rsidR="001C1C9D" w:rsidRDefault="001C1C9D" w:rsidP="00F77CF6">
                  <w:pPr>
                    <w:jc w:val="center"/>
                  </w:pPr>
                  <w:r>
                    <w:t>Statements</w:t>
                  </w:r>
                </w:p>
              </w:tc>
              <w:tc>
                <w:tcPr>
                  <w:tcW w:w="2459" w:type="dxa"/>
                </w:tcPr>
                <w:p w14:paraId="78B19512" w14:textId="77777777" w:rsidR="001C1C9D" w:rsidRDefault="001C1C9D" w:rsidP="001C1C9D">
                  <w:pPr>
                    <w:jc w:val="center"/>
                  </w:pPr>
                  <w:r>
                    <w:t>Reasons</w:t>
                  </w:r>
                </w:p>
              </w:tc>
            </w:tr>
            <w:tr w:rsidR="001C1C9D" w14:paraId="1AAED0BA" w14:textId="77777777" w:rsidTr="00F77CF6">
              <w:tc>
                <w:tcPr>
                  <w:tcW w:w="2458" w:type="dxa"/>
                </w:tcPr>
                <w:p w14:paraId="4CF75A5C" w14:textId="77777777" w:rsidR="001C1C9D" w:rsidRDefault="001C1C9D" w:rsidP="001C1C9D"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AB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DF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2459" w:type="dxa"/>
                </w:tcPr>
                <w:p w14:paraId="48525C61" w14:textId="77777777" w:rsidR="001C1C9D" w:rsidRDefault="001C1C9D" w:rsidP="001C1C9D">
                  <w:r>
                    <w:t>Given</w:t>
                  </w:r>
                </w:p>
              </w:tc>
            </w:tr>
            <w:tr w:rsidR="001C1C9D" w14:paraId="5369CB73" w14:textId="77777777" w:rsidTr="00F77CF6">
              <w:tc>
                <w:tcPr>
                  <w:tcW w:w="2458" w:type="dxa"/>
                </w:tcPr>
                <w:p w14:paraId="3F8A4118" w14:textId="77777777" w:rsidR="001C1C9D" w:rsidRDefault="001C1C9D" w:rsidP="001C1C9D">
                  <m:oMathPara>
                    <m:oMath>
                      <m:r>
                        <w:rPr>
                          <w:rFonts w:ascii="Cambria Math" w:hAnsi="Cambria Math"/>
                        </w:rPr>
                        <m:t>∠B≅∠F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35F0012C" w14:textId="77777777" w:rsidR="001C1C9D" w:rsidRDefault="001C1C9D" w:rsidP="001C1C9D">
                  <w:r>
                    <w:t>Given</w:t>
                  </w:r>
                </w:p>
              </w:tc>
            </w:tr>
            <w:tr w:rsidR="001C1C9D" w14:paraId="68520498" w14:textId="77777777" w:rsidTr="00F77CF6">
              <w:tc>
                <w:tcPr>
                  <w:tcW w:w="2458" w:type="dxa"/>
                </w:tcPr>
                <w:p w14:paraId="1CAEEC25" w14:textId="77777777" w:rsidR="001C1C9D" w:rsidRDefault="001C1C9D" w:rsidP="001C1C9D">
                  <m:oMathPara>
                    <m:oMath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BC</m:t>
                          </m:r>
                        </m:e>
                      </m:acc>
                      <m:r>
                        <w:rPr>
                          <w:rFonts w:ascii="Cambria Math" w:hAnsi="Cambria Math"/>
                        </w:rPr>
                        <m:t>≅</m:t>
                      </m:r>
                      <m:acc>
                        <m:accPr>
                          <m:chr m:val="̅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</w:rPr>
                            <m:t>FE</m:t>
                          </m:r>
                        </m:e>
                      </m:acc>
                    </m:oMath>
                  </m:oMathPara>
                </w:p>
              </w:tc>
              <w:tc>
                <w:tcPr>
                  <w:tcW w:w="2459" w:type="dxa"/>
                </w:tcPr>
                <w:p w14:paraId="7DA61A75" w14:textId="77777777" w:rsidR="001C1C9D" w:rsidRDefault="001C1C9D" w:rsidP="001C1C9D">
                  <w:r>
                    <w:t>Given</w:t>
                  </w:r>
                </w:p>
              </w:tc>
            </w:tr>
            <w:tr w:rsidR="001C1C9D" w14:paraId="2C734DCB" w14:textId="77777777" w:rsidTr="00F77CF6">
              <w:tc>
                <w:tcPr>
                  <w:tcW w:w="2458" w:type="dxa"/>
                </w:tcPr>
                <w:p w14:paraId="2D87326E" w14:textId="77777777" w:rsidR="001C1C9D" w:rsidRDefault="001C1C9D" w:rsidP="001C1C9D">
                  <m:oMathPara>
                    <m:oMath>
                      <m:r>
                        <w:rPr>
                          <w:rFonts w:ascii="Cambria Math" w:hAnsi="Cambria Math"/>
                        </w:rPr>
                        <m:t>△ABC≅△DFE</m:t>
                      </m:r>
                    </m:oMath>
                  </m:oMathPara>
                </w:p>
              </w:tc>
              <w:tc>
                <w:tcPr>
                  <w:tcW w:w="2459" w:type="dxa"/>
                </w:tcPr>
                <w:p w14:paraId="36A67F6D" w14:textId="77777777" w:rsidR="001C1C9D" w:rsidRDefault="001C1C9D" w:rsidP="001C1C9D">
                  <w:r>
                    <w:t>Side-Angle-Side (SAS)</w:t>
                  </w:r>
                </w:p>
              </w:tc>
            </w:tr>
          </w:tbl>
          <w:p w14:paraId="5E7C2C60" w14:textId="77777777" w:rsidR="001C1C9D" w:rsidRDefault="001C1C9D" w:rsidP="001C1C9D"/>
        </w:tc>
      </w:tr>
    </w:tbl>
    <w:p w14:paraId="32A9EB38" w14:textId="77777777" w:rsidR="001C1C9D" w:rsidRDefault="001C1C9D" w:rsidP="001C1C9D"/>
    <w:p w14:paraId="65B9D2F6" w14:textId="1B7A51B4" w:rsidR="002870F1" w:rsidRDefault="002870F1" w:rsidP="001C1C9D">
      <w:r>
        <w:t>Fill in the reasons on the proofs below.  Be careful, though, you now know 2 ways to prove that triangles are congruent.</w:t>
      </w:r>
    </w:p>
    <w:p w14:paraId="426F6CE6" w14:textId="77777777" w:rsidR="002870F1" w:rsidRDefault="002870F1" w:rsidP="002870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2870F1" w14:paraId="75F8FA0A" w14:textId="77777777" w:rsidTr="002870F1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B19496" w14:textId="77777777" w:rsidR="002870F1" w:rsidRDefault="002870F1" w:rsidP="002870F1">
            <w:r>
              <w:t>1.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29E20F4" w14:textId="77777777" w:rsidR="002870F1" w:rsidRDefault="002870F1" w:rsidP="002870F1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62D7AF" w14:textId="77777777" w:rsidR="002870F1" w:rsidRDefault="002870F1" w:rsidP="002870F1">
            <w:r>
              <w:t>2.</w:t>
            </w:r>
          </w:p>
        </w:tc>
      </w:tr>
      <w:tr w:rsidR="002870F1" w14:paraId="2CEF5558" w14:textId="77777777" w:rsidTr="002870F1">
        <w:trPr>
          <w:trHeight w:val="1322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B9D3B92" w14:textId="77777777" w:rsidR="002870F1" w:rsidRDefault="002870F1" w:rsidP="002870F1">
            <w:r>
              <w:t xml:space="preserve">Given:  </w:t>
            </w:r>
          </w:p>
          <w:p w14:paraId="0A033AF7" w14:textId="5381A993" w:rsidR="002870F1" w:rsidRDefault="002870F1" w:rsidP="002870F1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0920B14D" wp14:editId="2C41F105">
                  <wp:extent cx="1009656" cy="475939"/>
                  <wp:effectExtent l="0" t="0" r="635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74" t="10503" r="10051" b="11423"/>
                          <a:stretch/>
                        </pic:blipFill>
                        <pic:spPr bwMode="auto">
                          <a:xfrm>
                            <a:off x="0" y="0"/>
                            <a:ext cx="1009656" cy="4759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8F9D100" w14:textId="77777777" w:rsidR="002870F1" w:rsidRDefault="002870F1" w:rsidP="002870F1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△MLK≅△QPN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D3BA79" w14:textId="77777777" w:rsidR="002870F1" w:rsidRDefault="002870F1" w:rsidP="002870F1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A5AD1D" w14:textId="4B54D33E" w:rsidR="002870F1" w:rsidRDefault="002870F1" w:rsidP="002870F1">
            <w:r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EC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JH</m:t>
                  </m:r>
                </m:e>
              </m:acc>
              <m:r>
                <w:rPr>
                  <w:rFonts w:ascii="Cambria Math" w:hAnsi="Cambria Math"/>
                </w:rPr>
                <m:t xml:space="preserve">, ∠C≅∠H,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CA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HF</m:t>
                  </m:r>
                </m:e>
              </m:acc>
            </m:oMath>
          </w:p>
          <w:p w14:paraId="41EF26B9" w14:textId="77777777" w:rsidR="002870F1" w:rsidRDefault="002870F1" w:rsidP="002870F1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0FC94226" wp14:editId="36FB7563">
                  <wp:extent cx="1519936" cy="445039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371" b="9409"/>
                          <a:stretch/>
                        </pic:blipFill>
                        <pic:spPr bwMode="auto">
                          <a:xfrm>
                            <a:off x="0" y="0"/>
                            <a:ext cx="1519936" cy="44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EAD6459" w14:textId="77777777" w:rsidR="002870F1" w:rsidRDefault="002870F1" w:rsidP="002870F1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△AEC≅△FJH</m:t>
              </m:r>
            </m:oMath>
          </w:p>
        </w:tc>
      </w:tr>
      <w:tr w:rsidR="002870F1" w14:paraId="67CD9001" w14:textId="77777777" w:rsidTr="002870F1">
        <w:trPr>
          <w:trHeight w:val="52"/>
        </w:trPr>
        <w:tc>
          <w:tcPr>
            <w:tcW w:w="2379" w:type="dxa"/>
            <w:vAlign w:val="bottom"/>
          </w:tcPr>
          <w:p w14:paraId="74A9CE7B" w14:textId="77777777" w:rsidR="002870F1" w:rsidRDefault="002870F1" w:rsidP="002870F1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16349C2" w14:textId="77777777" w:rsidR="002870F1" w:rsidRDefault="002870F1" w:rsidP="002870F1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91161BB" w14:textId="77777777" w:rsidR="002870F1" w:rsidRDefault="002870F1" w:rsidP="002870F1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3ADF1CFF" w14:textId="77777777" w:rsidR="002870F1" w:rsidRDefault="002870F1" w:rsidP="002870F1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1C684937" w14:textId="77777777" w:rsidR="002870F1" w:rsidRDefault="002870F1" w:rsidP="002870F1">
            <w:pPr>
              <w:jc w:val="center"/>
            </w:pPr>
            <w:r>
              <w:t>Reasons</w:t>
            </w:r>
          </w:p>
        </w:tc>
      </w:tr>
      <w:tr w:rsidR="002870F1" w14:paraId="5FA02C11" w14:textId="77777777" w:rsidTr="002870F1">
        <w:trPr>
          <w:trHeight w:val="481"/>
        </w:trPr>
        <w:tc>
          <w:tcPr>
            <w:tcW w:w="2379" w:type="dxa"/>
            <w:vAlign w:val="center"/>
          </w:tcPr>
          <w:p w14:paraId="0E1D47A4" w14:textId="77777777" w:rsidR="002870F1" w:rsidRPr="002870F1" w:rsidRDefault="002870F1" w:rsidP="002870F1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∠L≅∠P, </m:t>
                </m:r>
              </m:oMath>
            </m:oMathPara>
          </w:p>
          <w:p w14:paraId="14B0FC75" w14:textId="3E14A25A" w:rsidR="002870F1" w:rsidRDefault="002870F1" w:rsidP="002870F1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LK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PN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4D1C907" w14:textId="77777777" w:rsidR="002870F1" w:rsidRDefault="002870F1" w:rsidP="002870F1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F19F80B" w14:textId="77777777" w:rsidR="002870F1" w:rsidRDefault="002870F1" w:rsidP="002870F1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74DAEB70" w14:textId="77777777" w:rsidR="00386CB8" w:rsidRPr="00386CB8" w:rsidRDefault="00386CB8" w:rsidP="002870F1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EC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JH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∠C≅∠H, </m:t>
                </m:r>
              </m:oMath>
            </m:oMathPara>
          </w:p>
          <w:p w14:paraId="788F9E57" w14:textId="0D871623" w:rsidR="002870F1" w:rsidRDefault="00386CB8" w:rsidP="002870F1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and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CA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HF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38BA56C9" w14:textId="77777777" w:rsidR="002870F1" w:rsidRDefault="002870F1" w:rsidP="002870F1">
            <w:r>
              <w:t>_____________________________</w:t>
            </w:r>
          </w:p>
        </w:tc>
      </w:tr>
      <w:tr w:rsidR="002870F1" w14:paraId="43AB0D7D" w14:textId="77777777" w:rsidTr="002870F1">
        <w:trPr>
          <w:trHeight w:val="481"/>
        </w:trPr>
        <w:tc>
          <w:tcPr>
            <w:tcW w:w="2379" w:type="dxa"/>
            <w:vAlign w:val="center"/>
          </w:tcPr>
          <w:p w14:paraId="1EC77A38" w14:textId="77777777" w:rsidR="002870F1" w:rsidRDefault="002870F1" w:rsidP="002870F1">
            <m:oMathPara>
              <m:oMath>
                <m:r>
                  <w:rPr>
                    <w:rFonts w:ascii="Cambria Math" w:hAnsi="Cambria Math"/>
                  </w:rPr>
                  <m:t>△MLK≅△QPN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5A87B5A" w14:textId="77777777" w:rsidR="002870F1" w:rsidRDefault="002870F1" w:rsidP="002870F1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B9110B4" w14:textId="77777777" w:rsidR="002870F1" w:rsidRDefault="002870F1" w:rsidP="002870F1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573A772C" w14:textId="0BF2CD52" w:rsidR="002870F1" w:rsidRDefault="002870F1" w:rsidP="002870F1">
            <m:oMathPara>
              <m:oMath>
                <m:r>
                  <w:rPr>
                    <w:rFonts w:ascii="Cambria Math" w:hAnsi="Cambria Math"/>
                  </w:rPr>
                  <m:t>△AEC≅△FJH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78FAAC25" w14:textId="77777777" w:rsidR="002870F1" w:rsidRDefault="002870F1" w:rsidP="002870F1">
            <w:r>
              <w:t>_____________________________</w:t>
            </w:r>
          </w:p>
        </w:tc>
      </w:tr>
    </w:tbl>
    <w:p w14:paraId="3F032388" w14:textId="76FDB1DB" w:rsidR="002870F1" w:rsidRDefault="002870F1" w:rsidP="002870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2870F1" w14:paraId="47B208F8" w14:textId="77777777" w:rsidTr="002870F1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6DE63" w14:textId="77777777" w:rsidR="002870F1" w:rsidRDefault="002870F1" w:rsidP="002870F1">
            <w:r>
              <w:t>3.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93E6ED4" w14:textId="77777777" w:rsidR="002870F1" w:rsidRDefault="002870F1" w:rsidP="002870F1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2EA662" w14:textId="4792E340" w:rsidR="002870F1" w:rsidRDefault="002870F1" w:rsidP="002870F1">
            <w:r>
              <w:t>4.</w:t>
            </w:r>
          </w:p>
        </w:tc>
      </w:tr>
      <w:tr w:rsidR="002870F1" w14:paraId="6C082622" w14:textId="77777777" w:rsidTr="002870F1">
        <w:trPr>
          <w:trHeight w:val="1439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0EE63E" w14:textId="77777777" w:rsidR="002870F1" w:rsidRPr="00EA5AD9" w:rsidRDefault="002870F1" w:rsidP="002870F1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R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MQ</m:t>
                  </m:r>
                </m:e>
              </m:acc>
            </m:oMath>
          </w:p>
          <w:p w14:paraId="1AA38B54" w14:textId="4435FEAC" w:rsidR="002870F1" w:rsidRDefault="002870F1" w:rsidP="002870F1">
            <w:r>
              <w:t xml:space="preserve">              </w:t>
            </w:r>
            <w:r w:rsidR="00D45C7D">
              <w:rPr>
                <w:noProof/>
                <w:lang w:eastAsia="en-US"/>
              </w:rPr>
              <w:drawing>
                <wp:inline distT="0" distB="0" distL="0" distR="0" wp14:anchorId="70F4D1ED" wp14:editId="36ED2F22">
                  <wp:extent cx="1045254" cy="621682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85" t="5224" r="6970" b="8594"/>
                          <a:stretch/>
                        </pic:blipFill>
                        <pic:spPr bwMode="auto">
                          <a:xfrm>
                            <a:off x="0" y="0"/>
                            <a:ext cx="1045254" cy="621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F24CED7" w14:textId="77777777" w:rsidR="002870F1" w:rsidRDefault="002870F1" w:rsidP="002870F1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△MNR≅△QPR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1FBFDC" w14:textId="77777777" w:rsidR="002870F1" w:rsidRDefault="002870F1" w:rsidP="002870F1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1025C6" w14:textId="7D9D2221" w:rsidR="002870F1" w:rsidRDefault="00720756" w:rsidP="002870F1"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517532F9" wp14:editId="3889214C">
                  <wp:simplePos x="0" y="0"/>
                  <wp:positionH relativeFrom="column">
                    <wp:posOffset>631825</wp:posOffset>
                  </wp:positionH>
                  <wp:positionV relativeFrom="paragraph">
                    <wp:posOffset>36195</wp:posOffset>
                  </wp:positionV>
                  <wp:extent cx="619506" cy="691332"/>
                  <wp:effectExtent l="0" t="0" r="0" b="0"/>
                  <wp:wrapNone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54" b="4425"/>
                          <a:stretch/>
                        </pic:blipFill>
                        <pic:spPr bwMode="auto">
                          <a:xfrm>
                            <a:off x="0" y="0"/>
                            <a:ext cx="619506" cy="691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70F1">
              <w:t xml:space="preserve">Given:  </w:t>
            </w:r>
          </w:p>
          <w:p w14:paraId="21BF179C" w14:textId="77777777" w:rsidR="00720756" w:rsidRDefault="002870F1" w:rsidP="002870F1">
            <w:r>
              <w:t xml:space="preserve">             </w:t>
            </w:r>
          </w:p>
          <w:p w14:paraId="1203CA1F" w14:textId="77777777" w:rsidR="00720756" w:rsidRDefault="00720756" w:rsidP="002870F1"/>
          <w:p w14:paraId="366DC035" w14:textId="77777777" w:rsidR="00720756" w:rsidRDefault="00720756" w:rsidP="002870F1">
            <w:bookmarkStart w:id="0" w:name="_GoBack"/>
            <w:bookmarkEnd w:id="0"/>
          </w:p>
          <w:p w14:paraId="0FD0F2EF" w14:textId="3AF988D9" w:rsidR="002870F1" w:rsidRDefault="002870F1" w:rsidP="002870F1">
            <w:r>
              <w:t xml:space="preserve">               </w:t>
            </w:r>
          </w:p>
          <w:p w14:paraId="5E0474F8" w14:textId="0AAAAB5E" w:rsidR="002870F1" w:rsidRDefault="002870F1" w:rsidP="002870F1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△TSV≅△VWT</m:t>
              </m:r>
            </m:oMath>
          </w:p>
        </w:tc>
      </w:tr>
      <w:tr w:rsidR="002870F1" w14:paraId="0F8BC99F" w14:textId="77777777" w:rsidTr="002870F1">
        <w:trPr>
          <w:trHeight w:val="52"/>
        </w:trPr>
        <w:tc>
          <w:tcPr>
            <w:tcW w:w="2379" w:type="dxa"/>
            <w:vAlign w:val="bottom"/>
          </w:tcPr>
          <w:p w14:paraId="0FABD09A" w14:textId="77777777" w:rsidR="002870F1" w:rsidRDefault="002870F1" w:rsidP="002870F1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D6E6D4D" w14:textId="77777777" w:rsidR="002870F1" w:rsidRDefault="002870F1" w:rsidP="002870F1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063F625" w14:textId="77777777" w:rsidR="002870F1" w:rsidRDefault="002870F1" w:rsidP="002870F1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35E6B4BF" w14:textId="77777777" w:rsidR="002870F1" w:rsidRDefault="002870F1" w:rsidP="002870F1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6EB0CBEA" w14:textId="77777777" w:rsidR="002870F1" w:rsidRDefault="002870F1" w:rsidP="002870F1">
            <w:pPr>
              <w:jc w:val="center"/>
            </w:pPr>
            <w:r>
              <w:t>Reasons</w:t>
            </w:r>
          </w:p>
        </w:tc>
      </w:tr>
      <w:tr w:rsidR="002870F1" w14:paraId="5F0DBC1B" w14:textId="77777777" w:rsidTr="002870F1">
        <w:trPr>
          <w:trHeight w:val="354"/>
        </w:trPr>
        <w:tc>
          <w:tcPr>
            <w:tcW w:w="2379" w:type="dxa"/>
            <w:vAlign w:val="center"/>
          </w:tcPr>
          <w:p w14:paraId="00C284C0" w14:textId="1502B386" w:rsidR="002870F1" w:rsidRDefault="00D45C7D" w:rsidP="00F031E8">
            <m:oMath>
              <m:r>
                <w:rPr>
                  <w:rFonts w:ascii="Cambria Math" w:hAnsi="Cambria Math"/>
                </w:rPr>
                <m:t xml:space="preserve">∠NRM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and </m:t>
              </m:r>
              <m:r>
                <w:rPr>
                  <w:rFonts w:ascii="Cambria Math" w:hAnsi="Cambria Math"/>
                </w:rPr>
                <m:t>∠PRQ</m:t>
              </m:r>
            </m:oMath>
            <w:r>
              <w:t xml:space="preserve"> </w:t>
            </w:r>
            <w:proofErr w:type="gramStart"/>
            <w:r>
              <w:t>are</w:t>
            </w:r>
            <w:proofErr w:type="gramEnd"/>
            <w:r>
              <w:t xml:space="preserve"> </w:t>
            </w:r>
            <w:r w:rsidR="00F031E8">
              <w:t>_______________</w:t>
            </w:r>
            <w:r w:rsidR="00371C81">
              <w:t>_____</w:t>
            </w:r>
            <w:r w:rsidR="00F031E8">
              <w:t>______</w:t>
            </w:r>
            <m:oMath>
              <m:r>
                <w:rPr>
                  <w:rFonts w:ascii="Cambria Math" w:eastAsia="ＭＳ 明朝" w:hAnsi="Cambria Math" w:cs="Times New Roman"/>
                </w:rPr>
                <m:t>∠s</m:t>
              </m:r>
            </m:oMath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16B5EC4" w14:textId="77777777" w:rsidR="002870F1" w:rsidRDefault="002870F1" w:rsidP="002870F1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F1F54B4" w14:textId="77777777" w:rsidR="002870F1" w:rsidRDefault="002870F1" w:rsidP="002870F1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000157FC" w14:textId="7E1AC90F" w:rsidR="002870F1" w:rsidRDefault="00F031E8" w:rsidP="00371C81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SV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WT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4E9902D0" w14:textId="77777777" w:rsidR="002870F1" w:rsidRDefault="002870F1" w:rsidP="002870F1">
            <w:r>
              <w:t>_____________________________</w:t>
            </w:r>
          </w:p>
        </w:tc>
      </w:tr>
      <w:tr w:rsidR="00D45C7D" w14:paraId="6A03FC42" w14:textId="77777777" w:rsidTr="002870F1">
        <w:trPr>
          <w:trHeight w:val="354"/>
        </w:trPr>
        <w:tc>
          <w:tcPr>
            <w:tcW w:w="2379" w:type="dxa"/>
            <w:vAlign w:val="center"/>
          </w:tcPr>
          <w:p w14:paraId="17E81B47" w14:textId="176C2280" w:rsidR="00D45C7D" w:rsidRDefault="00D45C7D" w:rsidP="00D45C7D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∠NRM≅∠PRQ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E6B442A" w14:textId="4AD9AE83" w:rsidR="00D45C7D" w:rsidRDefault="00D45C7D" w:rsidP="002870F1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422E323" w14:textId="77777777" w:rsidR="00D45C7D" w:rsidRDefault="00D45C7D" w:rsidP="002870F1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3970946D" w14:textId="5CE2FF6A" w:rsidR="00D45C7D" w:rsidRDefault="00371C81" w:rsidP="00371C81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SV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||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WT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2EFAE3DA" w14:textId="1401A0D8" w:rsidR="00D45C7D" w:rsidRDefault="00D45C7D" w:rsidP="002870F1">
            <w:r>
              <w:t>_____________________________</w:t>
            </w:r>
          </w:p>
        </w:tc>
      </w:tr>
      <w:tr w:rsidR="00371C81" w14:paraId="3CCD2617" w14:textId="77777777" w:rsidTr="002870F1">
        <w:trPr>
          <w:trHeight w:val="354"/>
        </w:trPr>
        <w:tc>
          <w:tcPr>
            <w:tcW w:w="2379" w:type="dxa"/>
            <w:vAlign w:val="center"/>
          </w:tcPr>
          <w:p w14:paraId="2CF637A5" w14:textId="074B8BD0" w:rsidR="00371C81" w:rsidRDefault="00371C81" w:rsidP="002870F1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 xml:space="preserve">R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is the midpoint of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MQ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CC174A1" w14:textId="77777777" w:rsidR="00371C81" w:rsidRDefault="00371C81" w:rsidP="002870F1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4A42D77" w14:textId="77777777" w:rsidR="00371C81" w:rsidRDefault="00371C81" w:rsidP="002870F1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4970F423" w14:textId="64A0531C" w:rsidR="00371C81" w:rsidRDefault="00371C81" w:rsidP="002870F1">
            <m:oMath>
              <m:r>
                <w:rPr>
                  <w:rFonts w:ascii="Cambria Math" w:eastAsia="ＭＳ 明朝" w:hAnsi="Cambria Math" w:cs="Times New Roman"/>
                </w:rPr>
                <m:t>∠WTV</m:t>
              </m:r>
            </m:oMath>
            <w:r>
              <w:rPr>
                <w:rFonts w:ascii="Cambria" w:eastAsia="ＭＳ 明朝" w:hAnsi="Cambria" w:cs="Times New Roman"/>
              </w:rPr>
              <w:t xml:space="preserve"> </w:t>
            </w:r>
            <w:proofErr w:type="gramStart"/>
            <w:r>
              <w:rPr>
                <w:rFonts w:ascii="Cambria" w:eastAsia="ＭＳ 明朝" w:hAnsi="Cambria" w:cs="Times New Roman"/>
              </w:rPr>
              <w:t>and</w:t>
            </w:r>
            <w:proofErr w:type="gramEnd"/>
            <w:r>
              <w:rPr>
                <w:rFonts w:ascii="Cambria" w:eastAsia="ＭＳ 明朝" w:hAnsi="Cambria" w:cs="Times New Roman"/>
              </w:rPr>
              <w:t xml:space="preserve"> </w:t>
            </w:r>
            <m:oMath>
              <m:r>
                <w:rPr>
                  <w:rFonts w:ascii="Cambria Math" w:eastAsia="ＭＳ 明朝" w:hAnsi="Cambria Math" w:cs="Times New Roman"/>
                </w:rPr>
                <m:t>∠SVT</m:t>
              </m:r>
            </m:oMath>
            <w:r>
              <w:rPr>
                <w:rFonts w:ascii="Cambria" w:eastAsia="ＭＳ 明朝" w:hAnsi="Cambria" w:cs="Times New Roman"/>
              </w:rPr>
              <w:t xml:space="preserve"> are _________________________ </w:t>
            </w:r>
            <m:oMath>
              <m:r>
                <w:rPr>
                  <w:rFonts w:ascii="Cambria Math" w:eastAsia="ＭＳ 明朝" w:hAnsi="Cambria Math" w:cs="Times New Roman"/>
                </w:rPr>
                <m:t>∠s</m:t>
              </m:r>
            </m:oMath>
            <w:r>
              <w:rPr>
                <w:rFonts w:ascii="Cambria" w:eastAsia="ＭＳ 明朝" w:hAnsi="Cambria" w:cs="Times New Roman"/>
              </w:rPr>
              <w:t xml:space="preserve"> </w:t>
            </w:r>
          </w:p>
        </w:tc>
        <w:tc>
          <w:tcPr>
            <w:tcW w:w="2374" w:type="dxa"/>
            <w:vAlign w:val="bottom"/>
          </w:tcPr>
          <w:p w14:paraId="0D52CE9D" w14:textId="77777777" w:rsidR="00371C81" w:rsidRDefault="00371C81" w:rsidP="002870F1">
            <w:r>
              <w:t>_____________________________</w:t>
            </w:r>
          </w:p>
        </w:tc>
      </w:tr>
      <w:tr w:rsidR="00371C81" w14:paraId="28AB4186" w14:textId="77777777" w:rsidTr="002870F1">
        <w:trPr>
          <w:trHeight w:val="354"/>
        </w:trPr>
        <w:tc>
          <w:tcPr>
            <w:tcW w:w="2379" w:type="dxa"/>
            <w:vAlign w:val="center"/>
          </w:tcPr>
          <w:p w14:paraId="253B1E05" w14:textId="39737051" w:rsidR="00371C81" w:rsidRDefault="00371C81" w:rsidP="002870F1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MR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QR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7FB5B3D" w14:textId="77777777" w:rsidR="00371C81" w:rsidRDefault="00371C81" w:rsidP="002870F1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0E8208F" w14:textId="77777777" w:rsidR="00371C81" w:rsidRDefault="00371C81" w:rsidP="002870F1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5435C8EB" w14:textId="2A06324A" w:rsidR="00371C81" w:rsidRDefault="00371C81" w:rsidP="002870F1">
            <m:oMathPara>
              <m:oMath>
                <m:r>
                  <w:rPr>
                    <w:rFonts w:ascii="Cambria Math" w:eastAsia="ＭＳ 明朝" w:hAnsi="Cambria Math" w:cs="Times New Roman"/>
                  </w:rPr>
                  <m:t>∠WTV≅∠SVT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2E69B757" w14:textId="77777777" w:rsidR="00371C81" w:rsidRDefault="00371C81" w:rsidP="002870F1">
            <w:r>
              <w:t>_____________________________</w:t>
            </w:r>
          </w:p>
        </w:tc>
      </w:tr>
      <w:tr w:rsidR="00371C81" w14:paraId="353C25C2" w14:textId="77777777" w:rsidTr="002911C7">
        <w:trPr>
          <w:trHeight w:val="354"/>
        </w:trPr>
        <w:tc>
          <w:tcPr>
            <w:tcW w:w="2379" w:type="dxa"/>
            <w:vAlign w:val="center"/>
          </w:tcPr>
          <w:p w14:paraId="4CFD7F01" w14:textId="272CCAD3" w:rsidR="00371C81" w:rsidRDefault="00371C81" w:rsidP="002870F1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NR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PR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3FE3496" w14:textId="77777777" w:rsidR="00371C81" w:rsidRDefault="00371C81" w:rsidP="002870F1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A34358F" w14:textId="77777777" w:rsidR="00371C81" w:rsidRDefault="00371C81" w:rsidP="002870F1"/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FF78B55" w14:textId="4AC405BE" w:rsidR="00371C81" w:rsidRDefault="00371C81" w:rsidP="002870F1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TV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TV</m:t>
                    </m:r>
                  </m:e>
                </m:acc>
              </m:oMath>
            </m:oMathPara>
          </w:p>
        </w:tc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14:paraId="56A93AA8" w14:textId="77777777" w:rsidR="00371C81" w:rsidRDefault="00371C81" w:rsidP="002870F1">
            <w:r>
              <w:t>_____________________________</w:t>
            </w:r>
          </w:p>
        </w:tc>
      </w:tr>
      <w:tr w:rsidR="00371C81" w14:paraId="7F3CFA61" w14:textId="77777777" w:rsidTr="002911C7">
        <w:trPr>
          <w:trHeight w:val="354"/>
        </w:trPr>
        <w:tc>
          <w:tcPr>
            <w:tcW w:w="2379" w:type="dxa"/>
            <w:vAlign w:val="center"/>
          </w:tcPr>
          <w:p w14:paraId="55029E92" w14:textId="51105F58" w:rsidR="00371C81" w:rsidRDefault="00371C81" w:rsidP="002870F1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△MNR≅△QPR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08A2A9E" w14:textId="1C08ADD6" w:rsidR="00371C81" w:rsidRDefault="00371C81" w:rsidP="002870F1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91E410" w14:textId="77777777" w:rsidR="00371C81" w:rsidRDefault="00371C81" w:rsidP="002870F1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0C89" w14:textId="5D1D2117" w:rsidR="00371C81" w:rsidRDefault="00371C81" w:rsidP="002870F1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△TSV≅△VWT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8ABA0" w14:textId="0487A287" w:rsidR="00371C81" w:rsidRDefault="00371C81" w:rsidP="002870F1">
            <w:r>
              <w:t>_____________________________</w:t>
            </w:r>
          </w:p>
        </w:tc>
      </w:tr>
    </w:tbl>
    <w:p w14:paraId="2A79D922" w14:textId="77777777" w:rsidR="002870F1" w:rsidRPr="002911C7" w:rsidRDefault="002870F1" w:rsidP="002870F1">
      <w:pPr>
        <w:rPr>
          <w:sz w:val="2"/>
          <w:szCs w:val="2"/>
        </w:rPr>
      </w:pPr>
    </w:p>
    <w:p w14:paraId="049413BD" w14:textId="77777777" w:rsidR="002911C7" w:rsidRDefault="002911C7" w:rsidP="002870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E1278D" w14:paraId="353638F2" w14:textId="77777777" w:rsidTr="00721A53">
        <w:trPr>
          <w:cantSplit/>
        </w:trPr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2F140" w14:textId="77777777" w:rsidR="00E1278D" w:rsidRDefault="00E1278D" w:rsidP="00721A53">
            <w:r>
              <w:lastRenderedPageBreak/>
              <w:t>5.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2E2DD448" w14:textId="77777777" w:rsidR="00E1278D" w:rsidRDefault="00E1278D" w:rsidP="00721A53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59231" w14:textId="77777777" w:rsidR="00E1278D" w:rsidRDefault="00E1278D" w:rsidP="00721A53">
            <w:r>
              <w:t>6.</w:t>
            </w:r>
          </w:p>
        </w:tc>
      </w:tr>
      <w:tr w:rsidR="00E1278D" w14:paraId="1AD298C1" w14:textId="77777777" w:rsidTr="00721A53">
        <w:trPr>
          <w:cantSplit/>
          <w:trHeight w:val="1511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3358E7" w14:textId="77777777" w:rsidR="00E1278D" w:rsidRDefault="00E1278D" w:rsidP="00721A53">
            <w:r>
              <w:t xml:space="preserve">Given:  </w:t>
            </w:r>
          </w:p>
          <w:p w14:paraId="58E69093" w14:textId="77777777" w:rsidR="00E1278D" w:rsidRDefault="00E1278D" w:rsidP="00721A53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7C25B3A1" wp14:editId="4D691748">
                  <wp:extent cx="1514844" cy="610821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70" t="3354" r="5378" b="7248"/>
                          <a:stretch/>
                        </pic:blipFill>
                        <pic:spPr bwMode="auto">
                          <a:xfrm>
                            <a:off x="0" y="0"/>
                            <a:ext cx="1514844" cy="610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0453E95" w14:textId="77777777" w:rsidR="00E1278D" w:rsidRDefault="00E1278D" w:rsidP="00721A53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△BCD≅△GFE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7E922E" w14:textId="77777777" w:rsidR="00E1278D" w:rsidRDefault="00E1278D" w:rsidP="00721A53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BA9D17" w14:textId="77777777" w:rsidR="00E1278D" w:rsidRDefault="00E1278D" w:rsidP="00721A53">
            <w:r>
              <w:t xml:space="preserve">Given:  </w:t>
            </w:r>
            <m:oMath>
              <m:r>
                <w:rPr>
                  <w:rFonts w:ascii="Cambria Math" w:hAnsi="Cambria Math"/>
                </w:rPr>
                <m:t xml:space="preserve">H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 xml:space="preserve">is the midpoint of 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GK</m:t>
                  </m:r>
                </m:e>
              </m:acc>
            </m:oMath>
          </w:p>
          <w:p w14:paraId="4F2965E7" w14:textId="77777777" w:rsidR="00E1278D" w:rsidRDefault="00E1278D" w:rsidP="00721A53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53AF0AD5" wp14:editId="7D3F79DF">
                  <wp:extent cx="1539240" cy="659147"/>
                  <wp:effectExtent l="0" t="0" r="0" b="1270"/>
                  <wp:docPr id="8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945"/>
                          <a:stretch/>
                        </pic:blipFill>
                        <pic:spPr bwMode="auto">
                          <a:xfrm>
                            <a:off x="0" y="0"/>
                            <a:ext cx="1539240" cy="659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2373400" w14:textId="77777777" w:rsidR="00E1278D" w:rsidRDefault="00E1278D" w:rsidP="00721A53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△GLH≅△KLH</m:t>
              </m:r>
            </m:oMath>
          </w:p>
        </w:tc>
      </w:tr>
      <w:tr w:rsidR="00E1278D" w14:paraId="6F1BFC11" w14:textId="77777777" w:rsidTr="00721A53">
        <w:trPr>
          <w:cantSplit/>
          <w:trHeight w:val="52"/>
        </w:trPr>
        <w:tc>
          <w:tcPr>
            <w:tcW w:w="2379" w:type="dxa"/>
            <w:vAlign w:val="bottom"/>
          </w:tcPr>
          <w:p w14:paraId="1C3AD2CC" w14:textId="77777777" w:rsidR="00E1278D" w:rsidRDefault="00E1278D" w:rsidP="00721A53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17B5ACCF" w14:textId="77777777" w:rsidR="00E1278D" w:rsidRDefault="00E1278D" w:rsidP="00721A53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B34CBA" w14:textId="77777777" w:rsidR="00E1278D" w:rsidRDefault="00E1278D" w:rsidP="00721A53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0C935902" w14:textId="77777777" w:rsidR="00E1278D" w:rsidRDefault="00E1278D" w:rsidP="00721A53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0BCA689D" w14:textId="77777777" w:rsidR="00E1278D" w:rsidRDefault="00E1278D" w:rsidP="00721A53">
            <w:pPr>
              <w:jc w:val="center"/>
            </w:pPr>
            <w:r>
              <w:t>Reasons</w:t>
            </w:r>
          </w:p>
        </w:tc>
      </w:tr>
      <w:tr w:rsidR="00E1278D" w14:paraId="0168FE68" w14:textId="77777777" w:rsidTr="00721A53">
        <w:trPr>
          <w:cantSplit/>
          <w:trHeight w:val="481"/>
        </w:trPr>
        <w:tc>
          <w:tcPr>
            <w:tcW w:w="2379" w:type="dxa"/>
            <w:vAlign w:val="center"/>
          </w:tcPr>
          <w:p w14:paraId="1FA1F863" w14:textId="77777777" w:rsidR="00E1278D" w:rsidRPr="00E61435" w:rsidRDefault="00E1278D" w:rsidP="00721A53">
            <m:oMathPara>
              <m:oMath>
                <m:r>
                  <w:rPr>
                    <w:rFonts w:ascii="Cambria Math" w:hAnsi="Cambria Math"/>
                  </w:rPr>
                  <m:t xml:space="preserve">BC=14, GF=14, </m:t>
                </m:r>
              </m:oMath>
            </m:oMathPara>
          </w:p>
          <w:p w14:paraId="23C2AA22" w14:textId="77777777" w:rsidR="00E1278D" w:rsidRPr="00E61435" w:rsidRDefault="00E1278D" w:rsidP="00721A53"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m∠B=12˚</m:t>
                </m:r>
                <m:r>
                  <w:rPr>
                    <w:rFonts w:ascii="Cambria Math" w:hAnsi="Cambria Math"/>
                  </w:rPr>
                  <m:t>, m</m:t>
                </m:r>
                <m:r>
                  <w:rPr>
                    <w:rFonts w:ascii="Cambria Math" w:eastAsia="ＭＳ 明朝" w:hAnsi="Cambria Math" w:cs="Times New Roman"/>
                  </w:rPr>
                  <m:t>∠G=12˚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7E05AEB8" w14:textId="77777777" w:rsidR="00E1278D" w:rsidRDefault="00E1278D" w:rsidP="00721A53">
            <m:oMathPara>
              <m:oMath>
                <m:r>
                  <w:rPr>
                    <w:rFonts w:ascii="Cambria Math" w:hAnsi="Cambria Math"/>
                  </w:rPr>
                  <m:t>DB=11, EG=11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B0CB6EA" w14:textId="77777777" w:rsidR="00E1278D" w:rsidRDefault="00E1278D" w:rsidP="00721A53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D20266" w14:textId="77777777" w:rsidR="00E1278D" w:rsidRDefault="00E1278D" w:rsidP="00721A53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20B309A1" w14:textId="77777777" w:rsidR="00E1278D" w:rsidRDefault="00E1278D" w:rsidP="00721A53">
            <m:oMathPara>
              <m:oMath>
                <m:r>
                  <w:rPr>
                    <w:rFonts w:ascii="Cambria Math" w:hAnsi="Cambria Math"/>
                  </w:rPr>
                  <m:t xml:space="preserve">H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is the midpoint of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GK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0F8521A9" w14:textId="77777777" w:rsidR="00E1278D" w:rsidRDefault="00E1278D" w:rsidP="00721A53">
            <w:r>
              <w:t>_____________________________</w:t>
            </w:r>
          </w:p>
        </w:tc>
      </w:tr>
      <w:tr w:rsidR="00E1278D" w14:paraId="318F19E5" w14:textId="77777777" w:rsidTr="00721A53">
        <w:trPr>
          <w:cantSplit/>
          <w:trHeight w:val="446"/>
        </w:trPr>
        <w:tc>
          <w:tcPr>
            <w:tcW w:w="2379" w:type="dxa"/>
            <w:vAlign w:val="center"/>
          </w:tcPr>
          <w:p w14:paraId="33F47D20" w14:textId="77777777" w:rsidR="00E1278D" w:rsidRDefault="00E1278D" w:rsidP="00721A53">
            <m:oMathPara>
              <m:oMath>
                <m:r>
                  <w:rPr>
                    <w:rFonts w:ascii="Cambria Math" w:hAnsi="Cambria Math"/>
                  </w:rPr>
                  <m:t>14=14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57107F2" w14:textId="77777777" w:rsidR="00E1278D" w:rsidRDefault="00E1278D" w:rsidP="00721A53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C4AB3A8" w14:textId="77777777" w:rsidR="00E1278D" w:rsidRDefault="00E1278D" w:rsidP="00721A53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78DB0301" w14:textId="77777777" w:rsidR="00E1278D" w:rsidRDefault="00E1278D" w:rsidP="00721A53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GH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KH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050F2871" w14:textId="77777777" w:rsidR="00E1278D" w:rsidRDefault="00E1278D" w:rsidP="00721A53">
            <w:r>
              <w:t>_____________________________</w:t>
            </w:r>
          </w:p>
        </w:tc>
      </w:tr>
      <w:tr w:rsidR="00E1278D" w14:paraId="45803D24" w14:textId="77777777" w:rsidTr="00721A53">
        <w:trPr>
          <w:cantSplit/>
          <w:trHeight w:val="446"/>
        </w:trPr>
        <w:tc>
          <w:tcPr>
            <w:tcW w:w="2379" w:type="dxa"/>
            <w:vAlign w:val="center"/>
          </w:tcPr>
          <w:p w14:paraId="59E12B6D" w14:textId="77777777" w:rsidR="00E1278D" w:rsidRDefault="00E1278D" w:rsidP="00721A53">
            <m:oMathPara>
              <m:oMath>
                <m:r>
                  <w:rPr>
                    <w:rFonts w:ascii="Cambria Math" w:hAnsi="Cambria Math"/>
                  </w:rPr>
                  <m:t>BC=GF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2E4BC825" w14:textId="77777777" w:rsidR="00E1278D" w:rsidRDefault="00E1278D" w:rsidP="00721A53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49FB39" w14:textId="77777777" w:rsidR="00E1278D" w:rsidRDefault="00E1278D" w:rsidP="00721A53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2D3793FF" w14:textId="77777777" w:rsidR="00E1278D" w:rsidRDefault="00E1278D" w:rsidP="00721A53">
            <m:oMathPara>
              <m:oMath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LH</m:t>
                    </m:r>
                  </m:e>
                </m:acc>
                <m:r>
                  <w:rPr>
                    <w:rFonts w:ascii="Cambria Math" w:eastAsia="ＭＳ 明朝" w:hAnsi="Cambria Math" w:cs="Times New Roman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eastAsia="ＭＳ 明朝" w:hAnsi="Cambria Math" w:cs="Times New Roman"/>
                        <w:i/>
                      </w:rPr>
                    </m:ctrlPr>
                  </m:accPr>
                  <m:e>
                    <m:r>
                      <w:rPr>
                        <w:rFonts w:ascii="Cambria Math" w:eastAsia="ＭＳ 明朝" w:hAnsi="Cambria Math" w:cs="Times New Roman"/>
                      </w:rPr>
                      <m:t>LH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483572C1" w14:textId="77777777" w:rsidR="00E1278D" w:rsidRDefault="00E1278D" w:rsidP="00721A53">
            <w:r>
              <w:t>_____________________________</w:t>
            </w:r>
          </w:p>
        </w:tc>
      </w:tr>
      <w:tr w:rsidR="00E1278D" w14:paraId="14561243" w14:textId="77777777" w:rsidTr="00721A53">
        <w:trPr>
          <w:cantSplit/>
          <w:trHeight w:val="446"/>
        </w:trPr>
        <w:tc>
          <w:tcPr>
            <w:tcW w:w="2379" w:type="dxa"/>
            <w:vAlign w:val="center"/>
          </w:tcPr>
          <w:p w14:paraId="63B65E8D" w14:textId="77777777" w:rsidR="00E1278D" w:rsidRDefault="00E1278D" w:rsidP="00721A53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BC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GF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66562435" w14:textId="77777777" w:rsidR="00E1278D" w:rsidRDefault="00E1278D" w:rsidP="00721A53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B7EF0E" w14:textId="77777777" w:rsidR="00E1278D" w:rsidRDefault="00E1278D" w:rsidP="00721A53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585AB1D8" w14:textId="77777777" w:rsidR="00E1278D" w:rsidRDefault="00E1278D" w:rsidP="00721A53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m∠LHK=90˚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2A65896E" w14:textId="77777777" w:rsidR="00E1278D" w:rsidRDefault="00E1278D" w:rsidP="00721A53">
            <w:r>
              <w:t>_____________________________</w:t>
            </w:r>
          </w:p>
        </w:tc>
      </w:tr>
      <w:tr w:rsidR="00E1278D" w14:paraId="1745A4A9" w14:textId="77777777" w:rsidTr="00721A53">
        <w:trPr>
          <w:cantSplit/>
          <w:trHeight w:val="446"/>
        </w:trPr>
        <w:tc>
          <w:tcPr>
            <w:tcW w:w="2379" w:type="dxa"/>
            <w:vAlign w:val="center"/>
          </w:tcPr>
          <w:p w14:paraId="45074AE3" w14:textId="77777777" w:rsidR="00E1278D" w:rsidRDefault="00E1278D" w:rsidP="00721A53">
            <m:oMathPara>
              <m:oMath>
                <m:r>
                  <w:rPr>
                    <w:rFonts w:ascii="Cambria Math" w:hAnsi="Cambria Math"/>
                  </w:rPr>
                  <m:t>12˚=12˚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3D0C94C" w14:textId="77777777" w:rsidR="00E1278D" w:rsidRDefault="00E1278D" w:rsidP="00721A53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C7327D" w14:textId="77777777" w:rsidR="00E1278D" w:rsidRDefault="00E1278D" w:rsidP="00721A53"/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3E8C2FE" w14:textId="77777777" w:rsidR="00E1278D" w:rsidRDefault="00E1278D" w:rsidP="00721A53">
            <m:oMath>
              <m:r>
                <w:rPr>
                  <w:rFonts w:ascii="Cambria Math" w:eastAsia="ＭＳ 明朝" w:hAnsi="Cambria Math" w:cs="Times New Roman"/>
                </w:rPr>
                <m:t>∠LHK</m:t>
              </m:r>
            </m:oMath>
            <w:r>
              <w:t xml:space="preserve"> </w:t>
            </w:r>
            <w:proofErr w:type="gramStart"/>
            <w:r>
              <w:t>and</w:t>
            </w:r>
            <w:proofErr w:type="gramEnd"/>
            <w:r>
              <w:t xml:space="preserve"> </w:t>
            </w:r>
            <m:oMath>
              <m:r>
                <w:rPr>
                  <w:rFonts w:ascii="Cambria Math" w:eastAsia="ＭＳ 明朝" w:hAnsi="Cambria Math" w:cs="Times New Roman"/>
                </w:rPr>
                <m:t>∠LHG</m:t>
              </m:r>
            </m:oMath>
            <w:r>
              <w:t xml:space="preserve"> are _________________________ </w:t>
            </w:r>
            <m:oMath>
              <m:r>
                <w:rPr>
                  <w:rFonts w:ascii="Cambria Math" w:eastAsia="ＭＳ 明朝" w:hAnsi="Cambria Math" w:cs="Times New Roman"/>
                </w:rPr>
                <m:t>∠s</m:t>
              </m:r>
            </m:oMath>
          </w:p>
        </w:tc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14:paraId="738D8574" w14:textId="77777777" w:rsidR="00E1278D" w:rsidRDefault="00E1278D" w:rsidP="00721A53">
            <w:r>
              <w:t>_____________________________</w:t>
            </w:r>
          </w:p>
        </w:tc>
      </w:tr>
      <w:tr w:rsidR="00E1278D" w14:paraId="6C94308B" w14:textId="77777777" w:rsidTr="00721A53">
        <w:trPr>
          <w:cantSplit/>
          <w:trHeight w:val="446"/>
        </w:trPr>
        <w:tc>
          <w:tcPr>
            <w:tcW w:w="2379" w:type="dxa"/>
            <w:vAlign w:val="center"/>
          </w:tcPr>
          <w:p w14:paraId="65CAA210" w14:textId="77777777" w:rsidR="00E1278D" w:rsidRDefault="00E1278D" w:rsidP="00721A53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m∠B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eastAsia="ＭＳ 明朝" w:hAnsi="Cambria Math" w:cs="Times New Roman"/>
                  </w:rPr>
                  <m:t>m∠G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29B82245" w14:textId="77777777" w:rsidR="00E1278D" w:rsidRDefault="00E1278D" w:rsidP="00721A53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8077E78" w14:textId="77777777" w:rsidR="00E1278D" w:rsidRDefault="00E1278D" w:rsidP="00721A53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B8D6B" w14:textId="77777777" w:rsidR="00E1278D" w:rsidRPr="00371C81" w:rsidRDefault="00E1278D" w:rsidP="00721A53">
            <w:pPr>
              <w:rPr>
                <w:rFonts w:ascii="Cambria" w:eastAsia="ＭＳ 明朝" w:hAnsi="Cambria" w:cs="Times New Roman"/>
                <w:sz w:val="19"/>
                <w:szCs w:val="19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  <w:sz w:val="19"/>
                    <w:szCs w:val="19"/>
                  </w:rPr>
                  <m:t>m∠LHK+m∠LHG=180˚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D3B2D" w14:textId="77777777" w:rsidR="00E1278D" w:rsidRDefault="00E1278D" w:rsidP="00721A53">
            <w:r>
              <w:t>_____________________________</w:t>
            </w:r>
          </w:p>
        </w:tc>
      </w:tr>
      <w:tr w:rsidR="00E1278D" w14:paraId="1860FF41" w14:textId="77777777" w:rsidTr="00721A53">
        <w:trPr>
          <w:cantSplit/>
          <w:trHeight w:val="446"/>
        </w:trPr>
        <w:tc>
          <w:tcPr>
            <w:tcW w:w="2379" w:type="dxa"/>
            <w:vAlign w:val="center"/>
          </w:tcPr>
          <w:p w14:paraId="0C1746CD" w14:textId="77777777" w:rsidR="00E1278D" w:rsidRDefault="00E1278D" w:rsidP="00721A53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∠B</m:t>
                </m:r>
                <m:r>
                  <w:rPr>
                    <w:rFonts w:ascii="Cambria Math" w:hAnsi="Cambria Math"/>
                  </w:rPr>
                  <m:t>≅</m:t>
                </m:r>
                <m:r>
                  <w:rPr>
                    <w:rFonts w:ascii="Cambria Math" w:eastAsia="ＭＳ 明朝" w:hAnsi="Cambria Math" w:cs="Times New Roman"/>
                  </w:rPr>
                  <m:t>∠G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403D526" w14:textId="77777777" w:rsidR="00E1278D" w:rsidRDefault="00E1278D" w:rsidP="00721A53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15193A" w14:textId="77777777" w:rsidR="00E1278D" w:rsidRDefault="00E1278D" w:rsidP="00721A53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59AD1" w14:textId="77777777" w:rsidR="00E1278D" w:rsidRDefault="00E1278D" w:rsidP="00721A53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eastAsia="ＭＳ 明朝" w:hAnsi="Cambria Math" w:cs="Times New Roman"/>
                  </w:rPr>
                  <m:t>90˚+m∠LHG=180˚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1081C" w14:textId="77777777" w:rsidR="00E1278D" w:rsidRDefault="00E1278D" w:rsidP="00721A53">
            <w:r>
              <w:t>_____________________________</w:t>
            </w:r>
          </w:p>
        </w:tc>
      </w:tr>
      <w:tr w:rsidR="00E1278D" w14:paraId="1B44E3B6" w14:textId="77777777" w:rsidTr="00721A53">
        <w:trPr>
          <w:cantSplit/>
          <w:trHeight w:val="446"/>
        </w:trPr>
        <w:tc>
          <w:tcPr>
            <w:tcW w:w="2379" w:type="dxa"/>
            <w:vAlign w:val="center"/>
          </w:tcPr>
          <w:p w14:paraId="5C2D155D" w14:textId="77777777" w:rsidR="00E1278D" w:rsidRDefault="00E1278D" w:rsidP="00721A53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11=11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89965D4" w14:textId="77777777" w:rsidR="00E1278D" w:rsidRDefault="00E1278D" w:rsidP="00721A53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E45613" w14:textId="77777777" w:rsidR="00E1278D" w:rsidRDefault="00E1278D" w:rsidP="00721A53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EB7F" w14:textId="77777777" w:rsidR="00E1278D" w:rsidRDefault="00E1278D" w:rsidP="00721A53"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m∠LHG=90˚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543C0" w14:textId="77777777" w:rsidR="00E1278D" w:rsidRDefault="00E1278D" w:rsidP="00721A53">
            <w:r>
              <w:t>_____________________________</w:t>
            </w:r>
          </w:p>
        </w:tc>
      </w:tr>
      <w:tr w:rsidR="00E1278D" w14:paraId="25EFA612" w14:textId="77777777" w:rsidTr="00721A53">
        <w:trPr>
          <w:cantSplit/>
          <w:trHeight w:val="446"/>
        </w:trPr>
        <w:tc>
          <w:tcPr>
            <w:tcW w:w="2379" w:type="dxa"/>
            <w:vAlign w:val="center"/>
          </w:tcPr>
          <w:p w14:paraId="3CE0711E" w14:textId="77777777" w:rsidR="00E1278D" w:rsidRDefault="00E1278D" w:rsidP="00721A53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DB=EG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96067FD" w14:textId="77777777" w:rsidR="00E1278D" w:rsidRDefault="00E1278D" w:rsidP="00721A53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821174" w14:textId="77777777" w:rsidR="00E1278D" w:rsidRDefault="00E1278D" w:rsidP="00721A53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45FFD" w14:textId="77777777" w:rsidR="00E1278D" w:rsidRDefault="00E1278D" w:rsidP="00721A53">
            <m:oMathPara>
              <m:oMath>
                <m:r>
                  <w:rPr>
                    <w:rFonts w:ascii="Cambria Math" w:hAnsi="Cambria Math"/>
                  </w:rPr>
                  <m:t>90˚=90˚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43465F" w14:textId="77777777" w:rsidR="00E1278D" w:rsidRDefault="00E1278D" w:rsidP="00721A53">
            <w:r>
              <w:t>_____________________________</w:t>
            </w:r>
          </w:p>
        </w:tc>
      </w:tr>
      <w:tr w:rsidR="00E1278D" w14:paraId="19621D73" w14:textId="77777777" w:rsidTr="00721A53">
        <w:trPr>
          <w:cantSplit/>
          <w:trHeight w:val="446"/>
        </w:trPr>
        <w:tc>
          <w:tcPr>
            <w:tcW w:w="2379" w:type="dxa"/>
            <w:vAlign w:val="center"/>
          </w:tcPr>
          <w:p w14:paraId="75C2C83E" w14:textId="77777777" w:rsidR="00E1278D" w:rsidRDefault="00E1278D" w:rsidP="00721A53">
            <w:pPr>
              <w:rPr>
                <w:rFonts w:ascii="Cambria" w:eastAsia="ＭＳ 明朝" w:hAnsi="Cambria" w:cs="Times New Roman"/>
              </w:rPr>
            </w:pPr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DB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EG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4C88EC35" w14:textId="77777777" w:rsidR="00E1278D" w:rsidRDefault="00E1278D" w:rsidP="00721A53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DA867E" w14:textId="77777777" w:rsidR="00E1278D" w:rsidRDefault="00E1278D" w:rsidP="00721A53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6766D" w14:textId="77777777" w:rsidR="00E1278D" w:rsidRDefault="00E1278D" w:rsidP="00721A53"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m∠LHK=m∠LHG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DA0797" w14:textId="77777777" w:rsidR="00E1278D" w:rsidRDefault="00E1278D" w:rsidP="00721A53">
            <w:r>
              <w:t>_____________________________</w:t>
            </w:r>
          </w:p>
        </w:tc>
      </w:tr>
      <w:tr w:rsidR="00E1278D" w14:paraId="01322798" w14:textId="77777777" w:rsidTr="00721A53">
        <w:trPr>
          <w:cantSplit/>
          <w:trHeight w:val="446"/>
        </w:trPr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14:paraId="64108656" w14:textId="77777777" w:rsidR="00E1278D" w:rsidRDefault="00E1278D" w:rsidP="00721A53">
            <w:pPr>
              <w:rPr>
                <w:rFonts w:ascii="Cambria" w:eastAsia="ＭＳ 明朝" w:hAnsi="Cambria" w:cs="Times New Roman"/>
              </w:rPr>
            </w:pPr>
            <m:oMathPara>
              <m:oMath>
                <m:r>
                  <w:rPr>
                    <w:rFonts w:ascii="Cambria Math" w:hAnsi="Cambria Math"/>
                  </w:rPr>
                  <m:t>△BCD≅△GFE</m:t>
                </m:r>
              </m:oMath>
            </m:oMathPara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8FE8EF8" w14:textId="77777777" w:rsidR="00E1278D" w:rsidRDefault="00E1278D" w:rsidP="00721A53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BFB85B" w14:textId="77777777" w:rsidR="00E1278D" w:rsidRDefault="00E1278D" w:rsidP="00721A53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042FD" w14:textId="77777777" w:rsidR="00E1278D" w:rsidRDefault="00E1278D" w:rsidP="00721A53">
            <m:oMathPara>
              <m:oMath>
                <m:r>
                  <w:rPr>
                    <w:rFonts w:ascii="Cambria Math" w:hAnsi="Cambria Math"/>
                  </w:rPr>
                  <m:t>△GLH≅△KLH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E6CC23" w14:textId="77777777" w:rsidR="00E1278D" w:rsidRDefault="00E1278D" w:rsidP="00721A53">
            <w:r>
              <w:t>_____________________________</w:t>
            </w:r>
          </w:p>
        </w:tc>
      </w:tr>
    </w:tbl>
    <w:p w14:paraId="33B37958" w14:textId="77777777" w:rsidR="00E1278D" w:rsidRDefault="00E1278D" w:rsidP="002870F1"/>
    <w:p w14:paraId="3FC5FC46" w14:textId="77777777" w:rsidR="002911C7" w:rsidRDefault="002911C7" w:rsidP="002870F1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79"/>
        <w:gridCol w:w="2376"/>
        <w:gridCol w:w="793"/>
        <w:gridCol w:w="2374"/>
        <w:gridCol w:w="2374"/>
      </w:tblGrid>
      <w:tr w:rsidR="002870F1" w14:paraId="09FE6ECE" w14:textId="77777777" w:rsidTr="002870F1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8BB822" w14:textId="77777777" w:rsidR="002870F1" w:rsidRDefault="002870F1" w:rsidP="002870F1">
            <w:r>
              <w:t>7.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4E23AE77" w14:textId="77777777" w:rsidR="002870F1" w:rsidRDefault="002870F1" w:rsidP="002870F1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E8FB53" w14:textId="77777777" w:rsidR="002870F1" w:rsidRPr="00A2072B" w:rsidRDefault="002870F1" w:rsidP="002870F1">
            <w:pPr>
              <w:rPr>
                <w:b/>
              </w:rPr>
            </w:pPr>
            <w:r>
              <w:rPr>
                <w:b/>
              </w:rPr>
              <w:t>PROOF 7 Continued</w:t>
            </w:r>
          </w:p>
        </w:tc>
      </w:tr>
      <w:tr w:rsidR="002870F1" w14:paraId="7137EAC4" w14:textId="77777777" w:rsidTr="002870F1">
        <w:trPr>
          <w:trHeight w:val="432"/>
        </w:trPr>
        <w:tc>
          <w:tcPr>
            <w:tcW w:w="475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0ED8B8A" w14:textId="442631CF" w:rsidR="002870F1" w:rsidRDefault="002870F1" w:rsidP="002870F1"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>x=</m:t>
              </m:r>
              <m:r>
                <w:rPr>
                  <w:rFonts w:ascii="Cambria Math" w:hAnsi="Cambria Math"/>
                </w:rPr>
                <m:t>4</m:t>
              </m:r>
            </m:oMath>
            <w:r>
              <w:t xml:space="preserve"> </w:t>
            </w:r>
          </w:p>
          <w:p w14:paraId="340ED12D" w14:textId="7EE6B2CF" w:rsidR="002870F1" w:rsidRDefault="002870F1" w:rsidP="002870F1">
            <w:r>
              <w:t xml:space="preserve">              </w:t>
            </w:r>
            <w:r w:rsidR="00C17004">
              <w:rPr>
                <w:noProof/>
                <w:lang w:eastAsia="en-US"/>
              </w:rPr>
              <w:drawing>
                <wp:inline distT="0" distB="0" distL="0" distR="0" wp14:anchorId="017F4E54" wp14:editId="680635EE">
                  <wp:extent cx="1606675" cy="706093"/>
                  <wp:effectExtent l="0" t="0" r="0" b="5715"/>
                  <wp:docPr id="10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68" t="5445" r="5121" b="7411"/>
                          <a:stretch/>
                        </pic:blipFill>
                        <pic:spPr bwMode="auto">
                          <a:xfrm>
                            <a:off x="0" y="0"/>
                            <a:ext cx="1606675" cy="70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7B6CFD" w14:textId="77777777" w:rsidR="002870F1" w:rsidRDefault="002870F1" w:rsidP="002870F1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△GHJ≅△LKM</m:t>
              </m:r>
            </m:oMath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510E963" w14:textId="77777777" w:rsidR="002870F1" w:rsidRDefault="002870F1" w:rsidP="002870F1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D63110" w14:textId="65DB2277" w:rsidR="002870F1" w:rsidRDefault="00C17004" w:rsidP="00C17004">
            <m:oMathPara>
              <m:oMath>
                <m:r>
                  <w:rPr>
                    <w:rFonts w:ascii="Cambria Math" w:hAnsi="Cambria Math"/>
                  </w:rPr>
                  <m:t>LK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6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-4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8251232" w14:textId="77777777" w:rsidR="002870F1" w:rsidRDefault="002870F1" w:rsidP="002870F1">
            <w:r>
              <w:t>_____________________________</w:t>
            </w:r>
          </w:p>
        </w:tc>
      </w:tr>
      <w:tr w:rsidR="002870F1" w14:paraId="2FC7D030" w14:textId="77777777" w:rsidTr="002870F1">
        <w:trPr>
          <w:trHeight w:val="432"/>
        </w:trPr>
        <w:tc>
          <w:tcPr>
            <w:tcW w:w="47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093662E8" w14:textId="77777777" w:rsidR="002870F1" w:rsidRDefault="002870F1" w:rsidP="002870F1"/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7D21F2" w14:textId="77777777" w:rsidR="002870F1" w:rsidRDefault="002870F1" w:rsidP="002870F1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8BF538" w14:textId="224B9091" w:rsidR="002870F1" w:rsidRDefault="00C17004" w:rsidP="00C17004">
            <m:oMathPara>
              <m:oMath>
                <m:r>
                  <w:rPr>
                    <w:rFonts w:ascii="Cambria Math" w:hAnsi="Cambria Math"/>
                  </w:rPr>
                  <m:t>LK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20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594B1093" w14:textId="77777777" w:rsidR="002870F1" w:rsidRDefault="002870F1" w:rsidP="002870F1">
            <w:r>
              <w:t>_____________________________</w:t>
            </w:r>
          </w:p>
        </w:tc>
      </w:tr>
      <w:tr w:rsidR="002870F1" w14:paraId="428283C3" w14:textId="77777777" w:rsidTr="002870F1">
        <w:trPr>
          <w:trHeight w:val="432"/>
        </w:trPr>
        <w:tc>
          <w:tcPr>
            <w:tcW w:w="47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1F8A93C9" w14:textId="77777777" w:rsidR="002870F1" w:rsidRDefault="002870F1" w:rsidP="002870F1"/>
        </w:tc>
        <w:tc>
          <w:tcPr>
            <w:tcW w:w="7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545166" w14:textId="77777777" w:rsidR="002870F1" w:rsidRDefault="002870F1" w:rsidP="002870F1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7C3858E" w14:textId="05369967" w:rsidR="002870F1" w:rsidRDefault="00F53DB6" w:rsidP="00F53DB6">
            <m:oMathPara>
              <m:oMath>
                <m:r>
                  <w:rPr>
                    <w:rFonts w:ascii="Cambria Math" w:hAnsi="Cambria Math"/>
                  </w:rPr>
                  <m:t>GH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LK</m:t>
                </m:r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E767B6" w14:textId="77777777" w:rsidR="002870F1" w:rsidRDefault="002870F1" w:rsidP="002870F1">
            <w:r>
              <w:t>_____________________________</w:t>
            </w:r>
          </w:p>
        </w:tc>
      </w:tr>
      <w:tr w:rsidR="002870F1" w14:paraId="4F6F6ECD" w14:textId="77777777" w:rsidTr="002870F1">
        <w:trPr>
          <w:trHeight w:val="432"/>
        </w:trPr>
        <w:tc>
          <w:tcPr>
            <w:tcW w:w="475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405B718" w14:textId="77777777" w:rsidR="002870F1" w:rsidRDefault="002870F1" w:rsidP="002870F1"/>
        </w:tc>
        <w:tc>
          <w:tcPr>
            <w:tcW w:w="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4DD2BD" w14:textId="77777777" w:rsidR="002870F1" w:rsidRDefault="002870F1" w:rsidP="002870F1"/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69A46EB" w14:textId="6DD0FA82" w:rsidR="002870F1" w:rsidRDefault="00F53DB6" w:rsidP="002870F1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GH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LK</m:t>
                    </m:r>
                  </m:e>
                </m:acc>
              </m:oMath>
            </m:oMathPara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79F904B" w14:textId="77777777" w:rsidR="002870F1" w:rsidRDefault="002870F1" w:rsidP="002870F1">
            <w:r>
              <w:t>_____________________________</w:t>
            </w:r>
          </w:p>
        </w:tc>
      </w:tr>
      <w:tr w:rsidR="002870F1" w14:paraId="2C745796" w14:textId="77777777" w:rsidTr="002870F1">
        <w:trPr>
          <w:trHeight w:val="432"/>
        </w:trPr>
        <w:tc>
          <w:tcPr>
            <w:tcW w:w="2379" w:type="dxa"/>
            <w:vAlign w:val="center"/>
          </w:tcPr>
          <w:p w14:paraId="00FA9B59" w14:textId="77777777" w:rsidR="002870F1" w:rsidRDefault="002870F1" w:rsidP="002870F1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center"/>
          </w:tcPr>
          <w:p w14:paraId="292655E3" w14:textId="77777777" w:rsidR="002870F1" w:rsidRDefault="002870F1" w:rsidP="002870F1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EB9B3EB" w14:textId="77777777" w:rsidR="002870F1" w:rsidRDefault="002870F1" w:rsidP="002870F1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7538042A" w14:textId="67CA3C88" w:rsidR="002870F1" w:rsidRDefault="00F53DB6" w:rsidP="00F53DB6">
            <m:oMathPara>
              <m:oMath>
                <m:r>
                  <w:rPr>
                    <w:rFonts w:ascii="Cambria Math" w:hAnsi="Cambria Math"/>
                  </w:rPr>
                  <m:t>JG=5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-6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0104B3DA" w14:textId="77777777" w:rsidR="002870F1" w:rsidRDefault="002870F1" w:rsidP="002870F1">
            <w:pPr>
              <w:jc w:val="center"/>
            </w:pPr>
            <w:r>
              <w:t>_____________________________</w:t>
            </w:r>
          </w:p>
        </w:tc>
      </w:tr>
      <w:tr w:rsidR="002870F1" w14:paraId="32FEFE87" w14:textId="77777777" w:rsidTr="002870F1">
        <w:trPr>
          <w:trHeight w:val="432"/>
        </w:trPr>
        <w:tc>
          <w:tcPr>
            <w:tcW w:w="2379" w:type="dxa"/>
            <w:vMerge w:val="restart"/>
            <w:vAlign w:val="center"/>
          </w:tcPr>
          <w:p w14:paraId="0DA591B3" w14:textId="77777777" w:rsidR="00C17004" w:rsidRPr="00C17004" w:rsidRDefault="00C17004" w:rsidP="002870F1">
            <m:oMathPara>
              <m:oMath>
                <m:r>
                  <w:rPr>
                    <w:rFonts w:ascii="Cambria Math" w:hAnsi="Cambria Math"/>
                  </w:rPr>
                  <m:t>m</m:t>
                </m:r>
                <m:r>
                  <w:rPr>
                    <w:rFonts w:ascii="Cambria Math" w:eastAsia="ＭＳ 明朝" w:hAnsi="Cambria Math" w:cs="Times New Roman"/>
                  </w:rPr>
                  <m:t xml:space="preserve">∠G=y˚, m∠L=y˚, </m:t>
                </m:r>
              </m:oMath>
            </m:oMathPara>
          </w:p>
          <w:p w14:paraId="65958712" w14:textId="23D3390D" w:rsidR="00C17004" w:rsidRPr="00C17004" w:rsidRDefault="002870F1" w:rsidP="002870F1">
            <m:oMathPara>
              <m:oMath>
                <m:r>
                  <w:rPr>
                    <w:rFonts w:ascii="Cambria Math" w:hAnsi="Cambria Math"/>
                  </w:rPr>
                  <m:t>GH</m:t>
                </m:r>
                <m:r>
                  <w:rPr>
                    <w:rFonts w:ascii="Cambria Math" w:hAnsi="Cambria Math"/>
                  </w:rPr>
                  <m:t>=5</m:t>
                </m:r>
                <m:r>
                  <w:rPr>
                    <w:rFonts w:ascii="Cambria Math" w:hAnsi="Cambria Math"/>
                  </w:rPr>
                  <m:t>x</m:t>
                </m:r>
                <m:r>
                  <w:rPr>
                    <w:rFonts w:ascii="Cambria Math" w:hAnsi="Cambria Math"/>
                  </w:rPr>
                  <m:t>,</m:t>
                </m:r>
                <m:r>
                  <w:rPr>
                    <w:rFonts w:ascii="Cambria Math" w:hAnsi="Cambria Math"/>
                  </w:rPr>
                  <m:t xml:space="preserve"> </m:t>
                </m:r>
              </m:oMath>
            </m:oMathPara>
          </w:p>
          <w:p w14:paraId="05BC40DA" w14:textId="77777777" w:rsidR="00C17004" w:rsidRPr="00C17004" w:rsidRDefault="002870F1" w:rsidP="002870F1">
            <m:oMathPara>
              <m:oMath>
                <m:r>
                  <w:rPr>
                    <w:rFonts w:ascii="Cambria Math" w:hAnsi="Cambria Math"/>
                  </w:rPr>
                  <m:t>JG=</m:t>
                </m:r>
                <m:r>
                  <w:rPr>
                    <w:rFonts w:ascii="Cambria Math" w:hAnsi="Cambria Math"/>
                  </w:rPr>
                  <m:t>5</m:t>
                </m:r>
                <m:r>
                  <w:rPr>
                    <w:rFonts w:ascii="Cambria Math" w:hAnsi="Cambria Math"/>
                  </w:rPr>
                  <m:t>x-</m:t>
                </m:r>
                <m:r>
                  <w:rPr>
                    <w:rFonts w:ascii="Cambria Math" w:hAnsi="Cambria Math"/>
                  </w:rPr>
                  <m:t>6</m:t>
                </m:r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1653EDFE" w14:textId="2210984E" w:rsidR="002870F1" w:rsidRPr="00DB3017" w:rsidRDefault="002870F1" w:rsidP="002870F1">
            <m:oMathPara>
              <m:oMath>
                <m:r>
                  <w:rPr>
                    <w:rFonts w:ascii="Cambria Math" w:hAnsi="Cambria Math"/>
                  </w:rPr>
                  <m:t>LK=</m:t>
                </m:r>
                <m:r>
                  <w:rPr>
                    <w:rFonts w:ascii="Cambria Math" w:hAnsi="Cambria Math"/>
                  </w:rPr>
                  <m:t>6x-4</m:t>
                </m:r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2CDDD8EE" w14:textId="5DC7CEA6" w:rsidR="002870F1" w:rsidRDefault="002870F1" w:rsidP="00C17004">
            <m:oMathPara>
              <m:oMath>
                <m:r>
                  <w:rPr>
                    <w:rFonts w:ascii="Cambria Math" w:hAnsi="Cambria Math"/>
                  </w:rPr>
                  <m:t>ML=</m:t>
                </m:r>
                <m:r>
                  <w:rPr>
                    <w:rFonts w:ascii="Cambria Math" w:hAnsi="Cambria Math"/>
                  </w:rPr>
                  <m:t>3</m:t>
                </m:r>
                <m:r>
                  <w:rPr>
                    <w:rFonts w:ascii="Cambria Math" w:hAnsi="Cambria Math"/>
                  </w:rPr>
                  <m:t>x+</m:t>
                </m:r>
                <m:r>
                  <w:rPr>
                    <w:rFonts w:ascii="Cambria Math" w:hAnsi="Cambria Math"/>
                  </w:rPr>
                  <m:t>2</m:t>
                </m:r>
                <m:r>
                  <w:rPr>
                    <w:rFonts w:ascii="Cambria Math" w:hAnsi="Cambria Math"/>
                  </w:rPr>
                  <m:t>, &amp; x=</m:t>
                </m:r>
                <m:r>
                  <w:rPr>
                    <w:rFonts w:ascii="Cambria Math" w:hAnsi="Cambria Math"/>
                  </w:rPr>
                  <m:t>4</m:t>
                </m:r>
              </m:oMath>
            </m:oMathPara>
          </w:p>
        </w:tc>
        <w:tc>
          <w:tcPr>
            <w:tcW w:w="2376" w:type="dxa"/>
            <w:vMerge w:val="restart"/>
            <w:tcBorders>
              <w:right w:val="single" w:sz="4" w:space="0" w:color="auto"/>
            </w:tcBorders>
            <w:vAlign w:val="bottom"/>
          </w:tcPr>
          <w:p w14:paraId="55D7EA04" w14:textId="5CF5DF6C" w:rsidR="002870F1" w:rsidRDefault="002870F1" w:rsidP="00C17004">
            <w:r>
              <w:t>_____________________________</w:t>
            </w:r>
          </w:p>
        </w:tc>
        <w:tc>
          <w:tcPr>
            <w:tcW w:w="7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57398733" w14:textId="77777777" w:rsidR="002870F1" w:rsidRDefault="002870F1" w:rsidP="002870F1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55049102" w14:textId="78B18302" w:rsidR="002870F1" w:rsidRDefault="002870F1" w:rsidP="00F53DB6">
            <m:oMathPara>
              <m:oMath>
                <m:r>
                  <w:rPr>
                    <w:rFonts w:ascii="Cambria Math" w:hAnsi="Cambria Math"/>
                  </w:rPr>
                  <m:t>JG=</m:t>
                </m:r>
                <m:r>
                  <w:rPr>
                    <w:rFonts w:ascii="Cambria Math" w:hAnsi="Cambria Math"/>
                  </w:rPr>
                  <m:t>14</m:t>
                </m:r>
              </m:oMath>
            </m:oMathPara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2B3BDFA1" w14:textId="77777777" w:rsidR="002870F1" w:rsidRDefault="002870F1" w:rsidP="002870F1">
            <w:r>
              <w:t>_____________________________</w:t>
            </w:r>
          </w:p>
        </w:tc>
      </w:tr>
      <w:tr w:rsidR="002870F1" w14:paraId="15CA5833" w14:textId="77777777" w:rsidTr="002870F1">
        <w:trPr>
          <w:trHeight w:val="432"/>
        </w:trPr>
        <w:tc>
          <w:tcPr>
            <w:tcW w:w="2379" w:type="dxa"/>
            <w:vMerge/>
            <w:vAlign w:val="center"/>
          </w:tcPr>
          <w:p w14:paraId="7B774F1D" w14:textId="77777777" w:rsidR="002870F1" w:rsidRDefault="002870F1" w:rsidP="002870F1">
            <w:pPr>
              <w:rPr>
                <w:rFonts w:ascii="Cambria" w:eastAsia="ＭＳ 明朝" w:hAnsi="Cambria" w:cs="Times New Roman"/>
              </w:rPr>
            </w:pPr>
          </w:p>
        </w:tc>
        <w:tc>
          <w:tcPr>
            <w:tcW w:w="2376" w:type="dxa"/>
            <w:vMerge/>
            <w:tcBorders>
              <w:right w:val="single" w:sz="4" w:space="0" w:color="auto"/>
            </w:tcBorders>
            <w:vAlign w:val="bottom"/>
          </w:tcPr>
          <w:p w14:paraId="2B231614" w14:textId="77777777" w:rsidR="002870F1" w:rsidRDefault="002870F1" w:rsidP="002870F1"/>
        </w:tc>
        <w:tc>
          <w:tcPr>
            <w:tcW w:w="7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12D18E" w14:textId="77777777" w:rsidR="002870F1" w:rsidRDefault="002870F1" w:rsidP="002870F1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78FE420C" w14:textId="71B8C8C8" w:rsidR="002870F1" w:rsidRDefault="00F53DB6" w:rsidP="002870F1">
            <m:oMathPara>
              <m:oMath>
                <m:r>
                  <w:rPr>
                    <w:rFonts w:ascii="Cambria Math" w:hAnsi="Cambria Math"/>
                  </w:rPr>
                  <m:t>ML</m:t>
                </m:r>
                <m: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3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4</m:t>
                    </m:r>
                  </m:e>
                </m:d>
                <m:r>
                  <w:rPr>
                    <w:rFonts w:ascii="Cambria Math" w:hAnsi="Cambria Math"/>
                  </w:rPr>
                  <m:t>+2</m:t>
                </m:r>
              </m:oMath>
            </m:oMathPara>
          </w:p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4D38C42A" w14:textId="77777777" w:rsidR="002870F1" w:rsidRDefault="002870F1" w:rsidP="002870F1">
            <w:r>
              <w:t>_____________________________</w:t>
            </w:r>
          </w:p>
        </w:tc>
      </w:tr>
      <w:tr w:rsidR="002870F1" w14:paraId="25FE09D6" w14:textId="77777777" w:rsidTr="002870F1">
        <w:trPr>
          <w:trHeight w:val="432"/>
        </w:trPr>
        <w:tc>
          <w:tcPr>
            <w:tcW w:w="2379" w:type="dxa"/>
            <w:vAlign w:val="center"/>
          </w:tcPr>
          <w:p w14:paraId="0EA6674F" w14:textId="443BC989" w:rsidR="002870F1" w:rsidRDefault="00C17004" w:rsidP="00C17004">
            <m:oMathPara>
              <m:oMath>
                <m:r>
                  <w:rPr>
                    <w:rFonts w:ascii="Cambria Math" w:eastAsia="ＭＳ 明朝" w:hAnsi="Cambria Math" w:cs="Times New Roman"/>
                  </w:rPr>
                  <m:t>y˚</m:t>
                </m:r>
                <m:r>
                  <w:rPr>
                    <w:rFonts w:ascii="Cambria Math" w:eastAsia="ＭＳ 明朝" w:hAnsi="Cambria Math" w:cs="Times New Roman"/>
                  </w:rPr>
                  <m:t>=</m:t>
                </m:r>
                <m:r>
                  <w:rPr>
                    <w:rFonts w:ascii="Cambria Math" w:eastAsia="ＭＳ 明朝" w:hAnsi="Cambria Math" w:cs="Times New Roman"/>
                  </w:rPr>
                  <m:t>y˚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20D5FFD1" w14:textId="77777777" w:rsidR="002870F1" w:rsidRDefault="002870F1" w:rsidP="002870F1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C3BEA8" w14:textId="77777777" w:rsidR="002870F1" w:rsidRDefault="002870F1" w:rsidP="002870F1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0C7602AF" w14:textId="1EBCDD6F" w:rsidR="002870F1" w:rsidRDefault="002870F1" w:rsidP="00F53DB6">
            <m:oMathPara>
              <m:oMath>
                <m:r>
                  <w:rPr>
                    <w:rFonts w:ascii="Cambria Math" w:hAnsi="Cambria Math"/>
                  </w:rPr>
                  <m:t>ML</m:t>
                </m:r>
                <m:r>
                  <w:rPr>
                    <w:rFonts w:ascii="Cambria Math" w:hAnsi="Cambria Math"/>
                  </w:rPr>
                  <m:t>=14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2651AA46" w14:textId="77777777" w:rsidR="002870F1" w:rsidRDefault="002870F1" w:rsidP="002870F1">
            <w:r>
              <w:t>_____________________________</w:t>
            </w:r>
          </w:p>
        </w:tc>
      </w:tr>
      <w:tr w:rsidR="00F53DB6" w14:paraId="6851FE8D" w14:textId="77777777" w:rsidTr="002870F1">
        <w:trPr>
          <w:trHeight w:val="432"/>
        </w:trPr>
        <w:tc>
          <w:tcPr>
            <w:tcW w:w="2379" w:type="dxa"/>
            <w:vAlign w:val="center"/>
          </w:tcPr>
          <w:p w14:paraId="1DCC1862" w14:textId="47AA013D" w:rsidR="00F53DB6" w:rsidRDefault="00F53DB6" w:rsidP="002870F1">
            <m:oMathPara>
              <m:oMath>
                <m:r>
                  <w:rPr>
                    <w:rFonts w:ascii="Cambria Math" w:eastAsia="ＭＳ 明朝" w:hAnsi="Cambria Math" w:cs="Times New Roman"/>
                  </w:rPr>
                  <m:t>m∠G=m∠L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39D01F93" w14:textId="77777777" w:rsidR="00F53DB6" w:rsidRDefault="00F53DB6" w:rsidP="002870F1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58182F" w14:textId="77777777" w:rsidR="00F53DB6" w:rsidRDefault="00F53DB6" w:rsidP="002870F1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4EA46504" w14:textId="0DABD6D8" w:rsidR="00F53DB6" w:rsidRDefault="00F53DB6" w:rsidP="002870F1">
            <m:oMathPara>
              <m:oMath>
                <m:r>
                  <w:rPr>
                    <w:rFonts w:ascii="Cambria Math" w:hAnsi="Cambria Math"/>
                  </w:rPr>
                  <m:t>JG=ML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13C42F29" w14:textId="77777777" w:rsidR="00F53DB6" w:rsidRDefault="00F53DB6" w:rsidP="002870F1">
            <w:r>
              <w:t>_____________________________</w:t>
            </w:r>
          </w:p>
        </w:tc>
      </w:tr>
      <w:tr w:rsidR="00F53DB6" w14:paraId="7C2B5C10" w14:textId="77777777" w:rsidTr="002870F1">
        <w:trPr>
          <w:trHeight w:val="432"/>
        </w:trPr>
        <w:tc>
          <w:tcPr>
            <w:tcW w:w="2379" w:type="dxa"/>
            <w:vAlign w:val="center"/>
          </w:tcPr>
          <w:p w14:paraId="2C9F4C14" w14:textId="48804760" w:rsidR="00F53DB6" w:rsidRDefault="00F53DB6" w:rsidP="002870F1">
            <m:oMathPara>
              <m:oMath>
                <m:r>
                  <w:rPr>
                    <w:rFonts w:ascii="Cambria Math" w:eastAsia="ＭＳ 明朝" w:hAnsi="Cambria Math" w:cs="Times New Roman"/>
                  </w:rPr>
                  <m:t>∠G≅∠L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76366178" w14:textId="77777777" w:rsidR="00F53DB6" w:rsidRDefault="00F53DB6" w:rsidP="002870F1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46405E" w14:textId="77777777" w:rsidR="00F53DB6" w:rsidRDefault="00F53DB6" w:rsidP="002870F1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65200EB8" w14:textId="7001D16F" w:rsidR="00F53DB6" w:rsidRDefault="00F53DB6" w:rsidP="002870F1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JG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ML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19E18801" w14:textId="77777777" w:rsidR="00F53DB6" w:rsidRDefault="00F53DB6" w:rsidP="002870F1">
            <w:r>
              <w:t>_____________________________</w:t>
            </w:r>
          </w:p>
        </w:tc>
      </w:tr>
      <w:tr w:rsidR="00F53DB6" w14:paraId="409CDC4D" w14:textId="77777777" w:rsidTr="00F53DB6">
        <w:trPr>
          <w:trHeight w:val="432"/>
        </w:trPr>
        <w:tc>
          <w:tcPr>
            <w:tcW w:w="2379" w:type="dxa"/>
            <w:vAlign w:val="center"/>
          </w:tcPr>
          <w:p w14:paraId="2677B984" w14:textId="41745F0D" w:rsidR="00F53DB6" w:rsidRDefault="00F53DB6" w:rsidP="00C17004">
            <m:oMathPara>
              <m:oMath>
                <m:r>
                  <w:rPr>
                    <w:rFonts w:ascii="Cambria Math" w:eastAsia="ＭＳ 明朝" w:hAnsi="Cambria Math" w:cs="Times New Roman"/>
                  </w:rPr>
                  <m:t>GH=5(4)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5A14BF6A" w14:textId="77777777" w:rsidR="00F53DB6" w:rsidRDefault="00F53DB6" w:rsidP="002870F1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0023C4" w14:textId="77777777" w:rsidR="00F53DB6" w:rsidRDefault="00F53DB6" w:rsidP="002870F1"/>
        </w:tc>
        <w:tc>
          <w:tcPr>
            <w:tcW w:w="237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90360" w14:textId="31505F0D" w:rsidR="00F53DB6" w:rsidRDefault="00F53DB6" w:rsidP="00F53DB6">
            <m:oMathPara>
              <m:oMath>
                <m:r>
                  <w:rPr>
                    <w:rFonts w:ascii="Cambria Math" w:hAnsi="Cambria Math"/>
                  </w:rPr>
                  <m:t>△GHJ≅△LKM</m:t>
                </m:r>
              </m:oMath>
            </m:oMathPara>
          </w:p>
        </w:tc>
        <w:tc>
          <w:tcPr>
            <w:tcW w:w="2374" w:type="dxa"/>
            <w:tcBorders>
              <w:bottom w:val="single" w:sz="4" w:space="0" w:color="auto"/>
            </w:tcBorders>
            <w:vAlign w:val="bottom"/>
          </w:tcPr>
          <w:p w14:paraId="68B3464D" w14:textId="77777777" w:rsidR="00F53DB6" w:rsidRDefault="00F53DB6" w:rsidP="002870F1">
            <w:r>
              <w:t>_____________________________</w:t>
            </w:r>
          </w:p>
        </w:tc>
      </w:tr>
      <w:tr w:rsidR="00F53DB6" w14:paraId="76059B2E" w14:textId="77777777" w:rsidTr="00F53DB6">
        <w:trPr>
          <w:trHeight w:val="432"/>
        </w:trPr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14:paraId="5CBC5821" w14:textId="4EC21552" w:rsidR="00F53DB6" w:rsidRDefault="00F53DB6" w:rsidP="00C17004">
            <m:oMathPara>
              <m:oMath>
                <m:r>
                  <w:rPr>
                    <w:rFonts w:ascii="Cambria Math" w:eastAsia="ＭＳ 明朝" w:hAnsi="Cambria Math" w:cs="Times New Roman"/>
                  </w:rPr>
                  <m:t>GH=20</m:t>
                </m:r>
              </m:oMath>
            </m:oMathPara>
          </w:p>
        </w:tc>
        <w:tc>
          <w:tcPr>
            <w:tcW w:w="237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408DC1E1" w14:textId="77777777" w:rsidR="00F53DB6" w:rsidRDefault="00F53DB6" w:rsidP="002870F1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953B10D" w14:textId="77777777" w:rsidR="00F53DB6" w:rsidRDefault="00F53DB6" w:rsidP="002870F1"/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BC112C" w14:textId="0B7F1157" w:rsidR="00F53DB6" w:rsidRDefault="00F53DB6" w:rsidP="002870F1"/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EB8978" w14:textId="735B3BA1" w:rsidR="00F53DB6" w:rsidRDefault="00F53DB6" w:rsidP="002870F1"/>
        </w:tc>
      </w:tr>
      <w:tr w:rsidR="00F750D6" w14:paraId="06417E2B" w14:textId="77777777" w:rsidTr="00F750D6">
        <w:tc>
          <w:tcPr>
            <w:tcW w:w="47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F98921" w14:textId="1DCEE7E2" w:rsidR="00F750D6" w:rsidRDefault="00F750D6" w:rsidP="00F750D6">
            <w:r>
              <w:t>8.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14:paraId="0B0E6466" w14:textId="77777777" w:rsidR="00F750D6" w:rsidRDefault="00F750D6" w:rsidP="00F750D6"/>
        </w:tc>
        <w:tc>
          <w:tcPr>
            <w:tcW w:w="47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E5361" w14:textId="68A2C821" w:rsidR="00F750D6" w:rsidRDefault="00F750D6" w:rsidP="00F750D6">
            <w:r>
              <w:t>9.</w:t>
            </w:r>
          </w:p>
        </w:tc>
      </w:tr>
      <w:tr w:rsidR="005262DF" w14:paraId="7504C125" w14:textId="77777777" w:rsidTr="00F750D6">
        <w:trPr>
          <w:trHeight w:val="1322"/>
        </w:trPr>
        <w:tc>
          <w:tcPr>
            <w:tcW w:w="475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991E781" w14:textId="1BAA52AF" w:rsidR="005262DF" w:rsidRDefault="005262DF" w:rsidP="00BB2B3A">
            <w:r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RP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SP</m:t>
                  </m:r>
                </m:e>
              </m:acc>
              <m:r>
                <w:rPr>
                  <w:rFonts w:ascii="Cambria Math" w:hAnsi="Cambria Math"/>
                </w:rPr>
                <m:t xml:space="preserve">,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PT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PT</m:t>
                  </m:r>
                </m:e>
              </m:acc>
              <m:r>
                <w:rPr>
                  <w:rFonts w:ascii="Cambria Math" w:hAnsi="Cambria Math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TR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TS</m:t>
                  </m:r>
                </m:e>
              </m:acc>
            </m:oMath>
          </w:p>
          <w:p w14:paraId="0D6AF5F7" w14:textId="27A51D6C" w:rsidR="005262DF" w:rsidRDefault="005262DF" w:rsidP="00F750D6">
            <w:r>
              <w:t xml:space="preserve">              </w:t>
            </w:r>
            <w:r w:rsidR="00EF194D">
              <w:rPr>
                <w:noProof/>
                <w:lang w:eastAsia="en-US"/>
              </w:rPr>
              <w:drawing>
                <wp:inline distT="0" distB="0" distL="0" distR="0" wp14:anchorId="0DD78F93" wp14:editId="09D171B7">
                  <wp:extent cx="779780" cy="518946"/>
                  <wp:effectExtent l="0" t="0" r="0" b="0"/>
                  <wp:docPr id="19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493" b="9429"/>
                          <a:stretch/>
                        </pic:blipFill>
                        <pic:spPr bwMode="auto">
                          <a:xfrm>
                            <a:off x="0" y="0"/>
                            <a:ext cx="779780" cy="518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B6ABDC0" w14:textId="2E4CA6F7" w:rsidR="005262DF" w:rsidRDefault="005262DF" w:rsidP="00EF194D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RPT</m:t>
              </m:r>
              <m:r>
                <w:rPr>
                  <w:rFonts w:ascii="Cambria Math" w:hAnsi="Cambria Math"/>
                </w:rPr>
                <m:t>≅△</m:t>
              </m:r>
              <m:r>
                <w:rPr>
                  <w:rFonts w:ascii="Cambria Math" w:hAnsi="Cambria Math"/>
                </w:rPr>
                <m:t>SPT</m:t>
              </m:r>
            </m:oMath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FE515B" w14:textId="77777777" w:rsidR="005262DF" w:rsidRDefault="005262DF" w:rsidP="00F750D6"/>
        </w:tc>
        <w:tc>
          <w:tcPr>
            <w:tcW w:w="474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ACB1565" w14:textId="77777777" w:rsidR="005262DF" w:rsidRDefault="005262DF" w:rsidP="00721A53">
            <w:r>
              <w:t xml:space="preserve">Given:  </w:t>
            </w:r>
            <m:oMath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MN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PQ</m:t>
                  </m:r>
                </m:e>
              </m:acc>
              <m:r>
                <w:rPr>
                  <w:rFonts w:ascii="Cambria Math" w:hAnsi="Cambria Math"/>
                </w:rPr>
                <m:t xml:space="preserve">, ∠N≅∠Q,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and</m:t>
              </m:r>
              <m:r>
                <w:rPr>
                  <w:rFonts w:ascii="Cambria Math" w:hAnsi="Cambria Math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NL</m:t>
                  </m:r>
                </m:e>
              </m:acc>
              <m:r>
                <w:rPr>
                  <w:rFonts w:ascii="Cambria Math" w:hAnsi="Cambria Math"/>
                </w:rPr>
                <m:t>≅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QN</m:t>
                  </m:r>
                </m:e>
              </m:acc>
            </m:oMath>
          </w:p>
          <w:p w14:paraId="0C00AB52" w14:textId="77777777" w:rsidR="005262DF" w:rsidRDefault="005262DF" w:rsidP="00721A53">
            <w:r>
              <w:t xml:space="preserve">              </w:t>
            </w:r>
            <w:r>
              <w:rPr>
                <w:noProof/>
                <w:lang w:eastAsia="en-US"/>
              </w:rPr>
              <w:drawing>
                <wp:inline distT="0" distB="0" distL="0" distR="0" wp14:anchorId="29B4A069" wp14:editId="117A9E76">
                  <wp:extent cx="1338580" cy="450002"/>
                  <wp:effectExtent l="0" t="0" r="0" b="7620"/>
                  <wp:docPr id="1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599" b="12613"/>
                          <a:stretch/>
                        </pic:blipFill>
                        <pic:spPr bwMode="auto">
                          <a:xfrm>
                            <a:off x="0" y="0"/>
                            <a:ext cx="1338580" cy="4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6304646" w14:textId="10B9245C" w:rsidR="005262DF" w:rsidRDefault="005262DF" w:rsidP="00F750D6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△MLN≅△PNQ</m:t>
              </m:r>
            </m:oMath>
          </w:p>
        </w:tc>
      </w:tr>
      <w:tr w:rsidR="00F750D6" w14:paraId="0799CABB" w14:textId="77777777" w:rsidTr="00F750D6">
        <w:trPr>
          <w:trHeight w:val="52"/>
        </w:trPr>
        <w:tc>
          <w:tcPr>
            <w:tcW w:w="2379" w:type="dxa"/>
            <w:vAlign w:val="bottom"/>
          </w:tcPr>
          <w:p w14:paraId="5272A0DA" w14:textId="77777777" w:rsidR="00F750D6" w:rsidRDefault="00F750D6" w:rsidP="00F750D6">
            <w:pPr>
              <w:jc w:val="center"/>
            </w:pPr>
            <w:r>
              <w:t>Statements</w:t>
            </w:r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1291A124" w14:textId="77777777" w:rsidR="00F750D6" w:rsidRDefault="00F750D6" w:rsidP="00F750D6">
            <w:pPr>
              <w:jc w:val="center"/>
            </w:pPr>
            <w:r>
              <w:t>Reasons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7DFA2AA" w14:textId="77777777" w:rsidR="00F750D6" w:rsidRDefault="00F750D6" w:rsidP="00F750D6"/>
        </w:tc>
        <w:tc>
          <w:tcPr>
            <w:tcW w:w="2374" w:type="dxa"/>
            <w:tcBorders>
              <w:left w:val="single" w:sz="4" w:space="0" w:color="auto"/>
            </w:tcBorders>
            <w:vAlign w:val="bottom"/>
          </w:tcPr>
          <w:p w14:paraId="597043A0" w14:textId="77777777" w:rsidR="00F750D6" w:rsidRDefault="00F750D6" w:rsidP="00F750D6">
            <w:pPr>
              <w:jc w:val="center"/>
            </w:pPr>
            <w:r>
              <w:t>Statements</w:t>
            </w:r>
          </w:p>
        </w:tc>
        <w:tc>
          <w:tcPr>
            <w:tcW w:w="2374" w:type="dxa"/>
            <w:vAlign w:val="bottom"/>
          </w:tcPr>
          <w:p w14:paraId="42DF324F" w14:textId="77777777" w:rsidR="00F750D6" w:rsidRDefault="00F750D6" w:rsidP="00F750D6">
            <w:pPr>
              <w:jc w:val="center"/>
            </w:pPr>
            <w:r>
              <w:t>Reasons</w:t>
            </w:r>
          </w:p>
        </w:tc>
      </w:tr>
      <w:tr w:rsidR="005262DF" w14:paraId="219A3DF3" w14:textId="77777777" w:rsidTr="00F750D6">
        <w:trPr>
          <w:trHeight w:val="481"/>
        </w:trPr>
        <w:tc>
          <w:tcPr>
            <w:tcW w:w="2379" w:type="dxa"/>
            <w:vAlign w:val="center"/>
          </w:tcPr>
          <w:p w14:paraId="3722EC28" w14:textId="77777777" w:rsidR="00EF194D" w:rsidRPr="00EF194D" w:rsidRDefault="00EF194D" w:rsidP="00F750D6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RP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SP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PT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PT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</m:t>
                </m:r>
              </m:oMath>
            </m:oMathPara>
          </w:p>
          <w:p w14:paraId="3EE5BE4C" w14:textId="51CA853C" w:rsidR="005262DF" w:rsidRDefault="00EF194D" w:rsidP="00F750D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TR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TS</m:t>
                    </m:r>
                  </m:e>
                </m:acc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EC23584" w14:textId="77777777" w:rsidR="005262DF" w:rsidRDefault="005262DF" w:rsidP="00F750D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B8BBC81" w14:textId="77777777" w:rsidR="005262DF" w:rsidRDefault="005262DF" w:rsidP="00F750D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65CA0058" w14:textId="77777777" w:rsidR="002150DF" w:rsidRPr="002150DF" w:rsidRDefault="005262DF" w:rsidP="00F750D6">
            <m:oMathPara>
              <m:oMath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MN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PQ</m:t>
                    </m:r>
                  </m:e>
                </m:acc>
                <m:r>
                  <w:rPr>
                    <w:rFonts w:ascii="Cambria Math" w:hAnsi="Cambria Math"/>
                  </w:rPr>
                  <m:t xml:space="preserve">, ∠N≅∠Q, </m:t>
                </m:r>
              </m:oMath>
            </m:oMathPara>
          </w:p>
          <w:p w14:paraId="7B011F21" w14:textId="117C302D" w:rsidR="005262DF" w:rsidRDefault="005262DF" w:rsidP="00F750D6"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and</m:t>
                </m:r>
                <m:r>
                  <w:rPr>
                    <w:rFonts w:ascii="Cambria Math" w:hAnsi="Cambria Math"/>
                  </w:rPr>
                  <m:t xml:space="preserve"> 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NL</m:t>
                    </m:r>
                  </m:e>
                </m:acc>
                <m:r>
                  <w:rPr>
                    <w:rFonts w:ascii="Cambria Math" w:hAnsi="Cambria Math"/>
                  </w:rPr>
                  <m:t>≅</m:t>
                </m:r>
                <m:acc>
                  <m:accPr>
                    <m:chr m:val="̅"/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QN</m:t>
                    </m:r>
                  </m:e>
                </m:acc>
              </m:oMath>
            </m:oMathPara>
          </w:p>
        </w:tc>
        <w:tc>
          <w:tcPr>
            <w:tcW w:w="2374" w:type="dxa"/>
            <w:vAlign w:val="bottom"/>
          </w:tcPr>
          <w:p w14:paraId="751429F3" w14:textId="0B2F68AE" w:rsidR="005262DF" w:rsidRDefault="005262DF" w:rsidP="00F750D6">
            <w:r>
              <w:t>_____________________________</w:t>
            </w:r>
          </w:p>
        </w:tc>
      </w:tr>
      <w:tr w:rsidR="005262DF" w14:paraId="6ACE5A05" w14:textId="77777777" w:rsidTr="00F750D6">
        <w:trPr>
          <w:trHeight w:val="481"/>
        </w:trPr>
        <w:tc>
          <w:tcPr>
            <w:tcW w:w="2379" w:type="dxa"/>
            <w:vAlign w:val="center"/>
          </w:tcPr>
          <w:p w14:paraId="354751B2" w14:textId="3738DE27" w:rsidR="005262DF" w:rsidRDefault="00EF194D" w:rsidP="00F750D6">
            <m:oMathPara>
              <m:oMath>
                <m:r>
                  <w:rPr>
                    <w:rFonts w:ascii="Cambria Math" w:hAnsi="Cambria Math"/>
                  </w:rPr>
                  <m:t>△RPT≅△SPT</m:t>
                </m:r>
              </m:oMath>
            </m:oMathPara>
          </w:p>
        </w:tc>
        <w:tc>
          <w:tcPr>
            <w:tcW w:w="2376" w:type="dxa"/>
            <w:tcBorders>
              <w:right w:val="single" w:sz="4" w:space="0" w:color="auto"/>
            </w:tcBorders>
            <w:vAlign w:val="bottom"/>
          </w:tcPr>
          <w:p w14:paraId="0C15D8E8" w14:textId="77777777" w:rsidR="005262DF" w:rsidRDefault="005262DF" w:rsidP="00F750D6">
            <w:r>
              <w:t>_____________________________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3D2EFB72" w14:textId="77777777" w:rsidR="005262DF" w:rsidRDefault="005262DF" w:rsidP="00F750D6"/>
        </w:tc>
        <w:tc>
          <w:tcPr>
            <w:tcW w:w="2374" w:type="dxa"/>
            <w:tcBorders>
              <w:left w:val="single" w:sz="4" w:space="0" w:color="auto"/>
            </w:tcBorders>
            <w:vAlign w:val="center"/>
          </w:tcPr>
          <w:p w14:paraId="4E7122F9" w14:textId="1CD7E2A0" w:rsidR="005262DF" w:rsidRDefault="005262DF" w:rsidP="00F750D6">
            <m:oMathPara>
              <m:oMath>
                <m:r>
                  <w:rPr>
                    <w:rFonts w:ascii="Cambria Math" w:hAnsi="Cambria Math"/>
                  </w:rPr>
                  <m:t>△MLN≅△PNQ</m:t>
                </m:r>
              </m:oMath>
            </m:oMathPara>
          </w:p>
        </w:tc>
        <w:tc>
          <w:tcPr>
            <w:tcW w:w="2374" w:type="dxa"/>
            <w:vAlign w:val="bottom"/>
          </w:tcPr>
          <w:p w14:paraId="65578D23" w14:textId="10061F08" w:rsidR="005262DF" w:rsidRDefault="005262DF" w:rsidP="00F750D6">
            <w:r>
              <w:t>_____________________________</w:t>
            </w:r>
          </w:p>
        </w:tc>
      </w:tr>
    </w:tbl>
    <w:p w14:paraId="47E48D3A" w14:textId="77777777" w:rsidR="00F750D6" w:rsidRDefault="00F750D6" w:rsidP="002870F1"/>
    <w:p w14:paraId="24952001" w14:textId="4C62804C" w:rsidR="00F750D6" w:rsidRDefault="009C5EF5" w:rsidP="002870F1">
      <w:r>
        <w:t>10</w:t>
      </w:r>
      <w:r w:rsidR="002870F1"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48"/>
        <w:gridCol w:w="5148"/>
      </w:tblGrid>
      <w:tr w:rsidR="002870F1" w14:paraId="6340149B" w14:textId="77777777" w:rsidTr="002870F1">
        <w:tc>
          <w:tcPr>
            <w:tcW w:w="102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8635" w14:textId="77777777" w:rsidR="002870F1" w:rsidRDefault="002870F1" w:rsidP="002870F1"/>
          <w:p w14:paraId="3627A1A1" w14:textId="221CD162" w:rsidR="002870F1" w:rsidRPr="002A0A03" w:rsidRDefault="002870F1" w:rsidP="002870F1">
            <w:pPr>
              <w:rPr>
                <w:szCs w:val="20"/>
              </w:rPr>
            </w:pPr>
            <w:r>
              <w:t xml:space="preserve">Given: </w:t>
            </w:r>
            <m:oMath>
              <m:r>
                <w:rPr>
                  <w:rFonts w:ascii="Cambria Math" w:hAnsi="Cambria Math"/>
                </w:rPr>
                <m:t xml:space="preserve">AB=4x+3, </m:t>
              </m:r>
              <m:r>
                <w:rPr>
                  <w:rFonts w:ascii="Cambria Math" w:hAnsi="Cambria Math"/>
                </w:rPr>
                <m:t>CB=7x-6, x=3, CD=y+5, AD=2y, y=5, m∠ABD=22˚, m∠CBD=22˚</m:t>
              </m:r>
            </m:oMath>
          </w:p>
          <w:p w14:paraId="2970796D" w14:textId="2F06EF63" w:rsidR="002870F1" w:rsidRDefault="002870F1" w:rsidP="002870F1">
            <w:r>
              <w:t xml:space="preserve">              </w:t>
            </w:r>
            <w:r w:rsidR="004C0DF4">
              <w:rPr>
                <w:noProof/>
                <w:lang w:eastAsia="en-US"/>
              </w:rPr>
              <w:drawing>
                <wp:inline distT="0" distB="0" distL="0" distR="0" wp14:anchorId="433819FB" wp14:editId="3A87A249">
                  <wp:extent cx="1087120" cy="657860"/>
                  <wp:effectExtent l="0" t="0" r="0" b="254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120" cy="657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EF1F91" w14:textId="77777777" w:rsidR="002870F1" w:rsidRDefault="002870F1" w:rsidP="002870F1"/>
          <w:p w14:paraId="229AD6C5" w14:textId="36AB3916" w:rsidR="002870F1" w:rsidRDefault="002870F1" w:rsidP="002870F1">
            <w:r>
              <w:t xml:space="preserve">Prove:  </w:t>
            </w:r>
            <m:oMath>
              <m:r>
                <w:rPr>
                  <w:rFonts w:ascii="Cambria Math" w:hAnsi="Cambria Math"/>
                </w:rPr>
                <m:t>△</m:t>
              </m:r>
              <m:r>
                <w:rPr>
                  <w:rFonts w:ascii="Cambria Math" w:hAnsi="Cambria Math"/>
                </w:rPr>
                <m:t>ABD</m:t>
              </m:r>
              <m:r>
                <w:rPr>
                  <w:rFonts w:ascii="Cambria Math" w:hAnsi="Cambria Math"/>
                </w:rPr>
                <m:t>≅△</m:t>
              </m:r>
              <m:r>
                <w:rPr>
                  <w:rFonts w:ascii="Cambria Math" w:hAnsi="Cambria Math"/>
                </w:rPr>
                <m:t>C</m:t>
              </m:r>
              <m:r>
                <w:rPr>
                  <w:rFonts w:ascii="Cambria Math" w:hAnsi="Cambria Math"/>
                </w:rPr>
                <m:t>BD</m:t>
              </m:r>
            </m:oMath>
          </w:p>
          <w:p w14:paraId="292DF5EC" w14:textId="77777777" w:rsidR="002870F1" w:rsidRDefault="002870F1" w:rsidP="002870F1"/>
        </w:tc>
      </w:tr>
      <w:tr w:rsidR="002870F1" w14:paraId="48B3CD25" w14:textId="77777777" w:rsidTr="002870F1">
        <w:tc>
          <w:tcPr>
            <w:tcW w:w="5148" w:type="dxa"/>
            <w:tcBorders>
              <w:left w:val="single" w:sz="4" w:space="0" w:color="auto"/>
              <w:bottom w:val="single" w:sz="4" w:space="0" w:color="auto"/>
            </w:tcBorders>
          </w:tcPr>
          <w:p w14:paraId="2C636F27" w14:textId="77777777" w:rsidR="002870F1" w:rsidRDefault="002870F1" w:rsidP="002870F1">
            <w:pPr>
              <w:jc w:val="center"/>
            </w:pPr>
            <w:r>
              <w:t>Statements</w:t>
            </w:r>
          </w:p>
        </w:tc>
        <w:tc>
          <w:tcPr>
            <w:tcW w:w="5148" w:type="dxa"/>
            <w:tcBorders>
              <w:bottom w:val="single" w:sz="4" w:space="0" w:color="auto"/>
              <w:right w:val="single" w:sz="4" w:space="0" w:color="auto"/>
            </w:tcBorders>
          </w:tcPr>
          <w:p w14:paraId="7DABF3C5" w14:textId="77777777" w:rsidR="002870F1" w:rsidRDefault="002870F1" w:rsidP="002870F1">
            <w:pPr>
              <w:jc w:val="center"/>
            </w:pPr>
            <w:r>
              <w:t>Reasons</w:t>
            </w:r>
          </w:p>
        </w:tc>
      </w:tr>
      <w:tr w:rsidR="002870F1" w14:paraId="4C86B476" w14:textId="77777777" w:rsidTr="00AA4944">
        <w:trPr>
          <w:trHeight w:val="7829"/>
        </w:trPr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D298" w14:textId="77777777" w:rsidR="002870F1" w:rsidRDefault="002870F1" w:rsidP="002870F1"/>
        </w:tc>
        <w:tc>
          <w:tcPr>
            <w:tcW w:w="51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D600" w14:textId="77777777" w:rsidR="002870F1" w:rsidRDefault="002870F1" w:rsidP="002870F1"/>
        </w:tc>
      </w:tr>
    </w:tbl>
    <w:p w14:paraId="3E9D2076" w14:textId="77777777" w:rsidR="002870F1" w:rsidRPr="00F750D6" w:rsidRDefault="002870F1" w:rsidP="001C1C9D">
      <w:pPr>
        <w:rPr>
          <w:sz w:val="2"/>
          <w:szCs w:val="2"/>
        </w:rPr>
      </w:pPr>
    </w:p>
    <w:p w14:paraId="3BB18342" w14:textId="77777777" w:rsidR="003C4133" w:rsidRPr="00F750D6" w:rsidRDefault="003C4133" w:rsidP="00CB7FF0">
      <w:pPr>
        <w:jc w:val="center"/>
        <w:rPr>
          <w:sz w:val="2"/>
          <w:szCs w:val="2"/>
        </w:rPr>
      </w:pPr>
    </w:p>
    <w:sectPr w:rsidR="003C4133" w:rsidRPr="00F750D6" w:rsidSect="00CB7FF0">
      <w:headerReference w:type="first" r:id="rId19"/>
      <w:type w:val="continuous"/>
      <w:pgSz w:w="12240" w:h="15840"/>
      <w:pgMar w:top="1080" w:right="1080" w:bottom="1080" w:left="10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EC9347" w14:textId="77777777" w:rsidR="00F750D6" w:rsidRDefault="00F750D6" w:rsidP="00CB7FF0">
      <w:r>
        <w:separator/>
      </w:r>
    </w:p>
  </w:endnote>
  <w:endnote w:type="continuationSeparator" w:id="0">
    <w:p w14:paraId="3C9F0240" w14:textId="77777777" w:rsidR="00F750D6" w:rsidRDefault="00F750D6" w:rsidP="00CB7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A9F5D" w14:textId="77777777" w:rsidR="00F750D6" w:rsidRDefault="00F750D6" w:rsidP="00CB7FF0">
      <w:r>
        <w:separator/>
      </w:r>
    </w:p>
  </w:footnote>
  <w:footnote w:type="continuationSeparator" w:id="0">
    <w:p w14:paraId="7AFA4FA0" w14:textId="77777777" w:rsidR="00F750D6" w:rsidRDefault="00F750D6" w:rsidP="00CB7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83A0B3" w14:textId="77777777" w:rsidR="00F750D6" w:rsidRDefault="00F750D6" w:rsidP="00CB7FF0">
    <w:pPr>
      <w:pStyle w:val="Header"/>
      <w:jc w:val="right"/>
    </w:pPr>
    <w:r>
      <w:t>Name: 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C9D"/>
    <w:rsid w:val="00080AF8"/>
    <w:rsid w:val="000B3495"/>
    <w:rsid w:val="001A094D"/>
    <w:rsid w:val="001C1C9D"/>
    <w:rsid w:val="002150DF"/>
    <w:rsid w:val="002870F1"/>
    <w:rsid w:val="002911C7"/>
    <w:rsid w:val="00326098"/>
    <w:rsid w:val="00371C81"/>
    <w:rsid w:val="00386CB8"/>
    <w:rsid w:val="003C4133"/>
    <w:rsid w:val="004526F8"/>
    <w:rsid w:val="004C0DF4"/>
    <w:rsid w:val="005262DF"/>
    <w:rsid w:val="005838E0"/>
    <w:rsid w:val="005870D2"/>
    <w:rsid w:val="0065616B"/>
    <w:rsid w:val="00720756"/>
    <w:rsid w:val="007374FD"/>
    <w:rsid w:val="00784B1D"/>
    <w:rsid w:val="007869D4"/>
    <w:rsid w:val="007F1999"/>
    <w:rsid w:val="00803320"/>
    <w:rsid w:val="008179CC"/>
    <w:rsid w:val="008261C2"/>
    <w:rsid w:val="008908E7"/>
    <w:rsid w:val="00902E45"/>
    <w:rsid w:val="009A2C77"/>
    <w:rsid w:val="009C5EF5"/>
    <w:rsid w:val="00A41F82"/>
    <w:rsid w:val="00A67D0F"/>
    <w:rsid w:val="00AA4944"/>
    <w:rsid w:val="00B51A70"/>
    <w:rsid w:val="00BB2B3A"/>
    <w:rsid w:val="00C17004"/>
    <w:rsid w:val="00C66A4A"/>
    <w:rsid w:val="00CB4A89"/>
    <w:rsid w:val="00CB7FF0"/>
    <w:rsid w:val="00D45C7D"/>
    <w:rsid w:val="00DE6F59"/>
    <w:rsid w:val="00E1278D"/>
    <w:rsid w:val="00E16EC0"/>
    <w:rsid w:val="00EF194D"/>
    <w:rsid w:val="00F031E8"/>
    <w:rsid w:val="00F53DB6"/>
    <w:rsid w:val="00F750D6"/>
    <w:rsid w:val="00F77CF6"/>
    <w:rsid w:val="00F90424"/>
    <w:rsid w:val="00FD3E6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2971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9D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1C1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9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5C7D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C9D"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FF0"/>
    <w:rPr>
      <w:sz w:val="20"/>
    </w:rPr>
  </w:style>
  <w:style w:type="paragraph" w:styleId="Footer">
    <w:name w:val="footer"/>
    <w:basedOn w:val="Normal"/>
    <w:link w:val="FooterChar"/>
    <w:uiPriority w:val="99"/>
    <w:unhideWhenUsed/>
    <w:rsid w:val="00CB7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FF0"/>
    <w:rPr>
      <w:sz w:val="20"/>
    </w:rPr>
  </w:style>
  <w:style w:type="table" w:styleId="TableGrid">
    <w:name w:val="Table Grid"/>
    <w:basedOn w:val="TableNormal"/>
    <w:uiPriority w:val="59"/>
    <w:rsid w:val="001C1C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C9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9D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45C7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emf"/><Relationship Id="rId18" Type="http://schemas.openxmlformats.org/officeDocument/2006/relationships/image" Target="media/image11.emf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lisagrosvenor:Library:Application%20Support:Microsoft:Office:User%20Templates:My%20Templates:Handou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9A07DB-DE34-8347-BB4D-D2A9D378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Handout Template.dotx</Template>
  <TotalTime>100</TotalTime>
  <Pages>3</Pages>
  <Words>804</Words>
  <Characters>4586</Characters>
  <Application>Microsoft Macintosh Word</Application>
  <DocSecurity>0</DocSecurity>
  <Lines>38</Lines>
  <Paragraphs>10</Paragraphs>
  <ScaleCrop>false</ScaleCrop>
  <Company/>
  <LinksUpToDate>false</LinksUpToDate>
  <CharactersWithSpaces>5380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Grosvenor</dc:creator>
  <cp:keywords/>
  <dc:description/>
  <cp:lastModifiedBy>Lisa Grosvenor</cp:lastModifiedBy>
  <cp:revision>43</cp:revision>
  <cp:lastPrinted>2015-09-22T01:28:00Z</cp:lastPrinted>
  <dcterms:created xsi:type="dcterms:W3CDTF">2015-09-20T17:02:00Z</dcterms:created>
  <dcterms:modified xsi:type="dcterms:W3CDTF">2015-09-22T01:58:00Z</dcterms:modified>
</cp:coreProperties>
</file>