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CFE1" w14:textId="77777777" w:rsidR="00966624" w:rsidRDefault="00966624" w:rsidP="00966624">
      <w:pPr>
        <w:jc w:val="center"/>
      </w:pPr>
      <w:r>
        <w:t>Angle-Side-Angle Triangle Congruence (ASA)</w:t>
      </w:r>
    </w:p>
    <w:p w14:paraId="6F2199CA" w14:textId="77777777" w:rsidR="00966624" w:rsidRDefault="00966624" w:rsidP="00966624"/>
    <w:p w14:paraId="7715DD48" w14:textId="77777777" w:rsidR="00966624" w:rsidRDefault="00966624" w:rsidP="00966624">
      <w:r>
        <w:t xml:space="preserve">There are 5 properties that are used to prove triangles congruent: </w:t>
      </w:r>
      <w:r w:rsidRPr="001C1C9D">
        <w:rPr>
          <w:b/>
        </w:rPr>
        <w:t>SSS,</w:t>
      </w:r>
      <w:r>
        <w:t xml:space="preserve"> </w:t>
      </w:r>
      <w:r w:rsidRPr="001C1C9D">
        <w:rPr>
          <w:b/>
        </w:rPr>
        <w:t>SAS,</w:t>
      </w:r>
      <w:r>
        <w:t xml:space="preserve"> </w:t>
      </w:r>
      <w:r w:rsidRPr="00966624">
        <w:rPr>
          <w:b/>
        </w:rPr>
        <w:t>ASA,</w:t>
      </w:r>
      <w:r>
        <w:t xml:space="preserve"> AAS, and HL.  We have already talked about SSS &amp; SAS. Today, we are going to discuss </w:t>
      </w:r>
      <w:r>
        <w:rPr>
          <w:b/>
        </w:rPr>
        <w:t>ASA</w:t>
      </w:r>
      <w:r>
        <w:t xml:space="preserve">.  Angle-Side-Angle means that if two angles of a triangle and the side that sits between them are congruent to the two angles and the side that sits between them on another triangle, </w:t>
      </w:r>
      <w:proofErr w:type="gramStart"/>
      <w:r>
        <w:t>then</w:t>
      </w:r>
      <w:proofErr w:type="gramEnd"/>
      <w:r>
        <w:t xml:space="preserve"> the triangles are congruent.  So, if the </w:t>
      </w:r>
      <w:proofErr w:type="gramStart"/>
      <w:r>
        <w:t>angle, then side, then angle are</w:t>
      </w:r>
      <w:proofErr w:type="gramEnd"/>
      <w:r>
        <w:t xml:space="preserve"> the same on the two triangles, then the triangles are the same.</w:t>
      </w:r>
    </w:p>
    <w:p w14:paraId="1CD6F996" w14:textId="77777777" w:rsidR="00966624" w:rsidRDefault="00966624" w:rsidP="009666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966624" w14:paraId="320F20B0" w14:textId="77777777" w:rsidTr="0008153D">
        <w:tc>
          <w:tcPr>
            <w:tcW w:w="5148" w:type="dxa"/>
          </w:tcPr>
          <w:p w14:paraId="7E31AEA7" w14:textId="77777777" w:rsidR="00966624" w:rsidRPr="008C3638" w:rsidRDefault="00966624" w:rsidP="00BA1643">
            <w:pPr>
              <w:jc w:val="center"/>
              <w:rPr>
                <w:b/>
              </w:rPr>
            </w:pPr>
            <w:r>
              <w:rPr>
                <w:b/>
              </w:rPr>
              <w:t>Angle-Side</w:t>
            </w:r>
            <w:r w:rsidR="00BA1643">
              <w:rPr>
                <w:b/>
              </w:rPr>
              <w:t>-Angle</w:t>
            </w:r>
            <w:r>
              <w:rPr>
                <w:b/>
              </w:rPr>
              <w:t xml:space="preserve"> (</w:t>
            </w:r>
            <w:r w:rsidR="00BA1643">
              <w:rPr>
                <w:b/>
              </w:rPr>
              <w:t>ASA</w:t>
            </w:r>
            <w:r>
              <w:rPr>
                <w:b/>
              </w:rPr>
              <w:t>) Triangle Congruence</w:t>
            </w:r>
          </w:p>
        </w:tc>
        <w:tc>
          <w:tcPr>
            <w:tcW w:w="5148" w:type="dxa"/>
          </w:tcPr>
          <w:p w14:paraId="53064197" w14:textId="77777777" w:rsidR="00966624" w:rsidRPr="000F3279" w:rsidRDefault="00966624" w:rsidP="00BA1643">
            <w:pPr>
              <w:jc w:val="center"/>
              <w:rPr>
                <w:b/>
              </w:rPr>
            </w:pPr>
            <w:r w:rsidRPr="000F3279">
              <w:rPr>
                <w:b/>
              </w:rPr>
              <w:t xml:space="preserve">Example proof using </w:t>
            </w:r>
            <w:r w:rsidR="00BA1643" w:rsidRPr="000F3279">
              <w:rPr>
                <w:b/>
              </w:rPr>
              <w:t>ASA</w:t>
            </w:r>
          </w:p>
        </w:tc>
      </w:tr>
      <w:tr w:rsidR="00966624" w14:paraId="3C7BF11B" w14:textId="77777777" w:rsidTr="0008153D">
        <w:trPr>
          <w:trHeight w:val="2816"/>
        </w:trPr>
        <w:tc>
          <w:tcPr>
            <w:tcW w:w="5148" w:type="dxa"/>
            <w:vAlign w:val="center"/>
          </w:tcPr>
          <w:p w14:paraId="0965C9D2" w14:textId="77777777" w:rsidR="00966624" w:rsidRDefault="00966624" w:rsidP="0008153D">
            <w:r w:rsidRPr="008C3638">
              <w:rPr>
                <w:b/>
              </w:rPr>
              <w:t>Setup steps:</w:t>
            </w:r>
            <w:r>
              <w:t xml:space="preserve">  Angle1 on Triangle1 is congruent to</w:t>
            </w:r>
          </w:p>
          <w:p w14:paraId="20FC3483" w14:textId="77777777" w:rsidR="00966624" w:rsidRDefault="00966624" w:rsidP="0008153D">
            <w:r>
              <w:t xml:space="preserve">                           Angle1 on Triangle2</w:t>
            </w:r>
          </w:p>
          <w:p w14:paraId="06775A6A" w14:textId="77777777" w:rsidR="00966624" w:rsidRDefault="00966624" w:rsidP="0008153D"/>
          <w:p w14:paraId="2BD4394D" w14:textId="77777777" w:rsidR="00966624" w:rsidRDefault="00966624" w:rsidP="0008153D">
            <w:r>
              <w:t xml:space="preserve">                           Angle2 on Triangle1 is congruent to </w:t>
            </w:r>
          </w:p>
          <w:p w14:paraId="07A6F992" w14:textId="77777777" w:rsidR="00966624" w:rsidRDefault="00966624" w:rsidP="0008153D">
            <w:r>
              <w:t xml:space="preserve">                           Angle2 on Triangle2</w:t>
            </w:r>
          </w:p>
          <w:p w14:paraId="2BC10B2A" w14:textId="77777777" w:rsidR="00966624" w:rsidRDefault="00966624" w:rsidP="0008153D"/>
          <w:p w14:paraId="27D61BC8" w14:textId="77777777" w:rsidR="00966624" w:rsidRDefault="00966624" w:rsidP="0008153D">
            <w:r>
              <w:t xml:space="preserve">                           Side between Angles1&amp;2 on Triangle1 </w:t>
            </w:r>
          </w:p>
          <w:p w14:paraId="5BF4931C" w14:textId="77777777" w:rsidR="00966624" w:rsidRDefault="00966624" w:rsidP="0008153D">
            <w:proofErr w:type="gramStart"/>
            <w:r>
              <w:t>is</w:t>
            </w:r>
            <w:proofErr w:type="gramEnd"/>
            <w:r>
              <w:t xml:space="preserve"> congruent to </w:t>
            </w:r>
          </w:p>
          <w:p w14:paraId="50BC6FA3" w14:textId="77777777" w:rsidR="00966624" w:rsidRDefault="00966624" w:rsidP="0008153D">
            <w:r>
              <w:t xml:space="preserve">                           Side between Angles1&amp;2 on Triangle2</w:t>
            </w:r>
          </w:p>
          <w:p w14:paraId="6813B194" w14:textId="77777777" w:rsidR="00966624" w:rsidRDefault="00966624" w:rsidP="0008153D"/>
          <w:p w14:paraId="56907426" w14:textId="77777777" w:rsidR="00966624" w:rsidRPr="008C3638" w:rsidRDefault="00966624" w:rsidP="0008153D">
            <w:r w:rsidRPr="008C3638">
              <w:rPr>
                <w:b/>
              </w:rPr>
              <w:t>Resulting step:</w:t>
            </w:r>
            <w:r>
              <w:t xml:space="preserve">  The triangles are congruent by </w:t>
            </w:r>
            <w:r>
              <w:rPr>
                <w:b/>
              </w:rPr>
              <w:t>ASA</w:t>
            </w:r>
            <w:r>
              <w:t>.</w:t>
            </w:r>
          </w:p>
        </w:tc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966624" w14:paraId="2D9BAC55" w14:textId="77777777" w:rsidTr="0008153D">
              <w:tc>
                <w:tcPr>
                  <w:tcW w:w="4917" w:type="dxa"/>
                  <w:gridSpan w:val="2"/>
                </w:tcPr>
                <w:p w14:paraId="7EC4B988" w14:textId="77777777" w:rsidR="00966624" w:rsidRDefault="00966624" w:rsidP="0008153D">
                  <w:r>
                    <w:t xml:space="preserve">Given: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∠B≅∠F,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, ∠C≅∠E</m:t>
                    </m:r>
                  </m:oMath>
                </w:p>
                <w:p w14:paraId="5C0E8D8A" w14:textId="77777777" w:rsidR="00966624" w:rsidRDefault="00966624" w:rsidP="0008153D">
                  <w:r>
                    <w:t xml:space="preserve">               </w:t>
                  </w:r>
                  <w:r w:rsidR="00BA1643">
                    <w:rPr>
                      <w:noProof/>
                      <w:lang w:eastAsia="en-US"/>
                    </w:rPr>
                    <w:drawing>
                      <wp:inline distT="0" distB="0" distL="0" distR="0" wp14:anchorId="710058D7" wp14:editId="355D1AE1">
                        <wp:extent cx="1700034" cy="381654"/>
                        <wp:effectExtent l="0" t="0" r="190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47" t="9172" r="4994" b="141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0034" cy="381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58E025" w14:textId="77777777" w:rsidR="00966624" w:rsidRDefault="00966624" w:rsidP="0008153D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△ABC≅△DFE</m:t>
                    </m:r>
                  </m:oMath>
                </w:p>
              </w:tc>
            </w:tr>
            <w:tr w:rsidR="00966624" w14:paraId="1C6C027D" w14:textId="77777777" w:rsidTr="0008153D">
              <w:tc>
                <w:tcPr>
                  <w:tcW w:w="2458" w:type="dxa"/>
                </w:tcPr>
                <w:p w14:paraId="482EF7E5" w14:textId="77777777" w:rsidR="00966624" w:rsidRDefault="00966624" w:rsidP="0008153D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4CE8DCD0" w14:textId="77777777" w:rsidR="00966624" w:rsidRDefault="00966624" w:rsidP="0008153D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966624" w14:paraId="74BDD8EA" w14:textId="77777777" w:rsidTr="0008153D">
              <w:tc>
                <w:tcPr>
                  <w:tcW w:w="2458" w:type="dxa"/>
                </w:tcPr>
                <w:p w14:paraId="76A8309A" w14:textId="77777777" w:rsidR="00966624" w:rsidRDefault="00966624" w:rsidP="0008153D">
                  <m:oMathPara>
                    <m:oMath>
                      <m:r>
                        <w:rPr>
                          <w:rFonts w:ascii="Cambria Math" w:hAnsi="Cambria Math"/>
                        </w:rPr>
                        <m:t>∠B≅∠F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2D5D70D1" w14:textId="77777777" w:rsidR="00966624" w:rsidRDefault="00966624" w:rsidP="0008153D">
                  <w:r>
                    <w:t>Given</w:t>
                  </w:r>
                </w:p>
              </w:tc>
            </w:tr>
            <w:tr w:rsidR="00966624" w14:paraId="46CBBEB9" w14:textId="77777777" w:rsidTr="0008153D">
              <w:tc>
                <w:tcPr>
                  <w:tcW w:w="2458" w:type="dxa"/>
                </w:tcPr>
                <w:p w14:paraId="323784CA" w14:textId="77777777" w:rsidR="00966624" w:rsidRDefault="00966624" w:rsidP="0008153D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16EE15EC" w14:textId="77777777" w:rsidR="00966624" w:rsidRDefault="00966624" w:rsidP="0008153D">
                  <w:r>
                    <w:t>Given</w:t>
                  </w:r>
                </w:p>
              </w:tc>
            </w:tr>
            <w:tr w:rsidR="00966624" w14:paraId="6CAC3884" w14:textId="77777777" w:rsidTr="0008153D">
              <w:tc>
                <w:tcPr>
                  <w:tcW w:w="2458" w:type="dxa"/>
                </w:tcPr>
                <w:p w14:paraId="11609DB2" w14:textId="77777777" w:rsidR="00966624" w:rsidRDefault="00966624" w:rsidP="00966624">
                  <m:oMathPara>
                    <m:oMath>
                      <m:r>
                        <w:rPr>
                          <w:rFonts w:ascii="Cambria Math" w:hAnsi="Cambria Math"/>
                        </w:rPr>
                        <m:t>∠C≅∠E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428E6B03" w14:textId="77777777" w:rsidR="00966624" w:rsidRDefault="00966624" w:rsidP="0008153D">
                  <w:r>
                    <w:t>Given</w:t>
                  </w:r>
                </w:p>
              </w:tc>
            </w:tr>
            <w:tr w:rsidR="00966624" w14:paraId="7F20690D" w14:textId="77777777" w:rsidTr="0008153D">
              <w:tc>
                <w:tcPr>
                  <w:tcW w:w="2458" w:type="dxa"/>
                </w:tcPr>
                <w:p w14:paraId="26010568" w14:textId="77777777" w:rsidR="00966624" w:rsidRDefault="00966624" w:rsidP="0008153D">
                  <m:oMathPara>
                    <m:oMath>
                      <m:r>
                        <w:rPr>
                          <w:rFonts w:ascii="Cambria Math" w:hAnsi="Cambria Math"/>
                        </w:rPr>
                        <m:t>△ABC≅△DFE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10393E87" w14:textId="77777777" w:rsidR="00966624" w:rsidRDefault="00966624" w:rsidP="00966624">
                  <w:r>
                    <w:t>Angle-Side-Angle (ASA)</w:t>
                  </w:r>
                </w:p>
              </w:tc>
            </w:tr>
          </w:tbl>
          <w:p w14:paraId="196B17C7" w14:textId="77777777" w:rsidR="00966624" w:rsidRDefault="00966624" w:rsidP="0008153D"/>
        </w:tc>
      </w:tr>
    </w:tbl>
    <w:p w14:paraId="3686918F" w14:textId="77777777" w:rsidR="00D8519D" w:rsidRPr="00F848D1" w:rsidRDefault="00D8519D" w:rsidP="00D8519D">
      <w:pPr>
        <w:rPr>
          <w:sz w:val="10"/>
          <w:szCs w:val="10"/>
        </w:rPr>
      </w:pPr>
    </w:p>
    <w:p w14:paraId="638ADB9C" w14:textId="77777777" w:rsidR="00D8519D" w:rsidRDefault="00D8519D" w:rsidP="00D8519D">
      <w:r>
        <w:t>Fill in the reasons on the proofs below.  Be careful, though, you now know 2 ways to prove that triangles are congruent.</w:t>
      </w:r>
    </w:p>
    <w:p w14:paraId="6117E682" w14:textId="77777777" w:rsidR="00D8519D" w:rsidRPr="00F848D1" w:rsidRDefault="00D8519D" w:rsidP="00D8519D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8519D" w14:paraId="35D91B73" w14:textId="77777777" w:rsidTr="0008153D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E636" w14:textId="77777777" w:rsidR="00D8519D" w:rsidRDefault="00D8519D" w:rsidP="0008153D">
            <w: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D768F6B" w14:textId="77777777" w:rsidR="00D8519D" w:rsidRDefault="00D8519D" w:rsidP="0008153D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8C1A2" w14:textId="77777777" w:rsidR="00D8519D" w:rsidRDefault="00D8519D" w:rsidP="0008153D">
            <w:r>
              <w:t>2.</w:t>
            </w:r>
          </w:p>
        </w:tc>
      </w:tr>
      <w:tr w:rsidR="00D8519D" w14:paraId="7B6AAF21" w14:textId="77777777" w:rsidTr="0008153D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FEDC13" w14:textId="77777777" w:rsidR="00D8519D" w:rsidRDefault="00D8519D" w:rsidP="0008153D">
            <w:r>
              <w:t xml:space="preserve">Given:  </w:t>
            </w:r>
          </w:p>
          <w:p w14:paraId="204DA1D1" w14:textId="24D298D1" w:rsidR="00D8519D" w:rsidRDefault="00D8519D" w:rsidP="0008153D">
            <w:r>
              <w:t xml:space="preserve">              </w:t>
            </w:r>
            <w:r w:rsidR="008C69AD">
              <w:rPr>
                <w:noProof/>
                <w:lang w:eastAsia="en-US"/>
              </w:rPr>
              <w:drawing>
                <wp:inline distT="0" distB="0" distL="0" distR="0" wp14:anchorId="7C1A745F" wp14:editId="44307AEF">
                  <wp:extent cx="1030324" cy="493867"/>
                  <wp:effectExtent l="0" t="0" r="1143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2" t="9726" r="9875" b="9259"/>
                          <a:stretch/>
                        </pic:blipFill>
                        <pic:spPr bwMode="auto">
                          <a:xfrm>
                            <a:off x="0" y="0"/>
                            <a:ext cx="1030324" cy="49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58B64" w14:textId="77777777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△MLK≅△QPN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16B92" w14:textId="77777777" w:rsidR="00D8519D" w:rsidRDefault="00D8519D" w:rsidP="0008153D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889D9F" w14:textId="7234CC0F" w:rsidR="00D8519D" w:rsidRDefault="00D8519D" w:rsidP="0008153D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∠E≅∠J,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JH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∠C≅∠H</m:t>
              </m:r>
            </m:oMath>
          </w:p>
          <w:p w14:paraId="5113D7F1" w14:textId="77777777" w:rsidR="00D8519D" w:rsidRDefault="00D8519D" w:rsidP="0008153D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17385774" wp14:editId="677FAA3F">
                  <wp:extent cx="1519936" cy="445039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1" b="9409"/>
                          <a:stretch/>
                        </pic:blipFill>
                        <pic:spPr bwMode="auto">
                          <a:xfrm>
                            <a:off x="0" y="0"/>
                            <a:ext cx="1519936" cy="44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02A12" w14:textId="77777777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△AEC≅△FJH</m:t>
              </m:r>
            </m:oMath>
          </w:p>
        </w:tc>
      </w:tr>
      <w:tr w:rsidR="00D8519D" w14:paraId="0BED4561" w14:textId="77777777" w:rsidTr="0008153D">
        <w:trPr>
          <w:trHeight w:val="52"/>
        </w:trPr>
        <w:tc>
          <w:tcPr>
            <w:tcW w:w="2379" w:type="dxa"/>
            <w:vAlign w:val="bottom"/>
          </w:tcPr>
          <w:p w14:paraId="46CD86D7" w14:textId="77777777" w:rsidR="00D8519D" w:rsidRDefault="00D8519D" w:rsidP="0008153D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5BAC33E" w14:textId="77777777" w:rsidR="00D8519D" w:rsidRDefault="00D8519D" w:rsidP="0008153D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E0F2E4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68D31F12" w14:textId="77777777" w:rsidR="00D8519D" w:rsidRDefault="00D8519D" w:rsidP="0008153D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065BD454" w14:textId="77777777" w:rsidR="00D8519D" w:rsidRDefault="00D8519D" w:rsidP="0008153D">
            <w:pPr>
              <w:jc w:val="center"/>
            </w:pPr>
            <w:r>
              <w:t>Reasons</w:t>
            </w:r>
          </w:p>
        </w:tc>
      </w:tr>
      <w:tr w:rsidR="00D8519D" w14:paraId="66BAE872" w14:textId="77777777" w:rsidTr="0008153D">
        <w:trPr>
          <w:trHeight w:val="481"/>
        </w:trPr>
        <w:tc>
          <w:tcPr>
            <w:tcW w:w="2379" w:type="dxa"/>
            <w:vAlign w:val="center"/>
          </w:tcPr>
          <w:p w14:paraId="593949FA" w14:textId="77777777" w:rsidR="008C69AD" w:rsidRPr="008C69AD" w:rsidRDefault="008C69AD" w:rsidP="0008153D">
            <m:oMathPara>
              <m:oMath>
                <m:r>
                  <w:rPr>
                    <w:rFonts w:ascii="Cambria Math" w:hAnsi="Cambria Math"/>
                  </w:rPr>
                  <m:t xml:space="preserve">∠M≅∠Q,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029BBDE2" w14:textId="05D7ECAB" w:rsidR="00D8519D" w:rsidRDefault="00D8519D" w:rsidP="0008153D">
            <m:oMathPara>
              <m:oMath>
                <m:r>
                  <w:rPr>
                    <w:rFonts w:ascii="Cambria Math" w:hAnsi="Cambria Math"/>
                  </w:rPr>
                  <m:t>∠L≅∠P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BD02A3F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16DA1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9567AFE" w14:textId="77777777" w:rsidR="001F1102" w:rsidRPr="001F1102" w:rsidRDefault="001F1102" w:rsidP="0008153D">
            <m:oMathPara>
              <m:oMath>
                <m:r>
                  <w:rPr>
                    <w:rFonts w:ascii="Cambria Math" w:hAnsi="Cambria Math"/>
                  </w:rPr>
                  <m:t xml:space="preserve">∠E≅∠J,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JH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4B742CBC" w14:textId="75B933DE" w:rsidR="00D8519D" w:rsidRDefault="001F1102" w:rsidP="0008153D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and </m:t>
                </m:r>
                <m:r>
                  <w:rPr>
                    <w:rFonts w:ascii="Cambria Math" w:hAnsi="Cambria Math"/>
                  </w:rPr>
                  <m:t>∠C≅∠H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42E50343" w14:textId="77777777" w:rsidR="00D8519D" w:rsidRDefault="00D8519D" w:rsidP="0008153D">
            <w:r>
              <w:t>_____________________________</w:t>
            </w:r>
          </w:p>
        </w:tc>
      </w:tr>
      <w:tr w:rsidR="00D8519D" w14:paraId="14CD4920" w14:textId="77777777" w:rsidTr="0008153D">
        <w:trPr>
          <w:trHeight w:val="481"/>
        </w:trPr>
        <w:tc>
          <w:tcPr>
            <w:tcW w:w="2379" w:type="dxa"/>
            <w:vAlign w:val="center"/>
          </w:tcPr>
          <w:p w14:paraId="2B7445B7" w14:textId="77777777" w:rsidR="00D8519D" w:rsidRDefault="00D8519D" w:rsidP="0008153D">
            <m:oMathPara>
              <m:oMath>
                <m:r>
                  <w:rPr>
                    <w:rFonts w:ascii="Cambria Math" w:hAnsi="Cambria Math"/>
                  </w:rPr>
                  <m:t>△MLK≅△QPN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6A35154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73C0CE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DB88F02" w14:textId="77777777" w:rsidR="00D8519D" w:rsidRDefault="00D8519D" w:rsidP="0008153D">
            <m:oMathPara>
              <m:oMath>
                <m:r>
                  <w:rPr>
                    <w:rFonts w:ascii="Cambria Math" w:hAnsi="Cambria Math"/>
                  </w:rPr>
                  <m:t>△AEC≅△FJH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C52EFFA" w14:textId="77777777" w:rsidR="00D8519D" w:rsidRDefault="00D8519D" w:rsidP="0008153D">
            <w:r>
              <w:t>_____________________________</w:t>
            </w:r>
          </w:p>
        </w:tc>
      </w:tr>
    </w:tbl>
    <w:p w14:paraId="227B1B7B" w14:textId="77777777" w:rsidR="00D8519D" w:rsidRDefault="00D8519D" w:rsidP="00D851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8519D" w14:paraId="59AF990D" w14:textId="77777777" w:rsidTr="0008153D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A02C4" w14:textId="77777777" w:rsidR="00D8519D" w:rsidRDefault="00D8519D" w:rsidP="0008153D">
            <w: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1A9052D" w14:textId="77777777" w:rsidR="00D8519D" w:rsidRDefault="00D8519D" w:rsidP="0008153D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85F5F" w14:textId="1CC06D97" w:rsidR="00D8519D" w:rsidRDefault="00D8519D" w:rsidP="0008153D">
            <w:r>
              <w:t>4.</w:t>
            </w:r>
          </w:p>
        </w:tc>
      </w:tr>
      <w:tr w:rsidR="00D8519D" w14:paraId="1ADC3ABB" w14:textId="77777777" w:rsidTr="0008153D">
        <w:trPr>
          <w:trHeight w:val="1439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8F63E2" w14:textId="77777777" w:rsidR="00D8519D" w:rsidRPr="00EA5AD9" w:rsidRDefault="00D8519D" w:rsidP="0008153D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R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</m:t>
                  </m:r>
                </m:e>
              </m:acc>
            </m:oMath>
          </w:p>
          <w:p w14:paraId="57F7BEF9" w14:textId="5A623A67" w:rsidR="00D8519D" w:rsidRDefault="00D8519D" w:rsidP="0008153D">
            <w:r>
              <w:t xml:space="preserve">              </w:t>
            </w:r>
            <w:r w:rsidR="0008153D">
              <w:rPr>
                <w:noProof/>
                <w:lang w:eastAsia="en-US"/>
              </w:rPr>
              <w:drawing>
                <wp:inline distT="0" distB="0" distL="0" distR="0" wp14:anchorId="4256467D" wp14:editId="23EC9ABA">
                  <wp:extent cx="1272540" cy="675640"/>
                  <wp:effectExtent l="0" t="0" r="0" b="1016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6498C" w14:textId="77777777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△MNR≅△QPR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059B3" w14:textId="77777777" w:rsidR="00D8519D" w:rsidRDefault="00D8519D" w:rsidP="0008153D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DF9B3" w14:textId="1A6C0B4B" w:rsidR="00D8519D" w:rsidRDefault="00415050" w:rsidP="0008153D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F2D5F63" wp14:editId="15802D66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-27305</wp:posOffset>
                  </wp:positionV>
                  <wp:extent cx="688340" cy="774065"/>
                  <wp:effectExtent l="0" t="0" r="0" b="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b="4058"/>
                          <a:stretch/>
                        </pic:blipFill>
                        <pic:spPr bwMode="auto">
                          <a:xfrm>
                            <a:off x="0" y="0"/>
                            <a:ext cx="68834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19D">
              <w:t xml:space="preserve">Given:  </w:t>
            </w:r>
          </w:p>
          <w:p w14:paraId="1201216C" w14:textId="2B5C9926" w:rsidR="00D8519D" w:rsidRDefault="00D8519D" w:rsidP="0008153D">
            <w:r>
              <w:t xml:space="preserve">                            </w:t>
            </w:r>
          </w:p>
          <w:p w14:paraId="506BD418" w14:textId="77777777" w:rsidR="00D8519D" w:rsidRDefault="00D8519D" w:rsidP="0008153D"/>
          <w:p w14:paraId="7C7099BF" w14:textId="77777777" w:rsidR="00415050" w:rsidRDefault="00415050" w:rsidP="0008153D"/>
          <w:p w14:paraId="53B48ED5" w14:textId="77777777" w:rsidR="00D8519D" w:rsidRDefault="00D8519D" w:rsidP="0008153D"/>
          <w:p w14:paraId="50D873B8" w14:textId="77777777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△TSV≅△VWT</m:t>
              </m:r>
            </m:oMath>
          </w:p>
        </w:tc>
      </w:tr>
      <w:tr w:rsidR="00D8519D" w14:paraId="1168A6A4" w14:textId="77777777" w:rsidTr="0008153D">
        <w:trPr>
          <w:trHeight w:val="52"/>
        </w:trPr>
        <w:tc>
          <w:tcPr>
            <w:tcW w:w="2379" w:type="dxa"/>
            <w:vAlign w:val="bottom"/>
          </w:tcPr>
          <w:p w14:paraId="0DC5C618" w14:textId="77777777" w:rsidR="00D8519D" w:rsidRDefault="00D8519D" w:rsidP="0008153D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74D35FF" w14:textId="77777777" w:rsidR="00D8519D" w:rsidRDefault="00D8519D" w:rsidP="0008153D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1D6913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B54FE67" w14:textId="77777777" w:rsidR="00D8519D" w:rsidRDefault="00D8519D" w:rsidP="0008153D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16B0A2F7" w14:textId="77777777" w:rsidR="00D8519D" w:rsidRDefault="00D8519D" w:rsidP="0008153D">
            <w:pPr>
              <w:jc w:val="center"/>
            </w:pPr>
            <w:r>
              <w:t>Reasons</w:t>
            </w:r>
          </w:p>
        </w:tc>
      </w:tr>
      <w:tr w:rsidR="005D1E1A" w14:paraId="060842CD" w14:textId="77777777" w:rsidTr="0008153D">
        <w:trPr>
          <w:trHeight w:val="354"/>
        </w:trPr>
        <w:tc>
          <w:tcPr>
            <w:tcW w:w="2379" w:type="dxa"/>
            <w:vAlign w:val="center"/>
          </w:tcPr>
          <w:p w14:paraId="76CD8AEF" w14:textId="77777777" w:rsidR="005D1E1A" w:rsidRDefault="005D1E1A" w:rsidP="0008153D">
            <m:oMath>
              <m:r>
                <w:rPr>
                  <w:rFonts w:ascii="Cambria Math" w:hAnsi="Cambria Math"/>
                </w:rPr>
                <m:t xml:space="preserve">∠NRM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∠PRQ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__________________________</w:t>
            </w:r>
            <m:oMath>
              <m:r>
                <w:rPr>
                  <w:rFonts w:ascii="Cambria Math" w:eastAsia="ＭＳ 明朝" w:hAnsi="Cambria Math" w:cs="Times New Roman"/>
                </w:rPr>
                <m:t>∠s</m:t>
              </m:r>
            </m:oMath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657FD37" w14:textId="77777777" w:rsidR="005D1E1A" w:rsidRDefault="005D1E1A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A13B4" w14:textId="77777777" w:rsidR="005D1E1A" w:rsidRDefault="005D1E1A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9F2A960" w14:textId="6EC8C6FC" w:rsidR="005D1E1A" w:rsidRDefault="005D1E1A" w:rsidP="005D1E1A">
            <m:oMath>
              <m:r>
                <w:rPr>
                  <w:rFonts w:ascii="Cambria Math" w:eastAsia="ＭＳ 明朝" w:hAnsi="Cambria Math" w:cs="Times New Roman"/>
                </w:rPr>
                <m:t>∠SVT</m:t>
              </m:r>
            </m:oMath>
            <w:r>
              <w:rPr>
                <w:rFonts w:ascii="Cambria" w:eastAsia="ＭＳ 明朝" w:hAnsi="Cambria" w:cs="Times New Roman"/>
              </w:rPr>
              <w:t xml:space="preserve"> </w:t>
            </w:r>
            <w:proofErr w:type="gramStart"/>
            <w:r>
              <w:rPr>
                <w:rFonts w:ascii="Cambria" w:eastAsia="ＭＳ 明朝" w:hAnsi="Cambria" w:cs="Times New Roman"/>
              </w:rPr>
              <w:t>and</w:t>
            </w:r>
            <w:proofErr w:type="gramEnd"/>
            <w:r>
              <w:rPr>
                <w:rFonts w:ascii="Cambria" w:eastAsia="ＭＳ 明朝" w:hAnsi="Cambria" w:cs="Times New Roman"/>
              </w:rPr>
              <w:t xml:space="preserve"> </w:t>
            </w:r>
            <m:oMath>
              <m:r>
                <w:rPr>
                  <w:rFonts w:ascii="Cambria Math" w:eastAsia="ＭＳ 明朝" w:hAnsi="Cambria Math" w:cs="Times New Roman"/>
                </w:rPr>
                <m:t>∠WTV</m:t>
              </m:r>
            </m:oMath>
            <w:r>
              <w:rPr>
                <w:rFonts w:ascii="Cambria" w:eastAsia="ＭＳ 明朝" w:hAnsi="Cambria" w:cs="Times New Roman"/>
              </w:rPr>
              <w:t xml:space="preserve"> are _________________________ </w:t>
            </w:r>
            <m:oMath>
              <m:r>
                <w:rPr>
                  <w:rFonts w:ascii="Cambria Math" w:eastAsia="ＭＳ 明朝" w:hAnsi="Cambria Math" w:cs="Times New Roman"/>
                </w:rPr>
                <m:t>∠s</m:t>
              </m:r>
            </m:oMath>
            <w:r>
              <w:rPr>
                <w:rFonts w:ascii="Cambria" w:eastAsia="ＭＳ 明朝" w:hAnsi="Cambria" w:cs="Times New Roman"/>
              </w:rPr>
              <w:t xml:space="preserve"> </w:t>
            </w:r>
          </w:p>
        </w:tc>
        <w:tc>
          <w:tcPr>
            <w:tcW w:w="2374" w:type="dxa"/>
            <w:vAlign w:val="bottom"/>
          </w:tcPr>
          <w:p w14:paraId="3D587834" w14:textId="77777777" w:rsidR="005D1E1A" w:rsidRDefault="005D1E1A" w:rsidP="0008153D">
            <w:r>
              <w:t>_____________________________</w:t>
            </w:r>
          </w:p>
        </w:tc>
      </w:tr>
      <w:tr w:rsidR="005D1E1A" w14:paraId="7A232B76" w14:textId="77777777" w:rsidTr="0008153D">
        <w:trPr>
          <w:trHeight w:val="354"/>
        </w:trPr>
        <w:tc>
          <w:tcPr>
            <w:tcW w:w="2379" w:type="dxa"/>
            <w:vAlign w:val="center"/>
          </w:tcPr>
          <w:p w14:paraId="05F77922" w14:textId="77777777" w:rsidR="005D1E1A" w:rsidRDefault="005D1E1A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∠NRM≅∠PRQ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1EECBD9" w14:textId="77777777" w:rsidR="005D1E1A" w:rsidRDefault="005D1E1A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EE3AD" w14:textId="77777777" w:rsidR="005D1E1A" w:rsidRDefault="005D1E1A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3414541" w14:textId="3901DD95" w:rsidR="005D1E1A" w:rsidRDefault="005D1E1A" w:rsidP="005D1E1A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∠SVT≅∠WTV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A0AC48D" w14:textId="77777777" w:rsidR="005D1E1A" w:rsidRDefault="005D1E1A" w:rsidP="0008153D">
            <w:r>
              <w:t>_____________________________</w:t>
            </w:r>
          </w:p>
        </w:tc>
      </w:tr>
      <w:tr w:rsidR="005D1E1A" w14:paraId="38BA1BEA" w14:textId="77777777" w:rsidTr="0008153D">
        <w:trPr>
          <w:trHeight w:val="354"/>
        </w:trPr>
        <w:tc>
          <w:tcPr>
            <w:tcW w:w="2379" w:type="dxa"/>
            <w:vAlign w:val="center"/>
          </w:tcPr>
          <w:p w14:paraId="324750B1" w14:textId="224AC1DB" w:rsidR="005D1E1A" w:rsidRDefault="005D1E1A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R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MQ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4EF75D5" w14:textId="77777777" w:rsidR="005D1E1A" w:rsidRDefault="005D1E1A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85CEC" w14:textId="77777777" w:rsidR="005D1E1A" w:rsidRDefault="005D1E1A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7619CFC" w14:textId="34EEDDA1" w:rsidR="005D1E1A" w:rsidRDefault="005D1E1A" w:rsidP="0008153D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SV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WT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46D01B74" w14:textId="77777777" w:rsidR="005D1E1A" w:rsidRDefault="005D1E1A" w:rsidP="0008153D">
            <w:r>
              <w:t>_____________________________</w:t>
            </w:r>
          </w:p>
        </w:tc>
      </w:tr>
      <w:tr w:rsidR="005D1E1A" w14:paraId="3FA2ADAA" w14:textId="77777777" w:rsidTr="0008153D">
        <w:trPr>
          <w:trHeight w:val="354"/>
        </w:trPr>
        <w:tc>
          <w:tcPr>
            <w:tcW w:w="2379" w:type="dxa"/>
            <w:vAlign w:val="center"/>
          </w:tcPr>
          <w:p w14:paraId="56CDB3A0" w14:textId="28FBAAF4" w:rsidR="005D1E1A" w:rsidRDefault="005D1E1A" w:rsidP="0008153D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MR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QR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C70F63D" w14:textId="77777777" w:rsidR="005D1E1A" w:rsidRDefault="005D1E1A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A35855" w14:textId="77777777" w:rsidR="005D1E1A" w:rsidRDefault="005D1E1A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9806403" w14:textId="4AB93265" w:rsidR="005D1E1A" w:rsidRDefault="005D1E1A" w:rsidP="0008153D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SV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||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WT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1D89843C" w14:textId="77777777" w:rsidR="005D1E1A" w:rsidRDefault="005D1E1A" w:rsidP="0008153D">
            <w:r>
              <w:t>_____________________________</w:t>
            </w:r>
          </w:p>
        </w:tc>
      </w:tr>
      <w:tr w:rsidR="005D1E1A" w14:paraId="07701D62" w14:textId="77777777" w:rsidTr="0008153D">
        <w:trPr>
          <w:trHeight w:val="354"/>
        </w:trPr>
        <w:tc>
          <w:tcPr>
            <w:tcW w:w="2379" w:type="dxa"/>
            <w:vAlign w:val="center"/>
          </w:tcPr>
          <w:p w14:paraId="5EED319E" w14:textId="0DDABC69" w:rsidR="005D1E1A" w:rsidRDefault="005D1E1A" w:rsidP="00F848D1">
            <w:p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hAnsi="Cambria Math"/>
                </w:rPr>
                <m:t xml:space="preserve">∠MNR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∠QPR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__________________________</w:t>
            </w:r>
            <m:oMath>
              <m:r>
                <w:rPr>
                  <w:rFonts w:ascii="Cambria Math" w:eastAsia="ＭＳ 明朝" w:hAnsi="Cambria Math" w:cs="Times New Roman"/>
                </w:rPr>
                <m:t>∠s</m:t>
              </m:r>
            </m:oMath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C955297" w14:textId="77777777" w:rsidR="005D1E1A" w:rsidRDefault="005D1E1A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E3CAE" w14:textId="77777777" w:rsidR="005D1E1A" w:rsidRDefault="005D1E1A" w:rsidP="0008153D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BAA02C" w14:textId="77777777" w:rsidR="005D1E1A" w:rsidRDefault="005D1E1A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TV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TV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009FA456" w14:textId="77777777" w:rsidR="005D1E1A" w:rsidRDefault="005D1E1A" w:rsidP="0008153D">
            <w:r>
              <w:t>_____________________________</w:t>
            </w:r>
          </w:p>
        </w:tc>
      </w:tr>
      <w:tr w:rsidR="005D1E1A" w14:paraId="040AB42B" w14:textId="77777777" w:rsidTr="0008153D">
        <w:trPr>
          <w:trHeight w:val="354"/>
        </w:trPr>
        <w:tc>
          <w:tcPr>
            <w:tcW w:w="2379" w:type="dxa"/>
            <w:vAlign w:val="center"/>
          </w:tcPr>
          <w:p w14:paraId="7323FD89" w14:textId="46DF3BBC" w:rsidR="005D1E1A" w:rsidRDefault="005D1E1A" w:rsidP="00F848D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∠MNR≅∠QPR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6C25A4E" w14:textId="77777777" w:rsidR="005D1E1A" w:rsidRDefault="005D1E1A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0F495D" w14:textId="77777777" w:rsidR="005D1E1A" w:rsidRDefault="005D1E1A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542" w14:textId="283B0D8F" w:rsidR="005D1E1A" w:rsidRDefault="005D1E1A" w:rsidP="005D1E1A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∠TSV≅∠VWT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D1F6" w14:textId="77777777" w:rsidR="005D1E1A" w:rsidRDefault="005D1E1A" w:rsidP="0008153D">
            <w:r>
              <w:t>_____________________________</w:t>
            </w:r>
          </w:p>
        </w:tc>
      </w:tr>
      <w:tr w:rsidR="005D1E1A" w14:paraId="1E0C0852" w14:textId="77777777" w:rsidTr="0008153D">
        <w:trPr>
          <w:trHeight w:val="354"/>
        </w:trPr>
        <w:tc>
          <w:tcPr>
            <w:tcW w:w="2379" w:type="dxa"/>
            <w:vAlign w:val="center"/>
          </w:tcPr>
          <w:p w14:paraId="7A0F6A16" w14:textId="4FF7744F" w:rsidR="005D1E1A" w:rsidRDefault="005D1E1A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△MNR≅△QPR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C65C8E0" w14:textId="7E2671F7" w:rsidR="005D1E1A" w:rsidRDefault="005D1E1A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D80F05" w14:textId="77777777" w:rsidR="005D1E1A" w:rsidRDefault="005D1E1A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DE5" w14:textId="11A5642F" w:rsidR="005D1E1A" w:rsidRDefault="005D1E1A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△TSV≅△VWT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142E" w14:textId="77777777" w:rsidR="005D1E1A" w:rsidRDefault="005D1E1A" w:rsidP="0008153D"/>
        </w:tc>
      </w:tr>
    </w:tbl>
    <w:p w14:paraId="29AE9B62" w14:textId="77777777" w:rsidR="00D8519D" w:rsidRPr="002911C7" w:rsidRDefault="00D8519D" w:rsidP="00D8519D">
      <w:pPr>
        <w:rPr>
          <w:sz w:val="2"/>
          <w:szCs w:val="2"/>
        </w:rPr>
      </w:pPr>
    </w:p>
    <w:p w14:paraId="2A8BB633" w14:textId="77777777" w:rsidR="00D8519D" w:rsidRPr="00BC7DE8" w:rsidRDefault="00D8519D" w:rsidP="00D8519D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8519D" w14:paraId="2A150253" w14:textId="77777777" w:rsidTr="0008153D">
        <w:trPr>
          <w:cantSplit/>
        </w:trPr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993D3" w14:textId="77777777" w:rsidR="00D8519D" w:rsidRDefault="00D8519D" w:rsidP="0008153D">
            <w:r>
              <w:lastRenderedPageBreak/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208E290" w14:textId="77777777" w:rsidR="00D8519D" w:rsidRDefault="00D8519D" w:rsidP="0008153D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89125" w14:textId="77777777" w:rsidR="00D8519D" w:rsidRDefault="00D8519D" w:rsidP="0008153D">
            <w:r>
              <w:t>6.</w:t>
            </w:r>
          </w:p>
        </w:tc>
      </w:tr>
      <w:tr w:rsidR="00D8519D" w14:paraId="6D57170C" w14:textId="77777777" w:rsidTr="0008153D">
        <w:trPr>
          <w:cantSplit/>
          <w:trHeight w:val="1511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6E161" w14:textId="77777777" w:rsidR="00D8519D" w:rsidRDefault="00D8519D" w:rsidP="0008153D">
            <w:r>
              <w:t xml:space="preserve">Given:  </w:t>
            </w:r>
          </w:p>
          <w:p w14:paraId="3A00F4B2" w14:textId="730265DD" w:rsidR="00D8519D" w:rsidRDefault="00D8519D" w:rsidP="0008153D">
            <w:r>
              <w:t xml:space="preserve">              </w:t>
            </w:r>
            <w:r w:rsidR="005469E1">
              <w:rPr>
                <w:noProof/>
                <w:lang w:eastAsia="en-US"/>
              </w:rPr>
              <w:drawing>
                <wp:inline distT="0" distB="0" distL="0" distR="0" wp14:anchorId="3ED1DB9E" wp14:editId="2DF1E3AE">
                  <wp:extent cx="1633220" cy="657439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58"/>
                          <a:stretch/>
                        </pic:blipFill>
                        <pic:spPr bwMode="auto">
                          <a:xfrm>
                            <a:off x="0" y="0"/>
                            <a:ext cx="1633220" cy="65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B81BD2" w14:textId="77777777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△BCD≅△GFE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018E3" w14:textId="77777777" w:rsidR="00D8519D" w:rsidRDefault="00D8519D" w:rsidP="0008153D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78EE3" w14:textId="67411D95" w:rsidR="00D8519D" w:rsidRDefault="00D8519D" w:rsidP="0008153D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GK</m:t>
                  </m:r>
                </m:e>
              </m:acc>
              <m:r>
                <w:rPr>
                  <w:rFonts w:ascii="Cambria Math" w:hAnsi="Cambria Math"/>
                </w:rPr>
                <m:t>, x=7</m:t>
              </m:r>
            </m:oMath>
          </w:p>
          <w:p w14:paraId="1C516CD0" w14:textId="24C0987D" w:rsidR="00D8519D" w:rsidRDefault="00D8519D" w:rsidP="0008153D">
            <w:r>
              <w:t xml:space="preserve">              </w:t>
            </w:r>
            <w:r w:rsidR="00D674A2">
              <w:rPr>
                <w:noProof/>
                <w:lang w:eastAsia="en-US"/>
              </w:rPr>
              <w:drawing>
                <wp:inline distT="0" distB="0" distL="0" distR="0" wp14:anchorId="2F5D4793" wp14:editId="6DA90AD7">
                  <wp:extent cx="1539240" cy="680140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45"/>
                          <a:stretch/>
                        </pic:blipFill>
                        <pic:spPr bwMode="auto">
                          <a:xfrm>
                            <a:off x="0" y="0"/>
                            <a:ext cx="1539240" cy="68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C832F0" w14:textId="77777777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△GL</m:t>
              </m:r>
              <m:r>
                <w:rPr>
                  <w:rFonts w:ascii="Cambria Math" w:hAnsi="Cambria Math"/>
                </w:rPr>
                <m:t>H≅△KLH</m:t>
              </m:r>
            </m:oMath>
          </w:p>
        </w:tc>
      </w:tr>
      <w:tr w:rsidR="00D8519D" w14:paraId="23420FF9" w14:textId="77777777" w:rsidTr="0008153D">
        <w:trPr>
          <w:cantSplit/>
          <w:trHeight w:val="52"/>
        </w:trPr>
        <w:tc>
          <w:tcPr>
            <w:tcW w:w="2379" w:type="dxa"/>
            <w:vAlign w:val="bottom"/>
          </w:tcPr>
          <w:p w14:paraId="411C1CEC" w14:textId="77777777" w:rsidR="00D8519D" w:rsidRDefault="00D8519D" w:rsidP="0008153D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E8E636C" w14:textId="77777777" w:rsidR="00D8519D" w:rsidRDefault="00D8519D" w:rsidP="0008153D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891055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0446E84" w14:textId="77777777" w:rsidR="00D8519D" w:rsidRDefault="00D8519D" w:rsidP="0008153D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2C506511" w14:textId="77777777" w:rsidR="00D8519D" w:rsidRDefault="00D8519D" w:rsidP="0008153D">
            <w:pPr>
              <w:jc w:val="center"/>
            </w:pPr>
            <w:r>
              <w:t>Reasons</w:t>
            </w:r>
          </w:p>
        </w:tc>
      </w:tr>
      <w:tr w:rsidR="00D8519D" w14:paraId="684E3CF1" w14:textId="77777777" w:rsidTr="0008153D">
        <w:trPr>
          <w:cantSplit/>
          <w:trHeight w:val="481"/>
        </w:trPr>
        <w:tc>
          <w:tcPr>
            <w:tcW w:w="2379" w:type="dxa"/>
            <w:vAlign w:val="center"/>
          </w:tcPr>
          <w:p w14:paraId="11D7B14C" w14:textId="5D8DD73E" w:rsidR="00D8519D" w:rsidRPr="00E61435" w:rsidRDefault="00D8519D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</m:t>
                </m:r>
                <m:r>
                  <w:rPr>
                    <w:rFonts w:ascii="Cambria Math" w:eastAsia="ＭＳ 明朝" w:hAnsi="Cambria Math" w:cs="Times New Roman"/>
                  </w:rPr>
                  <m:t>D</m:t>
                </m:r>
                <m:r>
                  <w:rPr>
                    <w:rFonts w:ascii="Cambria Math" w:eastAsia="ＭＳ 明朝" w:hAnsi="Cambria Math" w:cs="Times New Roman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90</m:t>
                </m:r>
                <m:r>
                  <w:rPr>
                    <w:rFonts w:ascii="Cambria Math" w:eastAsia="ＭＳ 明朝" w:hAnsi="Cambria Math" w:cs="Times New Roman"/>
                  </w:rPr>
                  <m:t>˚</m:t>
                </m:r>
                <m:r>
                  <w:rPr>
                    <w:rFonts w:ascii="Cambria Math" w:hAnsi="Cambria Math"/>
                  </w:rPr>
                  <m:t>, m</m:t>
                </m:r>
                <m:r>
                  <w:rPr>
                    <w:rFonts w:ascii="Cambria Math" w:eastAsia="ＭＳ 明朝" w:hAnsi="Cambria Math" w:cs="Times New Roman"/>
                  </w:rPr>
                  <m:t>∠</m:t>
                </m:r>
                <m:r>
                  <w:rPr>
                    <w:rFonts w:ascii="Cambria Math" w:eastAsia="ＭＳ 明朝" w:hAnsi="Cambria Math" w:cs="Times New Roman"/>
                  </w:rPr>
                  <m:t>E</m:t>
                </m:r>
                <m:r>
                  <w:rPr>
                    <w:rFonts w:ascii="Cambria Math" w:eastAsia="ＭＳ 明朝" w:hAnsi="Cambria Math" w:cs="Times New Roman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90</m:t>
                </m:r>
                <m:r>
                  <w:rPr>
                    <w:rFonts w:ascii="Cambria Math" w:eastAsia="ＭＳ 明朝" w:hAnsi="Cambria Math" w:cs="Times New Roman"/>
                  </w:rPr>
                  <m:t>˚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378898AC" w14:textId="77777777" w:rsidR="00B74264" w:rsidRPr="00B74264" w:rsidRDefault="00D8519D" w:rsidP="00B74264"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, E</m:t>
                </m:r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7, </m:t>
                </m:r>
              </m:oMath>
            </m:oMathPara>
          </w:p>
          <w:p w14:paraId="1AB95B9F" w14:textId="0E55C6F2" w:rsidR="00D8519D" w:rsidRDefault="00B74264" w:rsidP="00B74264">
            <m:oMathPara>
              <m:oMath>
                <m:r>
                  <w:rPr>
                    <w:rFonts w:ascii="Cambria Math" w:hAnsi="Cambria Math"/>
                  </w:rPr>
                  <m:t>BD=24, GE=24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3FCA047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DA281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BEB1579" w14:textId="77777777" w:rsidR="0020491D" w:rsidRPr="0020491D" w:rsidRDefault="0020491D" w:rsidP="0020491D">
            <m:oMathPara>
              <m:oMath>
                <m:r>
                  <w:rPr>
                    <w:rFonts w:ascii="Cambria Math" w:eastAsia="ＭＳ 明朝" w:hAnsi="Cambria Math" w:cs="Times New Roman"/>
                  </w:rPr>
                  <m:t xml:space="preserve">GL=5x, KL=4x+7, </m:t>
                </m:r>
              </m:oMath>
            </m:oMathPara>
          </w:p>
          <w:p w14:paraId="436FF91E" w14:textId="74A38D35" w:rsidR="00D8519D" w:rsidRDefault="0020491D" w:rsidP="0020491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x=7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9B4CDF7" w14:textId="77777777" w:rsidR="00D8519D" w:rsidRDefault="00D8519D" w:rsidP="0008153D">
            <w:r>
              <w:t>_____________________________</w:t>
            </w:r>
          </w:p>
        </w:tc>
      </w:tr>
      <w:tr w:rsidR="00D8519D" w14:paraId="65F167AD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1C84DCF1" w14:textId="589021DA" w:rsidR="00D8519D" w:rsidRDefault="00B74264" w:rsidP="0008153D">
            <m:oMathPara>
              <m:oMath>
                <m:r>
                  <w:rPr>
                    <w:rFonts w:ascii="Cambria Math" w:hAnsi="Cambria Math"/>
                  </w:rPr>
                  <m:t>90˚=90˚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01CD8E7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9D71B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D7E01B2" w14:textId="5A888C76" w:rsidR="00D8519D" w:rsidRDefault="0020491D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GL=5(7)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613F02B" w14:textId="77777777" w:rsidR="00D8519D" w:rsidRDefault="00D8519D" w:rsidP="0008153D">
            <w:r>
              <w:t>_____________________________</w:t>
            </w:r>
          </w:p>
        </w:tc>
      </w:tr>
      <w:tr w:rsidR="00D8519D" w14:paraId="16EC1E33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792351AE" w14:textId="1DC9B8A9" w:rsidR="00D8519D" w:rsidRDefault="00B74264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m∠D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m∠</m:t>
                </m:r>
                <m:r>
                  <w:rPr>
                    <w:rFonts w:ascii="Cambria Math" w:eastAsia="ＭＳ 明朝" w:hAnsi="Cambria Math" w:cs="Times New Roman"/>
                  </w:rPr>
                  <m:t>E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B016763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81F73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70B5A7D" w14:textId="54295291" w:rsidR="00D8519D" w:rsidRDefault="0020491D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GL=35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99B53D6" w14:textId="77777777" w:rsidR="00D8519D" w:rsidRDefault="00D8519D" w:rsidP="0008153D">
            <w:r>
              <w:t>_____________________________</w:t>
            </w:r>
          </w:p>
        </w:tc>
      </w:tr>
      <w:tr w:rsidR="00D8519D" w14:paraId="20F357BE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7B4F3BC0" w14:textId="422B1AF3" w:rsidR="00D8519D" w:rsidRDefault="00B74264" w:rsidP="00B74264"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∠D</m:t>
                </m:r>
                <m:r>
                  <w:rPr>
                    <w:rFonts w:ascii="Cambria Math" w:hAnsi="Cambria Math"/>
                  </w:rPr>
                  <m:t>≅</m:t>
                </m:r>
                <m:r>
                  <w:rPr>
                    <w:rFonts w:ascii="Cambria Math" w:eastAsia="ＭＳ 明朝" w:hAnsi="Cambria Math" w:cs="Times New Roman"/>
                  </w:rPr>
                  <m:t>∠</m:t>
                </m:r>
                <m:r>
                  <w:rPr>
                    <w:rFonts w:ascii="Cambria Math" w:eastAsia="ＭＳ 明朝" w:hAnsi="Cambria Math" w:cs="Times New Roman"/>
                  </w:rPr>
                  <m:t>E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9B441EB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18FF1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B0BD389" w14:textId="0B0ACF63" w:rsidR="00D8519D" w:rsidRDefault="0020491D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KL=4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7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+7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FBF1772" w14:textId="77777777" w:rsidR="00D8519D" w:rsidRDefault="00D8519D" w:rsidP="0008153D">
            <w:r>
              <w:t>_____________________________</w:t>
            </w:r>
          </w:p>
        </w:tc>
      </w:tr>
      <w:tr w:rsidR="00D8519D" w14:paraId="7A463464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3279DA02" w14:textId="5D0D8E54" w:rsidR="00D8519D" w:rsidRDefault="00B74264" w:rsidP="00B74264">
            <m:oMathPara>
              <m:oMath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7AD4B3B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BDB5F" w14:textId="77777777" w:rsidR="00D8519D" w:rsidRDefault="00D8519D" w:rsidP="0008153D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B8330" w14:textId="2A88F697" w:rsidR="00D8519D" w:rsidRDefault="0020491D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K</m:t>
                </m:r>
                <m:r>
                  <w:rPr>
                    <w:rFonts w:ascii="Cambria Math" w:eastAsia="ＭＳ 明朝" w:hAnsi="Cambria Math" w:cs="Times New Roman"/>
                  </w:rPr>
                  <m:t>L=35</m:t>
                </m:r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6A347A56" w14:textId="77777777" w:rsidR="00D8519D" w:rsidRDefault="00D8519D" w:rsidP="0008153D">
            <w:r>
              <w:t>_____________________________</w:t>
            </w:r>
          </w:p>
        </w:tc>
      </w:tr>
      <w:tr w:rsidR="00B74264" w14:paraId="0C7EAE7F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7254E9E5" w14:textId="17645ED7" w:rsidR="00B74264" w:rsidRDefault="00B74264" w:rsidP="00B74264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DC</m:t>
                </m:r>
                <m:r>
                  <w:rPr>
                    <w:rFonts w:ascii="Cambria Math" w:hAnsi="Cambria Math"/>
                  </w:rPr>
                  <m:t>=E</m:t>
                </m:r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E9DE2EA" w14:textId="77777777" w:rsidR="00B74264" w:rsidRDefault="00B74264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6F410" w14:textId="77777777" w:rsidR="00B74264" w:rsidRDefault="00B74264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E778" w14:textId="19F5CE61" w:rsidR="00B74264" w:rsidRPr="00371C81" w:rsidRDefault="0020491D" w:rsidP="0020491D">
            <w:pPr>
              <w:rPr>
                <w:rFonts w:ascii="Cambria" w:eastAsia="ＭＳ 明朝" w:hAnsi="Cambria" w:cs="Times New Roman"/>
                <w:sz w:val="19"/>
                <w:szCs w:val="19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GL=</m:t>
                </m:r>
                <m:r>
                  <w:rPr>
                    <w:rFonts w:ascii="Cambria Math" w:eastAsia="ＭＳ 明朝" w:hAnsi="Cambria Math" w:cs="Times New Roman"/>
                  </w:rPr>
                  <m:t>KL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E8BE" w14:textId="77777777" w:rsidR="00B74264" w:rsidRDefault="00B74264" w:rsidP="0008153D">
            <w:r>
              <w:t>_____________________________</w:t>
            </w:r>
          </w:p>
        </w:tc>
      </w:tr>
      <w:tr w:rsidR="00B74264" w14:paraId="4D5DB07F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72F90012" w14:textId="34B8193D" w:rsidR="00B74264" w:rsidRDefault="00B74264" w:rsidP="00B74264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584ACBF" w14:textId="77777777" w:rsidR="00B74264" w:rsidRDefault="00B74264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3FF1D" w14:textId="77777777" w:rsidR="00B74264" w:rsidRDefault="00B74264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F2AD" w14:textId="4160A2A6" w:rsidR="00B74264" w:rsidRDefault="0020491D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GL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KL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82FB" w14:textId="77777777" w:rsidR="00B74264" w:rsidRDefault="00B74264" w:rsidP="0008153D">
            <w:r>
              <w:t>_____________________________</w:t>
            </w:r>
          </w:p>
        </w:tc>
      </w:tr>
      <w:tr w:rsidR="00D8519D" w14:paraId="2AA15AA5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1E48E5C2" w14:textId="3770EBA2" w:rsidR="00D8519D" w:rsidRDefault="00B74264" w:rsidP="00B74264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DA31359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A2F4D" w14:textId="77777777" w:rsidR="00D8519D" w:rsidRDefault="00D8519D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B18" w14:textId="466D6BF0" w:rsidR="00D8519D" w:rsidRDefault="0020491D" w:rsidP="0008153D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LH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LH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44B16" w14:textId="77777777" w:rsidR="00D8519D" w:rsidRDefault="00D8519D" w:rsidP="0008153D">
            <w:r>
              <w:t>_____________________________</w:t>
            </w:r>
          </w:p>
        </w:tc>
      </w:tr>
      <w:tr w:rsidR="0020491D" w14:paraId="6553C53B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0B1F2E25" w14:textId="2B2490F3" w:rsidR="0020491D" w:rsidRDefault="0020491D" w:rsidP="00B74264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BD=GE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639F421" w14:textId="77777777" w:rsidR="0020491D" w:rsidRDefault="0020491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77E67" w14:textId="77777777" w:rsidR="0020491D" w:rsidRDefault="0020491D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0080" w14:textId="2AF10C8F" w:rsidR="0020491D" w:rsidRDefault="0020491D" w:rsidP="0008153D">
            <m:oMathPara>
              <m:oMath>
                <m:r>
                  <w:rPr>
                    <w:rFonts w:ascii="Cambria Math" w:hAnsi="Cambria Math"/>
                  </w:rPr>
                  <m:t xml:space="preserve">H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GK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E21F" w14:textId="77777777" w:rsidR="0020491D" w:rsidRDefault="0020491D" w:rsidP="0008153D">
            <w:r>
              <w:t>_____________________________</w:t>
            </w:r>
          </w:p>
        </w:tc>
      </w:tr>
      <w:tr w:rsidR="0020491D" w14:paraId="6EA236C2" w14:textId="77777777" w:rsidTr="0008153D">
        <w:trPr>
          <w:cantSplit/>
          <w:trHeight w:val="446"/>
        </w:trPr>
        <w:tc>
          <w:tcPr>
            <w:tcW w:w="2379" w:type="dxa"/>
            <w:vAlign w:val="center"/>
          </w:tcPr>
          <w:p w14:paraId="59C25FF1" w14:textId="4A4D8748" w:rsidR="0020491D" w:rsidRDefault="0020491D" w:rsidP="00B74264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BD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GE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0E795E4" w14:textId="77777777" w:rsidR="0020491D" w:rsidRDefault="0020491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E108A" w14:textId="77777777" w:rsidR="0020491D" w:rsidRDefault="0020491D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4743" w14:textId="2A451C3A" w:rsidR="0020491D" w:rsidRDefault="0020491D" w:rsidP="0008153D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GH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KH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B9F8" w14:textId="77777777" w:rsidR="0020491D" w:rsidRDefault="0020491D" w:rsidP="0008153D">
            <w:r>
              <w:t>_____________________________</w:t>
            </w:r>
          </w:p>
        </w:tc>
      </w:tr>
      <w:tr w:rsidR="00D8519D" w14:paraId="6561BA58" w14:textId="77777777" w:rsidTr="0008153D">
        <w:trPr>
          <w:cantSplit/>
          <w:trHeight w:val="446"/>
        </w:trPr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601B9E3F" w14:textId="77777777" w:rsidR="00D8519D" w:rsidRDefault="00D8519D" w:rsidP="0008153D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△BCD≅△GFE</m:t>
                </m:r>
              </m:oMath>
            </m:oMathPara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92B4C6" w14:textId="77777777" w:rsidR="00D8519D" w:rsidRDefault="00D8519D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DDA41" w14:textId="77777777" w:rsidR="00D8519D" w:rsidRDefault="00D8519D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702" w14:textId="77777777" w:rsidR="00D8519D" w:rsidRDefault="00D8519D" w:rsidP="0008153D">
            <m:oMathPara>
              <m:oMath>
                <m:r>
                  <w:rPr>
                    <w:rFonts w:ascii="Cambria Math" w:hAnsi="Cambria Math"/>
                  </w:rPr>
                  <m:t>△GLH≅△KLH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EA42" w14:textId="77777777" w:rsidR="00D8519D" w:rsidRDefault="00D8519D" w:rsidP="0008153D">
            <w:r>
              <w:t>_____________________________</w:t>
            </w:r>
          </w:p>
        </w:tc>
      </w:tr>
    </w:tbl>
    <w:p w14:paraId="5A0C42F4" w14:textId="77777777" w:rsidR="00D8519D" w:rsidRDefault="00D8519D" w:rsidP="00D851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8519D" w14:paraId="18E2C862" w14:textId="77777777" w:rsidTr="0008153D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163E2" w14:textId="77777777" w:rsidR="00D8519D" w:rsidRDefault="00D8519D" w:rsidP="0008153D">
            <w: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0119564" w14:textId="77777777" w:rsidR="00D8519D" w:rsidRDefault="00D8519D" w:rsidP="0008153D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F152" w14:textId="77777777" w:rsidR="00D8519D" w:rsidRPr="00A2072B" w:rsidRDefault="00D8519D" w:rsidP="0008153D">
            <w:pPr>
              <w:rPr>
                <w:b/>
              </w:rPr>
            </w:pPr>
            <w:r>
              <w:rPr>
                <w:b/>
              </w:rPr>
              <w:t>PROOF 7 Continued</w:t>
            </w:r>
          </w:p>
        </w:tc>
      </w:tr>
      <w:tr w:rsidR="00D8519D" w14:paraId="64F37A62" w14:textId="77777777" w:rsidTr="0008153D">
        <w:trPr>
          <w:trHeight w:val="432"/>
        </w:trPr>
        <w:tc>
          <w:tcPr>
            <w:tcW w:w="47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2E192A" w14:textId="12C08B72" w:rsidR="00D8519D" w:rsidRDefault="00D8519D" w:rsidP="0008153D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0, z=13, y=73</m:t>
              </m:r>
            </m:oMath>
            <w:r>
              <w:t xml:space="preserve"> </w:t>
            </w:r>
          </w:p>
          <w:p w14:paraId="368837A0" w14:textId="4C46BA7F" w:rsidR="00D8519D" w:rsidRDefault="00D8519D" w:rsidP="0008153D">
            <w:r>
              <w:t xml:space="preserve">              </w:t>
            </w:r>
            <w:r w:rsidR="004C6E51">
              <w:rPr>
                <w:noProof/>
                <w:lang w:eastAsia="en-US"/>
              </w:rPr>
              <w:drawing>
                <wp:inline distT="0" distB="0" distL="0" distR="0" wp14:anchorId="1EE3E3E4" wp14:editId="3A1D8B21">
                  <wp:extent cx="1971040" cy="671604"/>
                  <wp:effectExtent l="0" t="0" r="0" b="0"/>
                  <wp:docPr id="1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29"/>
                          <a:stretch/>
                        </pic:blipFill>
                        <pic:spPr bwMode="auto">
                          <a:xfrm>
                            <a:off x="0" y="0"/>
                            <a:ext cx="1971040" cy="67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CAC706" w14:textId="77777777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△GHJ≅△LKM</m:t>
              </m:r>
            </m:oMath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41F91C" w14:textId="77777777" w:rsidR="00D8519D" w:rsidRDefault="00D8519D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E8F65" w14:textId="2156E92F" w:rsidR="00D8519D" w:rsidRDefault="003E19B9" w:rsidP="003E19B9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GH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LK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1D008EE" w14:textId="77777777" w:rsidR="00D8519D" w:rsidRDefault="00D8519D" w:rsidP="0008153D">
            <w:r>
              <w:t>_____________________________</w:t>
            </w:r>
          </w:p>
        </w:tc>
      </w:tr>
      <w:tr w:rsidR="003E19B9" w14:paraId="58F55097" w14:textId="77777777" w:rsidTr="0008153D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AAFF54" w14:textId="77777777" w:rsidR="003E19B9" w:rsidRDefault="003E19B9" w:rsidP="0008153D"/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31C7" w14:textId="77777777" w:rsidR="003E19B9" w:rsidRDefault="003E19B9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C674D" w14:textId="7ABBFE88" w:rsidR="003E19B9" w:rsidRDefault="003E19B9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y˚=y˚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1E3BDCE" w14:textId="77777777" w:rsidR="003E19B9" w:rsidRDefault="003E19B9" w:rsidP="0008153D">
            <w:r>
              <w:t>_____________________________</w:t>
            </w:r>
          </w:p>
        </w:tc>
      </w:tr>
      <w:tr w:rsidR="003E19B9" w14:paraId="41C4D792" w14:textId="77777777" w:rsidTr="0008153D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219901" w14:textId="77777777" w:rsidR="003E19B9" w:rsidRDefault="003E19B9" w:rsidP="0008153D"/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A7A2" w14:textId="77777777" w:rsidR="003E19B9" w:rsidRDefault="003E19B9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6DDBF" w14:textId="149FBF49" w:rsidR="003E19B9" w:rsidRDefault="003E19B9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m∠G=m∠L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D5D7CE" w14:textId="77777777" w:rsidR="003E19B9" w:rsidRDefault="003E19B9" w:rsidP="0008153D">
            <w:r>
              <w:t>_____________________________</w:t>
            </w:r>
          </w:p>
        </w:tc>
      </w:tr>
      <w:tr w:rsidR="003E19B9" w14:paraId="4D628F4D" w14:textId="77777777" w:rsidTr="0008153D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8EDECC" w14:textId="77777777" w:rsidR="003E19B9" w:rsidRDefault="003E19B9" w:rsidP="0008153D"/>
        </w:tc>
        <w:tc>
          <w:tcPr>
            <w:tcW w:w="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5FB04" w14:textId="77777777" w:rsidR="003E19B9" w:rsidRDefault="003E19B9" w:rsidP="0008153D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BD086" w14:textId="1ADDAE9C" w:rsidR="003E19B9" w:rsidRDefault="003E19B9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∠G≅∠L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FFB791F" w14:textId="77777777" w:rsidR="003E19B9" w:rsidRDefault="003E19B9" w:rsidP="0008153D">
            <w:r>
              <w:t>_____________________________</w:t>
            </w:r>
          </w:p>
        </w:tc>
      </w:tr>
      <w:tr w:rsidR="003E19B9" w14:paraId="48B3F6DA" w14:textId="77777777" w:rsidTr="0008153D">
        <w:trPr>
          <w:trHeight w:val="432"/>
        </w:trPr>
        <w:tc>
          <w:tcPr>
            <w:tcW w:w="2379" w:type="dxa"/>
            <w:vAlign w:val="center"/>
          </w:tcPr>
          <w:p w14:paraId="59204C2C" w14:textId="77777777" w:rsidR="003E19B9" w:rsidRDefault="003E19B9" w:rsidP="0008153D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47170D99" w14:textId="77777777" w:rsidR="003E19B9" w:rsidRDefault="003E19B9" w:rsidP="0008153D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7189B6" w14:textId="77777777" w:rsidR="003E19B9" w:rsidRDefault="003E19B9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0BCF0DE" w14:textId="03C88D02" w:rsidR="003E19B9" w:rsidRDefault="003E19B9" w:rsidP="003E19B9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</m:t>
                </m:r>
                <m:r>
                  <w:rPr>
                    <w:rFonts w:ascii="Cambria Math" w:eastAsia="ＭＳ 明朝" w:hAnsi="Cambria Math" w:cs="Times New Roman"/>
                  </w:rPr>
                  <m:t>H=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ＭＳ 明朝" w:hAnsi="Cambria Math" w:cs="Times New Roman"/>
                          </w:rPr>
                          <m:t>13</m:t>
                        </m:r>
                      </m:e>
                    </m:d>
                    <m:r>
                      <w:rPr>
                        <w:rFonts w:ascii="Cambria Math" w:eastAsia="ＭＳ 明朝" w:hAnsi="Cambria Math" w:cs="Times New Roman"/>
                      </w:rPr>
                      <m:t>-12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B71681C" w14:textId="77777777" w:rsidR="003E19B9" w:rsidRDefault="003E19B9" w:rsidP="0008153D">
            <w:pPr>
              <w:jc w:val="center"/>
            </w:pPr>
            <w:r>
              <w:t>_____________________________</w:t>
            </w:r>
          </w:p>
        </w:tc>
      </w:tr>
      <w:tr w:rsidR="003E19B9" w14:paraId="09F72ED1" w14:textId="77777777" w:rsidTr="0008153D">
        <w:trPr>
          <w:trHeight w:val="432"/>
        </w:trPr>
        <w:tc>
          <w:tcPr>
            <w:tcW w:w="2379" w:type="dxa"/>
            <w:vMerge w:val="restart"/>
            <w:vAlign w:val="center"/>
          </w:tcPr>
          <w:p w14:paraId="0720B359" w14:textId="77777777" w:rsidR="003E19B9" w:rsidRPr="004C6E51" w:rsidRDefault="003E19B9" w:rsidP="004C6E51"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eastAsia="ＭＳ 明朝" w:hAnsi="Cambria Math" w:cs="Times New Roman"/>
                  </w:rPr>
                  <m:t xml:space="preserve">∠G=y˚, m∠L=y˚, </m:t>
                </m:r>
              </m:oMath>
            </m:oMathPara>
          </w:p>
          <w:p w14:paraId="3D967E9D" w14:textId="77777777" w:rsidR="003E19B9" w:rsidRPr="004C6E51" w:rsidRDefault="003E19B9" w:rsidP="004C6E51"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eastAsia="ＭＳ 明朝" w:hAnsi="Cambria Math" w:cs="Times New Roman"/>
                  </w:rPr>
                  <m:t>∠</m:t>
                </m:r>
                <m:r>
                  <w:rPr>
                    <w:rFonts w:ascii="Cambria Math" w:eastAsia="ＭＳ 明朝" w:hAnsi="Cambria Math" w:cs="Times New Roman"/>
                  </w:rPr>
                  <m:t>H</m:t>
                </m:r>
                <m:r>
                  <w:rPr>
                    <w:rFonts w:ascii="Cambria Math" w:eastAsia="ＭＳ 明朝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2z-12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 xml:space="preserve">˚, </m:t>
                </m:r>
              </m:oMath>
            </m:oMathPara>
          </w:p>
          <w:p w14:paraId="0F21EE38" w14:textId="77777777" w:rsidR="003E19B9" w:rsidRDefault="003E19B9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</m:t>
                </m:r>
                <m:r>
                  <w:rPr>
                    <w:rFonts w:ascii="Cambria Math" w:eastAsia="ＭＳ 明朝" w:hAnsi="Cambria Math" w:cs="Times New Roman"/>
                  </w:rPr>
                  <m:t>K</m:t>
                </m:r>
                <m:r>
                  <w:rPr>
                    <w:rFonts w:ascii="Cambria Math" w:eastAsia="ＭＳ 明朝" w:hAnsi="Cambria Math" w:cs="Times New Roman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(z+1)</m:t>
                </m:r>
                <m:r>
                  <w:rPr>
                    <w:rFonts w:ascii="Cambria Math" w:eastAsia="ＭＳ 明朝" w:hAnsi="Cambria Math" w:cs="Times New Roman"/>
                  </w:rPr>
                  <m:t xml:space="preserve">˚, </m:t>
                </m:r>
              </m:oMath>
            </m:oMathPara>
          </w:p>
          <w:p w14:paraId="3DAC67B6" w14:textId="77777777" w:rsidR="003E19B9" w:rsidRPr="003E19B9" w:rsidRDefault="003E19B9" w:rsidP="0008153D">
            <m:oMathPara>
              <m:oMath>
                <m:r>
                  <w:rPr>
                    <w:rFonts w:ascii="Cambria Math" w:hAnsi="Cambria Math"/>
                  </w:rPr>
                  <m:t xml:space="preserve">GH=7x+3, </m:t>
                </m:r>
              </m:oMath>
            </m:oMathPara>
          </w:p>
          <w:p w14:paraId="1CAC73CA" w14:textId="77777777" w:rsidR="003E19B9" w:rsidRPr="003E19B9" w:rsidRDefault="003E19B9" w:rsidP="0008153D">
            <m:oMathPara>
              <m:oMath>
                <m:r>
                  <w:rPr>
                    <w:rFonts w:ascii="Cambria Math" w:hAnsi="Cambria Math"/>
                  </w:rPr>
                  <m:t xml:space="preserve">LK=8x+3, </m:t>
                </m:r>
              </m:oMath>
            </m:oMathPara>
          </w:p>
          <w:p w14:paraId="1A52F748" w14:textId="1EE2D7D7" w:rsidR="003E19B9" w:rsidRDefault="003E19B9" w:rsidP="0008153D"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=0, z=13, y=73</m:t>
              </m:r>
            </m:oMath>
            <w:r>
              <w:t xml:space="preserve"> </w:t>
            </w:r>
          </w:p>
        </w:tc>
        <w:tc>
          <w:tcPr>
            <w:tcW w:w="2376" w:type="dxa"/>
            <w:vMerge w:val="restart"/>
            <w:tcBorders>
              <w:right w:val="single" w:sz="4" w:space="0" w:color="auto"/>
            </w:tcBorders>
            <w:vAlign w:val="bottom"/>
          </w:tcPr>
          <w:p w14:paraId="7BE5345C" w14:textId="77777777" w:rsidR="003E19B9" w:rsidRDefault="003E19B9" w:rsidP="0008153D">
            <w:r>
              <w:t>_____________________________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697E6" w14:textId="77777777" w:rsidR="003E19B9" w:rsidRDefault="003E19B9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4CE0A61" w14:textId="7D1F5F79" w:rsidR="003E19B9" w:rsidRDefault="003E19B9" w:rsidP="003E19B9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</m:t>
                </m:r>
                <m:r>
                  <w:rPr>
                    <w:rFonts w:ascii="Cambria Math" w:eastAsia="ＭＳ 明朝" w:hAnsi="Cambria Math" w:cs="Times New Roman"/>
                  </w:rPr>
                  <m:t>H</m:t>
                </m:r>
                <m:r>
                  <w:rPr>
                    <w:rFonts w:ascii="Cambria Math" w:eastAsia="ＭＳ 明朝" w:hAnsi="Cambria Math" w:cs="Times New Roman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14˚</m:t>
                </m:r>
              </m:oMath>
            </m:oMathPara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F70EB13" w14:textId="77777777" w:rsidR="003E19B9" w:rsidRDefault="003E19B9" w:rsidP="0008153D">
            <w:r>
              <w:t>_____________________________</w:t>
            </w:r>
          </w:p>
        </w:tc>
      </w:tr>
      <w:tr w:rsidR="003E19B9" w14:paraId="11D3AFEF" w14:textId="77777777" w:rsidTr="0008153D">
        <w:trPr>
          <w:trHeight w:val="432"/>
        </w:trPr>
        <w:tc>
          <w:tcPr>
            <w:tcW w:w="2379" w:type="dxa"/>
            <w:vMerge/>
            <w:vAlign w:val="center"/>
          </w:tcPr>
          <w:p w14:paraId="6ACBC584" w14:textId="77777777" w:rsidR="003E19B9" w:rsidRDefault="003E19B9" w:rsidP="0008153D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376" w:type="dxa"/>
            <w:vMerge/>
            <w:tcBorders>
              <w:right w:val="single" w:sz="4" w:space="0" w:color="auto"/>
            </w:tcBorders>
            <w:vAlign w:val="bottom"/>
          </w:tcPr>
          <w:p w14:paraId="26653EA2" w14:textId="77777777" w:rsidR="003E19B9" w:rsidRDefault="003E19B9" w:rsidP="0008153D"/>
        </w:tc>
        <w:tc>
          <w:tcPr>
            <w:tcW w:w="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09310" w14:textId="77777777" w:rsidR="003E19B9" w:rsidRDefault="003E19B9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1DB687DC" w14:textId="2EED84C9" w:rsidR="003E19B9" w:rsidRDefault="003E19B9" w:rsidP="003E19B9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</m:t>
                </m:r>
                <m:r>
                  <w:rPr>
                    <w:rFonts w:ascii="Cambria Math" w:eastAsia="ＭＳ 明朝" w:hAnsi="Cambria Math" w:cs="Times New Roman"/>
                  </w:rPr>
                  <m:t>∠</m:t>
                </m:r>
                <m:r>
                  <w:rPr>
                    <w:rFonts w:ascii="Cambria Math" w:eastAsia="ＭＳ 明朝" w:hAnsi="Cambria Math" w:cs="Times New Roman"/>
                  </w:rPr>
                  <m:t>K=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ＭＳ 明朝" w:hAnsi="Cambria Math" w:cs="Times New Roman"/>
                          </w:rPr>
                          <m:t>13</m:t>
                        </m:r>
                      </m:e>
                    </m:d>
                    <m:r>
                      <w:rPr>
                        <w:rFonts w:ascii="Cambria Math" w:eastAsia="ＭＳ 明朝" w:hAnsi="Cambria Math" w:cs="Times New Roman"/>
                      </w:rPr>
                      <m:t>+1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˚</m:t>
                </m:r>
              </m:oMath>
            </m:oMathPara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7E86BB7D" w14:textId="77777777" w:rsidR="003E19B9" w:rsidRDefault="003E19B9" w:rsidP="0008153D">
            <w:r>
              <w:t>_____________________________</w:t>
            </w:r>
          </w:p>
        </w:tc>
      </w:tr>
      <w:tr w:rsidR="003E19B9" w14:paraId="767420A3" w14:textId="77777777" w:rsidTr="0008153D">
        <w:trPr>
          <w:trHeight w:val="432"/>
        </w:trPr>
        <w:tc>
          <w:tcPr>
            <w:tcW w:w="2379" w:type="dxa"/>
            <w:vAlign w:val="center"/>
          </w:tcPr>
          <w:p w14:paraId="011131AE" w14:textId="3943ECD6" w:rsidR="003E19B9" w:rsidRDefault="003E19B9" w:rsidP="003E19B9">
            <m:oMathPara>
              <m:oMath>
                <m:r>
                  <w:rPr>
                    <w:rFonts w:ascii="Cambria Math" w:eastAsia="ＭＳ 明朝" w:hAnsi="Cambria Math" w:cs="Times New Roman"/>
                  </w:rPr>
                  <m:t>GH=</m:t>
                </m:r>
                <m:r>
                  <w:rPr>
                    <w:rFonts w:ascii="Cambria Math" w:eastAsia="ＭＳ 明朝" w:hAnsi="Cambria Math" w:cs="Times New Roman"/>
                  </w:rPr>
                  <m:t>7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="ＭＳ 明朝" w:hAnsi="Cambria Math" w:cs="Times New Roman"/>
                  </w:rPr>
                  <m:t>+3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BAB8920" w14:textId="77777777" w:rsidR="003E19B9" w:rsidRDefault="003E19B9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84AD8" w14:textId="77777777" w:rsidR="003E19B9" w:rsidRDefault="003E19B9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F1C2AFC" w14:textId="7E2A274C" w:rsidR="003E19B9" w:rsidRDefault="003E19B9" w:rsidP="0008153D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m∠K=</m:t>
                </m:r>
                <m:r>
                  <w:rPr>
                    <w:rFonts w:ascii="Cambria Math" w:hAnsi="Cambria Math"/>
                  </w:rPr>
                  <m:t>14˚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46A9AD8F" w14:textId="77777777" w:rsidR="003E19B9" w:rsidRDefault="003E19B9" w:rsidP="0008153D">
            <w:r>
              <w:t>_____________________________</w:t>
            </w:r>
          </w:p>
        </w:tc>
      </w:tr>
      <w:tr w:rsidR="003E19B9" w14:paraId="2296DBAA" w14:textId="77777777" w:rsidTr="0008153D">
        <w:trPr>
          <w:trHeight w:val="432"/>
        </w:trPr>
        <w:tc>
          <w:tcPr>
            <w:tcW w:w="2379" w:type="dxa"/>
            <w:vAlign w:val="center"/>
          </w:tcPr>
          <w:p w14:paraId="6014F750" w14:textId="54DE3130" w:rsidR="003E19B9" w:rsidRDefault="003E19B9" w:rsidP="003E19B9">
            <m:oMathPara>
              <m:oMath>
                <m:r>
                  <w:rPr>
                    <w:rFonts w:ascii="Cambria Math" w:eastAsia="ＭＳ 明朝" w:hAnsi="Cambria Math" w:cs="Times New Roman"/>
                  </w:rPr>
                  <m:t>GH=</m:t>
                </m:r>
                <m:r>
                  <w:rPr>
                    <w:rFonts w:ascii="Cambria Math" w:eastAsia="ＭＳ 明朝" w:hAnsi="Cambria Math" w:cs="Times New Roman"/>
                  </w:rPr>
                  <m:t>3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F6099B2" w14:textId="77777777" w:rsidR="003E19B9" w:rsidRDefault="003E19B9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50F24" w14:textId="77777777" w:rsidR="003E19B9" w:rsidRDefault="003E19B9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F52AADF" w14:textId="23AA85E7" w:rsidR="003E19B9" w:rsidRDefault="003E19B9" w:rsidP="003E19B9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</m:t>
                </m:r>
                <m:r>
                  <w:rPr>
                    <w:rFonts w:ascii="Cambria Math" w:eastAsia="ＭＳ 明朝" w:hAnsi="Cambria Math" w:cs="Times New Roman"/>
                  </w:rPr>
                  <m:t>H</m:t>
                </m:r>
                <m:r>
                  <w:rPr>
                    <w:rFonts w:ascii="Cambria Math" w:eastAsia="ＭＳ 明朝" w:hAnsi="Cambria Math" w:cs="Times New Roman"/>
                  </w:rPr>
                  <m:t>=m∠K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51722233" w14:textId="77777777" w:rsidR="003E19B9" w:rsidRDefault="003E19B9" w:rsidP="0008153D">
            <w:r>
              <w:t>_____________________________</w:t>
            </w:r>
          </w:p>
        </w:tc>
      </w:tr>
      <w:tr w:rsidR="003E19B9" w14:paraId="14C19039" w14:textId="77777777" w:rsidTr="0008153D">
        <w:trPr>
          <w:trHeight w:val="432"/>
        </w:trPr>
        <w:tc>
          <w:tcPr>
            <w:tcW w:w="2379" w:type="dxa"/>
            <w:vAlign w:val="center"/>
          </w:tcPr>
          <w:p w14:paraId="1075DA22" w14:textId="2241B54F" w:rsidR="003E19B9" w:rsidRDefault="003E19B9" w:rsidP="003E19B9">
            <m:oMathPara>
              <m:oMath>
                <m:r>
                  <w:rPr>
                    <w:rFonts w:ascii="Cambria Math" w:hAnsi="Cambria Math"/>
                  </w:rPr>
                  <m:t>LK=8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43E07DF" w14:textId="77777777" w:rsidR="003E19B9" w:rsidRDefault="003E19B9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0AE5C" w14:textId="77777777" w:rsidR="003E19B9" w:rsidRDefault="003E19B9" w:rsidP="0008153D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CEDC9AD" w14:textId="60CC021E" w:rsidR="003E19B9" w:rsidRDefault="003E19B9" w:rsidP="003E19B9"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</m:t>
                </m:r>
                <m:r>
                  <w:rPr>
                    <w:rFonts w:ascii="Cambria Math" w:eastAsia="ＭＳ 明朝" w:hAnsi="Cambria Math" w:cs="Times New Roman"/>
                  </w:rPr>
                  <m:t>H</m:t>
                </m:r>
                <m:r>
                  <w:rPr>
                    <w:rFonts w:ascii="Cambria Math" w:hAnsi="Cambria Math"/>
                  </w:rPr>
                  <m:t>≅</m:t>
                </m:r>
                <m:r>
                  <w:rPr>
                    <w:rFonts w:ascii="Cambria Math" w:eastAsia="ＭＳ 明朝" w:hAnsi="Cambria Math" w:cs="Times New Roman"/>
                  </w:rPr>
                  <m:t>∠K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95ECBEA" w14:textId="77777777" w:rsidR="003E19B9" w:rsidRDefault="003E19B9" w:rsidP="0008153D">
            <w:r>
              <w:t>_____________________________</w:t>
            </w:r>
          </w:p>
        </w:tc>
      </w:tr>
      <w:tr w:rsidR="003E19B9" w14:paraId="48C1399D" w14:textId="77777777" w:rsidTr="0008153D">
        <w:trPr>
          <w:trHeight w:val="432"/>
        </w:trPr>
        <w:tc>
          <w:tcPr>
            <w:tcW w:w="2379" w:type="dxa"/>
            <w:vAlign w:val="center"/>
          </w:tcPr>
          <w:p w14:paraId="60C6A7BB" w14:textId="664E60A0" w:rsidR="003E19B9" w:rsidRDefault="003E19B9" w:rsidP="003E19B9">
            <m:oMathPara>
              <m:oMath>
                <m:r>
                  <w:rPr>
                    <w:rFonts w:ascii="Cambria Math" w:hAnsi="Cambria Math"/>
                  </w:rPr>
                  <m:t>LK=3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01DA6A5" w14:textId="77777777" w:rsidR="003E19B9" w:rsidRDefault="003E19B9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EEF7E" w14:textId="77777777" w:rsidR="003E19B9" w:rsidRDefault="003E19B9" w:rsidP="0008153D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68FAA" w14:textId="77777777" w:rsidR="003E19B9" w:rsidRDefault="003E19B9" w:rsidP="0008153D">
            <m:oMathPara>
              <m:oMath>
                <m:r>
                  <w:rPr>
                    <w:rFonts w:ascii="Cambria Math" w:hAnsi="Cambria Math"/>
                  </w:rPr>
                  <m:t>△GHJ≅△LKM</m:t>
                </m:r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1F422CE6" w14:textId="77777777" w:rsidR="003E19B9" w:rsidRDefault="003E19B9" w:rsidP="0008153D">
            <w:r>
              <w:t>_____________________________</w:t>
            </w:r>
          </w:p>
        </w:tc>
      </w:tr>
      <w:tr w:rsidR="003E19B9" w14:paraId="19A87E56" w14:textId="77777777" w:rsidTr="0008153D">
        <w:trPr>
          <w:trHeight w:val="432"/>
        </w:trPr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37CC0F82" w14:textId="3EEF76E7" w:rsidR="003E19B9" w:rsidRDefault="003E19B9" w:rsidP="003E19B9">
            <m:oMathPara>
              <m:oMath>
                <m:r>
                  <w:rPr>
                    <w:rFonts w:ascii="Cambria Math" w:hAnsi="Cambria Math"/>
                  </w:rPr>
                  <m:t>GH=LK</m:t>
                </m:r>
              </m:oMath>
            </m:oMathPara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7BAF0B" w14:textId="77777777" w:rsidR="003E19B9" w:rsidRDefault="003E19B9" w:rsidP="0008153D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6F10A" w14:textId="77777777" w:rsidR="003E19B9" w:rsidRDefault="003E19B9" w:rsidP="0008153D"/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A07BD" w14:textId="77777777" w:rsidR="003E19B9" w:rsidRDefault="003E19B9" w:rsidP="0008153D"/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57C835" w14:textId="77777777" w:rsidR="003E19B9" w:rsidRDefault="003E19B9" w:rsidP="0008153D"/>
        </w:tc>
      </w:tr>
    </w:tbl>
    <w:p w14:paraId="13C41408" w14:textId="73CD5C31" w:rsidR="00D8519D" w:rsidRDefault="004074AA" w:rsidP="00D8519D">
      <w:r>
        <w:t>8.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D8519D" w14:paraId="5AAA4169" w14:textId="77777777" w:rsidTr="0008153D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461" w14:textId="77777777" w:rsidR="00D8519D" w:rsidRDefault="00D8519D" w:rsidP="0008153D"/>
          <w:p w14:paraId="36E93666" w14:textId="583DDCF7" w:rsidR="00D8519D" w:rsidRPr="00131762" w:rsidRDefault="00D8519D" w:rsidP="0008153D">
            <w:pPr>
              <w:rPr>
                <w:szCs w:val="20"/>
              </w:rPr>
            </w:pPr>
            <w: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  <m:r>
                <w:rPr>
                  <w:rFonts w:ascii="Cambria Math" w:hAnsi="Cambria Math"/>
                </w:rPr>
                <m:t xml:space="preserve">, B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  <m:r>
                <w:rPr>
                  <w:rFonts w:ascii="Cambria Math" w:hAnsi="Cambria Math"/>
                </w:rPr>
                <m:t xml:space="preserve">, B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</w:p>
          <w:p w14:paraId="2BD8B5E1" w14:textId="3B003AB1" w:rsidR="00D8519D" w:rsidRDefault="00D8519D" w:rsidP="0008153D">
            <w:r>
              <w:t xml:space="preserve">              </w:t>
            </w:r>
            <w:r w:rsidR="00131762">
              <w:rPr>
                <w:noProof/>
                <w:lang w:eastAsia="en-US"/>
              </w:rPr>
              <w:drawing>
                <wp:inline distT="0" distB="0" distL="0" distR="0" wp14:anchorId="13E86C8E" wp14:editId="0469647F">
                  <wp:extent cx="835496" cy="498198"/>
                  <wp:effectExtent l="0" t="0" r="3175" b="1016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" t="6378" r="8749" b="9801"/>
                          <a:stretch/>
                        </pic:blipFill>
                        <pic:spPr bwMode="auto">
                          <a:xfrm>
                            <a:off x="0" y="0"/>
                            <a:ext cx="835496" cy="49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C655E0" w14:textId="77777777" w:rsidR="00D8519D" w:rsidRDefault="00D8519D" w:rsidP="0008153D"/>
          <w:p w14:paraId="5AD943BF" w14:textId="7BC96F2C" w:rsidR="00D8519D" w:rsidRDefault="00D8519D" w:rsidP="0008153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≅△CBD</m:t>
              </m:r>
            </m:oMath>
          </w:p>
          <w:p w14:paraId="5C08DA44" w14:textId="77777777" w:rsidR="00D8519D" w:rsidRDefault="00D8519D" w:rsidP="0008153D"/>
        </w:tc>
      </w:tr>
      <w:tr w:rsidR="00D8519D" w14:paraId="5BBE5F7E" w14:textId="77777777" w:rsidTr="0008153D"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14:paraId="509C49C3" w14:textId="77777777" w:rsidR="00D8519D" w:rsidRDefault="00D8519D" w:rsidP="0008153D">
            <w:pPr>
              <w:jc w:val="center"/>
            </w:pPr>
            <w:r>
              <w:t>Statements</w:t>
            </w:r>
          </w:p>
        </w:tc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16C697E8" w14:textId="77777777" w:rsidR="00D8519D" w:rsidRDefault="00D8519D" w:rsidP="0008153D">
            <w:pPr>
              <w:jc w:val="center"/>
            </w:pPr>
            <w:r>
              <w:t>Reasons</w:t>
            </w:r>
          </w:p>
        </w:tc>
      </w:tr>
      <w:tr w:rsidR="00D8519D" w14:paraId="501FABDC" w14:textId="77777777" w:rsidTr="00BE19EA">
        <w:trPr>
          <w:trHeight w:val="10871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82A" w14:textId="77777777" w:rsidR="00D8519D" w:rsidRDefault="00D8519D" w:rsidP="0008153D"/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29C" w14:textId="77777777" w:rsidR="00D8519D" w:rsidRDefault="00D8519D" w:rsidP="0008153D">
            <w:bookmarkStart w:id="0" w:name="_GoBack"/>
            <w:bookmarkEnd w:id="0"/>
          </w:p>
        </w:tc>
      </w:tr>
    </w:tbl>
    <w:p w14:paraId="79DD5B0B" w14:textId="77777777" w:rsidR="00966624" w:rsidRPr="008C3638" w:rsidRDefault="00966624" w:rsidP="00966624"/>
    <w:p w14:paraId="3BFAA4B7" w14:textId="77777777" w:rsidR="00966624" w:rsidRPr="00BE19EA" w:rsidRDefault="00966624" w:rsidP="00966624">
      <w:pPr>
        <w:jc w:val="center"/>
        <w:rPr>
          <w:sz w:val="2"/>
          <w:szCs w:val="2"/>
        </w:rPr>
      </w:pPr>
    </w:p>
    <w:p w14:paraId="198DD3BA" w14:textId="77777777" w:rsidR="003C4133" w:rsidRPr="00BE19EA" w:rsidRDefault="003C4133" w:rsidP="00CB7FF0">
      <w:pPr>
        <w:jc w:val="center"/>
        <w:rPr>
          <w:sz w:val="2"/>
          <w:szCs w:val="2"/>
        </w:rPr>
      </w:pPr>
    </w:p>
    <w:sectPr w:rsidR="003C4133" w:rsidRPr="00BE19EA" w:rsidSect="00CB7FF0">
      <w:headerReference w:type="first" r:id="rId1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AA37" w14:textId="77777777" w:rsidR="005469E1" w:rsidRDefault="005469E1" w:rsidP="00CB7FF0">
      <w:r>
        <w:separator/>
      </w:r>
    </w:p>
  </w:endnote>
  <w:endnote w:type="continuationSeparator" w:id="0">
    <w:p w14:paraId="5C21CF20" w14:textId="77777777" w:rsidR="005469E1" w:rsidRDefault="005469E1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FD6F" w14:textId="77777777" w:rsidR="005469E1" w:rsidRDefault="005469E1" w:rsidP="00CB7FF0">
      <w:r>
        <w:separator/>
      </w:r>
    </w:p>
  </w:footnote>
  <w:footnote w:type="continuationSeparator" w:id="0">
    <w:p w14:paraId="72DEB50A" w14:textId="77777777" w:rsidR="005469E1" w:rsidRDefault="005469E1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635B" w14:textId="77777777" w:rsidR="005469E1" w:rsidRDefault="005469E1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4"/>
    <w:rsid w:val="0008153D"/>
    <w:rsid w:val="000F3279"/>
    <w:rsid w:val="00131762"/>
    <w:rsid w:val="001A094D"/>
    <w:rsid w:val="001F1102"/>
    <w:rsid w:val="0020491D"/>
    <w:rsid w:val="003C4133"/>
    <w:rsid w:val="003E19B9"/>
    <w:rsid w:val="004074AA"/>
    <w:rsid w:val="00415050"/>
    <w:rsid w:val="004C6E51"/>
    <w:rsid w:val="005469E1"/>
    <w:rsid w:val="005870D2"/>
    <w:rsid w:val="005957B7"/>
    <w:rsid w:val="005D1E1A"/>
    <w:rsid w:val="006775F5"/>
    <w:rsid w:val="007374FD"/>
    <w:rsid w:val="00747BF9"/>
    <w:rsid w:val="007757BD"/>
    <w:rsid w:val="007869D4"/>
    <w:rsid w:val="008908E7"/>
    <w:rsid w:val="008C69AD"/>
    <w:rsid w:val="00966624"/>
    <w:rsid w:val="00B74264"/>
    <w:rsid w:val="00BA1643"/>
    <w:rsid w:val="00BC7DE8"/>
    <w:rsid w:val="00BE19EA"/>
    <w:rsid w:val="00C66A4A"/>
    <w:rsid w:val="00CB4A89"/>
    <w:rsid w:val="00CB7FF0"/>
    <w:rsid w:val="00CC2FC2"/>
    <w:rsid w:val="00D674A2"/>
    <w:rsid w:val="00D74AF2"/>
    <w:rsid w:val="00D8519D"/>
    <w:rsid w:val="00DD1113"/>
    <w:rsid w:val="00DD34C1"/>
    <w:rsid w:val="00E16EC0"/>
    <w:rsid w:val="00E44BF7"/>
    <w:rsid w:val="00F615DE"/>
    <w:rsid w:val="00F84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D4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2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6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2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49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2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6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2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49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25F54-46BF-1C48-A0EB-31D2212F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49</TotalTime>
  <Pages>3</Pages>
  <Words>740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38</cp:revision>
  <cp:lastPrinted>2015-09-22T02:49:00Z</cp:lastPrinted>
  <dcterms:created xsi:type="dcterms:W3CDTF">2015-09-20T17:13:00Z</dcterms:created>
  <dcterms:modified xsi:type="dcterms:W3CDTF">2015-09-22T02:49:00Z</dcterms:modified>
</cp:coreProperties>
</file>