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E5ABA" w14:textId="77777777" w:rsidR="003C4133" w:rsidRDefault="00BD18E1" w:rsidP="00CB7FF0">
      <w:pPr>
        <w:jc w:val="center"/>
      </w:pPr>
      <w:r>
        <w:t>The Five Triangle Congruence Properties</w:t>
      </w:r>
    </w:p>
    <w:p w14:paraId="107B6186" w14:textId="77777777" w:rsidR="00BD18E1" w:rsidRDefault="00BD18E1" w:rsidP="00BD18E1"/>
    <w:p w14:paraId="6858FDE3" w14:textId="77777777" w:rsidR="00BD18E1" w:rsidRDefault="00BD18E1" w:rsidP="00BD18E1">
      <w:r>
        <w:t>We have been working on the properties that you use to prove triangles are congruent.  There are 5 properties, and they are all shown below.</w:t>
      </w:r>
    </w:p>
    <w:p w14:paraId="3910CDC0" w14:textId="77777777" w:rsidR="00BD18E1" w:rsidRDefault="00BD18E1" w:rsidP="00BD18E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BD18E1" w:rsidRPr="00793265" w14:paraId="1215B032" w14:textId="77777777" w:rsidTr="00793265">
        <w:tc>
          <w:tcPr>
            <w:tcW w:w="2059" w:type="dxa"/>
            <w:vAlign w:val="center"/>
          </w:tcPr>
          <w:p w14:paraId="54B201E3" w14:textId="77777777" w:rsidR="00BD18E1" w:rsidRPr="00793265" w:rsidRDefault="00BD18E1" w:rsidP="00793265">
            <w:pPr>
              <w:jc w:val="center"/>
              <w:rPr>
                <w:b/>
                <w:szCs w:val="20"/>
              </w:rPr>
            </w:pPr>
            <w:r w:rsidRPr="00793265">
              <w:rPr>
                <w:b/>
                <w:szCs w:val="20"/>
              </w:rPr>
              <w:t>SSS</w:t>
            </w:r>
          </w:p>
        </w:tc>
        <w:tc>
          <w:tcPr>
            <w:tcW w:w="2059" w:type="dxa"/>
            <w:vAlign w:val="center"/>
          </w:tcPr>
          <w:p w14:paraId="4BFF31B6" w14:textId="77777777" w:rsidR="00BD18E1" w:rsidRPr="00793265" w:rsidRDefault="00BD18E1" w:rsidP="00793265">
            <w:pPr>
              <w:jc w:val="center"/>
              <w:rPr>
                <w:b/>
                <w:szCs w:val="20"/>
              </w:rPr>
            </w:pPr>
            <w:r w:rsidRPr="00793265">
              <w:rPr>
                <w:b/>
                <w:szCs w:val="20"/>
              </w:rPr>
              <w:t>SAS</w:t>
            </w:r>
          </w:p>
        </w:tc>
        <w:tc>
          <w:tcPr>
            <w:tcW w:w="2059" w:type="dxa"/>
            <w:vAlign w:val="center"/>
          </w:tcPr>
          <w:p w14:paraId="18230190" w14:textId="77777777" w:rsidR="00BD18E1" w:rsidRPr="00793265" w:rsidRDefault="00BD18E1" w:rsidP="00793265">
            <w:pPr>
              <w:jc w:val="center"/>
              <w:rPr>
                <w:b/>
                <w:szCs w:val="20"/>
              </w:rPr>
            </w:pPr>
            <w:r w:rsidRPr="00793265">
              <w:rPr>
                <w:b/>
                <w:szCs w:val="20"/>
              </w:rPr>
              <w:t>ASA</w:t>
            </w:r>
          </w:p>
        </w:tc>
        <w:tc>
          <w:tcPr>
            <w:tcW w:w="2059" w:type="dxa"/>
            <w:vAlign w:val="center"/>
          </w:tcPr>
          <w:p w14:paraId="11FFC11D" w14:textId="77777777" w:rsidR="00BD18E1" w:rsidRPr="00793265" w:rsidRDefault="00BD18E1" w:rsidP="00793265">
            <w:pPr>
              <w:jc w:val="center"/>
              <w:rPr>
                <w:b/>
                <w:szCs w:val="20"/>
              </w:rPr>
            </w:pPr>
            <w:r w:rsidRPr="00793265">
              <w:rPr>
                <w:b/>
                <w:szCs w:val="20"/>
              </w:rPr>
              <w:t>AAS</w:t>
            </w:r>
          </w:p>
        </w:tc>
        <w:tc>
          <w:tcPr>
            <w:tcW w:w="2060" w:type="dxa"/>
            <w:vAlign w:val="center"/>
          </w:tcPr>
          <w:p w14:paraId="1BA03A2C" w14:textId="77777777" w:rsidR="00BD18E1" w:rsidRPr="00793265" w:rsidRDefault="00BD18E1" w:rsidP="00793265">
            <w:pPr>
              <w:jc w:val="center"/>
              <w:rPr>
                <w:b/>
                <w:szCs w:val="20"/>
              </w:rPr>
            </w:pPr>
            <w:r w:rsidRPr="00793265">
              <w:rPr>
                <w:b/>
                <w:szCs w:val="20"/>
              </w:rPr>
              <w:t>HL</w:t>
            </w:r>
          </w:p>
          <w:p w14:paraId="6CE46C25" w14:textId="77777777" w:rsidR="00793265" w:rsidRPr="00793265" w:rsidRDefault="00793265" w:rsidP="00793265">
            <w:pPr>
              <w:jc w:val="center"/>
              <w:rPr>
                <w:b/>
                <w:szCs w:val="20"/>
              </w:rPr>
            </w:pPr>
            <w:r w:rsidRPr="00793265">
              <w:rPr>
                <w:b/>
                <w:szCs w:val="20"/>
              </w:rPr>
              <w:t>(Right Triangles)</w:t>
            </w:r>
          </w:p>
        </w:tc>
      </w:tr>
      <w:tr w:rsidR="00BD18E1" w14:paraId="599696B7" w14:textId="77777777" w:rsidTr="00BD18E1">
        <w:tc>
          <w:tcPr>
            <w:tcW w:w="2059" w:type="dxa"/>
            <w:vAlign w:val="center"/>
          </w:tcPr>
          <w:p w14:paraId="65151F3D" w14:textId="77777777" w:rsidR="00BD18E1" w:rsidRDefault="00BD18E1" w:rsidP="00BD18E1">
            <w:pPr>
              <w:jc w:val="center"/>
            </w:pPr>
            <w:r w:rsidRPr="00BD18E1">
              <w:drawing>
                <wp:inline distT="0" distB="0" distL="0" distR="0" wp14:anchorId="1115FB9E" wp14:editId="13628F47">
                  <wp:extent cx="581442" cy="5127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217" b="14815"/>
                          <a:stretch/>
                        </pic:blipFill>
                        <pic:spPr bwMode="auto">
                          <a:xfrm>
                            <a:off x="0" y="0"/>
                            <a:ext cx="581442" cy="51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vAlign w:val="center"/>
          </w:tcPr>
          <w:p w14:paraId="765C6663" w14:textId="77777777" w:rsidR="00BD18E1" w:rsidRDefault="00BD18E1" w:rsidP="00BD18E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71F5715" wp14:editId="185C94A0">
                  <wp:extent cx="622145" cy="574639"/>
                  <wp:effectExtent l="0" t="0" r="0" b="10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83" b="20619"/>
                          <a:stretch/>
                        </pic:blipFill>
                        <pic:spPr bwMode="auto">
                          <a:xfrm>
                            <a:off x="0" y="0"/>
                            <a:ext cx="622145" cy="57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vAlign w:val="center"/>
          </w:tcPr>
          <w:p w14:paraId="51D0CE23" w14:textId="77777777" w:rsidR="00BD18E1" w:rsidRDefault="00BD18E1" w:rsidP="00BD18E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2BE895B" wp14:editId="52A8299F">
                  <wp:extent cx="547698" cy="53850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3" t="8757" r="14492" b="13155"/>
                          <a:stretch/>
                        </pic:blipFill>
                        <pic:spPr bwMode="auto">
                          <a:xfrm>
                            <a:off x="0" y="0"/>
                            <a:ext cx="547698" cy="53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vAlign w:val="center"/>
          </w:tcPr>
          <w:p w14:paraId="5280FD64" w14:textId="77777777" w:rsidR="00BD18E1" w:rsidRDefault="00991070" w:rsidP="00BD18E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8519021" wp14:editId="0C1313E3">
                  <wp:extent cx="891221" cy="5162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92" b="14530"/>
                          <a:stretch/>
                        </pic:blipFill>
                        <pic:spPr bwMode="auto">
                          <a:xfrm>
                            <a:off x="0" y="0"/>
                            <a:ext cx="891540" cy="51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vAlign w:val="center"/>
          </w:tcPr>
          <w:p w14:paraId="3985B5A7" w14:textId="77777777" w:rsidR="00BD18E1" w:rsidRDefault="00793265" w:rsidP="00BD18E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2EEB365" wp14:editId="2A6511EB">
                  <wp:extent cx="560468" cy="583968"/>
                  <wp:effectExtent l="0" t="0" r="0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357" b="14373"/>
                          <a:stretch/>
                        </pic:blipFill>
                        <pic:spPr bwMode="auto">
                          <a:xfrm>
                            <a:off x="0" y="0"/>
                            <a:ext cx="560468" cy="58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8E1" w14:paraId="7BB5A0F8" w14:textId="77777777" w:rsidTr="00BD18E1">
        <w:tc>
          <w:tcPr>
            <w:tcW w:w="2059" w:type="dxa"/>
            <w:vAlign w:val="center"/>
          </w:tcPr>
          <w:p w14:paraId="0120DC87" w14:textId="77777777" w:rsidR="00BD18E1" w:rsidRDefault="00BD18E1" w:rsidP="00BD18E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26D3140" wp14:editId="320725AA">
                  <wp:extent cx="1168400" cy="6223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vAlign w:val="center"/>
          </w:tcPr>
          <w:p w14:paraId="64B8C5B0" w14:textId="77777777" w:rsidR="00BD18E1" w:rsidRDefault="00BD18E1" w:rsidP="00BD18E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73CB430" wp14:editId="4ED98694">
                  <wp:extent cx="1168400" cy="622300"/>
                  <wp:effectExtent l="0" t="0" r="0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vAlign w:val="center"/>
          </w:tcPr>
          <w:p w14:paraId="1F84D5F2" w14:textId="77777777" w:rsidR="00BD18E1" w:rsidRDefault="00BD18E1" w:rsidP="00BD18E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A0CC040" wp14:editId="2637FA9E">
                  <wp:extent cx="1168400" cy="5924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vAlign w:val="center"/>
          </w:tcPr>
          <w:p w14:paraId="46105E29" w14:textId="77777777" w:rsidR="00BD18E1" w:rsidRDefault="00991070" w:rsidP="00BD18E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C964F0C" wp14:editId="3D635C6C">
                  <wp:extent cx="1168400" cy="59245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vAlign w:val="center"/>
          </w:tcPr>
          <w:p w14:paraId="7CF91C0A" w14:textId="77777777" w:rsidR="00BD18E1" w:rsidRDefault="00793265" w:rsidP="00BD18E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7DD65A4" wp14:editId="73910636">
                  <wp:extent cx="1168400" cy="660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8E1" w14:paraId="3BB0522D" w14:textId="77777777" w:rsidTr="00BD18E1">
        <w:tc>
          <w:tcPr>
            <w:tcW w:w="2059" w:type="dxa"/>
            <w:vAlign w:val="center"/>
          </w:tcPr>
          <w:p w14:paraId="01ED3552" w14:textId="77777777" w:rsidR="00BD18E1" w:rsidRDefault="00C35B5F" w:rsidP="00BD18E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DA84A51" wp14:editId="5C37D346">
                  <wp:extent cx="1066800" cy="59245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63" b="11365"/>
                          <a:stretch/>
                        </pic:blipFill>
                        <pic:spPr bwMode="auto">
                          <a:xfrm>
                            <a:off x="0" y="0"/>
                            <a:ext cx="1067180" cy="59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vAlign w:val="center"/>
          </w:tcPr>
          <w:p w14:paraId="04233B92" w14:textId="77777777" w:rsidR="00BD18E1" w:rsidRDefault="00C35B5F" w:rsidP="00BD18E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4B11A11" wp14:editId="7941DEC1">
                  <wp:extent cx="1143000" cy="608990"/>
                  <wp:effectExtent l="0" t="0" r="0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0" r="8696" b="10928"/>
                          <a:stretch/>
                        </pic:blipFill>
                        <pic:spPr bwMode="auto">
                          <a:xfrm>
                            <a:off x="0" y="0"/>
                            <a:ext cx="1144143" cy="609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vAlign w:val="center"/>
          </w:tcPr>
          <w:p w14:paraId="56B10D08" w14:textId="77777777" w:rsidR="00BD18E1" w:rsidRDefault="00991070" w:rsidP="00BD18E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F0B977C" wp14:editId="2ABF562D">
                  <wp:extent cx="1179719" cy="56021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4" t="8337" r="7246" b="10381"/>
                          <a:stretch/>
                        </pic:blipFill>
                        <pic:spPr bwMode="auto">
                          <a:xfrm>
                            <a:off x="0" y="0"/>
                            <a:ext cx="1179719" cy="56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vAlign w:val="center"/>
          </w:tcPr>
          <w:p w14:paraId="614DD731" w14:textId="77777777" w:rsidR="00BD18E1" w:rsidRDefault="00C35B5F" w:rsidP="00BD18E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959C601" wp14:editId="540DDD0B">
                  <wp:extent cx="1064316" cy="587664"/>
                  <wp:effectExtent l="0" t="0" r="254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9" t="6250" r="10145" b="12527"/>
                          <a:stretch/>
                        </pic:blipFill>
                        <pic:spPr bwMode="auto">
                          <a:xfrm>
                            <a:off x="0" y="0"/>
                            <a:ext cx="1064316" cy="58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vAlign w:val="center"/>
          </w:tcPr>
          <w:p w14:paraId="024567EB" w14:textId="77777777" w:rsidR="00BD18E1" w:rsidRDefault="00793265" w:rsidP="00BD18E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2E5D02E" wp14:editId="35703EBE">
                  <wp:extent cx="1168400" cy="64325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4D5DD7" w14:textId="77777777" w:rsidR="00BD18E1" w:rsidRDefault="00BD18E1" w:rsidP="00BD18E1"/>
    <w:p w14:paraId="164F1F22" w14:textId="77777777" w:rsidR="00C31EEB" w:rsidRDefault="00C31EEB" w:rsidP="00BD18E1"/>
    <w:p w14:paraId="478908A2" w14:textId="07734ADB" w:rsidR="00FC7225" w:rsidRDefault="00FC7225" w:rsidP="00BD18E1">
      <w:r>
        <w:t xml:space="preserve">Identify all of the congruent parts on each triangle pair, and then identify which of the 5 properties could be used to prove the triangles congruent.  </w:t>
      </w:r>
      <w:r>
        <w:rPr>
          <w:b/>
        </w:rPr>
        <w:t>If none of the properties would work, write “none.”</w:t>
      </w:r>
    </w:p>
    <w:p w14:paraId="6D0B6DED" w14:textId="77777777" w:rsidR="00FC7225" w:rsidRDefault="00FC7225" w:rsidP="00BD18E1"/>
    <w:p w14:paraId="3BAA7B76" w14:textId="77777777" w:rsidR="00C31EEB" w:rsidRDefault="00C31EEB" w:rsidP="00BD18E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110D0B" w14:paraId="1591C5F5" w14:textId="77777777" w:rsidTr="00D40CA2"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CD1A7" w14:textId="6A11C467" w:rsidR="00110D0B" w:rsidRDefault="00110D0B" w:rsidP="00BD18E1">
            <w: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3E0B0" w14:textId="46A8808E" w:rsidR="00110D0B" w:rsidRDefault="00110D0B" w:rsidP="00BD18E1">
            <w:r>
              <w:t>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FA4CA" w14:textId="495898F5" w:rsidR="00110D0B" w:rsidRDefault="00110D0B" w:rsidP="00BD18E1">
            <w:r>
              <w:t>3.</w:t>
            </w:r>
          </w:p>
        </w:tc>
      </w:tr>
      <w:tr w:rsidR="00D40CA2" w14:paraId="379E25E3" w14:textId="77777777" w:rsidTr="00D40CA2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2B6FD1" w14:textId="2301F9BC" w:rsidR="00D40CA2" w:rsidRDefault="00D40CA2" w:rsidP="00D40CA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DD661BD" wp14:editId="44704B3A">
                  <wp:extent cx="1576131" cy="910715"/>
                  <wp:effectExtent l="0" t="0" r="0" b="381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0" t="5687" r="7707" b="9248"/>
                          <a:stretch/>
                        </pic:blipFill>
                        <pic:spPr bwMode="auto">
                          <a:xfrm>
                            <a:off x="0" y="0"/>
                            <a:ext cx="1576131" cy="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D75C7" w14:textId="43461758" w:rsidR="00D40CA2" w:rsidRDefault="00D40CA2" w:rsidP="00D40CA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2FA6FF8" wp14:editId="0CA6779B">
                  <wp:extent cx="1805940" cy="872067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25" b="13043"/>
                          <a:stretch/>
                        </pic:blipFill>
                        <pic:spPr bwMode="auto">
                          <a:xfrm>
                            <a:off x="0" y="0"/>
                            <a:ext cx="1805940" cy="87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C0666" w14:textId="0AC56ED7" w:rsidR="00D40CA2" w:rsidRDefault="00BD1E37" w:rsidP="00D40CA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5BF602B" wp14:editId="736CD14A">
                  <wp:extent cx="1441358" cy="955290"/>
                  <wp:effectExtent l="0" t="0" r="6985" b="1016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6" t="-1" r="7044" b="5385"/>
                          <a:stretch/>
                        </pic:blipFill>
                        <pic:spPr bwMode="auto">
                          <a:xfrm>
                            <a:off x="0" y="0"/>
                            <a:ext cx="1441358" cy="95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D0B" w14:paraId="3015E17C" w14:textId="77777777" w:rsidTr="00D40CA2"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14:paraId="3267D3CE" w14:textId="69B6C073" w:rsidR="00110D0B" w:rsidRDefault="00110D0B" w:rsidP="002A04CC">
            <w:pPr>
              <w:jc w:val="center"/>
            </w:pPr>
          </w:p>
          <w:p w14:paraId="070D0EE9" w14:textId="77777777" w:rsidR="00D43CDC" w:rsidRPr="00D43CDC" w:rsidRDefault="00D43CDC" w:rsidP="002A04CC">
            <w:pPr>
              <w:jc w:val="center"/>
              <w:rPr>
                <w:sz w:val="16"/>
                <w:szCs w:val="16"/>
              </w:rPr>
            </w:pPr>
          </w:p>
          <w:p w14:paraId="06355168" w14:textId="4CF1F474" w:rsidR="002A04CC" w:rsidRPr="002A04CC" w:rsidRDefault="002A04CC" w:rsidP="002A04CC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>, &amp;</w:t>
            </w:r>
          </w:p>
          <w:p w14:paraId="0C069E51" w14:textId="77777777" w:rsidR="002A04CC" w:rsidRPr="002A04CC" w:rsidRDefault="002A04CC" w:rsidP="002A04CC">
            <w:pPr>
              <w:rPr>
                <w:sz w:val="10"/>
                <w:szCs w:val="10"/>
              </w:rPr>
            </w:pPr>
          </w:p>
          <w:p w14:paraId="3AE8C098" w14:textId="77777777" w:rsidR="002A04CC" w:rsidRDefault="002A04CC" w:rsidP="002A04CC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. </w:t>
            </w:r>
          </w:p>
          <w:p w14:paraId="40224943" w14:textId="77777777" w:rsidR="002A04CC" w:rsidRDefault="002A04CC" w:rsidP="002A04CC">
            <w:r>
              <w:t xml:space="preserve">To prove the triangles congruent, I </w:t>
            </w:r>
          </w:p>
          <w:p w14:paraId="792F8556" w14:textId="77777777" w:rsidR="002A04CC" w:rsidRPr="002A04CC" w:rsidRDefault="002A04CC" w:rsidP="002A04CC">
            <w:pPr>
              <w:rPr>
                <w:sz w:val="10"/>
                <w:szCs w:val="10"/>
              </w:rPr>
            </w:pPr>
          </w:p>
          <w:p w14:paraId="1464030D" w14:textId="7E616368" w:rsidR="002A04CC" w:rsidRDefault="002A04CC" w:rsidP="002A04CC">
            <w:proofErr w:type="gramStart"/>
            <w:r>
              <w:t>can</w:t>
            </w:r>
            <w:proofErr w:type="gramEnd"/>
            <w:r>
              <w:t xml:space="preserve"> use: ______________</w:t>
            </w: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14:paraId="4FBD6B01" w14:textId="3A860A4E" w:rsidR="00D43CDC" w:rsidRDefault="00D43CDC" w:rsidP="00D43CDC">
            <w:pPr>
              <w:jc w:val="center"/>
            </w:pPr>
          </w:p>
          <w:p w14:paraId="0EF5CED9" w14:textId="77777777" w:rsidR="00D43CDC" w:rsidRDefault="00D43CDC" w:rsidP="00D43CDC">
            <w:pPr>
              <w:jc w:val="center"/>
            </w:pPr>
          </w:p>
          <w:p w14:paraId="30BED4A4" w14:textId="77777777" w:rsidR="00D43CDC" w:rsidRPr="002A04CC" w:rsidRDefault="00D43CDC" w:rsidP="00D43CDC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>, &amp;</w:t>
            </w:r>
          </w:p>
          <w:p w14:paraId="23F051CD" w14:textId="77777777" w:rsidR="00D43CDC" w:rsidRPr="002A04CC" w:rsidRDefault="00D43CDC" w:rsidP="00D43CDC">
            <w:pPr>
              <w:rPr>
                <w:sz w:val="10"/>
                <w:szCs w:val="10"/>
              </w:rPr>
            </w:pPr>
          </w:p>
          <w:p w14:paraId="557EDE1E" w14:textId="77777777" w:rsidR="00D43CDC" w:rsidRDefault="00D43CDC" w:rsidP="00D43CDC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. </w:t>
            </w:r>
          </w:p>
          <w:p w14:paraId="7F1C0B06" w14:textId="77777777" w:rsidR="00D43CDC" w:rsidRDefault="00D43CDC" w:rsidP="00D43CDC">
            <w:r>
              <w:t xml:space="preserve">To prove the triangles congruent, I </w:t>
            </w:r>
          </w:p>
          <w:p w14:paraId="71DFD51F" w14:textId="77777777" w:rsidR="00D43CDC" w:rsidRPr="002A04CC" w:rsidRDefault="00D43CDC" w:rsidP="00D43CDC">
            <w:pPr>
              <w:rPr>
                <w:sz w:val="10"/>
                <w:szCs w:val="10"/>
              </w:rPr>
            </w:pPr>
          </w:p>
          <w:p w14:paraId="5BD5C24B" w14:textId="32FFEE7D" w:rsidR="002A04CC" w:rsidRDefault="00D43CDC" w:rsidP="00D43CDC">
            <w:proofErr w:type="gramStart"/>
            <w:r>
              <w:t>can</w:t>
            </w:r>
            <w:proofErr w:type="gramEnd"/>
            <w:r>
              <w:t xml:space="preserve"> use: ______________</w:t>
            </w: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14:paraId="1F5399A2" w14:textId="556EBED8" w:rsidR="00110D0B" w:rsidRDefault="00110D0B" w:rsidP="002A04CC">
            <w:pPr>
              <w:jc w:val="center"/>
            </w:pPr>
          </w:p>
          <w:p w14:paraId="1F6CFE5D" w14:textId="77777777" w:rsidR="00D43CDC" w:rsidRDefault="00D43CDC" w:rsidP="00D43CDC">
            <w:pPr>
              <w:jc w:val="center"/>
            </w:pPr>
          </w:p>
          <w:p w14:paraId="3366FE2B" w14:textId="77777777" w:rsidR="00D43CDC" w:rsidRPr="002A04CC" w:rsidRDefault="00D43CDC" w:rsidP="00D43CDC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>, &amp;</w:t>
            </w:r>
          </w:p>
          <w:p w14:paraId="11317CEF" w14:textId="77777777" w:rsidR="00D43CDC" w:rsidRPr="002A04CC" w:rsidRDefault="00D43CDC" w:rsidP="00D43CDC">
            <w:pPr>
              <w:rPr>
                <w:sz w:val="10"/>
                <w:szCs w:val="10"/>
              </w:rPr>
            </w:pPr>
          </w:p>
          <w:p w14:paraId="329290FA" w14:textId="77777777" w:rsidR="00D43CDC" w:rsidRDefault="00D43CDC" w:rsidP="00D43CDC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. </w:t>
            </w:r>
          </w:p>
          <w:p w14:paraId="3BD08A7B" w14:textId="77777777" w:rsidR="00D43CDC" w:rsidRDefault="00D43CDC" w:rsidP="00D43CDC">
            <w:r>
              <w:t xml:space="preserve">To prove the triangles congruent, I </w:t>
            </w:r>
          </w:p>
          <w:p w14:paraId="4A5D6B59" w14:textId="77777777" w:rsidR="00D43CDC" w:rsidRPr="002A04CC" w:rsidRDefault="00D43CDC" w:rsidP="00D43CDC">
            <w:pPr>
              <w:rPr>
                <w:sz w:val="10"/>
                <w:szCs w:val="10"/>
              </w:rPr>
            </w:pPr>
          </w:p>
          <w:p w14:paraId="328B9668" w14:textId="7CEC06ED" w:rsidR="002A04CC" w:rsidRDefault="00D43CDC" w:rsidP="007B5959">
            <w:proofErr w:type="gramStart"/>
            <w:r>
              <w:t>can</w:t>
            </w:r>
            <w:proofErr w:type="gramEnd"/>
            <w:r>
              <w:t xml:space="preserve"> use: ______________</w:t>
            </w:r>
          </w:p>
        </w:tc>
      </w:tr>
    </w:tbl>
    <w:p w14:paraId="419ABA09" w14:textId="77777777" w:rsidR="00110D0B" w:rsidRDefault="00110D0B"/>
    <w:p w14:paraId="2D28D726" w14:textId="77777777" w:rsidR="00C31EEB" w:rsidRDefault="00C31EEB"/>
    <w:p w14:paraId="503FD3BB" w14:textId="77777777" w:rsidR="00C31EEB" w:rsidRDefault="00C31EE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110D0B" w14:paraId="6E6DFCBA" w14:textId="77777777" w:rsidTr="00D40CA2"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81362" w14:textId="66F0D2E2" w:rsidR="00110D0B" w:rsidRDefault="00110D0B" w:rsidP="00BD18E1">
            <w:r>
              <w:t>4.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C7F6D" w14:textId="3FD706D0" w:rsidR="00110D0B" w:rsidRDefault="00110D0B" w:rsidP="00BD18E1">
            <w:r>
              <w:t>5.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156DC" w14:textId="372D23D1" w:rsidR="00110D0B" w:rsidRDefault="00110D0B" w:rsidP="00BD18E1">
            <w:r>
              <w:t>6.</w:t>
            </w:r>
          </w:p>
        </w:tc>
      </w:tr>
      <w:tr w:rsidR="00D40CA2" w14:paraId="7B1E37A3" w14:textId="77777777" w:rsidTr="00D40CA2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732C7" w14:textId="486AD97E" w:rsidR="00D40CA2" w:rsidRDefault="00D40CA2" w:rsidP="00D40CA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6269D46" wp14:editId="526C72DA">
                  <wp:extent cx="1596390" cy="678952"/>
                  <wp:effectExtent l="0" t="0" r="0" b="698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0" b="16637"/>
                          <a:stretch/>
                        </pic:blipFill>
                        <pic:spPr bwMode="auto">
                          <a:xfrm>
                            <a:off x="0" y="0"/>
                            <a:ext cx="1596390" cy="67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3F169" w14:textId="2430CD91" w:rsidR="00D40CA2" w:rsidRDefault="00372268" w:rsidP="00D40CA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1554F70" wp14:editId="207C1DA9">
                  <wp:extent cx="2040255" cy="931334"/>
                  <wp:effectExtent l="0" t="0" r="0" b="889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6" b="9524"/>
                          <a:stretch/>
                        </pic:blipFill>
                        <pic:spPr bwMode="auto">
                          <a:xfrm>
                            <a:off x="0" y="0"/>
                            <a:ext cx="2040255" cy="93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0F905" w14:textId="6CAE0CDD" w:rsidR="00D40CA2" w:rsidRDefault="00BD1E37" w:rsidP="00D40CA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C30710B" wp14:editId="196DAF74">
                  <wp:extent cx="1515790" cy="84455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9" b="15095"/>
                          <a:stretch/>
                        </pic:blipFill>
                        <pic:spPr bwMode="auto">
                          <a:xfrm>
                            <a:off x="0" y="0"/>
                            <a:ext cx="1516380" cy="84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4CC" w14:paraId="1600D95B" w14:textId="77777777" w:rsidTr="00D40CA2"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14:paraId="4EDEF4F8" w14:textId="77777777" w:rsidR="00B86DB7" w:rsidRDefault="00B86DB7" w:rsidP="00D40CA2"/>
          <w:p w14:paraId="154971A9" w14:textId="77777777" w:rsidR="00D43CDC" w:rsidRPr="002A04CC" w:rsidRDefault="00D43CDC" w:rsidP="00D43CDC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>, &amp;</w:t>
            </w:r>
          </w:p>
          <w:p w14:paraId="3D9A18AB" w14:textId="77777777" w:rsidR="00D43CDC" w:rsidRPr="002A04CC" w:rsidRDefault="00D43CDC" w:rsidP="00D43CDC">
            <w:pPr>
              <w:rPr>
                <w:sz w:val="10"/>
                <w:szCs w:val="10"/>
              </w:rPr>
            </w:pPr>
          </w:p>
          <w:p w14:paraId="5BB11B68" w14:textId="77777777" w:rsidR="00D43CDC" w:rsidRDefault="00D43CDC" w:rsidP="00D43CDC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. </w:t>
            </w:r>
          </w:p>
          <w:p w14:paraId="347542F8" w14:textId="77777777" w:rsidR="00D43CDC" w:rsidRDefault="00D43CDC" w:rsidP="00D43CDC">
            <w:r>
              <w:t xml:space="preserve">To prove the triangles congruent, I </w:t>
            </w:r>
          </w:p>
          <w:p w14:paraId="1196E3F0" w14:textId="77777777" w:rsidR="00D43CDC" w:rsidRPr="002A04CC" w:rsidRDefault="00D43CDC" w:rsidP="00D43CDC">
            <w:pPr>
              <w:rPr>
                <w:sz w:val="10"/>
                <w:szCs w:val="10"/>
              </w:rPr>
            </w:pPr>
          </w:p>
          <w:p w14:paraId="28CC91B1" w14:textId="64B3185F" w:rsidR="002A04CC" w:rsidRDefault="00D43CDC" w:rsidP="00D43CDC">
            <w:proofErr w:type="gramStart"/>
            <w:r>
              <w:t>can</w:t>
            </w:r>
            <w:proofErr w:type="gramEnd"/>
            <w:r>
              <w:t xml:space="preserve"> use: ______________</w:t>
            </w: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14:paraId="257EE8AB" w14:textId="77777777" w:rsidR="00D40CA2" w:rsidRDefault="00D40CA2" w:rsidP="00D40CA2"/>
          <w:p w14:paraId="2C0F32E9" w14:textId="77777777" w:rsidR="00D43CDC" w:rsidRPr="002A04CC" w:rsidRDefault="00D43CDC" w:rsidP="00D43CDC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>, &amp;</w:t>
            </w:r>
          </w:p>
          <w:p w14:paraId="5E20DAC7" w14:textId="77777777" w:rsidR="00D43CDC" w:rsidRPr="002A04CC" w:rsidRDefault="00D43CDC" w:rsidP="00D43CDC">
            <w:pPr>
              <w:rPr>
                <w:sz w:val="10"/>
                <w:szCs w:val="10"/>
              </w:rPr>
            </w:pPr>
          </w:p>
          <w:p w14:paraId="2D75DEBC" w14:textId="77777777" w:rsidR="00D43CDC" w:rsidRDefault="00D43CDC" w:rsidP="00D43CDC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. </w:t>
            </w:r>
          </w:p>
          <w:p w14:paraId="1DEE8EFE" w14:textId="77777777" w:rsidR="00D43CDC" w:rsidRDefault="00D43CDC" w:rsidP="00D43CDC">
            <w:r>
              <w:t xml:space="preserve">To prove the triangles congruent, I </w:t>
            </w:r>
          </w:p>
          <w:p w14:paraId="63F05EB1" w14:textId="77777777" w:rsidR="00D43CDC" w:rsidRPr="002A04CC" w:rsidRDefault="00D43CDC" w:rsidP="00D43CDC">
            <w:pPr>
              <w:rPr>
                <w:sz w:val="10"/>
                <w:szCs w:val="10"/>
              </w:rPr>
            </w:pPr>
          </w:p>
          <w:p w14:paraId="0C3A330F" w14:textId="176DA3E4" w:rsidR="002A04CC" w:rsidRDefault="00D43CDC" w:rsidP="00D43CDC">
            <w:proofErr w:type="gramStart"/>
            <w:r>
              <w:t>can</w:t>
            </w:r>
            <w:proofErr w:type="gramEnd"/>
            <w:r>
              <w:t xml:space="preserve"> use: ______________</w:t>
            </w: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14:paraId="64351168" w14:textId="77777777" w:rsidR="00D43CDC" w:rsidRDefault="00D43CDC" w:rsidP="00D43CDC"/>
          <w:p w14:paraId="62E9A9BB" w14:textId="77777777" w:rsidR="00D43CDC" w:rsidRPr="002A04CC" w:rsidRDefault="00D43CDC" w:rsidP="00D43CDC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>, &amp;</w:t>
            </w:r>
          </w:p>
          <w:p w14:paraId="39215ACD" w14:textId="77777777" w:rsidR="00D43CDC" w:rsidRPr="002A04CC" w:rsidRDefault="00D43CDC" w:rsidP="00D43CDC">
            <w:pPr>
              <w:rPr>
                <w:sz w:val="10"/>
                <w:szCs w:val="10"/>
              </w:rPr>
            </w:pPr>
          </w:p>
          <w:p w14:paraId="4FA54B94" w14:textId="77777777" w:rsidR="00D43CDC" w:rsidRDefault="00D43CDC" w:rsidP="00D43CDC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. </w:t>
            </w:r>
          </w:p>
          <w:p w14:paraId="13515631" w14:textId="77777777" w:rsidR="00D43CDC" w:rsidRDefault="00D43CDC" w:rsidP="00D43CDC">
            <w:r>
              <w:t xml:space="preserve">To prove the triangles congruent, I </w:t>
            </w:r>
          </w:p>
          <w:p w14:paraId="32645F15" w14:textId="77777777" w:rsidR="00D43CDC" w:rsidRPr="002A04CC" w:rsidRDefault="00D43CDC" w:rsidP="00D43CDC">
            <w:pPr>
              <w:rPr>
                <w:sz w:val="10"/>
                <w:szCs w:val="10"/>
              </w:rPr>
            </w:pPr>
          </w:p>
          <w:p w14:paraId="47B215F3" w14:textId="4FA074D5" w:rsidR="002A04CC" w:rsidRDefault="00D43CDC" w:rsidP="00D43CDC">
            <w:proofErr w:type="gramStart"/>
            <w:r>
              <w:t>can</w:t>
            </w:r>
            <w:proofErr w:type="gramEnd"/>
            <w:r>
              <w:t xml:space="preserve"> use: ______________</w:t>
            </w:r>
          </w:p>
        </w:tc>
      </w:tr>
    </w:tbl>
    <w:p w14:paraId="67DFD2D1" w14:textId="77777777" w:rsidR="00110D0B" w:rsidRDefault="00110D0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110D0B" w14:paraId="376FE427" w14:textId="77777777" w:rsidTr="00C31EEB"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D1E09" w14:textId="59C3E2FD" w:rsidR="00110D0B" w:rsidRDefault="00110D0B" w:rsidP="00BD18E1">
            <w:r>
              <w:lastRenderedPageBreak/>
              <w:t>7.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62ED7" w14:textId="4AE7EA7D" w:rsidR="00110D0B" w:rsidRDefault="00110D0B" w:rsidP="00BD18E1">
            <w:r>
              <w:t>8.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FB358" w14:textId="3E1B8A70" w:rsidR="00110D0B" w:rsidRDefault="00110D0B" w:rsidP="00BD18E1">
            <w:r>
              <w:t>9.</w:t>
            </w:r>
          </w:p>
        </w:tc>
      </w:tr>
      <w:tr w:rsidR="00C31EEB" w14:paraId="00167CF1" w14:textId="77777777" w:rsidTr="00DF2F1F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60C45" w14:textId="780C8D52" w:rsidR="00C31EEB" w:rsidRDefault="00C31EEB" w:rsidP="00DF2F1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4967488" wp14:editId="6B01550D">
                  <wp:extent cx="2039761" cy="69405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13" b="21970"/>
                          <a:stretch/>
                        </pic:blipFill>
                        <pic:spPr bwMode="auto">
                          <a:xfrm>
                            <a:off x="0" y="0"/>
                            <a:ext cx="2040255" cy="69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36720" w14:textId="77777777" w:rsidR="00C31EEB" w:rsidRDefault="00E13491" w:rsidP="00DF2F1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485F399" wp14:editId="5E639B90">
                  <wp:extent cx="1173480" cy="898147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333"/>
                          <a:stretch/>
                        </pic:blipFill>
                        <pic:spPr bwMode="auto">
                          <a:xfrm>
                            <a:off x="0" y="0"/>
                            <a:ext cx="1173480" cy="89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64D47E" w14:textId="0FD874B7" w:rsidR="00E13491" w:rsidRPr="00E13491" w:rsidRDefault="00E13491" w:rsidP="00DF2F1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B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is the midpoint of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AC</m:t>
                    </m:r>
                  </m:e>
                </m:acc>
                <m:r>
                  <w:rPr>
                    <w:rFonts w:ascii="Cambria Math" w:hAnsi="Cambria Math"/>
                  </w:rPr>
                  <m:t>.  EB=8,</m:t>
                </m:r>
              </m:oMath>
            </m:oMathPara>
          </w:p>
          <w:p w14:paraId="52D1718E" w14:textId="4EB9E878" w:rsidR="00E13491" w:rsidRPr="00E13491" w:rsidRDefault="00E13491" w:rsidP="00DF2F1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DB=8</m:t>
                </m:r>
              </m:oMath>
            </m:oMathPara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D6991" w14:textId="77777777" w:rsidR="00C31EEB" w:rsidRDefault="00E13491" w:rsidP="00DF2F1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731DFF3" wp14:editId="43DFA971">
                  <wp:extent cx="1066800" cy="71591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66"/>
                          <a:stretch/>
                        </pic:blipFill>
                        <pic:spPr bwMode="auto">
                          <a:xfrm>
                            <a:off x="0" y="0"/>
                            <a:ext cx="1066800" cy="71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F0D6B0" w14:textId="7E025B08" w:rsidR="00E13491" w:rsidRPr="00E13491" w:rsidRDefault="00E13491" w:rsidP="00DF2F1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FE=5x+1, EG=4x, FH=7x-3,</m:t>
                </m:r>
              </m:oMath>
            </m:oMathPara>
          </w:p>
          <w:p w14:paraId="47FE4128" w14:textId="3DDE2FB1" w:rsidR="00E13491" w:rsidRDefault="00E13491" w:rsidP="00DF2F1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HG=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3x+2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and 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</w:tr>
      <w:tr w:rsidR="00D43CDC" w14:paraId="21DCC59D" w14:textId="77777777" w:rsidTr="00C31EEB"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14:paraId="2C68964A" w14:textId="28E1C342" w:rsidR="00D43CDC" w:rsidRDefault="00D43CDC" w:rsidP="007B5959">
            <w:pPr>
              <w:jc w:val="center"/>
            </w:pPr>
          </w:p>
          <w:p w14:paraId="435A6222" w14:textId="77777777" w:rsidR="00D43CDC" w:rsidRPr="002A04CC" w:rsidRDefault="00D43CDC" w:rsidP="007B5959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>, &amp;</w:t>
            </w:r>
          </w:p>
          <w:p w14:paraId="7D73969A" w14:textId="77777777" w:rsidR="00D43CDC" w:rsidRPr="002A04CC" w:rsidRDefault="00D43CDC" w:rsidP="007B5959">
            <w:pPr>
              <w:rPr>
                <w:sz w:val="10"/>
                <w:szCs w:val="10"/>
              </w:rPr>
            </w:pPr>
          </w:p>
          <w:p w14:paraId="5665937F" w14:textId="77777777" w:rsidR="00D43CDC" w:rsidRDefault="00D43CDC" w:rsidP="007B5959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. </w:t>
            </w:r>
          </w:p>
          <w:p w14:paraId="11D84B3A" w14:textId="77777777" w:rsidR="00D43CDC" w:rsidRDefault="00D43CDC" w:rsidP="007B5959">
            <w:r>
              <w:t xml:space="preserve">To prove the triangles congruent, I </w:t>
            </w:r>
          </w:p>
          <w:p w14:paraId="31CAAC9D" w14:textId="77777777" w:rsidR="00D43CDC" w:rsidRPr="002A04CC" w:rsidRDefault="00D43CDC" w:rsidP="007B5959">
            <w:pPr>
              <w:rPr>
                <w:sz w:val="10"/>
                <w:szCs w:val="10"/>
              </w:rPr>
            </w:pPr>
          </w:p>
          <w:p w14:paraId="474CD3E2" w14:textId="77777777" w:rsidR="00D43CDC" w:rsidRDefault="00D43CDC" w:rsidP="007B5959">
            <w:proofErr w:type="gramStart"/>
            <w:r>
              <w:t>can</w:t>
            </w:r>
            <w:proofErr w:type="gramEnd"/>
            <w:r>
              <w:t xml:space="preserve"> use: ______________</w:t>
            </w: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14:paraId="69695E90" w14:textId="77777777" w:rsidR="00D43CDC" w:rsidRDefault="00D43CDC" w:rsidP="007B5959">
            <w:pPr>
              <w:jc w:val="center"/>
            </w:pPr>
          </w:p>
          <w:p w14:paraId="0A5DB5DF" w14:textId="77777777" w:rsidR="00D43CDC" w:rsidRPr="002A04CC" w:rsidRDefault="00D43CDC" w:rsidP="007B5959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>, &amp;</w:t>
            </w:r>
          </w:p>
          <w:p w14:paraId="4816F3A5" w14:textId="77777777" w:rsidR="00D43CDC" w:rsidRPr="002A04CC" w:rsidRDefault="00D43CDC" w:rsidP="007B5959">
            <w:pPr>
              <w:rPr>
                <w:sz w:val="10"/>
                <w:szCs w:val="10"/>
              </w:rPr>
            </w:pPr>
          </w:p>
          <w:p w14:paraId="338DCD4B" w14:textId="77777777" w:rsidR="00D43CDC" w:rsidRDefault="00D43CDC" w:rsidP="007B5959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. </w:t>
            </w:r>
          </w:p>
          <w:p w14:paraId="6209939B" w14:textId="77777777" w:rsidR="00D43CDC" w:rsidRDefault="00D43CDC" w:rsidP="007B5959">
            <w:r>
              <w:t xml:space="preserve">To prove the triangles congruent, I </w:t>
            </w:r>
          </w:p>
          <w:p w14:paraId="24708796" w14:textId="77777777" w:rsidR="00D43CDC" w:rsidRPr="002A04CC" w:rsidRDefault="00D43CDC" w:rsidP="007B5959">
            <w:pPr>
              <w:rPr>
                <w:sz w:val="10"/>
                <w:szCs w:val="10"/>
              </w:rPr>
            </w:pPr>
          </w:p>
          <w:p w14:paraId="0C0E5D03" w14:textId="77777777" w:rsidR="00D43CDC" w:rsidRDefault="00D43CDC" w:rsidP="007B5959">
            <w:proofErr w:type="gramStart"/>
            <w:r>
              <w:t>can</w:t>
            </w:r>
            <w:proofErr w:type="gramEnd"/>
            <w:r>
              <w:t xml:space="preserve"> use: ______________</w:t>
            </w: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14:paraId="1E12F590" w14:textId="77777777" w:rsidR="00D43CDC" w:rsidRDefault="00D43CDC" w:rsidP="007B5959"/>
          <w:p w14:paraId="58635500" w14:textId="77777777" w:rsidR="00D43CDC" w:rsidRPr="002A04CC" w:rsidRDefault="00D43CDC" w:rsidP="007B5959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>, &amp;</w:t>
            </w:r>
          </w:p>
          <w:p w14:paraId="75C0C9F9" w14:textId="77777777" w:rsidR="00D43CDC" w:rsidRPr="002A04CC" w:rsidRDefault="00D43CDC" w:rsidP="007B5959">
            <w:pPr>
              <w:rPr>
                <w:sz w:val="10"/>
                <w:szCs w:val="10"/>
              </w:rPr>
            </w:pPr>
          </w:p>
          <w:p w14:paraId="001141A8" w14:textId="77777777" w:rsidR="00D43CDC" w:rsidRDefault="00D43CDC" w:rsidP="007B5959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. </w:t>
            </w:r>
          </w:p>
          <w:p w14:paraId="31108899" w14:textId="77777777" w:rsidR="00D43CDC" w:rsidRDefault="00D43CDC" w:rsidP="007B5959">
            <w:r>
              <w:t xml:space="preserve">To prove the triangles congruent, I </w:t>
            </w:r>
          </w:p>
          <w:p w14:paraId="625522C2" w14:textId="77777777" w:rsidR="00D43CDC" w:rsidRPr="002A04CC" w:rsidRDefault="00D43CDC" w:rsidP="007B5959">
            <w:pPr>
              <w:rPr>
                <w:sz w:val="10"/>
                <w:szCs w:val="10"/>
              </w:rPr>
            </w:pPr>
          </w:p>
          <w:p w14:paraId="77235765" w14:textId="77777777" w:rsidR="00D43CDC" w:rsidRDefault="00D43CDC" w:rsidP="007B5959">
            <w:proofErr w:type="gramStart"/>
            <w:r>
              <w:t>can</w:t>
            </w:r>
            <w:proofErr w:type="gramEnd"/>
            <w:r>
              <w:t xml:space="preserve"> use: ______________</w:t>
            </w:r>
          </w:p>
        </w:tc>
      </w:tr>
    </w:tbl>
    <w:p w14:paraId="6A850A0B" w14:textId="77777777" w:rsidR="00FC7225" w:rsidRDefault="00FC7225" w:rsidP="00BD18E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37DC3" w14:paraId="60E0CD5C" w14:textId="77777777" w:rsidTr="0068072E"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679BE" w14:textId="5CB1DE87" w:rsidR="00837DC3" w:rsidRDefault="004C79A1" w:rsidP="0068072E">
            <w:r>
              <w:t>10</w:t>
            </w:r>
            <w:r w:rsidR="00837DC3">
              <w:t>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9629D" w14:textId="194546F3" w:rsidR="00837DC3" w:rsidRDefault="004C79A1" w:rsidP="0068072E">
            <w:r>
              <w:t>11</w:t>
            </w:r>
            <w:r w:rsidR="00837DC3">
              <w:t>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8ECC9" w14:textId="1D8E2873" w:rsidR="00837DC3" w:rsidRDefault="004C79A1" w:rsidP="0068072E">
            <w:r>
              <w:t>12</w:t>
            </w:r>
            <w:r w:rsidR="00837DC3">
              <w:t>.</w:t>
            </w:r>
          </w:p>
        </w:tc>
      </w:tr>
      <w:tr w:rsidR="00837DC3" w14:paraId="171BAAAD" w14:textId="77777777" w:rsidTr="0068072E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2C31D" w14:textId="77777777" w:rsidR="00AC67F5" w:rsidRPr="00AC67F5" w:rsidRDefault="00837DC3" w:rsidP="00837DC3">
            <w:pPr>
              <w:jc w:val="center"/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D75DF4D" wp14:editId="05FB33F2">
                  <wp:extent cx="1638092" cy="1085459"/>
                  <wp:effectExtent l="0" t="0" r="0" b="698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" b="6925"/>
                          <a:stretch/>
                        </pic:blipFill>
                        <pic:spPr bwMode="auto">
                          <a:xfrm>
                            <a:off x="0" y="0"/>
                            <a:ext cx="1638300" cy="108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hAnsi="Cambria Math"/>
                </w:rPr>
                <m:t xml:space="preserve"> ∠J≅∠K</m:t>
              </m:r>
              <m:r>
                <w:rPr>
                  <w:rFonts w:ascii="Cambria Math" w:hAnsi="Cambria Math"/>
                </w:rPr>
                <m:t xml:space="preserve">, </m:t>
              </m:r>
            </m:oMath>
          </w:p>
          <w:p w14:paraId="2B33234E" w14:textId="600C074C" w:rsidR="00837DC3" w:rsidRPr="00AC67F5" w:rsidRDefault="00AC67F5" w:rsidP="00AC67F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∠JLM &amp; ∠KML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are ___________ </m:t>
                </m:r>
                <m:r>
                  <w:rPr>
                    <w:rFonts w:ascii="Cambria Math" w:hAnsi="Cambria Math"/>
                  </w:rPr>
                  <m:t>∠s</m:t>
                </m:r>
              </m:oMath>
            </m:oMathPara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E3BDA" w14:textId="30E5F0AD" w:rsidR="00837DC3" w:rsidRDefault="004C79A1" w:rsidP="0068072E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411B8D1" wp14:editId="472D1EB5">
                  <wp:extent cx="2004060" cy="848068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46"/>
                          <a:stretch/>
                        </pic:blipFill>
                        <pic:spPr bwMode="auto">
                          <a:xfrm>
                            <a:off x="0" y="0"/>
                            <a:ext cx="2004060" cy="84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41326D" w14:textId="77777777" w:rsidR="004C79A1" w:rsidRPr="004C79A1" w:rsidRDefault="004C79A1" w:rsidP="0068072E">
            <w:pPr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LM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PQ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m∠L=90˚, </m:t>
                </m:r>
              </m:oMath>
            </m:oMathPara>
          </w:p>
          <w:p w14:paraId="417F93F8" w14:textId="07385326" w:rsidR="00837DC3" w:rsidRPr="00E13491" w:rsidRDefault="004C79A1" w:rsidP="0068072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m∠P=90˚, MN=3, QR=3</m:t>
                </m:r>
              </m:oMath>
            </m:oMathPara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C6B15" w14:textId="10D08E87" w:rsidR="00837DC3" w:rsidRDefault="00837DC3" w:rsidP="0068072E">
            <w:pPr>
              <w:jc w:val="center"/>
            </w:pPr>
          </w:p>
          <w:p w14:paraId="0FF63600" w14:textId="77777777" w:rsidR="00C67D5E" w:rsidRDefault="00C67D5E" w:rsidP="00C67D5E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CE5E111" wp14:editId="69F80544">
                  <wp:extent cx="2004060" cy="84806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46"/>
                          <a:stretch/>
                        </pic:blipFill>
                        <pic:spPr bwMode="auto">
                          <a:xfrm>
                            <a:off x="0" y="0"/>
                            <a:ext cx="2004060" cy="84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824C74" w14:textId="77777777" w:rsidR="00C67D5E" w:rsidRPr="004C79A1" w:rsidRDefault="00C67D5E" w:rsidP="00C67D5E">
            <w:pPr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LM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PQ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m∠L=90˚, </m:t>
                </m:r>
              </m:oMath>
            </m:oMathPara>
          </w:p>
          <w:p w14:paraId="2F34C94F" w14:textId="15337D46" w:rsidR="00837DC3" w:rsidRDefault="00C67D5E" w:rsidP="0054751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m∠P=90˚,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LN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PR</m:t>
                    </m:r>
                  </m:e>
                </m:acc>
              </m:oMath>
            </m:oMathPara>
          </w:p>
        </w:tc>
      </w:tr>
      <w:tr w:rsidR="00837DC3" w14:paraId="2FEB222E" w14:textId="77777777" w:rsidTr="0068072E"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14:paraId="1B6F738F" w14:textId="77777777" w:rsidR="00837DC3" w:rsidRDefault="00837DC3" w:rsidP="0068072E">
            <w:pPr>
              <w:jc w:val="center"/>
            </w:pPr>
          </w:p>
          <w:p w14:paraId="1DB0FE15" w14:textId="77777777" w:rsidR="00837DC3" w:rsidRPr="002A04CC" w:rsidRDefault="00837DC3" w:rsidP="0068072E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>, &amp;</w:t>
            </w:r>
          </w:p>
          <w:p w14:paraId="2A1029E5" w14:textId="77777777" w:rsidR="00837DC3" w:rsidRPr="002A04CC" w:rsidRDefault="00837DC3" w:rsidP="0068072E">
            <w:pPr>
              <w:rPr>
                <w:sz w:val="10"/>
                <w:szCs w:val="10"/>
              </w:rPr>
            </w:pPr>
          </w:p>
          <w:p w14:paraId="49240DDB" w14:textId="77777777" w:rsidR="00837DC3" w:rsidRDefault="00837DC3" w:rsidP="0068072E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. </w:t>
            </w:r>
          </w:p>
          <w:p w14:paraId="07347855" w14:textId="77777777" w:rsidR="00837DC3" w:rsidRDefault="00837DC3" w:rsidP="0068072E">
            <w:r>
              <w:t xml:space="preserve">To prove the triangles congruent, I </w:t>
            </w:r>
          </w:p>
          <w:p w14:paraId="02F90C54" w14:textId="77777777" w:rsidR="00837DC3" w:rsidRPr="002A04CC" w:rsidRDefault="00837DC3" w:rsidP="0068072E">
            <w:pPr>
              <w:rPr>
                <w:sz w:val="10"/>
                <w:szCs w:val="10"/>
              </w:rPr>
            </w:pPr>
          </w:p>
          <w:p w14:paraId="275AB5E1" w14:textId="77777777" w:rsidR="00837DC3" w:rsidRDefault="00837DC3" w:rsidP="0068072E">
            <w:proofErr w:type="gramStart"/>
            <w:r>
              <w:t>can</w:t>
            </w:r>
            <w:proofErr w:type="gramEnd"/>
            <w:r>
              <w:t xml:space="preserve"> use: ______________</w:t>
            </w: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14:paraId="5E003787" w14:textId="77777777" w:rsidR="00837DC3" w:rsidRDefault="00837DC3" w:rsidP="0068072E">
            <w:pPr>
              <w:jc w:val="center"/>
            </w:pPr>
          </w:p>
          <w:p w14:paraId="495F2F20" w14:textId="77777777" w:rsidR="00837DC3" w:rsidRPr="002A04CC" w:rsidRDefault="00837DC3" w:rsidP="0068072E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>, &amp;</w:t>
            </w:r>
          </w:p>
          <w:p w14:paraId="639FCCD8" w14:textId="77777777" w:rsidR="00837DC3" w:rsidRPr="002A04CC" w:rsidRDefault="00837DC3" w:rsidP="0068072E">
            <w:pPr>
              <w:rPr>
                <w:sz w:val="10"/>
                <w:szCs w:val="10"/>
              </w:rPr>
            </w:pPr>
          </w:p>
          <w:p w14:paraId="04825BBB" w14:textId="77777777" w:rsidR="00837DC3" w:rsidRDefault="00837DC3" w:rsidP="0068072E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. </w:t>
            </w:r>
          </w:p>
          <w:p w14:paraId="1805BF92" w14:textId="77777777" w:rsidR="00837DC3" w:rsidRDefault="00837DC3" w:rsidP="0068072E">
            <w:r>
              <w:t xml:space="preserve">To prove the triangles congruent, I </w:t>
            </w:r>
          </w:p>
          <w:p w14:paraId="2F930514" w14:textId="77777777" w:rsidR="00837DC3" w:rsidRPr="002A04CC" w:rsidRDefault="00837DC3" w:rsidP="0068072E">
            <w:pPr>
              <w:rPr>
                <w:sz w:val="10"/>
                <w:szCs w:val="10"/>
              </w:rPr>
            </w:pPr>
          </w:p>
          <w:p w14:paraId="36369D38" w14:textId="77777777" w:rsidR="00837DC3" w:rsidRDefault="00837DC3" w:rsidP="0068072E">
            <w:proofErr w:type="gramStart"/>
            <w:r>
              <w:t>can</w:t>
            </w:r>
            <w:proofErr w:type="gramEnd"/>
            <w:r>
              <w:t xml:space="preserve"> use: ______________</w:t>
            </w: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14:paraId="683A35B9" w14:textId="77777777" w:rsidR="00837DC3" w:rsidRDefault="00837DC3" w:rsidP="0068072E"/>
          <w:p w14:paraId="1C2BE5E2" w14:textId="77777777" w:rsidR="00837DC3" w:rsidRPr="002A04CC" w:rsidRDefault="00837DC3" w:rsidP="0068072E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>, &amp;</w:t>
            </w:r>
          </w:p>
          <w:p w14:paraId="5B1EC340" w14:textId="77777777" w:rsidR="00837DC3" w:rsidRPr="002A04CC" w:rsidRDefault="00837DC3" w:rsidP="0068072E">
            <w:pPr>
              <w:rPr>
                <w:sz w:val="10"/>
                <w:szCs w:val="10"/>
              </w:rPr>
            </w:pPr>
          </w:p>
          <w:p w14:paraId="46355846" w14:textId="77777777" w:rsidR="00837DC3" w:rsidRDefault="00837DC3" w:rsidP="0068072E">
            <m:oMath>
              <m:r>
                <w:rPr>
                  <w:rFonts w:ascii="Cambria Math" w:hAnsi="Cambria Math"/>
                </w:rPr>
                <m:t>_______≅_______</m:t>
              </m:r>
            </m:oMath>
            <w:r>
              <w:t xml:space="preserve">. </w:t>
            </w:r>
          </w:p>
          <w:p w14:paraId="07885019" w14:textId="77777777" w:rsidR="00837DC3" w:rsidRDefault="00837DC3" w:rsidP="0068072E">
            <w:r>
              <w:t xml:space="preserve">To prove the triangles congruent, I </w:t>
            </w:r>
          </w:p>
          <w:p w14:paraId="13757A52" w14:textId="77777777" w:rsidR="00837DC3" w:rsidRPr="002A04CC" w:rsidRDefault="00837DC3" w:rsidP="0068072E">
            <w:pPr>
              <w:rPr>
                <w:sz w:val="10"/>
                <w:szCs w:val="10"/>
              </w:rPr>
            </w:pPr>
          </w:p>
          <w:p w14:paraId="1CE247D9" w14:textId="77777777" w:rsidR="00837DC3" w:rsidRDefault="00837DC3" w:rsidP="0068072E">
            <w:proofErr w:type="gramStart"/>
            <w:r>
              <w:t>can</w:t>
            </w:r>
            <w:proofErr w:type="gramEnd"/>
            <w:r>
              <w:t xml:space="preserve"> use: ______________</w:t>
            </w:r>
          </w:p>
        </w:tc>
      </w:tr>
    </w:tbl>
    <w:p w14:paraId="34000617" w14:textId="77777777" w:rsidR="00837DC3" w:rsidRDefault="00837DC3" w:rsidP="00BD18E1"/>
    <w:p w14:paraId="15D2006A" w14:textId="24A8D41B" w:rsidR="00116627" w:rsidRDefault="0068072E" w:rsidP="00BD18E1">
      <w:r>
        <w:t xml:space="preserve">Use the properties you know, including </w:t>
      </w:r>
      <w:r>
        <w:rPr>
          <w:b/>
        </w:rPr>
        <w:t xml:space="preserve">SSS, SAS, ASA, AAS, </w:t>
      </w:r>
      <w:r>
        <w:t xml:space="preserve">and </w:t>
      </w:r>
      <w:r w:rsidR="00E16553">
        <w:rPr>
          <w:b/>
        </w:rPr>
        <w:t>HL</w:t>
      </w:r>
      <w:r w:rsidR="00116627">
        <w:t>, to write the proofs below.</w:t>
      </w:r>
    </w:p>
    <w:p w14:paraId="7FE238C5" w14:textId="77777777" w:rsidR="00116627" w:rsidRDefault="00116627" w:rsidP="00BD18E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92"/>
        <w:gridCol w:w="2491"/>
        <w:gridCol w:w="331"/>
        <w:gridCol w:w="2491"/>
        <w:gridCol w:w="2491"/>
      </w:tblGrid>
      <w:tr w:rsidR="00116627" w14:paraId="658BF33A" w14:textId="77777777" w:rsidTr="003A012B">
        <w:tc>
          <w:tcPr>
            <w:tcW w:w="4983" w:type="dxa"/>
            <w:gridSpan w:val="2"/>
            <w:tcBorders>
              <w:right w:val="single" w:sz="4" w:space="0" w:color="auto"/>
            </w:tcBorders>
          </w:tcPr>
          <w:p w14:paraId="03AAE487" w14:textId="77777777" w:rsidR="00116627" w:rsidRPr="00116627" w:rsidRDefault="00116627" w:rsidP="00BD18E1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AB=7, BC=9, CA=13, </m:t>
              </m:r>
            </m:oMath>
          </w:p>
          <w:p w14:paraId="29143343" w14:textId="0195D25D" w:rsidR="00116627" w:rsidRPr="00116627" w:rsidRDefault="00116627" w:rsidP="00BD18E1">
            <w:pPr>
              <w:rPr>
                <w:i/>
              </w:rPr>
            </w:pPr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 xml:space="preserve">NL=13, MN=9,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LM=7</m:t>
              </m:r>
            </m:oMath>
          </w:p>
          <w:p w14:paraId="0CEB35FA" w14:textId="74F34F0F" w:rsidR="00116627" w:rsidRDefault="00116627" w:rsidP="0011662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E1C90B0" wp14:editId="26BD5D59">
                  <wp:extent cx="2597251" cy="913960"/>
                  <wp:effectExtent l="0" t="0" r="0" b="63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58" b="8023"/>
                          <a:stretch/>
                        </pic:blipFill>
                        <pic:spPr bwMode="auto">
                          <a:xfrm>
                            <a:off x="0" y="0"/>
                            <a:ext cx="2598420" cy="91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F5890F" w14:textId="1EFC6577" w:rsidR="00116627" w:rsidRDefault="00116627" w:rsidP="0011662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△ABC≅△LMN</m:t>
              </m:r>
            </m:oMath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7D872" w14:textId="77777777" w:rsidR="00116627" w:rsidRDefault="00116627" w:rsidP="00BD18E1"/>
        </w:tc>
        <w:tc>
          <w:tcPr>
            <w:tcW w:w="4982" w:type="dxa"/>
            <w:gridSpan w:val="2"/>
            <w:tcBorders>
              <w:left w:val="single" w:sz="4" w:space="0" w:color="auto"/>
            </w:tcBorders>
            <w:vAlign w:val="center"/>
          </w:tcPr>
          <w:p w14:paraId="048214E7" w14:textId="712E5409" w:rsidR="00280EC9" w:rsidRDefault="00280EC9" w:rsidP="003A012B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F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is the midpoint of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DH</m:t>
                  </m:r>
                </m:e>
              </m:acc>
            </m:oMath>
            <w:r w:rsidR="003A012B">
              <w:t xml:space="preserve"> and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DE</m:t>
                  </m:r>
                </m:e>
              </m:acc>
              <m:r>
                <w:rPr>
                  <w:rFonts w:ascii="Cambria Math" w:hAnsi="Cambria Math"/>
                </w:rPr>
                <m:t>||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HG</m:t>
                  </m:r>
                </m:e>
              </m:acc>
            </m:oMath>
          </w:p>
          <w:p w14:paraId="525A3009" w14:textId="77777777" w:rsidR="001123D8" w:rsidRPr="003A012B" w:rsidRDefault="001123D8" w:rsidP="003A012B">
            <w:pPr>
              <w:rPr>
                <w:i/>
              </w:rPr>
            </w:pPr>
          </w:p>
          <w:p w14:paraId="7DDC7085" w14:textId="2BEBA51C" w:rsidR="00280EC9" w:rsidRDefault="003A012B" w:rsidP="003A012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8679587" wp14:editId="3005561D">
                  <wp:extent cx="1283970" cy="713834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94" b="15743"/>
                          <a:stretch/>
                        </pic:blipFill>
                        <pic:spPr bwMode="auto">
                          <a:xfrm>
                            <a:off x="0" y="0"/>
                            <a:ext cx="1283970" cy="71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F1B191" w14:textId="77777777" w:rsidR="001123D8" w:rsidRDefault="001123D8" w:rsidP="003A012B">
            <w:pPr>
              <w:jc w:val="center"/>
            </w:pPr>
          </w:p>
          <w:p w14:paraId="2AF07381" w14:textId="7FC9CE7F" w:rsidR="00280EC9" w:rsidRDefault="00280EC9" w:rsidP="003A012B">
            <w:r>
              <w:t>Prove:</w:t>
            </w:r>
            <w:r w:rsidR="003A012B">
              <w:t xml:space="preserve"> 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DEF</m:t>
              </m:r>
              <m:r>
                <w:rPr>
                  <w:rFonts w:ascii="Cambria Math" w:hAnsi="Cambria Math"/>
                </w:rPr>
                <m:t>≅△</m:t>
              </m:r>
              <m:r>
                <w:rPr>
                  <w:rFonts w:ascii="Cambria Math" w:hAnsi="Cambria Math"/>
                </w:rPr>
                <m:t>GHF</m:t>
              </m:r>
            </m:oMath>
          </w:p>
        </w:tc>
      </w:tr>
      <w:tr w:rsidR="004B5F50" w14:paraId="06F781CE" w14:textId="77777777" w:rsidTr="00116627">
        <w:tc>
          <w:tcPr>
            <w:tcW w:w="2492" w:type="dxa"/>
          </w:tcPr>
          <w:p w14:paraId="44FEF055" w14:textId="4C487340" w:rsidR="004B5F50" w:rsidRDefault="004B5F50" w:rsidP="004B5F50">
            <w:pPr>
              <w:jc w:val="center"/>
            </w:pPr>
            <w:r>
              <w:t>Statements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356B4D0" w14:textId="127A3B9D" w:rsidR="004B5F50" w:rsidRDefault="004B5F50" w:rsidP="004B5F50">
            <w:pPr>
              <w:jc w:val="center"/>
            </w:pPr>
            <w:r>
              <w:t>Reasons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516D" w14:textId="77777777" w:rsidR="004B5F50" w:rsidRDefault="004B5F50" w:rsidP="004B5F50">
            <w:pPr>
              <w:jc w:val="center"/>
            </w:pPr>
          </w:p>
        </w:tc>
        <w:tc>
          <w:tcPr>
            <w:tcW w:w="2491" w:type="dxa"/>
            <w:tcBorders>
              <w:left w:val="single" w:sz="4" w:space="0" w:color="auto"/>
            </w:tcBorders>
          </w:tcPr>
          <w:p w14:paraId="6D378F79" w14:textId="651778A2" w:rsidR="004B5F50" w:rsidRDefault="004B5F50" w:rsidP="004B5F50">
            <w:pPr>
              <w:jc w:val="center"/>
            </w:pPr>
            <w:r>
              <w:t>Statements</w:t>
            </w:r>
          </w:p>
        </w:tc>
        <w:tc>
          <w:tcPr>
            <w:tcW w:w="2491" w:type="dxa"/>
          </w:tcPr>
          <w:p w14:paraId="0787FCBD" w14:textId="507BC188" w:rsidR="004B5F50" w:rsidRDefault="004B5F50" w:rsidP="004B5F50">
            <w:pPr>
              <w:jc w:val="center"/>
            </w:pPr>
            <w:r>
              <w:t>Reasons</w:t>
            </w:r>
          </w:p>
        </w:tc>
      </w:tr>
      <w:tr w:rsidR="004B5F50" w14:paraId="581F571B" w14:textId="77777777" w:rsidTr="004B5F50">
        <w:trPr>
          <w:trHeight w:val="2843"/>
        </w:trPr>
        <w:tc>
          <w:tcPr>
            <w:tcW w:w="2492" w:type="dxa"/>
          </w:tcPr>
          <w:p w14:paraId="260A478A" w14:textId="77777777" w:rsidR="004B5F50" w:rsidRDefault="004B5F50" w:rsidP="004B5F50">
            <w:pPr>
              <w:jc w:val="center"/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73674841" w14:textId="77777777" w:rsidR="004B5F50" w:rsidRDefault="004B5F50" w:rsidP="004B5F50">
            <w:pPr>
              <w:jc w:val="center"/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BDE9F" w14:textId="77777777" w:rsidR="004B5F50" w:rsidRDefault="004B5F50" w:rsidP="004B5F50">
            <w:pPr>
              <w:jc w:val="center"/>
            </w:pPr>
          </w:p>
        </w:tc>
        <w:tc>
          <w:tcPr>
            <w:tcW w:w="2491" w:type="dxa"/>
            <w:tcBorders>
              <w:left w:val="single" w:sz="4" w:space="0" w:color="auto"/>
            </w:tcBorders>
          </w:tcPr>
          <w:p w14:paraId="65A86116" w14:textId="77777777" w:rsidR="004B5F50" w:rsidRDefault="004B5F50" w:rsidP="004B5F50">
            <w:pPr>
              <w:jc w:val="center"/>
            </w:pPr>
          </w:p>
        </w:tc>
        <w:tc>
          <w:tcPr>
            <w:tcW w:w="2491" w:type="dxa"/>
          </w:tcPr>
          <w:p w14:paraId="07A17558" w14:textId="77777777" w:rsidR="004B5F50" w:rsidRDefault="004B5F50" w:rsidP="004B5F50">
            <w:pPr>
              <w:jc w:val="center"/>
            </w:pPr>
          </w:p>
        </w:tc>
      </w:tr>
    </w:tbl>
    <w:p w14:paraId="7BDDD111" w14:textId="77777777" w:rsidR="00116627" w:rsidRPr="00F81B95" w:rsidRDefault="00116627" w:rsidP="00BD18E1">
      <w:pPr>
        <w:rPr>
          <w:sz w:val="2"/>
          <w:szCs w:val="2"/>
        </w:rPr>
      </w:pPr>
      <w:bookmarkStart w:id="0" w:name="_GoBack"/>
      <w:bookmarkEnd w:id="0"/>
    </w:p>
    <w:sectPr w:rsidR="00116627" w:rsidRPr="00F81B95" w:rsidSect="00CB7FF0">
      <w:headerReference w:type="first" r:id="rId36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11448" w14:textId="77777777" w:rsidR="00280EC9" w:rsidRDefault="00280EC9" w:rsidP="00CB7FF0">
      <w:r>
        <w:separator/>
      </w:r>
    </w:p>
  </w:endnote>
  <w:endnote w:type="continuationSeparator" w:id="0">
    <w:p w14:paraId="61F89B32" w14:textId="77777777" w:rsidR="00280EC9" w:rsidRDefault="00280EC9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3C42F" w14:textId="77777777" w:rsidR="00280EC9" w:rsidRDefault="00280EC9" w:rsidP="00CB7FF0">
      <w:r>
        <w:separator/>
      </w:r>
    </w:p>
  </w:footnote>
  <w:footnote w:type="continuationSeparator" w:id="0">
    <w:p w14:paraId="410DD192" w14:textId="77777777" w:rsidR="00280EC9" w:rsidRDefault="00280EC9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DDF37" w14:textId="77777777" w:rsidR="00280EC9" w:rsidRDefault="00280EC9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E1"/>
    <w:rsid w:val="00110D0B"/>
    <w:rsid w:val="001123D8"/>
    <w:rsid w:val="00116627"/>
    <w:rsid w:val="001530B4"/>
    <w:rsid w:val="001A094D"/>
    <w:rsid w:val="00280EC9"/>
    <w:rsid w:val="002A04CC"/>
    <w:rsid w:val="00372268"/>
    <w:rsid w:val="003A012B"/>
    <w:rsid w:val="003C4133"/>
    <w:rsid w:val="004B5F50"/>
    <w:rsid w:val="004C79A1"/>
    <w:rsid w:val="00547510"/>
    <w:rsid w:val="005870D2"/>
    <w:rsid w:val="005A52A2"/>
    <w:rsid w:val="0068072E"/>
    <w:rsid w:val="006B6A89"/>
    <w:rsid w:val="007374FD"/>
    <w:rsid w:val="0074028A"/>
    <w:rsid w:val="007869D4"/>
    <w:rsid w:val="00793265"/>
    <w:rsid w:val="007B5959"/>
    <w:rsid w:val="00837DC3"/>
    <w:rsid w:val="008908E7"/>
    <w:rsid w:val="00991070"/>
    <w:rsid w:val="00A60179"/>
    <w:rsid w:val="00AC67F5"/>
    <w:rsid w:val="00B86DB7"/>
    <w:rsid w:val="00BD18E1"/>
    <w:rsid w:val="00BD1E37"/>
    <w:rsid w:val="00C31EEB"/>
    <w:rsid w:val="00C35B5F"/>
    <w:rsid w:val="00C66A4A"/>
    <w:rsid w:val="00C67D5E"/>
    <w:rsid w:val="00CB4A89"/>
    <w:rsid w:val="00CB7FF0"/>
    <w:rsid w:val="00D40CA2"/>
    <w:rsid w:val="00D43CDC"/>
    <w:rsid w:val="00D8336A"/>
    <w:rsid w:val="00DF2F1F"/>
    <w:rsid w:val="00DF61B7"/>
    <w:rsid w:val="00E13491"/>
    <w:rsid w:val="00E16553"/>
    <w:rsid w:val="00E16EC0"/>
    <w:rsid w:val="00EE16FC"/>
    <w:rsid w:val="00F81B95"/>
    <w:rsid w:val="00FC72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DB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BD1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8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E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4C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BD1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8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E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emf"/><Relationship Id="rId21" Type="http://schemas.openxmlformats.org/officeDocument/2006/relationships/image" Target="media/image14.emf"/><Relationship Id="rId22" Type="http://schemas.openxmlformats.org/officeDocument/2006/relationships/image" Target="media/image15.emf"/><Relationship Id="rId23" Type="http://schemas.openxmlformats.org/officeDocument/2006/relationships/image" Target="media/image16.emf"/><Relationship Id="rId24" Type="http://schemas.openxmlformats.org/officeDocument/2006/relationships/image" Target="media/image17.emf"/><Relationship Id="rId25" Type="http://schemas.openxmlformats.org/officeDocument/2006/relationships/image" Target="media/image18.emf"/><Relationship Id="rId26" Type="http://schemas.openxmlformats.org/officeDocument/2006/relationships/image" Target="media/image19.emf"/><Relationship Id="rId27" Type="http://schemas.openxmlformats.org/officeDocument/2006/relationships/image" Target="media/image20.emf"/><Relationship Id="rId28" Type="http://schemas.openxmlformats.org/officeDocument/2006/relationships/image" Target="media/image21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emf"/><Relationship Id="rId31" Type="http://schemas.openxmlformats.org/officeDocument/2006/relationships/image" Target="media/image24.emf"/><Relationship Id="rId32" Type="http://schemas.openxmlformats.org/officeDocument/2006/relationships/image" Target="media/image25.emf"/><Relationship Id="rId9" Type="http://schemas.openxmlformats.org/officeDocument/2006/relationships/image" Target="media/image2.e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image" Target="media/image26.emf"/><Relationship Id="rId34" Type="http://schemas.openxmlformats.org/officeDocument/2006/relationships/image" Target="media/image27.emf"/><Relationship Id="rId35" Type="http://schemas.openxmlformats.org/officeDocument/2006/relationships/image" Target="media/image28.emf"/><Relationship Id="rId36" Type="http://schemas.openxmlformats.org/officeDocument/2006/relationships/header" Target="header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7EF252-7987-5A42-B06F-7A7AE957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113</TotalTime>
  <Pages>2</Pages>
  <Words>380</Words>
  <Characters>2167</Characters>
  <Application>Microsoft Macintosh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36</cp:revision>
  <dcterms:created xsi:type="dcterms:W3CDTF">2015-09-24T00:32:00Z</dcterms:created>
  <dcterms:modified xsi:type="dcterms:W3CDTF">2015-09-24T03:11:00Z</dcterms:modified>
</cp:coreProperties>
</file>