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368EA" w14:textId="77777777" w:rsidR="00537826" w:rsidRDefault="00537826" w:rsidP="00537826">
      <w:pPr>
        <w:jc w:val="center"/>
      </w:pPr>
      <w:r>
        <w:t>Angle-Angle-Side Triangle Congruence (AAS)</w:t>
      </w:r>
    </w:p>
    <w:p w14:paraId="1C7CBEEA" w14:textId="77777777" w:rsidR="00537826" w:rsidRDefault="00537826" w:rsidP="00537826"/>
    <w:p w14:paraId="78B4CBAE" w14:textId="77777777" w:rsidR="00537826" w:rsidRDefault="00537826" w:rsidP="00537826">
      <w:r>
        <w:t xml:space="preserve">There are 5 properties that are used to prove triangles congruent: </w:t>
      </w:r>
      <w:r w:rsidRPr="001C1C9D">
        <w:rPr>
          <w:b/>
        </w:rPr>
        <w:t>SSS,</w:t>
      </w:r>
      <w:r>
        <w:t xml:space="preserve"> </w:t>
      </w:r>
      <w:r w:rsidRPr="001C1C9D">
        <w:rPr>
          <w:b/>
        </w:rPr>
        <w:t>SAS,</w:t>
      </w:r>
      <w:r>
        <w:t xml:space="preserve"> </w:t>
      </w:r>
      <w:r w:rsidRPr="00966624">
        <w:rPr>
          <w:b/>
        </w:rPr>
        <w:t>ASA,</w:t>
      </w:r>
      <w:r>
        <w:t xml:space="preserve"> </w:t>
      </w:r>
      <w:r w:rsidRPr="00537826">
        <w:rPr>
          <w:b/>
        </w:rPr>
        <w:t>AAS,</w:t>
      </w:r>
      <w:r>
        <w:t xml:space="preserve"> and HL.  We have already talked about SSS, SAS, &amp; ASA. Today, we are going to discuss </w:t>
      </w:r>
      <w:r>
        <w:rPr>
          <w:b/>
        </w:rPr>
        <w:t>AAS</w:t>
      </w:r>
      <w:r>
        <w:t xml:space="preserve">.  Angle-Angle-Side means that if two angles of a triangle and the side that </w:t>
      </w:r>
      <w:r>
        <w:rPr>
          <w:b/>
        </w:rPr>
        <w:t xml:space="preserve">is not </w:t>
      </w:r>
      <w:r>
        <w:t xml:space="preserve">between them are congruent to the two angles and the side that </w:t>
      </w:r>
      <w:r>
        <w:rPr>
          <w:b/>
        </w:rPr>
        <w:t xml:space="preserve">is not </w:t>
      </w:r>
      <w:r>
        <w:t xml:space="preserve">between them on another triangle, </w:t>
      </w:r>
      <w:proofErr w:type="gramStart"/>
      <w:r>
        <w:t>then</w:t>
      </w:r>
      <w:proofErr w:type="gramEnd"/>
      <w:r>
        <w:t xml:space="preserve"> the triangles are congruent.  So, if the angle, then angle, </w:t>
      </w:r>
      <w:proofErr w:type="gramStart"/>
      <w:r>
        <w:t>then</w:t>
      </w:r>
      <w:proofErr w:type="gramEnd"/>
      <w:r>
        <w:t xml:space="preserve"> side are the same on the two triangles, then the triangles are the same.</w:t>
      </w:r>
    </w:p>
    <w:p w14:paraId="4AF6C6A6" w14:textId="77777777" w:rsidR="00537826" w:rsidRDefault="00537826" w:rsidP="0053782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537826" w14:paraId="5D7FCBC4" w14:textId="77777777" w:rsidTr="00553B66">
        <w:tc>
          <w:tcPr>
            <w:tcW w:w="5148" w:type="dxa"/>
          </w:tcPr>
          <w:p w14:paraId="782FB2A1" w14:textId="43C86AEF" w:rsidR="00537826" w:rsidRPr="008C3638" w:rsidRDefault="00537826" w:rsidP="00F14A1C">
            <w:pPr>
              <w:jc w:val="center"/>
              <w:rPr>
                <w:b/>
              </w:rPr>
            </w:pPr>
            <w:r>
              <w:rPr>
                <w:b/>
              </w:rPr>
              <w:t>Angle-Angle</w:t>
            </w:r>
            <w:r w:rsidR="00F14A1C">
              <w:rPr>
                <w:b/>
              </w:rPr>
              <w:t>-Side</w:t>
            </w:r>
            <w:r>
              <w:rPr>
                <w:b/>
              </w:rPr>
              <w:t xml:space="preserve"> (AAS) Triangle Congruence</w:t>
            </w:r>
          </w:p>
        </w:tc>
        <w:tc>
          <w:tcPr>
            <w:tcW w:w="5148" w:type="dxa"/>
          </w:tcPr>
          <w:p w14:paraId="58E4D302" w14:textId="77777777" w:rsidR="00537826" w:rsidRPr="00FF37C4" w:rsidRDefault="00537826" w:rsidP="00537826">
            <w:pPr>
              <w:jc w:val="center"/>
              <w:rPr>
                <w:b/>
              </w:rPr>
            </w:pPr>
            <w:r w:rsidRPr="00FF37C4">
              <w:rPr>
                <w:b/>
              </w:rPr>
              <w:t>Example proof using AAS</w:t>
            </w:r>
          </w:p>
        </w:tc>
      </w:tr>
      <w:tr w:rsidR="00537826" w14:paraId="098DDFC1" w14:textId="77777777" w:rsidTr="00553B66">
        <w:trPr>
          <w:trHeight w:val="2816"/>
        </w:trPr>
        <w:tc>
          <w:tcPr>
            <w:tcW w:w="5148" w:type="dxa"/>
            <w:vAlign w:val="center"/>
          </w:tcPr>
          <w:p w14:paraId="0AB90874" w14:textId="77777777" w:rsidR="00537826" w:rsidRDefault="00537826" w:rsidP="00553B66">
            <w:r w:rsidRPr="008C3638">
              <w:rPr>
                <w:b/>
              </w:rPr>
              <w:t>Setup steps:</w:t>
            </w:r>
            <w:r>
              <w:t xml:space="preserve">  Angle1 on Triangle1 is congruent to</w:t>
            </w:r>
          </w:p>
          <w:p w14:paraId="77861358" w14:textId="77777777" w:rsidR="00537826" w:rsidRDefault="00537826" w:rsidP="00553B66">
            <w:r>
              <w:t xml:space="preserve">                           Angle1 on Triangle2</w:t>
            </w:r>
          </w:p>
          <w:p w14:paraId="6DA10290" w14:textId="77777777" w:rsidR="00537826" w:rsidRDefault="00537826" w:rsidP="00553B66"/>
          <w:p w14:paraId="54EC4838" w14:textId="77777777" w:rsidR="00537826" w:rsidRDefault="00537826" w:rsidP="00553B66">
            <w:r>
              <w:t xml:space="preserve">                           Angle2 on Triangle1 is congruent to </w:t>
            </w:r>
          </w:p>
          <w:p w14:paraId="079B7A91" w14:textId="77777777" w:rsidR="00537826" w:rsidRDefault="00537826" w:rsidP="00553B66">
            <w:r>
              <w:t xml:space="preserve">                           Angle2 on Triangle2</w:t>
            </w:r>
          </w:p>
          <w:p w14:paraId="72B9C791" w14:textId="77777777" w:rsidR="00537826" w:rsidRDefault="00537826" w:rsidP="00553B66"/>
          <w:p w14:paraId="5C29FD09" w14:textId="77777777" w:rsidR="00537826" w:rsidRDefault="00537826" w:rsidP="00553B66">
            <w:r>
              <w:t xml:space="preserve">                           Side </w:t>
            </w:r>
            <w:r>
              <w:rPr>
                <w:b/>
              </w:rPr>
              <w:t xml:space="preserve">not </w:t>
            </w:r>
            <w:r>
              <w:t xml:space="preserve">between Angles1&amp;2 on Triangle1 </w:t>
            </w:r>
          </w:p>
          <w:p w14:paraId="51DD29BF" w14:textId="77777777" w:rsidR="00537826" w:rsidRDefault="00537826" w:rsidP="00553B66">
            <w:proofErr w:type="gramStart"/>
            <w:r>
              <w:t>is</w:t>
            </w:r>
            <w:proofErr w:type="gramEnd"/>
            <w:r>
              <w:t xml:space="preserve"> congruent to </w:t>
            </w:r>
          </w:p>
          <w:p w14:paraId="2C97584F" w14:textId="77777777" w:rsidR="00537826" w:rsidRDefault="00537826" w:rsidP="00553B66">
            <w:r>
              <w:t xml:space="preserve">                           Side </w:t>
            </w:r>
            <w:r>
              <w:rPr>
                <w:b/>
              </w:rPr>
              <w:t xml:space="preserve">not </w:t>
            </w:r>
            <w:r>
              <w:t>between Angles1&amp;2 on Triangle2</w:t>
            </w:r>
          </w:p>
          <w:p w14:paraId="452392F5" w14:textId="77777777" w:rsidR="00537826" w:rsidRDefault="00537826" w:rsidP="00553B66"/>
          <w:p w14:paraId="00C9AD0E" w14:textId="77777777" w:rsidR="00537826" w:rsidRPr="008C3638" w:rsidRDefault="00537826" w:rsidP="00553B66">
            <w:r w:rsidRPr="008C3638">
              <w:rPr>
                <w:b/>
              </w:rPr>
              <w:t>Resulting step:</w:t>
            </w:r>
            <w:r>
              <w:t xml:space="preserve">  The triangles are congruent by </w:t>
            </w:r>
            <w:r>
              <w:rPr>
                <w:b/>
              </w:rPr>
              <w:t>AAS</w:t>
            </w:r>
            <w:r>
              <w:t>.</w:t>
            </w:r>
          </w:p>
        </w:tc>
        <w:tc>
          <w:tcPr>
            <w:tcW w:w="5148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537826" w14:paraId="359CDBEC" w14:textId="77777777" w:rsidTr="00553B66">
              <w:tc>
                <w:tcPr>
                  <w:tcW w:w="4917" w:type="dxa"/>
                  <w:gridSpan w:val="2"/>
                </w:tcPr>
                <w:p w14:paraId="5400A2B7" w14:textId="77777777" w:rsidR="00537826" w:rsidRDefault="00537826" w:rsidP="00553B66">
                  <w:r>
                    <w:t xml:space="preserve">Given:  </w:t>
                  </w:r>
                  <m:oMath>
                    <m:r>
                      <w:rPr>
                        <w:rFonts w:ascii="Cambria Math" w:hAnsi="Cambria Math"/>
                      </w:rPr>
                      <m:t xml:space="preserve">∠B≅∠F, ∠C≅∠E,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CA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≅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ED</m:t>
                        </m:r>
                      </m:e>
                    </m:acc>
                  </m:oMath>
                </w:p>
                <w:p w14:paraId="376F1BE7" w14:textId="77777777" w:rsidR="00537826" w:rsidRDefault="00537826" w:rsidP="00553B66">
                  <w:r>
                    <w:t xml:space="preserve">               </w: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65AD982" wp14:editId="76574736">
                        <wp:extent cx="1696505" cy="396714"/>
                        <wp:effectExtent l="0" t="0" r="5715" b="1016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02" t="6250" r="5532" b="140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96505" cy="396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8E2E8E" w14:textId="77777777" w:rsidR="00537826" w:rsidRDefault="00537826" w:rsidP="00553B66">
                  <w:r>
                    <w:t xml:space="preserve">Prove:  </w:t>
                  </w:r>
                  <m:oMath>
                    <m:r>
                      <w:rPr>
                        <w:rFonts w:ascii="Cambria Math" w:hAnsi="Cambria Math"/>
                      </w:rPr>
                      <m:t>△ABC≅△DFE</m:t>
                    </m:r>
                  </m:oMath>
                </w:p>
              </w:tc>
            </w:tr>
            <w:tr w:rsidR="00537826" w14:paraId="5B4464E5" w14:textId="77777777" w:rsidTr="00553B66">
              <w:tc>
                <w:tcPr>
                  <w:tcW w:w="2458" w:type="dxa"/>
                </w:tcPr>
                <w:p w14:paraId="5DADBA82" w14:textId="77777777" w:rsidR="00537826" w:rsidRDefault="00537826" w:rsidP="00553B66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6CD8FBE5" w14:textId="77777777" w:rsidR="00537826" w:rsidRDefault="00537826" w:rsidP="00553B66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537826" w14:paraId="77AAAB28" w14:textId="77777777" w:rsidTr="00553B66">
              <w:tc>
                <w:tcPr>
                  <w:tcW w:w="2458" w:type="dxa"/>
                </w:tcPr>
                <w:p w14:paraId="69DF83D3" w14:textId="77777777" w:rsidR="00537826" w:rsidRDefault="00537826" w:rsidP="00553B66">
                  <m:oMathPara>
                    <m:oMath>
                      <m:r>
                        <w:rPr>
                          <w:rFonts w:ascii="Cambria Math" w:hAnsi="Cambria Math"/>
                        </w:rPr>
                        <m:t>∠B≅∠F</m:t>
                      </m:r>
                    </m:oMath>
                  </m:oMathPara>
                </w:p>
              </w:tc>
              <w:tc>
                <w:tcPr>
                  <w:tcW w:w="2459" w:type="dxa"/>
                </w:tcPr>
                <w:p w14:paraId="3ED11F4D" w14:textId="77777777" w:rsidR="00537826" w:rsidRDefault="00537826" w:rsidP="00553B66">
                  <w:r>
                    <w:t>Given</w:t>
                  </w:r>
                </w:p>
              </w:tc>
            </w:tr>
            <w:tr w:rsidR="00537826" w14:paraId="7B8F296B" w14:textId="77777777" w:rsidTr="00553B66">
              <w:tc>
                <w:tcPr>
                  <w:tcW w:w="2458" w:type="dxa"/>
                </w:tcPr>
                <w:p w14:paraId="697503BB" w14:textId="77777777" w:rsidR="00537826" w:rsidRDefault="00537826" w:rsidP="00537826">
                  <m:oMathPara>
                    <m:oMath>
                      <m:r>
                        <w:rPr>
                          <w:rFonts w:ascii="Cambria Math" w:hAnsi="Cambria Math"/>
                        </w:rPr>
                        <m:t>∠C≅∠E</m:t>
                      </m:r>
                    </m:oMath>
                  </m:oMathPara>
                </w:p>
              </w:tc>
              <w:tc>
                <w:tcPr>
                  <w:tcW w:w="2459" w:type="dxa"/>
                </w:tcPr>
                <w:p w14:paraId="491D13D8" w14:textId="77777777" w:rsidR="00537826" w:rsidRDefault="00537826" w:rsidP="00553B66">
                  <w:r>
                    <w:t>Given</w:t>
                  </w:r>
                </w:p>
              </w:tc>
            </w:tr>
            <w:tr w:rsidR="00537826" w14:paraId="4FCCBB63" w14:textId="77777777" w:rsidTr="00553B66">
              <w:tc>
                <w:tcPr>
                  <w:tcW w:w="2458" w:type="dxa"/>
                </w:tcPr>
                <w:p w14:paraId="3E34F9EA" w14:textId="77777777" w:rsidR="00537826" w:rsidRDefault="00553B66" w:rsidP="00553B66"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CA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≅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ED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2459" w:type="dxa"/>
                </w:tcPr>
                <w:p w14:paraId="11644C38" w14:textId="77777777" w:rsidR="00537826" w:rsidRDefault="00537826" w:rsidP="00553B66">
                  <w:r>
                    <w:t>Given</w:t>
                  </w:r>
                </w:p>
              </w:tc>
            </w:tr>
            <w:tr w:rsidR="00537826" w14:paraId="2CDA7355" w14:textId="77777777" w:rsidTr="00553B66">
              <w:tc>
                <w:tcPr>
                  <w:tcW w:w="2458" w:type="dxa"/>
                </w:tcPr>
                <w:p w14:paraId="7C3DA3E5" w14:textId="77777777" w:rsidR="00537826" w:rsidRDefault="00537826" w:rsidP="00553B66">
                  <m:oMathPara>
                    <m:oMath>
                      <m:r>
                        <w:rPr>
                          <w:rFonts w:ascii="Cambria Math" w:hAnsi="Cambria Math"/>
                        </w:rPr>
                        <m:t>△ABC≅△DFE</m:t>
                      </m:r>
                    </m:oMath>
                  </m:oMathPara>
                </w:p>
              </w:tc>
              <w:tc>
                <w:tcPr>
                  <w:tcW w:w="2459" w:type="dxa"/>
                </w:tcPr>
                <w:p w14:paraId="63C58DB6" w14:textId="3C13F675" w:rsidR="00537826" w:rsidRDefault="00537826" w:rsidP="00F14A1C">
                  <w:r>
                    <w:t>Angle-Angle</w:t>
                  </w:r>
                  <w:r w:rsidR="00F14A1C">
                    <w:t>-Side</w:t>
                  </w:r>
                  <w:r>
                    <w:t xml:space="preserve"> (AAS)</w:t>
                  </w:r>
                </w:p>
              </w:tc>
            </w:tr>
          </w:tbl>
          <w:p w14:paraId="53875327" w14:textId="77777777" w:rsidR="00537826" w:rsidRDefault="00537826" w:rsidP="00553B66">
            <w:bookmarkStart w:id="0" w:name="_GoBack"/>
            <w:bookmarkEnd w:id="0"/>
          </w:p>
        </w:tc>
      </w:tr>
    </w:tbl>
    <w:p w14:paraId="22CDA7C3" w14:textId="77777777" w:rsidR="00537826" w:rsidRPr="008C3638" w:rsidRDefault="00537826" w:rsidP="00537826"/>
    <w:p w14:paraId="2B5718F4" w14:textId="4EFCB56E" w:rsidR="00AF5DFE" w:rsidRDefault="00AF5DFE" w:rsidP="00AF5DFE">
      <w:r>
        <w:t>Fill in the reasons on the proofs below.  Be careful, though, you now know 4 ways to prove that triangles are congruent.</w:t>
      </w:r>
    </w:p>
    <w:p w14:paraId="46A9A39B" w14:textId="77777777" w:rsidR="00537826" w:rsidRDefault="00537826" w:rsidP="00AF5DF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AF5DFE" w14:paraId="74138B13" w14:textId="77777777" w:rsidTr="00553B66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71EB6" w14:textId="77777777" w:rsidR="00AF5DFE" w:rsidRDefault="00AF5DFE" w:rsidP="00553B66">
            <w:r>
              <w:t>1.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7A120BA6" w14:textId="77777777" w:rsidR="00AF5DFE" w:rsidRDefault="00AF5DFE" w:rsidP="00553B66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5CFD9" w14:textId="77777777" w:rsidR="00AF5DFE" w:rsidRDefault="00AF5DFE" w:rsidP="00553B66">
            <w:r>
              <w:t>2.</w:t>
            </w:r>
          </w:p>
        </w:tc>
      </w:tr>
      <w:tr w:rsidR="00AF5DFE" w14:paraId="004903B3" w14:textId="77777777" w:rsidTr="00553B66">
        <w:trPr>
          <w:trHeight w:val="1322"/>
        </w:trPr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CB508A" w14:textId="454AAF25" w:rsidR="00AF5DFE" w:rsidRDefault="00AF5DFE" w:rsidP="00553B66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∠A≅∠D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DF</m:t>
                  </m:r>
                </m:e>
              </m:acc>
              <m:r>
                <w:rPr>
                  <w:rFonts w:ascii="Cambria Math" w:hAnsi="Cambria Math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and </m:t>
              </m:r>
              <m:r>
                <w:rPr>
                  <w:rFonts w:ascii="Cambria Math" w:hAnsi="Cambria Math"/>
                </w:rPr>
                <m:t>∠B≅∠F</m:t>
              </m:r>
            </m:oMath>
          </w:p>
          <w:p w14:paraId="0EDD82B2" w14:textId="1B48AEF8" w:rsidR="00AF5DFE" w:rsidRDefault="00AF5DFE" w:rsidP="00553B66">
            <w:r>
              <w:t xml:space="preserve">    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187AF0B9" wp14:editId="48D9C21E">
                  <wp:extent cx="1828800" cy="49784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BA1DB" w14:textId="70905E05" w:rsidR="00AF5DFE" w:rsidRDefault="00AF5DFE" w:rsidP="00AF5DFE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△ABC≅△DFE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D3B6F" w14:textId="77777777" w:rsidR="00AF5DFE" w:rsidRDefault="00AF5DFE" w:rsidP="00553B66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CDC1E2" w14:textId="3FB647FA" w:rsidR="00AF5DFE" w:rsidRDefault="00AF5DFE" w:rsidP="00553B66">
            <w:r>
              <w:t xml:space="preserve">Given: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CA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ED</m:t>
                  </m:r>
                </m:e>
              </m:acc>
              <m:r>
                <w:rPr>
                  <w:rFonts w:ascii="Cambria Math" w:hAnsi="Cambria Math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DF</m:t>
                  </m:r>
                </m:e>
              </m:acc>
              <m:r>
                <w:rPr>
                  <w:rFonts w:ascii="Cambria Math" w:hAnsi="Cambria Math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and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FE</m:t>
                  </m:r>
                </m:e>
              </m:acc>
            </m:oMath>
          </w:p>
          <w:p w14:paraId="6493A330" w14:textId="0DF1EE62" w:rsidR="00AF5DFE" w:rsidRDefault="00AF5DFE" w:rsidP="00553B66">
            <w:r>
              <w:t xml:space="preserve">    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1552EA63" wp14:editId="28F6A811">
                  <wp:extent cx="1828800" cy="49784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E84919" w14:textId="099D4C34" w:rsidR="00AF5DFE" w:rsidRDefault="00AF5DFE" w:rsidP="00553B66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△ABC≅△DFE</m:t>
              </m:r>
            </m:oMath>
          </w:p>
        </w:tc>
      </w:tr>
      <w:tr w:rsidR="00AF5DFE" w14:paraId="271F6860" w14:textId="77777777" w:rsidTr="00553B66">
        <w:trPr>
          <w:trHeight w:val="52"/>
        </w:trPr>
        <w:tc>
          <w:tcPr>
            <w:tcW w:w="2379" w:type="dxa"/>
            <w:vAlign w:val="bottom"/>
          </w:tcPr>
          <w:p w14:paraId="0C1FA5AC" w14:textId="77777777" w:rsidR="00AF5DFE" w:rsidRDefault="00AF5DFE" w:rsidP="00553B66">
            <w:pPr>
              <w:jc w:val="center"/>
            </w:pPr>
            <w:r>
              <w:t>Statements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35238171" w14:textId="77777777" w:rsidR="00AF5DFE" w:rsidRDefault="00AF5DFE" w:rsidP="00553B66">
            <w:pPr>
              <w:jc w:val="center"/>
            </w:pPr>
            <w:r>
              <w:t>Reasons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29989F" w14:textId="77777777" w:rsidR="00AF5DFE" w:rsidRDefault="00AF5DFE" w:rsidP="00553B66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0CD0C86B" w14:textId="77777777" w:rsidR="00AF5DFE" w:rsidRDefault="00AF5DFE" w:rsidP="00553B66">
            <w:pPr>
              <w:jc w:val="center"/>
            </w:pPr>
            <w:r>
              <w:t>Statements</w:t>
            </w:r>
          </w:p>
        </w:tc>
        <w:tc>
          <w:tcPr>
            <w:tcW w:w="2374" w:type="dxa"/>
            <w:vAlign w:val="bottom"/>
          </w:tcPr>
          <w:p w14:paraId="40A578FD" w14:textId="77777777" w:rsidR="00AF5DFE" w:rsidRDefault="00AF5DFE" w:rsidP="00553B66">
            <w:pPr>
              <w:jc w:val="center"/>
            </w:pPr>
            <w:r>
              <w:t>Reasons</w:t>
            </w:r>
          </w:p>
        </w:tc>
      </w:tr>
      <w:tr w:rsidR="00AF5DFE" w14:paraId="19DE4D34" w14:textId="77777777" w:rsidTr="00553B66">
        <w:trPr>
          <w:trHeight w:val="481"/>
        </w:trPr>
        <w:tc>
          <w:tcPr>
            <w:tcW w:w="2379" w:type="dxa"/>
            <w:vAlign w:val="center"/>
          </w:tcPr>
          <w:p w14:paraId="64BF6CF1" w14:textId="77777777" w:rsidR="00AF5DFE" w:rsidRPr="00AF5DFE" w:rsidRDefault="00AF5DFE" w:rsidP="00553B66">
            <m:oMathPara>
              <m:oMath>
                <m:r>
                  <w:rPr>
                    <w:rFonts w:ascii="Cambria Math" w:hAnsi="Cambria Math"/>
                  </w:rPr>
                  <m:t xml:space="preserve">∠A≅∠D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DF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  <w:p w14:paraId="7DC79943" w14:textId="1EC358A2" w:rsidR="00AF5DFE" w:rsidRDefault="00AF5DFE" w:rsidP="00553B66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and </m:t>
                </m:r>
                <m:r>
                  <w:rPr>
                    <w:rFonts w:ascii="Cambria Math" w:hAnsi="Cambria Math"/>
                  </w:rPr>
                  <m:t>∠B≅∠F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D4F9BA5" w14:textId="77777777" w:rsidR="00AF5DFE" w:rsidRDefault="00AF5DFE" w:rsidP="00553B66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12EFF8" w14:textId="77777777" w:rsidR="00AF5DFE" w:rsidRDefault="00AF5DFE" w:rsidP="00553B66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28E7DE2D" w14:textId="77777777" w:rsidR="00AF5DFE" w:rsidRPr="00AF5DFE" w:rsidRDefault="00553B66" w:rsidP="00553B66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CA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ED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DF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  <w:p w14:paraId="73B9F088" w14:textId="62432994" w:rsidR="00AF5DFE" w:rsidRDefault="00AF5DFE" w:rsidP="00553B66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and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BC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FE</m:t>
                    </m:r>
                  </m:e>
                </m:acc>
              </m:oMath>
            </m:oMathPara>
          </w:p>
        </w:tc>
        <w:tc>
          <w:tcPr>
            <w:tcW w:w="2374" w:type="dxa"/>
            <w:vAlign w:val="bottom"/>
          </w:tcPr>
          <w:p w14:paraId="3F4D7716" w14:textId="77777777" w:rsidR="00AF5DFE" w:rsidRDefault="00AF5DFE" w:rsidP="00553B66">
            <w:r>
              <w:t>_____________________________</w:t>
            </w:r>
          </w:p>
        </w:tc>
      </w:tr>
      <w:tr w:rsidR="00AF5DFE" w14:paraId="29762F89" w14:textId="77777777" w:rsidTr="00553B66">
        <w:trPr>
          <w:trHeight w:val="481"/>
        </w:trPr>
        <w:tc>
          <w:tcPr>
            <w:tcW w:w="2379" w:type="dxa"/>
            <w:vAlign w:val="center"/>
          </w:tcPr>
          <w:p w14:paraId="00447EF0" w14:textId="5E7F59E1" w:rsidR="00AF5DFE" w:rsidRDefault="00AF5DFE" w:rsidP="00553B66">
            <m:oMathPara>
              <m:oMath>
                <m:r>
                  <w:rPr>
                    <w:rFonts w:ascii="Cambria Math" w:hAnsi="Cambria Math"/>
                  </w:rPr>
                  <m:t>△ABC≅△DFE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5EC675C2" w14:textId="77777777" w:rsidR="00AF5DFE" w:rsidRDefault="00AF5DFE" w:rsidP="00553B66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A072A2" w14:textId="77777777" w:rsidR="00AF5DFE" w:rsidRDefault="00AF5DFE" w:rsidP="00553B66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6C5AB34D" w14:textId="06A69B01" w:rsidR="00AF5DFE" w:rsidRDefault="00AF5DFE" w:rsidP="00553B66">
            <m:oMathPara>
              <m:oMath>
                <m:r>
                  <w:rPr>
                    <w:rFonts w:ascii="Cambria Math" w:hAnsi="Cambria Math"/>
                  </w:rPr>
                  <m:t>△ABC≅△DFE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6E9D73F3" w14:textId="77777777" w:rsidR="00AF5DFE" w:rsidRDefault="00AF5DFE" w:rsidP="00553B66">
            <w:r>
              <w:t>_____________________________</w:t>
            </w:r>
          </w:p>
        </w:tc>
      </w:tr>
    </w:tbl>
    <w:p w14:paraId="360A50CB" w14:textId="77777777" w:rsidR="00AF5DFE" w:rsidRDefault="00AF5DFE" w:rsidP="00AF5DFE"/>
    <w:p w14:paraId="147BE712" w14:textId="77777777" w:rsidR="00297F3D" w:rsidRDefault="00297F3D" w:rsidP="00AF5DFE"/>
    <w:p w14:paraId="705C58CE" w14:textId="77777777" w:rsidR="00297F3D" w:rsidRDefault="00297F3D" w:rsidP="00AF5DFE"/>
    <w:p w14:paraId="21C7CAAD" w14:textId="77777777" w:rsidR="00297F3D" w:rsidRDefault="00297F3D" w:rsidP="00AF5DF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AF5DFE" w14:paraId="26995BD7" w14:textId="77777777" w:rsidTr="00553B66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84F88" w14:textId="3094A9B5" w:rsidR="00AF5DFE" w:rsidRDefault="00AF5DFE" w:rsidP="00553B66">
            <w: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01FF0A4" w14:textId="77777777" w:rsidR="00AF5DFE" w:rsidRDefault="00AF5DFE" w:rsidP="00553B66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FB46C" w14:textId="62CF4DE4" w:rsidR="00AF5DFE" w:rsidRDefault="00AF5DFE" w:rsidP="00553B66">
            <w:r>
              <w:t>4.</w:t>
            </w:r>
          </w:p>
        </w:tc>
      </w:tr>
      <w:tr w:rsidR="00AF5DFE" w14:paraId="7DB4EFDF" w14:textId="77777777" w:rsidTr="00553B66">
        <w:trPr>
          <w:trHeight w:val="1322"/>
        </w:trPr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652151" w14:textId="41352139" w:rsidR="00AF5DFE" w:rsidRDefault="00AF5DFE" w:rsidP="00553B66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∠B≅∠F, ∠C≅∠E,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and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CA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ED</m:t>
                  </m:r>
                </m:e>
              </m:acc>
            </m:oMath>
          </w:p>
          <w:p w14:paraId="16BC14F1" w14:textId="4FBB77D4" w:rsidR="00AF5DFE" w:rsidRDefault="00AF5DFE" w:rsidP="00553B66">
            <w:r>
              <w:t xml:space="preserve">    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65F0EA43" wp14:editId="6657FBE8">
                  <wp:extent cx="1828800" cy="49784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7C2656" w14:textId="7722E570" w:rsidR="00AF5DFE" w:rsidRDefault="00AF5DFE" w:rsidP="00553B66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△ABC≅△DFE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78157" w14:textId="77777777" w:rsidR="00AF5DFE" w:rsidRDefault="00AF5DFE" w:rsidP="00553B66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89C71D" w14:textId="5121581A" w:rsidR="00AF5DFE" w:rsidRDefault="00AF5DFE" w:rsidP="00553B66">
            <w:r>
              <w:t xml:space="preserve">Given: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FE</m:t>
                  </m:r>
                </m:e>
              </m:acc>
              <m:r>
                <w:rPr>
                  <w:rFonts w:ascii="Cambria Math" w:hAnsi="Cambria Math"/>
                </w:rPr>
                <m:t xml:space="preserve">, ∠C≅∠E,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and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CA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ED</m:t>
                  </m:r>
                </m:e>
              </m:acc>
            </m:oMath>
          </w:p>
          <w:p w14:paraId="53A87B93" w14:textId="23DE3149" w:rsidR="00AF5DFE" w:rsidRDefault="00AF5DFE" w:rsidP="00553B66">
            <w:r>
              <w:t xml:space="preserve">    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1E15854E" wp14:editId="3AA7B543">
                  <wp:extent cx="1828800" cy="49784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9A0A8" w14:textId="5B79155E" w:rsidR="00AF5DFE" w:rsidRDefault="00AF5DFE" w:rsidP="00553B66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△ABC≅△DFE</m:t>
              </m:r>
            </m:oMath>
          </w:p>
        </w:tc>
      </w:tr>
      <w:tr w:rsidR="00AF5DFE" w14:paraId="1F36A17B" w14:textId="77777777" w:rsidTr="00553B66">
        <w:trPr>
          <w:trHeight w:val="52"/>
        </w:trPr>
        <w:tc>
          <w:tcPr>
            <w:tcW w:w="2379" w:type="dxa"/>
            <w:vAlign w:val="bottom"/>
          </w:tcPr>
          <w:p w14:paraId="2163299D" w14:textId="77777777" w:rsidR="00AF5DFE" w:rsidRDefault="00AF5DFE" w:rsidP="00553B66">
            <w:pPr>
              <w:jc w:val="center"/>
            </w:pPr>
            <w:r>
              <w:t>Statements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744024C1" w14:textId="77777777" w:rsidR="00AF5DFE" w:rsidRDefault="00AF5DFE" w:rsidP="00553B66">
            <w:pPr>
              <w:jc w:val="center"/>
            </w:pPr>
            <w:r>
              <w:t>Reasons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CEED35" w14:textId="77777777" w:rsidR="00AF5DFE" w:rsidRDefault="00AF5DFE" w:rsidP="00553B66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2C6EF614" w14:textId="77777777" w:rsidR="00AF5DFE" w:rsidRDefault="00AF5DFE" w:rsidP="00553B66">
            <w:pPr>
              <w:jc w:val="center"/>
            </w:pPr>
            <w:r>
              <w:t>Statements</w:t>
            </w:r>
          </w:p>
        </w:tc>
        <w:tc>
          <w:tcPr>
            <w:tcW w:w="2374" w:type="dxa"/>
            <w:vAlign w:val="bottom"/>
          </w:tcPr>
          <w:p w14:paraId="37E31F5A" w14:textId="77777777" w:rsidR="00AF5DFE" w:rsidRDefault="00AF5DFE" w:rsidP="00553B66">
            <w:pPr>
              <w:jc w:val="center"/>
            </w:pPr>
            <w:r>
              <w:t>Reasons</w:t>
            </w:r>
          </w:p>
        </w:tc>
      </w:tr>
      <w:tr w:rsidR="00AF5DFE" w14:paraId="3251626F" w14:textId="77777777" w:rsidTr="0089387C">
        <w:trPr>
          <w:trHeight w:val="481"/>
        </w:trPr>
        <w:tc>
          <w:tcPr>
            <w:tcW w:w="2379" w:type="dxa"/>
            <w:vAlign w:val="center"/>
          </w:tcPr>
          <w:p w14:paraId="0A6C16DB" w14:textId="71FAA2CD" w:rsidR="00AF5DFE" w:rsidRDefault="00AF5DFE" w:rsidP="0089387C">
            <m:oMathPara>
              <m:oMath>
                <m:r>
                  <w:rPr>
                    <w:rFonts w:ascii="Cambria Math" w:hAnsi="Cambria Math"/>
                  </w:rPr>
                  <m:t>∠B≅∠F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FB578C4" w14:textId="77777777" w:rsidR="00AF5DFE" w:rsidRDefault="00AF5DFE" w:rsidP="00553B66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E6F3A9" w14:textId="77777777" w:rsidR="00AF5DFE" w:rsidRDefault="00AF5DFE" w:rsidP="00553B66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7BAEC6DD" w14:textId="3334DC54" w:rsidR="00AF5DFE" w:rsidRDefault="00553B66" w:rsidP="0089387C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BC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FE</m:t>
                    </m:r>
                  </m:e>
                </m:acc>
              </m:oMath>
            </m:oMathPara>
          </w:p>
        </w:tc>
        <w:tc>
          <w:tcPr>
            <w:tcW w:w="2374" w:type="dxa"/>
            <w:vAlign w:val="bottom"/>
          </w:tcPr>
          <w:p w14:paraId="7B101061" w14:textId="77777777" w:rsidR="00AF5DFE" w:rsidRDefault="00AF5DFE" w:rsidP="00553B66">
            <w:r>
              <w:t>_____________________________</w:t>
            </w:r>
          </w:p>
        </w:tc>
      </w:tr>
      <w:tr w:rsidR="0089387C" w14:paraId="1CCE91C7" w14:textId="77777777" w:rsidTr="0089387C">
        <w:trPr>
          <w:trHeight w:val="481"/>
        </w:trPr>
        <w:tc>
          <w:tcPr>
            <w:tcW w:w="2379" w:type="dxa"/>
            <w:vAlign w:val="center"/>
          </w:tcPr>
          <w:p w14:paraId="5A2D2674" w14:textId="41D4DC8F" w:rsidR="0089387C" w:rsidRDefault="0089387C" w:rsidP="0089387C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∠C≅∠E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11290350" w14:textId="384CCB30" w:rsidR="0089387C" w:rsidRDefault="0089387C" w:rsidP="00553B66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70DF5D" w14:textId="77777777" w:rsidR="0089387C" w:rsidRDefault="0089387C" w:rsidP="00553B66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1E35E1AE" w14:textId="18F483CA" w:rsidR="0089387C" w:rsidRDefault="0089387C" w:rsidP="00553B66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∠C≅∠E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141FA376" w14:textId="7B1A9CCA" w:rsidR="0089387C" w:rsidRDefault="0089387C" w:rsidP="00553B66">
            <w:r>
              <w:t>_____________________________</w:t>
            </w:r>
          </w:p>
        </w:tc>
      </w:tr>
      <w:tr w:rsidR="0089387C" w14:paraId="69CD498F" w14:textId="77777777" w:rsidTr="0089387C">
        <w:trPr>
          <w:trHeight w:val="481"/>
        </w:trPr>
        <w:tc>
          <w:tcPr>
            <w:tcW w:w="2379" w:type="dxa"/>
            <w:vAlign w:val="center"/>
          </w:tcPr>
          <w:p w14:paraId="01EFC5E1" w14:textId="6B7A18C6" w:rsidR="0089387C" w:rsidRDefault="00553B66" w:rsidP="0089387C">
            <w:pPr>
              <w:rPr>
                <w:rFonts w:ascii="Cambria" w:eastAsia="ＭＳ 明朝" w:hAnsi="Cambria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CA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ED</m:t>
                    </m:r>
                  </m:e>
                </m:acc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68709ED" w14:textId="751BC8A0" w:rsidR="0089387C" w:rsidRDefault="0089387C" w:rsidP="00553B66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94A3FC" w14:textId="77777777" w:rsidR="0089387C" w:rsidRDefault="0089387C" w:rsidP="00553B66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1263F80E" w14:textId="1E466FC1" w:rsidR="0089387C" w:rsidRDefault="00553B66" w:rsidP="00553B66">
            <w:pPr>
              <w:rPr>
                <w:rFonts w:ascii="Cambria" w:eastAsia="ＭＳ 明朝" w:hAnsi="Cambria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CA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ED</m:t>
                    </m:r>
                  </m:e>
                </m:acc>
              </m:oMath>
            </m:oMathPara>
          </w:p>
        </w:tc>
        <w:tc>
          <w:tcPr>
            <w:tcW w:w="2374" w:type="dxa"/>
            <w:vAlign w:val="bottom"/>
          </w:tcPr>
          <w:p w14:paraId="202FEE14" w14:textId="46FDF5C8" w:rsidR="0089387C" w:rsidRDefault="0089387C" w:rsidP="00553B66">
            <w:r>
              <w:t>_____________________________</w:t>
            </w:r>
          </w:p>
        </w:tc>
      </w:tr>
      <w:tr w:rsidR="00AF5DFE" w14:paraId="32DE8A21" w14:textId="77777777" w:rsidTr="0089387C">
        <w:trPr>
          <w:trHeight w:val="481"/>
        </w:trPr>
        <w:tc>
          <w:tcPr>
            <w:tcW w:w="2379" w:type="dxa"/>
            <w:vAlign w:val="center"/>
          </w:tcPr>
          <w:p w14:paraId="773A0647" w14:textId="35D68B92" w:rsidR="00AF5DFE" w:rsidRDefault="00AF5DFE" w:rsidP="0089387C">
            <m:oMathPara>
              <m:oMath>
                <m:r>
                  <w:rPr>
                    <w:rFonts w:ascii="Cambria Math" w:hAnsi="Cambria Math"/>
                  </w:rPr>
                  <m:t>△ABC≅△DFE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080FB65A" w14:textId="77777777" w:rsidR="00AF5DFE" w:rsidRDefault="00AF5DFE" w:rsidP="00553B66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D3452E" w14:textId="77777777" w:rsidR="00AF5DFE" w:rsidRDefault="00AF5DFE" w:rsidP="00553B66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0D11CF2E" w14:textId="7C830987" w:rsidR="00AF5DFE" w:rsidRDefault="00AF5DFE" w:rsidP="00553B66">
            <m:oMathPara>
              <m:oMath>
                <m:r>
                  <w:rPr>
                    <w:rFonts w:ascii="Cambria Math" w:hAnsi="Cambria Math"/>
                  </w:rPr>
                  <m:t>△ABC≅△DFE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7F45C68A" w14:textId="77777777" w:rsidR="00AF5DFE" w:rsidRDefault="00AF5DFE" w:rsidP="00553B66">
            <w:r>
              <w:t>_____________________________</w:t>
            </w:r>
          </w:p>
        </w:tc>
      </w:tr>
    </w:tbl>
    <w:p w14:paraId="497DE883" w14:textId="77777777" w:rsidR="00553B66" w:rsidRDefault="00553B66" w:rsidP="00553B66">
      <w:pPr>
        <w:jc w:val="center"/>
      </w:pPr>
    </w:p>
    <w:p w14:paraId="36760D0F" w14:textId="77777777" w:rsidR="00553B66" w:rsidRDefault="00553B66" w:rsidP="00553B66">
      <w:pPr>
        <w:jc w:val="center"/>
      </w:pPr>
      <w:r>
        <w:lastRenderedPageBreak/>
        <w:t>Hypotenuse-Leg Triangle Congruence (HL)</w:t>
      </w:r>
    </w:p>
    <w:p w14:paraId="69DFC65F" w14:textId="77777777" w:rsidR="00553B66" w:rsidRDefault="00553B66" w:rsidP="00553B66"/>
    <w:p w14:paraId="48CA271E" w14:textId="71C93E62" w:rsidR="00553B66" w:rsidRDefault="00553B66" w:rsidP="00553B66">
      <w:r>
        <w:t xml:space="preserve">The last triangle congruence property is </w:t>
      </w:r>
      <w:r>
        <w:rPr>
          <w:b/>
        </w:rPr>
        <w:t>HL</w:t>
      </w:r>
      <w:r>
        <w:t xml:space="preserve">.  Hypotenuse-Leg means that if the </w:t>
      </w:r>
      <w:r w:rsidRPr="008341A0">
        <w:rPr>
          <w:b/>
        </w:rPr>
        <w:t xml:space="preserve">side </w:t>
      </w:r>
      <w:r>
        <w:rPr>
          <w:b/>
        </w:rPr>
        <w:t>not touching the 90˚ angle</w:t>
      </w:r>
      <w:r>
        <w:t xml:space="preserve"> </w:t>
      </w:r>
      <w:r w:rsidRPr="008341A0">
        <w:rPr>
          <w:b/>
        </w:rPr>
        <w:t>(hypotenuse)</w:t>
      </w:r>
      <w:r>
        <w:t xml:space="preserve"> of a triangle and one of the </w:t>
      </w:r>
      <w:r w:rsidRPr="008341A0">
        <w:rPr>
          <w:b/>
        </w:rPr>
        <w:t>side</w:t>
      </w:r>
      <w:r>
        <w:t xml:space="preserve">s that </w:t>
      </w:r>
      <w:r w:rsidRPr="008341A0">
        <w:t xml:space="preserve">is </w:t>
      </w:r>
      <w:r>
        <w:rPr>
          <w:b/>
        </w:rPr>
        <w:t>touching the 90˚ angle (leg)</w:t>
      </w:r>
      <w:r>
        <w:t xml:space="preserve"> are congruent to the </w:t>
      </w:r>
      <w:r w:rsidRPr="008341A0">
        <w:rPr>
          <w:b/>
        </w:rPr>
        <w:t xml:space="preserve">hypotenuse </w:t>
      </w:r>
      <w:r>
        <w:t xml:space="preserve">and a </w:t>
      </w:r>
      <w:r w:rsidRPr="008341A0">
        <w:rPr>
          <w:b/>
        </w:rPr>
        <w:t>leg</w:t>
      </w:r>
      <w:r>
        <w:t xml:space="preserve"> on another triangle, </w:t>
      </w:r>
      <w:proofErr w:type="gramStart"/>
      <w:r>
        <w:t>then</w:t>
      </w:r>
      <w:proofErr w:type="gramEnd"/>
      <w:r>
        <w:t xml:space="preserve"> the triangles are congruent.  So, if, </w:t>
      </w:r>
      <w:r>
        <w:rPr>
          <w:b/>
        </w:rPr>
        <w:t xml:space="preserve">on a right triangle, </w:t>
      </w:r>
      <w:r>
        <w:t>the side not touching the right angle (hypotenuse) and a side touching the right angle (leg) are the same on the two triangles, then the triangles are the same.</w:t>
      </w:r>
    </w:p>
    <w:p w14:paraId="0E4B865D" w14:textId="77777777" w:rsidR="00553B66" w:rsidRDefault="00553B66" w:rsidP="00553B66"/>
    <w:p w14:paraId="026E56CF" w14:textId="77777777" w:rsidR="00553B66" w:rsidRPr="008341A0" w:rsidRDefault="00553B66" w:rsidP="00553B66">
      <w:r>
        <w:t xml:space="preserve">The Hypotenuse-Leg Triangle Congruence property is special, because it is the only property that </w:t>
      </w:r>
      <w:r>
        <w:rPr>
          <w:b/>
        </w:rPr>
        <w:t>requires</w:t>
      </w:r>
      <w:r>
        <w:t xml:space="preserve"> </w:t>
      </w:r>
      <w:r>
        <w:rPr>
          <w:b/>
        </w:rPr>
        <w:t>a right triangle</w:t>
      </w:r>
      <w:r>
        <w:t>.  That is why we no longer use the terms “angle” and “side” to describe the relationship—all triangles have sides, but only one type of triangle has a hypotenuse and legs (a right triangle).</w:t>
      </w:r>
    </w:p>
    <w:p w14:paraId="5E04FF71" w14:textId="77777777" w:rsidR="00553B66" w:rsidRDefault="00553B66" w:rsidP="00553B6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553B66" w14:paraId="7EE754FF" w14:textId="77777777" w:rsidTr="00553B66">
        <w:tc>
          <w:tcPr>
            <w:tcW w:w="5148" w:type="dxa"/>
          </w:tcPr>
          <w:p w14:paraId="00C86D65" w14:textId="77777777" w:rsidR="00553B66" w:rsidRPr="008C3638" w:rsidRDefault="00553B66" w:rsidP="00553B66">
            <w:pPr>
              <w:jc w:val="center"/>
              <w:rPr>
                <w:b/>
              </w:rPr>
            </w:pPr>
            <w:r>
              <w:rPr>
                <w:b/>
              </w:rPr>
              <w:t>Hypotenuse-Leg (HL) Triangle Congruence</w:t>
            </w:r>
          </w:p>
        </w:tc>
        <w:tc>
          <w:tcPr>
            <w:tcW w:w="5148" w:type="dxa"/>
          </w:tcPr>
          <w:p w14:paraId="24196FEB" w14:textId="77777777" w:rsidR="00553B66" w:rsidRPr="00BA7982" w:rsidRDefault="00553B66" w:rsidP="00553B66">
            <w:pPr>
              <w:jc w:val="center"/>
              <w:rPr>
                <w:b/>
              </w:rPr>
            </w:pPr>
            <w:r w:rsidRPr="00BA7982">
              <w:rPr>
                <w:b/>
              </w:rPr>
              <w:t>Example proof using HL</w:t>
            </w:r>
          </w:p>
        </w:tc>
      </w:tr>
      <w:tr w:rsidR="00553B66" w14:paraId="0C28CB23" w14:textId="77777777" w:rsidTr="00553B66">
        <w:trPr>
          <w:trHeight w:val="3077"/>
        </w:trPr>
        <w:tc>
          <w:tcPr>
            <w:tcW w:w="5148" w:type="dxa"/>
            <w:vAlign w:val="center"/>
          </w:tcPr>
          <w:p w14:paraId="0BB4C30C" w14:textId="77777777" w:rsidR="00553B66" w:rsidRDefault="00553B66" w:rsidP="00553B66">
            <w:r w:rsidRPr="008C3638">
              <w:rPr>
                <w:b/>
              </w:rPr>
              <w:t>Setup steps:</w:t>
            </w:r>
            <w:r>
              <w:t xml:space="preserve">  Triangle1 and Triangle2 are right triangles</w:t>
            </w:r>
          </w:p>
          <w:p w14:paraId="30AB5DBB" w14:textId="77777777" w:rsidR="00553B66" w:rsidRDefault="00553B66" w:rsidP="00553B66"/>
          <w:p w14:paraId="39379584" w14:textId="77777777" w:rsidR="00553B66" w:rsidRDefault="00553B66" w:rsidP="00553B66">
            <w:r>
              <w:t xml:space="preserve">                           Hypotenuse on RightTriangle1 </w:t>
            </w:r>
          </w:p>
          <w:p w14:paraId="246FC6D7" w14:textId="77777777" w:rsidR="00553B66" w:rsidRDefault="00553B66" w:rsidP="00553B66">
            <w:proofErr w:type="gramStart"/>
            <w:r>
              <w:t>is</w:t>
            </w:r>
            <w:proofErr w:type="gramEnd"/>
            <w:r>
              <w:t xml:space="preserve"> congruent to</w:t>
            </w:r>
          </w:p>
          <w:p w14:paraId="6F2BF06F" w14:textId="77777777" w:rsidR="00553B66" w:rsidRDefault="00553B66" w:rsidP="00553B66">
            <w:r>
              <w:t xml:space="preserve">                           Hypotenuse on RightTriangle2</w:t>
            </w:r>
          </w:p>
          <w:p w14:paraId="03B3B35C" w14:textId="77777777" w:rsidR="00553B66" w:rsidRDefault="00553B66" w:rsidP="00553B66"/>
          <w:p w14:paraId="1FF48C97" w14:textId="77777777" w:rsidR="00553B66" w:rsidRDefault="00553B66" w:rsidP="00553B66">
            <w:r>
              <w:t xml:space="preserve">                           Leg on RightTriangle1 is congruent to </w:t>
            </w:r>
          </w:p>
          <w:p w14:paraId="03C2513B" w14:textId="77777777" w:rsidR="00553B66" w:rsidRDefault="00553B66" w:rsidP="00553B66">
            <w:r>
              <w:t xml:space="preserve">                           Leg on RightTriangle2</w:t>
            </w:r>
          </w:p>
          <w:p w14:paraId="50B2E5C7" w14:textId="77777777" w:rsidR="00553B66" w:rsidRDefault="00553B66" w:rsidP="00553B66"/>
          <w:p w14:paraId="7A25D69C" w14:textId="77777777" w:rsidR="00553B66" w:rsidRPr="008C3638" w:rsidRDefault="00553B66" w:rsidP="00553B66">
            <w:r w:rsidRPr="008C3638">
              <w:rPr>
                <w:b/>
              </w:rPr>
              <w:t>Resulting step:</w:t>
            </w:r>
            <w:r>
              <w:t xml:space="preserve">  The triangles are congruent by </w:t>
            </w:r>
            <w:r>
              <w:rPr>
                <w:b/>
              </w:rPr>
              <w:t>HL</w:t>
            </w:r>
            <w:r>
              <w:t>.</w:t>
            </w:r>
          </w:p>
        </w:tc>
        <w:tc>
          <w:tcPr>
            <w:tcW w:w="5148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553B66" w14:paraId="2813BE3F" w14:textId="77777777" w:rsidTr="00553B66">
              <w:tc>
                <w:tcPr>
                  <w:tcW w:w="4917" w:type="dxa"/>
                  <w:gridSpan w:val="2"/>
                </w:tcPr>
                <w:p w14:paraId="18A71E47" w14:textId="77777777" w:rsidR="00553B66" w:rsidRDefault="00553B66" w:rsidP="00553B66">
                  <w:r>
                    <w:t xml:space="preserve">Given:  </w:t>
                  </w:r>
                  <m:oMath>
                    <m:r>
                      <w:rPr>
                        <w:rFonts w:ascii="Cambria Math" w:hAnsi="Cambria Math"/>
                      </w:rPr>
                      <m:t xml:space="preserve">∠B≅∠F, ∠C≅∠E,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CA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≅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ED</m:t>
                        </m:r>
                      </m:e>
                    </m:acc>
                  </m:oMath>
                </w:p>
                <w:p w14:paraId="5E414A28" w14:textId="77777777" w:rsidR="00553B66" w:rsidRDefault="00553B66" w:rsidP="00553B66">
                  <w:r>
                    <w:t xml:space="preserve">               </w: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405A56E" wp14:editId="37A82AC7">
                        <wp:extent cx="1132615" cy="537478"/>
                        <wp:effectExtent l="0" t="0" r="1079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256" t="2679" r="6383" b="80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32615" cy="537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9C6BB7F" w14:textId="77777777" w:rsidR="00553B66" w:rsidRDefault="00553B66" w:rsidP="00553B66">
                  <w:r>
                    <w:t xml:space="preserve">Prove:  </w:t>
                  </w:r>
                  <m:oMath>
                    <m:r>
                      <w:rPr>
                        <w:rFonts w:ascii="Cambria Math" w:hAnsi="Cambria Math"/>
                      </w:rPr>
                      <m:t>△ABC≅△DFE</m:t>
                    </m:r>
                  </m:oMath>
                </w:p>
              </w:tc>
            </w:tr>
            <w:tr w:rsidR="00553B66" w14:paraId="575B4DCA" w14:textId="77777777" w:rsidTr="00553B66">
              <w:tc>
                <w:tcPr>
                  <w:tcW w:w="2458" w:type="dxa"/>
                </w:tcPr>
                <w:p w14:paraId="187638D4" w14:textId="77777777" w:rsidR="00553B66" w:rsidRDefault="00553B66" w:rsidP="00553B66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0A6ECA80" w14:textId="77777777" w:rsidR="00553B66" w:rsidRDefault="00553B66" w:rsidP="00553B66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553B66" w14:paraId="472BEA0C" w14:textId="77777777" w:rsidTr="00553B66">
              <w:tc>
                <w:tcPr>
                  <w:tcW w:w="2458" w:type="dxa"/>
                </w:tcPr>
                <w:p w14:paraId="64C42E8C" w14:textId="77777777" w:rsidR="00553B66" w:rsidRDefault="00553B66" w:rsidP="00553B66">
                  <m:oMath>
                    <m:r>
                      <w:rPr>
                        <w:rFonts w:ascii="Cambria Math" w:hAnsi="Cambria Math"/>
                      </w:rPr>
                      <m:t>△ABC &amp; △DFE</m:t>
                    </m:r>
                  </m:oMath>
                  <w:r>
                    <w:t xml:space="preserve"> </w:t>
                  </w:r>
                  <w:proofErr w:type="gramStart"/>
                  <w:r>
                    <w:t>are</w:t>
                  </w:r>
                  <w:proofErr w:type="gramEnd"/>
                  <w:r>
                    <w:t xml:space="preserve"> right triangles</w:t>
                  </w:r>
                </w:p>
              </w:tc>
              <w:tc>
                <w:tcPr>
                  <w:tcW w:w="2459" w:type="dxa"/>
                </w:tcPr>
                <w:p w14:paraId="553AADD7" w14:textId="77777777" w:rsidR="00553B66" w:rsidRDefault="00553B66" w:rsidP="00553B66">
                  <w:r>
                    <w:t>Given</w:t>
                  </w:r>
                </w:p>
              </w:tc>
            </w:tr>
            <w:tr w:rsidR="00553B66" w14:paraId="5F781FF8" w14:textId="77777777" w:rsidTr="00553B66">
              <w:tc>
                <w:tcPr>
                  <w:tcW w:w="2458" w:type="dxa"/>
                </w:tcPr>
                <w:p w14:paraId="7ABE9922" w14:textId="77777777" w:rsidR="00553B66" w:rsidRDefault="00553B66" w:rsidP="00553B66"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BC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≅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FE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2459" w:type="dxa"/>
                </w:tcPr>
                <w:p w14:paraId="7D05B831" w14:textId="77777777" w:rsidR="00553B66" w:rsidRDefault="00553B66" w:rsidP="00553B66">
                  <w:r>
                    <w:t>Given</w:t>
                  </w:r>
                </w:p>
              </w:tc>
            </w:tr>
            <w:tr w:rsidR="00553B66" w14:paraId="6255521E" w14:textId="77777777" w:rsidTr="00553B66">
              <w:tc>
                <w:tcPr>
                  <w:tcW w:w="2458" w:type="dxa"/>
                </w:tcPr>
                <w:p w14:paraId="1E6F43CA" w14:textId="77777777" w:rsidR="00553B66" w:rsidRDefault="00553B66" w:rsidP="00553B66"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AB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≅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DF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2459" w:type="dxa"/>
                </w:tcPr>
                <w:p w14:paraId="2D8855EE" w14:textId="77777777" w:rsidR="00553B66" w:rsidRDefault="00553B66" w:rsidP="00553B66">
                  <w:r>
                    <w:t>Given</w:t>
                  </w:r>
                </w:p>
              </w:tc>
            </w:tr>
            <w:tr w:rsidR="00553B66" w14:paraId="47232A45" w14:textId="77777777" w:rsidTr="00553B66">
              <w:tc>
                <w:tcPr>
                  <w:tcW w:w="2458" w:type="dxa"/>
                </w:tcPr>
                <w:p w14:paraId="7E3C2DC0" w14:textId="77777777" w:rsidR="00553B66" w:rsidRDefault="00553B66" w:rsidP="00553B66">
                  <m:oMathPara>
                    <m:oMath>
                      <m:r>
                        <w:rPr>
                          <w:rFonts w:ascii="Cambria Math" w:hAnsi="Cambria Math"/>
                        </w:rPr>
                        <m:t>△ABC≅△DFE</m:t>
                      </m:r>
                    </m:oMath>
                  </m:oMathPara>
                </w:p>
              </w:tc>
              <w:tc>
                <w:tcPr>
                  <w:tcW w:w="2459" w:type="dxa"/>
                </w:tcPr>
                <w:p w14:paraId="65B40B52" w14:textId="77777777" w:rsidR="00553B66" w:rsidRDefault="00553B66" w:rsidP="00553B66">
                  <w:r>
                    <w:t>Hypotenuse-Leg (HL)</w:t>
                  </w:r>
                </w:p>
              </w:tc>
            </w:tr>
          </w:tbl>
          <w:p w14:paraId="2B197EF8" w14:textId="77777777" w:rsidR="00553B66" w:rsidRDefault="00553B66" w:rsidP="00553B66"/>
        </w:tc>
      </w:tr>
    </w:tbl>
    <w:p w14:paraId="7513E29F" w14:textId="77777777" w:rsidR="00553B66" w:rsidRDefault="00553B66" w:rsidP="00553B6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553B66" w14:paraId="263A1FE5" w14:textId="77777777" w:rsidTr="00553B66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9EA72" w14:textId="3A5A6DC5" w:rsidR="00553B66" w:rsidRDefault="00553B66" w:rsidP="00553B66">
            <w:r>
              <w:t>5.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6D3D47C" w14:textId="77777777" w:rsidR="00553B66" w:rsidRDefault="00553B66" w:rsidP="00553B66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B4DF3" w14:textId="28E5AD09" w:rsidR="00553B66" w:rsidRDefault="00553B66" w:rsidP="00553B66">
            <w:r>
              <w:t>6.</w:t>
            </w:r>
          </w:p>
        </w:tc>
      </w:tr>
      <w:tr w:rsidR="00553B66" w14:paraId="60246F23" w14:textId="77777777" w:rsidTr="00553B66">
        <w:trPr>
          <w:trHeight w:val="1322"/>
        </w:trPr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E66C02" w14:textId="469153C0" w:rsidR="00553B66" w:rsidRDefault="00553B66" w:rsidP="00553B66">
            <w:r>
              <w:t xml:space="preserve">Given: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EF</m:t>
                  </m:r>
                </m:e>
              </m:acc>
              <m:r>
                <w:rPr>
                  <w:rFonts w:ascii="Cambria Math" w:hAnsi="Cambria Math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FD</m:t>
                  </m:r>
                </m:e>
              </m:acc>
            </m:oMath>
          </w:p>
          <w:p w14:paraId="08CA5E13" w14:textId="618E2C1F" w:rsidR="00553B66" w:rsidRDefault="00553B66" w:rsidP="00553B66">
            <w:r>
              <w:t xml:space="preserve">              </w:t>
            </w:r>
            <w:r w:rsidR="000D1E43">
              <w:rPr>
                <w:noProof/>
                <w:lang w:eastAsia="en-US"/>
              </w:rPr>
              <w:drawing>
                <wp:inline distT="0" distB="0" distL="0" distR="0" wp14:anchorId="100C5812" wp14:editId="52341492">
                  <wp:extent cx="1206500" cy="354854"/>
                  <wp:effectExtent l="0" t="0" r="0" b="127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" t="8264" r="3839" b="9090"/>
                          <a:stretch/>
                        </pic:blipFill>
                        <pic:spPr bwMode="auto">
                          <a:xfrm>
                            <a:off x="0" y="0"/>
                            <a:ext cx="1207829" cy="35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87AE1B" w14:textId="4814CB51" w:rsidR="00553B66" w:rsidRDefault="00553B66" w:rsidP="000D1E43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△ABC≅△</m:t>
              </m:r>
              <m:r>
                <w:rPr>
                  <w:rFonts w:ascii="Cambria Math" w:hAnsi="Cambria Math"/>
                </w:rPr>
                <m:t>EFD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2F2C48" w14:textId="77777777" w:rsidR="00553B66" w:rsidRDefault="00553B66" w:rsidP="00553B66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C2A444" w14:textId="03B07B8A" w:rsidR="00553B66" w:rsidRDefault="00553B66" w:rsidP="00553B66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∠A≅∠E,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EF</m:t>
                  </m:r>
                </m:e>
              </m:acc>
              <m:r>
                <w:rPr>
                  <w:rFonts w:ascii="Cambria Math" w:hAnsi="Cambria Math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and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CA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DE</m:t>
                  </m:r>
                </m:e>
              </m:acc>
            </m:oMath>
          </w:p>
          <w:p w14:paraId="6024A3EF" w14:textId="763B2EE7" w:rsidR="00553B66" w:rsidRDefault="00553B66" w:rsidP="00553B66">
            <w:r>
              <w:t xml:space="preserve">              </w:t>
            </w:r>
            <w:r w:rsidR="003E268E">
              <w:rPr>
                <w:noProof/>
                <w:lang w:eastAsia="en-US"/>
              </w:rPr>
              <w:drawing>
                <wp:inline distT="0" distB="0" distL="0" distR="0" wp14:anchorId="57835C70" wp14:editId="657E0CBA">
                  <wp:extent cx="1206500" cy="354854"/>
                  <wp:effectExtent l="0" t="0" r="0" b="127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" t="8264" r="3839" b="9090"/>
                          <a:stretch/>
                        </pic:blipFill>
                        <pic:spPr bwMode="auto">
                          <a:xfrm>
                            <a:off x="0" y="0"/>
                            <a:ext cx="1207829" cy="35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B202DA" w14:textId="6CCAD153" w:rsidR="00553B66" w:rsidRDefault="00553B66" w:rsidP="00553B66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△ABC≅△EFD</m:t>
              </m:r>
            </m:oMath>
          </w:p>
        </w:tc>
      </w:tr>
      <w:tr w:rsidR="00553B66" w14:paraId="60B1A631" w14:textId="77777777" w:rsidTr="00553B66">
        <w:trPr>
          <w:trHeight w:val="52"/>
        </w:trPr>
        <w:tc>
          <w:tcPr>
            <w:tcW w:w="2379" w:type="dxa"/>
            <w:vAlign w:val="bottom"/>
          </w:tcPr>
          <w:p w14:paraId="70C87AFD" w14:textId="77777777" w:rsidR="00553B66" w:rsidRDefault="00553B66" w:rsidP="00553B66">
            <w:pPr>
              <w:jc w:val="center"/>
            </w:pPr>
            <w:r>
              <w:t>Statements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56231D9E" w14:textId="77777777" w:rsidR="00553B66" w:rsidRDefault="00553B66" w:rsidP="00553B66">
            <w:pPr>
              <w:jc w:val="center"/>
            </w:pPr>
            <w:r>
              <w:t>Reasons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340AD8" w14:textId="77777777" w:rsidR="00553B66" w:rsidRDefault="00553B66" w:rsidP="00553B66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1390CF26" w14:textId="77777777" w:rsidR="00553B66" w:rsidRDefault="00553B66" w:rsidP="00553B66">
            <w:pPr>
              <w:jc w:val="center"/>
            </w:pPr>
            <w:r>
              <w:t>Statements</w:t>
            </w:r>
          </w:p>
        </w:tc>
        <w:tc>
          <w:tcPr>
            <w:tcW w:w="2374" w:type="dxa"/>
            <w:vAlign w:val="bottom"/>
          </w:tcPr>
          <w:p w14:paraId="35678DA4" w14:textId="77777777" w:rsidR="00553B66" w:rsidRDefault="00553B66" w:rsidP="00553B66">
            <w:pPr>
              <w:jc w:val="center"/>
            </w:pPr>
            <w:r>
              <w:t>Reasons</w:t>
            </w:r>
          </w:p>
        </w:tc>
      </w:tr>
      <w:tr w:rsidR="00553B66" w14:paraId="2CBD7C9F" w14:textId="77777777" w:rsidTr="00553B66">
        <w:trPr>
          <w:trHeight w:val="481"/>
        </w:trPr>
        <w:tc>
          <w:tcPr>
            <w:tcW w:w="2379" w:type="dxa"/>
            <w:vAlign w:val="center"/>
          </w:tcPr>
          <w:p w14:paraId="51BB728B" w14:textId="77777777" w:rsidR="000D1E43" w:rsidRPr="000D1E43" w:rsidRDefault="000D1E43" w:rsidP="000D1E43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EF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BC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FD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  <w:p w14:paraId="22F39B71" w14:textId="77777777" w:rsidR="000D1E43" w:rsidRPr="000D1E43" w:rsidRDefault="000D1E43" w:rsidP="000D1E43">
            <m:oMathPara>
              <m:oMath>
                <m:r>
                  <w:rPr>
                    <w:rFonts w:ascii="Cambria Math" w:hAnsi="Cambria Math"/>
                  </w:rPr>
                  <m:t xml:space="preserve">m∠A=90˚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and </m:t>
                </m:r>
              </m:oMath>
            </m:oMathPara>
          </w:p>
          <w:p w14:paraId="5F2EF836" w14:textId="769EF5B8" w:rsidR="00553B66" w:rsidRPr="000D1E43" w:rsidRDefault="000D1E43" w:rsidP="000D1E43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m∠E=90˚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27F52315" w14:textId="77777777" w:rsidR="00553B66" w:rsidRDefault="00553B66" w:rsidP="00553B66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4FB2F3" w14:textId="77777777" w:rsidR="00553B66" w:rsidRDefault="00553B66" w:rsidP="00553B66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5D634CC7" w14:textId="77777777" w:rsidR="00376CA8" w:rsidRPr="00376CA8" w:rsidRDefault="00376CA8" w:rsidP="00553B66">
            <m:oMathPara>
              <m:oMath>
                <m:r>
                  <w:rPr>
                    <w:rFonts w:ascii="Cambria Math" w:hAnsi="Cambria Math"/>
                  </w:rPr>
                  <m:t xml:space="preserve">∠A≅∠E,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EF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  <w:p w14:paraId="3CBBF83C" w14:textId="28774C22" w:rsidR="00553B66" w:rsidRDefault="00376CA8" w:rsidP="00553B66"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CA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DE</m:t>
                  </m:r>
                </m:e>
              </m:acc>
            </m:oMath>
          </w:p>
        </w:tc>
        <w:tc>
          <w:tcPr>
            <w:tcW w:w="2374" w:type="dxa"/>
            <w:vAlign w:val="bottom"/>
          </w:tcPr>
          <w:p w14:paraId="122EE96C" w14:textId="77777777" w:rsidR="00553B66" w:rsidRDefault="00553B66" w:rsidP="00553B66">
            <w:r>
              <w:t>_____________________________</w:t>
            </w:r>
          </w:p>
        </w:tc>
      </w:tr>
      <w:tr w:rsidR="000D1E43" w14:paraId="15E67B26" w14:textId="77777777" w:rsidTr="00553B66">
        <w:trPr>
          <w:trHeight w:val="481"/>
        </w:trPr>
        <w:tc>
          <w:tcPr>
            <w:tcW w:w="2379" w:type="dxa"/>
            <w:vAlign w:val="center"/>
          </w:tcPr>
          <w:p w14:paraId="327C2709" w14:textId="39EF8136" w:rsidR="000D1E43" w:rsidRDefault="000D1E43" w:rsidP="00553B66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△ABC≅△EFD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5FF24036" w14:textId="7B685CEE" w:rsidR="000D1E43" w:rsidRDefault="000D1E43" w:rsidP="00553B66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963D71" w14:textId="77777777" w:rsidR="000D1E43" w:rsidRDefault="000D1E43" w:rsidP="00553B66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7DC0127B" w14:textId="42E6463B" w:rsidR="000D1E43" w:rsidRDefault="003E268E" w:rsidP="00553B66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△ABC≅△EFD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4C91F165" w14:textId="1E33454E" w:rsidR="000D1E43" w:rsidRDefault="000D1E43" w:rsidP="00553B66">
            <w:r>
              <w:t>_____________________________</w:t>
            </w:r>
          </w:p>
        </w:tc>
      </w:tr>
    </w:tbl>
    <w:p w14:paraId="6C02FEEE" w14:textId="77777777" w:rsidR="00553B66" w:rsidRDefault="00553B66" w:rsidP="00553B6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553B66" w14:paraId="33B290AC" w14:textId="77777777" w:rsidTr="00553B66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AD9A9" w14:textId="697D948E" w:rsidR="00553B66" w:rsidRDefault="00553B66" w:rsidP="00553B66">
            <w:r>
              <w:t>7.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377D0322" w14:textId="77777777" w:rsidR="00553B66" w:rsidRDefault="00553B66" w:rsidP="00553B66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E07EB" w14:textId="7CC9DC1B" w:rsidR="00553B66" w:rsidRDefault="00553B66" w:rsidP="00553B66">
            <w:r>
              <w:t>8.</w:t>
            </w:r>
          </w:p>
        </w:tc>
      </w:tr>
      <w:tr w:rsidR="00553B66" w14:paraId="561055AB" w14:textId="77777777" w:rsidTr="00553B66">
        <w:trPr>
          <w:trHeight w:val="1322"/>
        </w:trPr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64E934" w14:textId="11B8EFFE" w:rsidR="00553B66" w:rsidRDefault="007A0A55" w:rsidP="00553B66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6463F349" wp14:editId="4B7D7B0A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-17145</wp:posOffset>
                  </wp:positionV>
                  <wp:extent cx="808990" cy="513080"/>
                  <wp:effectExtent l="0" t="0" r="0" b="0"/>
                  <wp:wrapNone/>
                  <wp:docPr id="2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3B66">
              <w:t xml:space="preserve">Given:  </w:t>
            </w:r>
          </w:p>
          <w:p w14:paraId="47287BE5" w14:textId="77777777" w:rsidR="00AA359C" w:rsidRDefault="00553B66" w:rsidP="00553B66">
            <w:r>
              <w:t xml:space="preserve">       </w:t>
            </w:r>
          </w:p>
          <w:p w14:paraId="0E535E1D" w14:textId="48E5A2B4" w:rsidR="00553B66" w:rsidRDefault="00553B66" w:rsidP="00553B66"/>
          <w:p w14:paraId="2C9FB686" w14:textId="77777777" w:rsidR="00AA359C" w:rsidRPr="00AA359C" w:rsidRDefault="00AA359C" w:rsidP="00553B66">
            <w:pPr>
              <w:rPr>
                <w:sz w:val="10"/>
                <w:szCs w:val="10"/>
              </w:rPr>
            </w:pPr>
          </w:p>
          <w:p w14:paraId="2F4E396E" w14:textId="4A2AA43A" w:rsidR="00AA359C" w:rsidRDefault="00553B66" w:rsidP="00553B66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△LNM≅△PNM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E01F5" w14:textId="64C20075" w:rsidR="00553B66" w:rsidRDefault="00553B66" w:rsidP="00553B66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9DFB68" w14:textId="143EE24E" w:rsidR="00553B66" w:rsidRDefault="00553B66" w:rsidP="00553B66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m∠LNM=m∠P</m:t>
              </m:r>
              <m:r>
                <w:rPr>
                  <w:rFonts w:ascii="Cambria Math" w:hAnsi="Cambria Math"/>
                </w:rPr>
                <m:t>MN</m:t>
              </m:r>
            </m:oMath>
          </w:p>
          <w:p w14:paraId="06D0E3F2" w14:textId="01988783" w:rsidR="007403B1" w:rsidRDefault="007403B1" w:rsidP="00553B66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B0A5029" wp14:editId="006A8D1A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8890</wp:posOffset>
                  </wp:positionV>
                  <wp:extent cx="715010" cy="435610"/>
                  <wp:effectExtent l="0" t="0" r="0" b="0"/>
                  <wp:wrapNone/>
                  <wp:docPr id="2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7" t="7254" r="10749" b="12209"/>
                          <a:stretch/>
                        </pic:blipFill>
                        <pic:spPr bwMode="auto">
                          <a:xfrm>
                            <a:off x="0" y="0"/>
                            <a:ext cx="7150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3B66">
              <w:t xml:space="preserve">      </w:t>
            </w:r>
          </w:p>
          <w:p w14:paraId="2F34437C" w14:textId="06FF21DE" w:rsidR="007403B1" w:rsidRDefault="007403B1" w:rsidP="00553B66"/>
          <w:p w14:paraId="7CC291BB" w14:textId="16C56EB1" w:rsidR="00553B66" w:rsidRDefault="00553B66" w:rsidP="00553B66">
            <w:r>
              <w:t xml:space="preserve">        </w:t>
            </w:r>
          </w:p>
          <w:p w14:paraId="4F5DA1AD" w14:textId="0217B040" w:rsidR="00553B66" w:rsidRDefault="00553B66" w:rsidP="007403B1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LNM</m:t>
              </m:r>
              <m:r>
                <w:rPr>
                  <w:rFonts w:ascii="Cambria Math" w:hAnsi="Cambria Math"/>
                </w:rPr>
                <m:t>≅△</m:t>
              </m:r>
              <m:r>
                <w:rPr>
                  <w:rFonts w:ascii="Cambria Math" w:hAnsi="Cambria Math"/>
                </w:rPr>
                <m:t>PMN</m:t>
              </m:r>
            </m:oMath>
          </w:p>
        </w:tc>
      </w:tr>
      <w:tr w:rsidR="00553B66" w14:paraId="184CC9A8" w14:textId="77777777" w:rsidTr="00553B66">
        <w:trPr>
          <w:trHeight w:val="52"/>
        </w:trPr>
        <w:tc>
          <w:tcPr>
            <w:tcW w:w="2379" w:type="dxa"/>
            <w:vAlign w:val="bottom"/>
          </w:tcPr>
          <w:p w14:paraId="4BB36992" w14:textId="77777777" w:rsidR="00553B66" w:rsidRDefault="00553B66" w:rsidP="00553B66">
            <w:pPr>
              <w:jc w:val="center"/>
            </w:pPr>
            <w:r>
              <w:t>Statements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3CE5E7D2" w14:textId="77777777" w:rsidR="00553B66" w:rsidRDefault="00553B66" w:rsidP="00553B66">
            <w:pPr>
              <w:jc w:val="center"/>
            </w:pPr>
            <w:r>
              <w:t>Reasons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FB3EB3" w14:textId="77777777" w:rsidR="00553B66" w:rsidRDefault="00553B66" w:rsidP="00553B66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73A149F1" w14:textId="77777777" w:rsidR="00553B66" w:rsidRDefault="00553B66" w:rsidP="00553B66">
            <w:pPr>
              <w:jc w:val="center"/>
            </w:pPr>
            <w:r>
              <w:t>Statements</w:t>
            </w:r>
          </w:p>
        </w:tc>
        <w:tc>
          <w:tcPr>
            <w:tcW w:w="2374" w:type="dxa"/>
            <w:vAlign w:val="bottom"/>
          </w:tcPr>
          <w:p w14:paraId="0D9E987E" w14:textId="77777777" w:rsidR="00553B66" w:rsidRDefault="00553B66" w:rsidP="00553B66">
            <w:pPr>
              <w:jc w:val="center"/>
            </w:pPr>
            <w:r>
              <w:t>Reasons</w:t>
            </w:r>
          </w:p>
        </w:tc>
      </w:tr>
      <w:tr w:rsidR="00C26ECE" w14:paraId="00730C16" w14:textId="77777777" w:rsidTr="007A0A55">
        <w:trPr>
          <w:trHeight w:val="360"/>
        </w:trPr>
        <w:tc>
          <w:tcPr>
            <w:tcW w:w="2379" w:type="dxa"/>
            <w:vAlign w:val="center"/>
          </w:tcPr>
          <w:p w14:paraId="3820F861" w14:textId="77777777" w:rsidR="00C26ECE" w:rsidRPr="007A0A55" w:rsidRDefault="00C26ECE" w:rsidP="007A0A55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LM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PM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  <w:p w14:paraId="313A2FFF" w14:textId="63E56340" w:rsidR="00C26ECE" w:rsidRPr="007A0A55" w:rsidRDefault="00C26ECE" w:rsidP="007A0A55">
            <m:oMathPara>
              <m:oMath>
                <m:r>
                  <w:rPr>
                    <w:rFonts w:ascii="Cambria Math" w:hAnsi="Cambria Math"/>
                  </w:rPr>
                  <m:t xml:space="preserve">m∠LNM=90˚ &amp; </m:t>
                </m:r>
              </m:oMath>
            </m:oMathPara>
          </w:p>
          <w:p w14:paraId="54E0E821" w14:textId="29FE5F03" w:rsidR="00C26ECE" w:rsidRDefault="00C26ECE" w:rsidP="007A0A55">
            <m:oMath>
              <m:r>
                <w:rPr>
                  <w:rFonts w:ascii="Cambria Math" w:hAnsi="Cambria Math"/>
                </w:rPr>
                <m:t>m∠PNM=90˚</m:t>
              </m:r>
            </m:oMath>
            <w:r>
              <w:t xml:space="preserve"> 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5336195F" w14:textId="77777777" w:rsidR="00C26ECE" w:rsidRDefault="00C26ECE" w:rsidP="00553B66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78341E" w14:textId="77777777" w:rsidR="00C26ECE" w:rsidRDefault="00C26ECE" w:rsidP="00553B66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67743E3C" w14:textId="5555AA8B" w:rsidR="00C26ECE" w:rsidRDefault="007403B1" w:rsidP="007403B1">
            <m:oMathPara>
              <m:oMath>
                <m:r>
                  <w:rPr>
                    <w:rFonts w:ascii="Cambria Math" w:hAnsi="Cambria Math"/>
                  </w:rPr>
                  <m:t>∠</m:t>
                </m:r>
                <m:r>
                  <w:rPr>
                    <w:rFonts w:ascii="Cambria Math" w:hAnsi="Cambria Math"/>
                  </w:rPr>
                  <m:t>L</m:t>
                </m:r>
                <m:r>
                  <w:rPr>
                    <w:rFonts w:ascii="Cambria Math" w:hAnsi="Cambria Math"/>
                  </w:rPr>
                  <m:t>≅∠</m:t>
                </m:r>
                <m:r>
                  <w:rPr>
                    <w:rFonts w:ascii="Cambria Math" w:hAnsi="Cambria Math"/>
                  </w:rPr>
                  <m:t>P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71846DBE" w14:textId="4826F607" w:rsidR="00C26ECE" w:rsidRDefault="00C26ECE" w:rsidP="00553B66">
            <w:r>
              <w:t>_____________________________</w:t>
            </w:r>
          </w:p>
        </w:tc>
      </w:tr>
      <w:tr w:rsidR="00C26ECE" w14:paraId="7AD369B1" w14:textId="77777777" w:rsidTr="007A0A55">
        <w:trPr>
          <w:trHeight w:val="360"/>
        </w:trPr>
        <w:tc>
          <w:tcPr>
            <w:tcW w:w="2379" w:type="dxa"/>
            <w:vAlign w:val="center"/>
          </w:tcPr>
          <w:p w14:paraId="3254672D" w14:textId="713F58EA" w:rsidR="00C26ECE" w:rsidRDefault="00C26ECE" w:rsidP="007A0A55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m∠LNM=m∠PNM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B06FF83" w14:textId="1A51DC81" w:rsidR="00C26ECE" w:rsidRDefault="00C26ECE" w:rsidP="00553B66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854073" w14:textId="77777777" w:rsidR="00C26ECE" w:rsidRDefault="00C26ECE" w:rsidP="00553B66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410638FE" w14:textId="33E197AB" w:rsidR="00C26ECE" w:rsidRDefault="007403B1" w:rsidP="007403B1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m∠LNM=m∠PMN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26C5517A" w14:textId="19B9564B" w:rsidR="00C26ECE" w:rsidRDefault="00C26ECE" w:rsidP="00553B66">
            <w:r>
              <w:t>_____________________________</w:t>
            </w:r>
          </w:p>
        </w:tc>
      </w:tr>
      <w:tr w:rsidR="007403B1" w14:paraId="56C6D515" w14:textId="77777777" w:rsidTr="007A0A55">
        <w:trPr>
          <w:trHeight w:val="360"/>
        </w:trPr>
        <w:tc>
          <w:tcPr>
            <w:tcW w:w="2379" w:type="dxa"/>
            <w:vAlign w:val="center"/>
          </w:tcPr>
          <w:p w14:paraId="3330A615" w14:textId="623DD08B" w:rsidR="007403B1" w:rsidRDefault="007403B1" w:rsidP="00553B66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∠LNM≅∠PNM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C603916" w14:textId="787872EA" w:rsidR="007403B1" w:rsidRDefault="007403B1" w:rsidP="00553B66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7AE971" w14:textId="77777777" w:rsidR="007403B1" w:rsidRDefault="007403B1" w:rsidP="00553B66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005A75FC" w14:textId="5E8AC71D" w:rsidR="007403B1" w:rsidRDefault="007403B1" w:rsidP="007403B1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∠LNM≅∠PMN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296D0789" w14:textId="32A273B0" w:rsidR="007403B1" w:rsidRDefault="007403B1" w:rsidP="00553B66">
            <w:r>
              <w:t>_____________________________</w:t>
            </w:r>
          </w:p>
        </w:tc>
      </w:tr>
      <w:tr w:rsidR="007403B1" w14:paraId="3430E926" w14:textId="77777777" w:rsidTr="007A0A55">
        <w:trPr>
          <w:trHeight w:val="360"/>
        </w:trPr>
        <w:tc>
          <w:tcPr>
            <w:tcW w:w="2379" w:type="dxa"/>
            <w:vAlign w:val="center"/>
          </w:tcPr>
          <w:p w14:paraId="506C562D" w14:textId="5296E45E" w:rsidR="007403B1" w:rsidRDefault="007403B1" w:rsidP="00553B66">
            <w:pPr>
              <w:rPr>
                <w:rFonts w:ascii="Cambria" w:eastAsia="ＭＳ 明朝" w:hAnsi="Cambria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MN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MN</m:t>
                    </m:r>
                  </m:e>
                </m:acc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732CC12" w14:textId="3FDD80AE" w:rsidR="007403B1" w:rsidRDefault="007403B1" w:rsidP="00553B66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CBB292" w14:textId="77777777" w:rsidR="007403B1" w:rsidRDefault="007403B1" w:rsidP="00553B66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7B8E5152" w14:textId="0D059248" w:rsidR="007403B1" w:rsidRDefault="007403B1" w:rsidP="00553B66">
            <w:pPr>
              <w:rPr>
                <w:rFonts w:ascii="Cambria" w:eastAsia="ＭＳ 明朝" w:hAnsi="Cambria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MN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NM</m:t>
                    </m:r>
                  </m:e>
                </m:acc>
              </m:oMath>
            </m:oMathPara>
          </w:p>
        </w:tc>
        <w:tc>
          <w:tcPr>
            <w:tcW w:w="2374" w:type="dxa"/>
            <w:vAlign w:val="bottom"/>
          </w:tcPr>
          <w:p w14:paraId="1DD29F2B" w14:textId="1D3D01FA" w:rsidR="007403B1" w:rsidRDefault="007403B1" w:rsidP="00553B66">
            <w:r>
              <w:t>_____________________________</w:t>
            </w:r>
          </w:p>
        </w:tc>
      </w:tr>
      <w:tr w:rsidR="007403B1" w14:paraId="57CC40E3" w14:textId="77777777" w:rsidTr="007A0A55">
        <w:trPr>
          <w:trHeight w:val="360"/>
        </w:trPr>
        <w:tc>
          <w:tcPr>
            <w:tcW w:w="2379" w:type="dxa"/>
            <w:vAlign w:val="center"/>
          </w:tcPr>
          <w:p w14:paraId="24E96557" w14:textId="10E78A4B" w:rsidR="007403B1" w:rsidRDefault="007403B1" w:rsidP="00C26ECE">
            <m:oMathPara>
              <m:oMath>
                <m:r>
                  <w:rPr>
                    <w:rFonts w:ascii="Cambria Math" w:hAnsi="Cambria Math"/>
                  </w:rPr>
                  <m:t>△LNM≅△PNM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28E184DC" w14:textId="6C0F5A4A" w:rsidR="007403B1" w:rsidRDefault="007403B1" w:rsidP="00553B66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B2C5FC" w14:textId="77777777" w:rsidR="007403B1" w:rsidRDefault="007403B1" w:rsidP="00553B66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5B623B1F" w14:textId="2DB7B1B7" w:rsidR="007403B1" w:rsidRDefault="007403B1" w:rsidP="007403B1">
            <m:oMathPara>
              <m:oMath>
                <m:r>
                  <w:rPr>
                    <w:rFonts w:ascii="Cambria Math" w:hAnsi="Cambria Math"/>
                  </w:rPr>
                  <m:t>△LNM≅△P</m:t>
                </m:r>
                <m:r>
                  <w:rPr>
                    <w:rFonts w:ascii="Cambria Math" w:hAnsi="Cambria Math"/>
                  </w:rPr>
                  <m:t>MN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628307B9" w14:textId="302CB25F" w:rsidR="007403B1" w:rsidRDefault="007403B1" w:rsidP="00553B66">
            <w:r>
              <w:t>_____________________________</w:t>
            </w:r>
          </w:p>
        </w:tc>
      </w:tr>
      <w:tr w:rsidR="006511B8" w14:paraId="78EE9436" w14:textId="77777777" w:rsidTr="00BA4000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7D7B5" w14:textId="795474C5" w:rsidR="006511B8" w:rsidRDefault="006511B8" w:rsidP="00BA4000">
            <w:r>
              <w:t>9</w:t>
            </w:r>
            <w: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454B2BE5" w14:textId="77777777" w:rsidR="006511B8" w:rsidRDefault="006511B8" w:rsidP="00BA4000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FD4AB" w14:textId="6F7C3CB2" w:rsidR="006511B8" w:rsidRDefault="006511B8" w:rsidP="00BA4000">
            <w:r>
              <w:t>10</w:t>
            </w:r>
            <w:r>
              <w:t>.</w:t>
            </w:r>
          </w:p>
        </w:tc>
      </w:tr>
      <w:tr w:rsidR="00A96795" w14:paraId="5D240109" w14:textId="77777777" w:rsidTr="00BA4000">
        <w:trPr>
          <w:trHeight w:val="1322"/>
        </w:trPr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5AEDB8" w14:textId="77777777" w:rsidR="00A96795" w:rsidRDefault="00A96795" w:rsidP="00BA4000">
            <w:r w:rsidRPr="00305524">
              <w:drawing>
                <wp:anchor distT="0" distB="0" distL="114300" distR="114300" simplePos="0" relativeHeight="251662336" behindDoc="0" locked="0" layoutInCell="1" allowOverlap="1" wp14:anchorId="45464B10" wp14:editId="77CB53AE">
                  <wp:simplePos x="0" y="0"/>
                  <wp:positionH relativeFrom="column">
                    <wp:posOffset>1685290</wp:posOffset>
                  </wp:positionH>
                  <wp:positionV relativeFrom="paragraph">
                    <wp:posOffset>222885</wp:posOffset>
                  </wp:positionV>
                  <wp:extent cx="864870" cy="359410"/>
                  <wp:effectExtent l="0" t="0" r="0" b="0"/>
                  <wp:wrapNone/>
                  <wp:docPr id="3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1" t="2313" r="6107" b="8656"/>
                          <a:stretch/>
                        </pic:blipFill>
                        <pic:spPr bwMode="auto">
                          <a:xfrm>
                            <a:off x="0" y="0"/>
                            <a:ext cx="86487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524">
              <w:t xml:space="preserve"> </w:t>
            </w:r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AB=5, LM=5, m∠B=90˚, 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M=90˚</m:t>
              </m:r>
            </m:oMath>
            <w:r>
              <w:t xml:space="preserve"> </w:t>
            </w:r>
          </w:p>
          <w:p w14:paraId="73B8D1A0" w14:textId="51B97F89" w:rsidR="00A96795" w:rsidRDefault="00A96795" w:rsidP="00BA4000">
            <w:r>
              <w:t xml:space="preserve">  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ＭＳ 明朝" w:hAnsi="Cambria Math" w:cs="Times New Roman"/>
                    </w:rPr>
                    <m:t>BC</m:t>
                  </m:r>
                </m:e>
              </m:acc>
              <m:r>
                <w:rPr>
                  <w:rFonts w:ascii="Cambria Math" w:eastAsia="ＭＳ 明朝" w:hAnsi="Cambria Math" w:cs="Times New Roman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eastAsia="ＭＳ 明朝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ＭＳ 明朝" w:hAnsi="Cambria Math" w:cs="Times New Roman"/>
                    </w:rPr>
                    <m:t>MN</m:t>
                  </m:r>
                </m:e>
              </m:acc>
            </m:oMath>
          </w:p>
          <w:p w14:paraId="144EEAA1" w14:textId="5644A1FE" w:rsidR="00A96795" w:rsidRDefault="00A96795" w:rsidP="00BA4000">
            <w:r>
              <w:t xml:space="preserve">       </w:t>
            </w:r>
          </w:p>
          <w:p w14:paraId="385A44E3" w14:textId="77777777" w:rsidR="00A96795" w:rsidRPr="00AA359C" w:rsidRDefault="00A96795" w:rsidP="00BA4000">
            <w:pPr>
              <w:rPr>
                <w:sz w:val="10"/>
                <w:szCs w:val="10"/>
              </w:rPr>
            </w:pPr>
          </w:p>
          <w:p w14:paraId="7A11930D" w14:textId="6A47772B" w:rsidR="00A96795" w:rsidRDefault="00A96795" w:rsidP="002B2058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ABC</m:t>
              </m:r>
              <m:r>
                <w:rPr>
                  <w:rFonts w:ascii="Cambria Math" w:hAnsi="Cambria Math"/>
                </w:rPr>
                <m:t>≅△</m:t>
              </m:r>
              <m:r>
                <w:rPr>
                  <w:rFonts w:ascii="Cambria Math" w:hAnsi="Cambria Math"/>
                </w:rPr>
                <m:t>LMN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34AB8" w14:textId="77777777" w:rsidR="00A96795" w:rsidRDefault="00A96795" w:rsidP="00BA4000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61D13E" w14:textId="005C2D14" w:rsidR="00A96795" w:rsidRPr="00A96795" w:rsidRDefault="00A96795" w:rsidP="00A96795">
            <w:r w:rsidRPr="00305524">
              <w:drawing>
                <wp:anchor distT="0" distB="0" distL="114300" distR="114300" simplePos="0" relativeHeight="251663360" behindDoc="0" locked="0" layoutInCell="1" allowOverlap="1" wp14:anchorId="490D06A3" wp14:editId="13C484A4">
                  <wp:simplePos x="0" y="0"/>
                  <wp:positionH relativeFrom="column">
                    <wp:posOffset>1685290</wp:posOffset>
                  </wp:positionH>
                  <wp:positionV relativeFrom="paragraph">
                    <wp:posOffset>222885</wp:posOffset>
                  </wp:positionV>
                  <wp:extent cx="864870" cy="359410"/>
                  <wp:effectExtent l="0" t="0" r="0" b="0"/>
                  <wp:wrapNone/>
                  <wp:docPr id="3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1" t="2313" r="6107" b="8656"/>
                          <a:stretch/>
                        </pic:blipFill>
                        <pic:spPr bwMode="auto">
                          <a:xfrm>
                            <a:off x="0" y="0"/>
                            <a:ext cx="86487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524">
              <w:t xml:space="preserve"> </w:t>
            </w:r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AC=3x, LN=2x+4, AB=x, LM=2x-4,</m:t>
              </m:r>
            </m:oMath>
          </w:p>
          <w:p w14:paraId="15825D35" w14:textId="77777777" w:rsidR="00A96795" w:rsidRPr="00A96795" w:rsidRDefault="00A96795" w:rsidP="00A96795">
            <w:r>
              <w:t xml:space="preserve">               </w:t>
            </w:r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 xml:space="preserve">=4, </m:t>
              </m:r>
              <m:r>
                <w:rPr>
                  <w:rFonts w:ascii="Cambria Math" w:hAnsi="Cambria Math"/>
                </w:rPr>
                <m:t>m∠M=90˚</m:t>
              </m:r>
            </m:oMath>
          </w:p>
          <w:p w14:paraId="2BC6B00A" w14:textId="4549C569" w:rsidR="00A96795" w:rsidRPr="00A96795" w:rsidRDefault="00A96795" w:rsidP="00A96795">
            <w:r>
              <w:t xml:space="preserve">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</m:oMath>
            <w:r>
              <w:t xml:space="preserve"> </w:t>
            </w:r>
            <m:oMath>
              <m:r>
                <w:rPr>
                  <w:rFonts w:ascii="Cambria Math" w:hAnsi="Cambria Math"/>
                </w:rPr>
                <m:t>m∠B=90˚</m:t>
              </m:r>
            </m:oMath>
          </w:p>
          <w:p w14:paraId="0DE8E7D3" w14:textId="0756C9E5" w:rsidR="00A96795" w:rsidRPr="00A96795" w:rsidRDefault="00A96795" w:rsidP="00BA4000"/>
          <w:p w14:paraId="57BF3368" w14:textId="3B125328" w:rsidR="00A96795" w:rsidRDefault="00A96795" w:rsidP="00305524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△ABC≅△LMN</m:t>
              </m:r>
            </m:oMath>
          </w:p>
        </w:tc>
      </w:tr>
      <w:tr w:rsidR="006511B8" w14:paraId="27AA6B52" w14:textId="77777777" w:rsidTr="00BA4000">
        <w:trPr>
          <w:trHeight w:val="52"/>
        </w:trPr>
        <w:tc>
          <w:tcPr>
            <w:tcW w:w="2379" w:type="dxa"/>
            <w:vAlign w:val="bottom"/>
          </w:tcPr>
          <w:p w14:paraId="49489175" w14:textId="77777777" w:rsidR="006511B8" w:rsidRDefault="006511B8" w:rsidP="00BA4000">
            <w:pPr>
              <w:jc w:val="center"/>
            </w:pPr>
            <w:r>
              <w:t>Statements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00011185" w14:textId="77777777" w:rsidR="006511B8" w:rsidRDefault="006511B8" w:rsidP="00BA4000">
            <w:pPr>
              <w:jc w:val="center"/>
            </w:pPr>
            <w:r>
              <w:t>Reasons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09D0E4" w14:textId="77777777" w:rsidR="006511B8" w:rsidRDefault="006511B8" w:rsidP="00BA4000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479F8FCC" w14:textId="77777777" w:rsidR="006511B8" w:rsidRDefault="006511B8" w:rsidP="00BA4000">
            <w:pPr>
              <w:jc w:val="center"/>
            </w:pPr>
            <w:r>
              <w:t>Statements</w:t>
            </w:r>
          </w:p>
        </w:tc>
        <w:tc>
          <w:tcPr>
            <w:tcW w:w="2374" w:type="dxa"/>
            <w:vAlign w:val="bottom"/>
          </w:tcPr>
          <w:p w14:paraId="4F5C6C0F" w14:textId="77777777" w:rsidR="006511B8" w:rsidRDefault="006511B8" w:rsidP="00BA4000">
            <w:pPr>
              <w:jc w:val="center"/>
            </w:pPr>
            <w:r>
              <w:t>Reasons</w:t>
            </w:r>
          </w:p>
        </w:tc>
      </w:tr>
      <w:tr w:rsidR="006511B8" w14:paraId="3CCC6F43" w14:textId="77777777" w:rsidTr="006511B8">
        <w:trPr>
          <w:trHeight w:val="4760"/>
        </w:trPr>
        <w:tc>
          <w:tcPr>
            <w:tcW w:w="2379" w:type="dxa"/>
            <w:vAlign w:val="bottom"/>
          </w:tcPr>
          <w:p w14:paraId="3CC4D1A9" w14:textId="7363C0AE" w:rsidR="006511B8" w:rsidRDefault="006511B8" w:rsidP="00BA4000"/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5AC0CBF" w14:textId="0C3176FF" w:rsidR="006511B8" w:rsidRDefault="006511B8" w:rsidP="00BA4000"/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71D8C0" w14:textId="77777777" w:rsidR="006511B8" w:rsidRDefault="006511B8" w:rsidP="00BA4000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6E94FDA9" w14:textId="320FE66B" w:rsidR="006511B8" w:rsidRDefault="006511B8" w:rsidP="00BA4000"/>
        </w:tc>
        <w:tc>
          <w:tcPr>
            <w:tcW w:w="2374" w:type="dxa"/>
            <w:vAlign w:val="bottom"/>
          </w:tcPr>
          <w:p w14:paraId="64D43A46" w14:textId="6BAE0B2A" w:rsidR="006511B8" w:rsidRDefault="006511B8" w:rsidP="00BA4000"/>
        </w:tc>
      </w:tr>
    </w:tbl>
    <w:p w14:paraId="7146D502" w14:textId="77777777" w:rsidR="006511B8" w:rsidRDefault="006511B8" w:rsidP="006511B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6511B8" w14:paraId="55BC204B" w14:textId="77777777" w:rsidTr="00BA4000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5B01A" w14:textId="64F236E1" w:rsidR="006511B8" w:rsidRDefault="00305524" w:rsidP="00BA4000">
            <w:r>
              <w:t>11</w:t>
            </w:r>
            <w:r w:rsidR="006511B8"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307184BA" w14:textId="77777777" w:rsidR="006511B8" w:rsidRDefault="006511B8" w:rsidP="00BA4000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D9EA7" w14:textId="43086DA7" w:rsidR="006511B8" w:rsidRDefault="006511B8" w:rsidP="00305524">
            <w:r>
              <w:t>1</w:t>
            </w:r>
            <w:r w:rsidR="00305524">
              <w:t>2</w:t>
            </w:r>
            <w:r>
              <w:t>.</w:t>
            </w:r>
          </w:p>
        </w:tc>
      </w:tr>
      <w:tr w:rsidR="00260754" w14:paraId="1676411D" w14:textId="77777777" w:rsidTr="00BA4000">
        <w:trPr>
          <w:trHeight w:val="1322"/>
        </w:trPr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F292E7" w14:textId="19F39A25" w:rsidR="00260754" w:rsidRPr="000B5A8C" w:rsidRDefault="00260754" w:rsidP="00BA4000">
            <w:r w:rsidRPr="00305524">
              <w:drawing>
                <wp:anchor distT="0" distB="0" distL="114300" distR="114300" simplePos="0" relativeHeight="251668480" behindDoc="0" locked="0" layoutInCell="1" allowOverlap="1" wp14:anchorId="4C14E661" wp14:editId="58D6F951">
                  <wp:simplePos x="0" y="0"/>
                  <wp:positionH relativeFrom="column">
                    <wp:posOffset>1685290</wp:posOffset>
                  </wp:positionH>
                  <wp:positionV relativeFrom="paragraph">
                    <wp:posOffset>222885</wp:posOffset>
                  </wp:positionV>
                  <wp:extent cx="864870" cy="359410"/>
                  <wp:effectExtent l="0" t="0" r="0" b="0"/>
                  <wp:wrapNone/>
                  <wp:docPr id="4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1" t="2313" r="6107" b="8656"/>
                          <a:stretch/>
                        </pic:blipFill>
                        <pic:spPr bwMode="auto">
                          <a:xfrm>
                            <a:off x="0" y="0"/>
                            <a:ext cx="86487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524">
              <w:t xml:space="preserve"> </w:t>
            </w:r>
            <w:r>
              <w:t xml:space="preserve">Given: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 xml:space="preserve">AB=8, BC=15, AC=5x+2, LN=17, </m:t>
              </m:r>
            </m:oMath>
          </w:p>
          <w:p w14:paraId="4CFA7F95" w14:textId="04492597" w:rsidR="00260754" w:rsidRDefault="00260754" w:rsidP="00BA4000">
            <w:r>
              <w:t xml:space="preserve">               </w:t>
            </w:r>
            <m:oMath>
              <m:r>
                <w:rPr>
                  <w:rFonts w:ascii="Cambria Math" w:hAnsi="Cambria Math"/>
                </w:rPr>
                <m:t xml:space="preserve">MN=15, LM=8 </m:t>
              </m:r>
            </m:oMath>
          </w:p>
          <w:p w14:paraId="0DDBDE80" w14:textId="0533B873" w:rsidR="00260754" w:rsidRDefault="00260754" w:rsidP="00260754">
            <w:r>
              <w:t xml:space="preserve">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x=3</m:t>
              </m:r>
            </m:oMath>
          </w:p>
          <w:p w14:paraId="5414A95D" w14:textId="77777777" w:rsidR="00260754" w:rsidRPr="00AA359C" w:rsidRDefault="00260754" w:rsidP="00BA4000">
            <w:pPr>
              <w:rPr>
                <w:sz w:val="10"/>
                <w:szCs w:val="10"/>
              </w:rPr>
            </w:pPr>
          </w:p>
          <w:p w14:paraId="33136913" w14:textId="37B23E83" w:rsidR="00260754" w:rsidRDefault="00260754" w:rsidP="00305524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△ABC≅△LMN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2BC2C" w14:textId="77777777" w:rsidR="00260754" w:rsidRDefault="00260754" w:rsidP="00BA4000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101D24" w14:textId="2A27B0A6" w:rsidR="00260754" w:rsidRDefault="00260754" w:rsidP="00BA4000">
            <w:r w:rsidRPr="00305524">
              <w:drawing>
                <wp:anchor distT="0" distB="0" distL="114300" distR="114300" simplePos="0" relativeHeight="251669504" behindDoc="0" locked="0" layoutInCell="1" allowOverlap="1" wp14:anchorId="18D36CC8" wp14:editId="020105CF">
                  <wp:simplePos x="0" y="0"/>
                  <wp:positionH relativeFrom="column">
                    <wp:posOffset>1685290</wp:posOffset>
                  </wp:positionH>
                  <wp:positionV relativeFrom="paragraph">
                    <wp:posOffset>222885</wp:posOffset>
                  </wp:positionV>
                  <wp:extent cx="864870" cy="359410"/>
                  <wp:effectExtent l="0" t="0" r="0" b="0"/>
                  <wp:wrapNone/>
                  <wp:docPr id="4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1" t="2313" r="6107" b="8656"/>
                          <a:stretch/>
                        </pic:blipFill>
                        <pic:spPr bwMode="auto">
                          <a:xfrm>
                            <a:off x="0" y="0"/>
                            <a:ext cx="86487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524">
              <w:t xml:space="preserve"> </w:t>
            </w:r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m∠B=90˚, m∠M=90˚</m:t>
              </m:r>
              <m: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A≅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 xml:space="preserve">L, </m:t>
              </m:r>
            </m:oMath>
          </w:p>
          <w:p w14:paraId="0A3AD7CE" w14:textId="5B9F0E94" w:rsidR="00260754" w:rsidRDefault="00260754" w:rsidP="00BA4000">
            <w:r>
              <w:t xml:space="preserve">              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 xml:space="preserve">C=9x,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</m:t>
              </m:r>
            </m:oMath>
          </w:p>
          <w:p w14:paraId="0E75B8A1" w14:textId="7FFF3594" w:rsidR="00260754" w:rsidRDefault="00260754" w:rsidP="00BA4000">
            <w:r>
              <w:t xml:space="preserve">               </w:t>
            </w:r>
            <m:oMath>
              <m:r>
                <w:rPr>
                  <w:rFonts w:ascii="Cambria Math" w:hAnsi="Cambria Math"/>
                </w:rPr>
                <m:t>LN=9x</m:t>
              </m:r>
            </m:oMath>
          </w:p>
          <w:p w14:paraId="5538B435" w14:textId="77777777" w:rsidR="00260754" w:rsidRPr="00AA359C" w:rsidRDefault="00260754" w:rsidP="00BA4000">
            <w:pPr>
              <w:rPr>
                <w:sz w:val="10"/>
                <w:szCs w:val="10"/>
              </w:rPr>
            </w:pPr>
          </w:p>
          <w:p w14:paraId="69810A55" w14:textId="7B66262C" w:rsidR="00260754" w:rsidRDefault="00260754" w:rsidP="00305524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△ABC≅△LMN</m:t>
              </m:r>
            </m:oMath>
          </w:p>
        </w:tc>
      </w:tr>
      <w:tr w:rsidR="006511B8" w14:paraId="5C230362" w14:textId="77777777" w:rsidTr="00BA4000">
        <w:trPr>
          <w:trHeight w:val="52"/>
        </w:trPr>
        <w:tc>
          <w:tcPr>
            <w:tcW w:w="2379" w:type="dxa"/>
            <w:vAlign w:val="bottom"/>
          </w:tcPr>
          <w:p w14:paraId="51ACAE08" w14:textId="77777777" w:rsidR="006511B8" w:rsidRDefault="006511B8" w:rsidP="00BA4000">
            <w:pPr>
              <w:jc w:val="center"/>
            </w:pPr>
            <w:r>
              <w:t>Statements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89D4118" w14:textId="77777777" w:rsidR="006511B8" w:rsidRDefault="006511B8" w:rsidP="00BA4000">
            <w:pPr>
              <w:jc w:val="center"/>
            </w:pPr>
            <w:r>
              <w:t>Reasons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D72DE7" w14:textId="77777777" w:rsidR="006511B8" w:rsidRDefault="006511B8" w:rsidP="00BA4000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2108DE3F" w14:textId="77777777" w:rsidR="006511B8" w:rsidRDefault="006511B8" w:rsidP="00BA4000">
            <w:pPr>
              <w:jc w:val="center"/>
            </w:pPr>
            <w:r>
              <w:t>Statements</w:t>
            </w:r>
          </w:p>
        </w:tc>
        <w:tc>
          <w:tcPr>
            <w:tcW w:w="2374" w:type="dxa"/>
            <w:vAlign w:val="bottom"/>
          </w:tcPr>
          <w:p w14:paraId="6C42DCF1" w14:textId="77777777" w:rsidR="006511B8" w:rsidRDefault="006511B8" w:rsidP="00BA4000">
            <w:pPr>
              <w:jc w:val="center"/>
            </w:pPr>
            <w:r>
              <w:t>Reasons</w:t>
            </w:r>
          </w:p>
        </w:tc>
      </w:tr>
      <w:tr w:rsidR="006511B8" w14:paraId="219FEEAC" w14:textId="77777777" w:rsidTr="00BA4000">
        <w:trPr>
          <w:trHeight w:val="4760"/>
        </w:trPr>
        <w:tc>
          <w:tcPr>
            <w:tcW w:w="2379" w:type="dxa"/>
            <w:vAlign w:val="bottom"/>
          </w:tcPr>
          <w:p w14:paraId="4645ADED" w14:textId="77777777" w:rsidR="006511B8" w:rsidRDefault="006511B8" w:rsidP="00BA4000"/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7A2E4971" w14:textId="77777777" w:rsidR="006511B8" w:rsidRDefault="006511B8" w:rsidP="00BA4000"/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C466EA" w14:textId="77777777" w:rsidR="006511B8" w:rsidRDefault="006511B8" w:rsidP="00BA4000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75AD0A61" w14:textId="77777777" w:rsidR="006511B8" w:rsidRDefault="006511B8" w:rsidP="00BA4000"/>
        </w:tc>
        <w:tc>
          <w:tcPr>
            <w:tcW w:w="2374" w:type="dxa"/>
            <w:vAlign w:val="bottom"/>
          </w:tcPr>
          <w:p w14:paraId="0A74103F" w14:textId="77777777" w:rsidR="006511B8" w:rsidRDefault="006511B8" w:rsidP="00BA4000"/>
        </w:tc>
      </w:tr>
    </w:tbl>
    <w:p w14:paraId="1FCCCFFA" w14:textId="77777777" w:rsidR="006511B8" w:rsidRDefault="006511B8" w:rsidP="006511B8"/>
    <w:sectPr w:rsidR="006511B8" w:rsidSect="00CB7FF0">
      <w:headerReference w:type="first" r:id="rId18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05D8D" w14:textId="77777777" w:rsidR="00EA5301" w:rsidRDefault="00EA5301" w:rsidP="00CB7FF0">
      <w:r>
        <w:separator/>
      </w:r>
    </w:p>
  </w:endnote>
  <w:endnote w:type="continuationSeparator" w:id="0">
    <w:p w14:paraId="0DC9E5CC" w14:textId="77777777" w:rsidR="00EA5301" w:rsidRDefault="00EA5301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3CD8B" w14:textId="77777777" w:rsidR="00EA5301" w:rsidRDefault="00EA5301" w:rsidP="00CB7FF0">
      <w:r>
        <w:separator/>
      </w:r>
    </w:p>
  </w:footnote>
  <w:footnote w:type="continuationSeparator" w:id="0">
    <w:p w14:paraId="39BA14AE" w14:textId="77777777" w:rsidR="00EA5301" w:rsidRDefault="00EA5301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06456" w14:textId="77777777" w:rsidR="00EA5301" w:rsidRDefault="00EA5301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26"/>
    <w:rsid w:val="00055208"/>
    <w:rsid w:val="000746EB"/>
    <w:rsid w:val="000B5A8C"/>
    <w:rsid w:val="000C693B"/>
    <w:rsid w:val="000D1E43"/>
    <w:rsid w:val="000F4B34"/>
    <w:rsid w:val="00103AF2"/>
    <w:rsid w:val="00136AD5"/>
    <w:rsid w:val="001465E7"/>
    <w:rsid w:val="001A094D"/>
    <w:rsid w:val="00260754"/>
    <w:rsid w:val="00297F3D"/>
    <w:rsid w:val="002B2058"/>
    <w:rsid w:val="002D4EE1"/>
    <w:rsid w:val="00305524"/>
    <w:rsid w:val="00376CA8"/>
    <w:rsid w:val="003C4133"/>
    <w:rsid w:val="003E268E"/>
    <w:rsid w:val="00444D6D"/>
    <w:rsid w:val="00537826"/>
    <w:rsid w:val="005443D5"/>
    <w:rsid w:val="00553B66"/>
    <w:rsid w:val="005870D2"/>
    <w:rsid w:val="006511B8"/>
    <w:rsid w:val="007374FD"/>
    <w:rsid w:val="007403B1"/>
    <w:rsid w:val="00747300"/>
    <w:rsid w:val="007869D4"/>
    <w:rsid w:val="007A0A55"/>
    <w:rsid w:val="008908E7"/>
    <w:rsid w:val="0089387C"/>
    <w:rsid w:val="008E6D47"/>
    <w:rsid w:val="009B1E53"/>
    <w:rsid w:val="00A96795"/>
    <w:rsid w:val="00AA359C"/>
    <w:rsid w:val="00AF5DFE"/>
    <w:rsid w:val="00C26ECE"/>
    <w:rsid w:val="00C56868"/>
    <w:rsid w:val="00C619C7"/>
    <w:rsid w:val="00C66A4A"/>
    <w:rsid w:val="00CB4A89"/>
    <w:rsid w:val="00CB7FF0"/>
    <w:rsid w:val="00CF3E86"/>
    <w:rsid w:val="00E16EC0"/>
    <w:rsid w:val="00EA5301"/>
    <w:rsid w:val="00F14A1C"/>
    <w:rsid w:val="00FC29DE"/>
    <w:rsid w:val="00FF37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A7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26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53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8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2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A0A5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26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53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8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2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A0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8B7123-2421-F842-91D6-743972BC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74</TotalTime>
  <Pages>3</Pages>
  <Words>843</Words>
  <Characters>4806</Characters>
  <Application>Microsoft Macintosh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52</cp:revision>
  <cp:lastPrinted>2015-09-27T23:49:00Z</cp:lastPrinted>
  <dcterms:created xsi:type="dcterms:W3CDTF">2015-09-20T17:31:00Z</dcterms:created>
  <dcterms:modified xsi:type="dcterms:W3CDTF">2015-09-29T02:54:00Z</dcterms:modified>
</cp:coreProperties>
</file>