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F2E89" w14:textId="77777777" w:rsidR="003C4133" w:rsidRDefault="00D07658" w:rsidP="00CB7FF0">
      <w:pPr>
        <w:jc w:val="center"/>
      </w:pPr>
      <w:r>
        <w:t>Triangle Congruence</w:t>
      </w:r>
    </w:p>
    <w:p w14:paraId="79A90CD1" w14:textId="77777777" w:rsidR="00D07658" w:rsidRDefault="00D07658" w:rsidP="00D07658"/>
    <w:p w14:paraId="2912839C" w14:textId="77777777" w:rsidR="0032233C" w:rsidRDefault="0032233C" w:rsidP="00D07658"/>
    <w:p w14:paraId="655D9FF7" w14:textId="77777777" w:rsidR="00D07658" w:rsidRDefault="00D07658" w:rsidP="00D07658">
      <w:r>
        <w:t>Are the triangles congruent to each other?  If yes, prove it.  If no, write “not congruent.”</w:t>
      </w:r>
    </w:p>
    <w:p w14:paraId="53CEB240" w14:textId="77777777" w:rsidR="00D07658" w:rsidRDefault="00D07658" w:rsidP="00D07658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5148"/>
      </w:tblGrid>
      <w:tr w:rsidR="00D07658" w14:paraId="21585E4F" w14:textId="77777777" w:rsidTr="00D07658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93431" w14:textId="77777777" w:rsidR="00D07658" w:rsidRDefault="00D07658" w:rsidP="00D07658">
            <w:r>
              <w:t>1.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407B3" w14:textId="77777777" w:rsidR="00D07658" w:rsidRDefault="00D07658" w:rsidP="00D07658">
            <w:r>
              <w:t>2.</w:t>
            </w:r>
          </w:p>
        </w:tc>
      </w:tr>
      <w:tr w:rsidR="00D07658" w14:paraId="78727AF4" w14:textId="77777777" w:rsidTr="0032233C">
        <w:trPr>
          <w:trHeight w:val="18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AEFA" w14:textId="77777777" w:rsidR="00D07658" w:rsidRDefault="00D07658" w:rsidP="0032233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B4B7E5E" wp14:editId="1A3BE5CB">
                  <wp:extent cx="1526032" cy="104241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32" cy="104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38217" w14:textId="77777777" w:rsidR="00D07658" w:rsidRDefault="00D07658" w:rsidP="0032233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6EB6A27" wp14:editId="1053FFA3">
                  <wp:extent cx="1526032" cy="104241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32" cy="104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3D13C" w14:textId="77777777" w:rsidR="00D07658" w:rsidRDefault="00D07658" w:rsidP="00D07658"/>
    <w:p w14:paraId="1E1482C6" w14:textId="77777777" w:rsidR="0032233C" w:rsidRDefault="0032233C" w:rsidP="00D07658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5148"/>
      </w:tblGrid>
      <w:tr w:rsidR="00D07658" w14:paraId="36D3CA52" w14:textId="77777777" w:rsidTr="00D07658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EC888" w14:textId="77777777" w:rsidR="00D07658" w:rsidRDefault="00D07658" w:rsidP="00BA4000">
            <w:r>
              <w:t>3</w:t>
            </w:r>
            <w:r>
              <w:t>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FEC2A" w14:textId="77777777" w:rsidR="00D07658" w:rsidRDefault="00D07658" w:rsidP="00BA4000">
            <w:r>
              <w:t>4</w:t>
            </w:r>
            <w:r>
              <w:t>.</w:t>
            </w:r>
          </w:p>
        </w:tc>
      </w:tr>
      <w:tr w:rsidR="00D07658" w14:paraId="3927EB86" w14:textId="77777777" w:rsidTr="0032233C">
        <w:trPr>
          <w:trHeight w:val="1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7511" w14:textId="77777777" w:rsidR="00D07658" w:rsidRDefault="00D07658" w:rsidP="0032233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182BCCD" wp14:editId="0F91BAE0">
                  <wp:extent cx="1526032" cy="104241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32" cy="104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8FFBE" w14:textId="77777777" w:rsidR="00D07658" w:rsidRDefault="00D07658" w:rsidP="0032233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4BAD1E8" wp14:editId="6E138EE7">
                  <wp:extent cx="1526032" cy="103225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32" cy="103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342CE" w14:textId="77777777" w:rsidR="00D07658" w:rsidRDefault="00D07658" w:rsidP="00D07658"/>
    <w:p w14:paraId="13E9AE77" w14:textId="77777777" w:rsidR="0032233C" w:rsidRDefault="0032233C" w:rsidP="00D07658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5148"/>
      </w:tblGrid>
      <w:tr w:rsidR="00D07658" w14:paraId="2D4BDA34" w14:textId="77777777" w:rsidTr="00D07658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6AB7C" w14:textId="77777777" w:rsidR="00D07658" w:rsidRDefault="00D07658" w:rsidP="00BA4000">
            <w:r>
              <w:t>5</w:t>
            </w:r>
            <w:r>
              <w:t>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D74EF" w14:textId="77777777" w:rsidR="00D07658" w:rsidRDefault="00D07658" w:rsidP="00BA4000">
            <w:r>
              <w:t>6</w:t>
            </w:r>
            <w:r>
              <w:t>.</w:t>
            </w:r>
          </w:p>
        </w:tc>
      </w:tr>
      <w:tr w:rsidR="00D07658" w14:paraId="3C235426" w14:textId="77777777" w:rsidTr="0032233C">
        <w:trPr>
          <w:trHeight w:val="14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CD83" w14:textId="77777777" w:rsidR="00D07658" w:rsidRDefault="009341AC" w:rsidP="0032233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F5E1F5D" wp14:editId="58E61EE8">
                  <wp:extent cx="1706880" cy="7213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F0583" w14:textId="77777777" w:rsidR="00D07658" w:rsidRDefault="009341AC" w:rsidP="0032233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F3C8852" wp14:editId="204663B2">
                  <wp:extent cx="944880" cy="6191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FFC50" w14:textId="77777777" w:rsidR="00D07658" w:rsidRDefault="00D07658" w:rsidP="00D07658"/>
    <w:p w14:paraId="06D6B81E" w14:textId="77777777" w:rsidR="0032233C" w:rsidRDefault="0032233C" w:rsidP="00D07658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5148"/>
      </w:tblGrid>
      <w:tr w:rsidR="00D07658" w14:paraId="2C5C9D83" w14:textId="77777777" w:rsidTr="00D07658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F5FFB" w14:textId="77777777" w:rsidR="00D07658" w:rsidRDefault="00D07658" w:rsidP="00BA4000">
            <w:r>
              <w:t>7</w:t>
            </w:r>
            <w:r>
              <w:t>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1EEA3" w14:textId="77777777" w:rsidR="00D07658" w:rsidRDefault="00D07658" w:rsidP="00BA4000">
            <w:r>
              <w:t>8</w:t>
            </w:r>
            <w:r>
              <w:t>.</w:t>
            </w:r>
          </w:p>
        </w:tc>
      </w:tr>
      <w:tr w:rsidR="00D07658" w14:paraId="35B9F783" w14:textId="77777777" w:rsidTr="0032233C">
        <w:trPr>
          <w:trHeight w:val="19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6A33" w14:textId="740EFAAB" w:rsidR="00D07658" w:rsidRDefault="00002BDC" w:rsidP="0032233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D9387EA" wp14:editId="622AAA2D">
                  <wp:extent cx="1764030" cy="9829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E2EE6" w14:textId="3793B7C0" w:rsidR="00D07658" w:rsidRDefault="00002BDC" w:rsidP="0032233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EF3C36C" wp14:editId="5E3763F4">
                  <wp:extent cx="1649730" cy="10115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91AC8" w14:textId="77777777" w:rsidR="00D07658" w:rsidRDefault="00D07658" w:rsidP="00D07658"/>
    <w:p w14:paraId="766202CE" w14:textId="77777777" w:rsidR="0032233C" w:rsidRDefault="0032233C" w:rsidP="00D07658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5148"/>
      </w:tblGrid>
      <w:tr w:rsidR="00D07658" w14:paraId="701BA0ED" w14:textId="77777777" w:rsidTr="00D07658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53B5C" w14:textId="77777777" w:rsidR="00D07658" w:rsidRDefault="00D07658" w:rsidP="00BA4000">
            <w:r>
              <w:t>9</w:t>
            </w:r>
            <w:r>
              <w:t>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2DD96" w14:textId="77777777" w:rsidR="00D07658" w:rsidRDefault="00D07658" w:rsidP="00BA4000">
            <w:r>
              <w:t>10</w:t>
            </w:r>
            <w:r>
              <w:t>.</w:t>
            </w:r>
          </w:p>
        </w:tc>
      </w:tr>
      <w:tr w:rsidR="00D07658" w14:paraId="61057FCF" w14:textId="77777777" w:rsidTr="0032233C">
        <w:trPr>
          <w:trHeight w:val="21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9157" w14:textId="41675B61" w:rsidR="00D07658" w:rsidRDefault="005C2FC4" w:rsidP="0032233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7E43115" wp14:editId="148B3E1A">
                  <wp:extent cx="1703070" cy="117348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9B083" w14:textId="2610467D" w:rsidR="00D07658" w:rsidRDefault="0032233C" w:rsidP="0032233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D047232" wp14:editId="633E5BFF">
                  <wp:extent cx="893445" cy="8001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50988" w14:textId="77777777" w:rsidR="00D07658" w:rsidRPr="0032233C" w:rsidRDefault="00D07658" w:rsidP="00D07658">
      <w:pPr>
        <w:rPr>
          <w:sz w:val="2"/>
          <w:szCs w:val="2"/>
        </w:rPr>
      </w:pPr>
      <w:bookmarkStart w:id="0" w:name="_GoBack"/>
      <w:bookmarkEnd w:id="0"/>
    </w:p>
    <w:sectPr w:rsidR="00D07658" w:rsidRPr="0032233C" w:rsidSect="00CB7FF0">
      <w:headerReference w:type="first" r:id="rId17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D07CC" w14:textId="77777777" w:rsidR="00D07658" w:rsidRDefault="00D07658" w:rsidP="00CB7FF0">
      <w:r>
        <w:separator/>
      </w:r>
    </w:p>
  </w:endnote>
  <w:endnote w:type="continuationSeparator" w:id="0">
    <w:p w14:paraId="19FF588C" w14:textId="77777777" w:rsidR="00D07658" w:rsidRDefault="00D07658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B5617" w14:textId="77777777" w:rsidR="00D07658" w:rsidRDefault="00D07658" w:rsidP="00CB7FF0">
      <w:r>
        <w:separator/>
      </w:r>
    </w:p>
  </w:footnote>
  <w:footnote w:type="continuationSeparator" w:id="0">
    <w:p w14:paraId="5873C1AB" w14:textId="77777777" w:rsidR="00D07658" w:rsidRDefault="00D07658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4436" w14:textId="77777777" w:rsidR="00CB7FF0" w:rsidRDefault="00CB7FF0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58"/>
    <w:rsid w:val="00002BDC"/>
    <w:rsid w:val="001A094D"/>
    <w:rsid w:val="0032233C"/>
    <w:rsid w:val="003C4133"/>
    <w:rsid w:val="00553A9D"/>
    <w:rsid w:val="005870D2"/>
    <w:rsid w:val="005C2FC4"/>
    <w:rsid w:val="007374FD"/>
    <w:rsid w:val="007869D4"/>
    <w:rsid w:val="008908E7"/>
    <w:rsid w:val="009341AC"/>
    <w:rsid w:val="00AB332D"/>
    <w:rsid w:val="00C66A4A"/>
    <w:rsid w:val="00CB4A89"/>
    <w:rsid w:val="00CB7FF0"/>
    <w:rsid w:val="00D07658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C3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D07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D07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10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7</cp:revision>
  <dcterms:created xsi:type="dcterms:W3CDTF">2015-09-29T02:26:00Z</dcterms:created>
  <dcterms:modified xsi:type="dcterms:W3CDTF">2015-09-29T02:53:00Z</dcterms:modified>
</cp:coreProperties>
</file>