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90D3" w14:textId="77777777" w:rsidR="003C4133" w:rsidRDefault="00DE3116" w:rsidP="00CB7FF0">
      <w:pPr>
        <w:jc w:val="center"/>
      </w:pPr>
      <w:r>
        <w:t>Exterior Angle Theorem</w:t>
      </w:r>
    </w:p>
    <w:p w14:paraId="251BE724" w14:textId="77777777" w:rsidR="00DE3116" w:rsidRPr="00135ED1" w:rsidRDefault="00DE3116" w:rsidP="00DE311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E3116" w14:paraId="32964D09" w14:textId="77777777" w:rsidTr="00DE3116">
        <w:tc>
          <w:tcPr>
            <w:tcW w:w="5148" w:type="dxa"/>
            <w:vAlign w:val="center"/>
          </w:tcPr>
          <w:p w14:paraId="3A7F068D" w14:textId="77777777" w:rsidR="00DE3116" w:rsidRPr="00DE3116" w:rsidRDefault="00DE3116" w:rsidP="00DE3116">
            <w:pPr>
              <w:jc w:val="center"/>
              <w:rPr>
                <w:b/>
              </w:rPr>
            </w:pPr>
            <w:r>
              <w:rPr>
                <w:b/>
              </w:rPr>
              <w:t>Exterior Angle Theorem</w:t>
            </w:r>
          </w:p>
        </w:tc>
        <w:tc>
          <w:tcPr>
            <w:tcW w:w="5148" w:type="dxa"/>
            <w:vMerge w:val="restar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1970"/>
            </w:tblGrid>
            <w:tr w:rsidR="00DE3116" w14:paraId="17E74EFB" w14:textId="77777777" w:rsidTr="00690C9C">
              <w:tc>
                <w:tcPr>
                  <w:tcW w:w="4917" w:type="dxa"/>
                  <w:gridSpan w:val="2"/>
                </w:tcPr>
                <w:p w14:paraId="362B2B16" w14:textId="77777777" w:rsidR="00DE3116" w:rsidRDefault="00DE3116" w:rsidP="00DE311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5E0FFF35" wp14:editId="26BE8B3E">
                        <wp:simplePos x="0" y="0"/>
                        <wp:positionH relativeFrom="column">
                          <wp:posOffset>774065</wp:posOffset>
                        </wp:positionH>
                        <wp:positionV relativeFrom="paragraph">
                          <wp:posOffset>75565</wp:posOffset>
                        </wp:positionV>
                        <wp:extent cx="777240" cy="577850"/>
                        <wp:effectExtent l="0" t="0" r="10160" b="635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85" t="6515" r="10864" b="110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724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Given:</w:t>
                  </w:r>
                </w:p>
                <w:p w14:paraId="3120B8FE" w14:textId="77777777" w:rsidR="00DE3116" w:rsidRDefault="00DE3116" w:rsidP="00DE3116">
                  <w:pPr>
                    <w:jc w:val="center"/>
                  </w:pPr>
                </w:p>
                <w:p w14:paraId="0E55FE64" w14:textId="77777777" w:rsidR="00DE3116" w:rsidRDefault="00DE3116" w:rsidP="00135ED1"/>
                <w:p w14:paraId="18CF0B01" w14:textId="77777777" w:rsidR="00135ED1" w:rsidRPr="00135ED1" w:rsidRDefault="00135ED1" w:rsidP="00135ED1">
                  <w:pPr>
                    <w:rPr>
                      <w:sz w:val="10"/>
                      <w:szCs w:val="10"/>
                    </w:rPr>
                  </w:pPr>
                </w:p>
                <w:p w14:paraId="140CFBBA" w14:textId="77777777" w:rsidR="00DE3116" w:rsidRDefault="00DE3116" w:rsidP="00DE3116">
                  <w:pPr>
                    <w:jc w:val="center"/>
                  </w:pPr>
                </w:p>
                <w:p w14:paraId="5121C74A" w14:textId="77777777" w:rsidR="00DE3116" w:rsidRDefault="00DE3116" w:rsidP="00DE3116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m∠ABC=m∠BCD+m∠CDB</m:t>
                    </m:r>
                  </m:oMath>
                </w:p>
              </w:tc>
            </w:tr>
            <w:tr w:rsidR="00DE3116" w14:paraId="29717253" w14:textId="77777777" w:rsidTr="00DE3116">
              <w:tc>
                <w:tcPr>
                  <w:tcW w:w="2947" w:type="dxa"/>
                </w:tcPr>
                <w:p w14:paraId="1FCDB8A5" w14:textId="77777777" w:rsidR="00DE3116" w:rsidRDefault="00DE3116" w:rsidP="00DE3116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1970" w:type="dxa"/>
                </w:tcPr>
                <w:p w14:paraId="32315408" w14:textId="77777777" w:rsidR="00DE3116" w:rsidRDefault="00DE3116" w:rsidP="00DE3116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DE3116" w14:paraId="64E01502" w14:textId="77777777" w:rsidTr="00DE3116">
              <w:tc>
                <w:tcPr>
                  <w:tcW w:w="2947" w:type="dxa"/>
                </w:tcPr>
                <w:p w14:paraId="003BB592" w14:textId="77777777" w:rsidR="00DE3116" w:rsidRDefault="00DE3116" w:rsidP="00DE311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m∠ABC=m∠BCD+m∠CDB</m:t>
                      </m:r>
                    </m:oMath>
                  </m:oMathPara>
                </w:p>
              </w:tc>
              <w:tc>
                <w:tcPr>
                  <w:tcW w:w="1970" w:type="dxa"/>
                </w:tcPr>
                <w:p w14:paraId="0DB1463C" w14:textId="77777777" w:rsidR="00DE3116" w:rsidRDefault="00DE3116" w:rsidP="00DE3116">
                  <w:pPr>
                    <w:jc w:val="center"/>
                  </w:pPr>
                  <w:r>
                    <w:t xml:space="preserve">Ext. </w:t>
                  </w:r>
                  <m:oMath>
                    <m:r>
                      <w:rPr>
                        <w:rFonts w:ascii="Cambria Math" w:hAnsi="Cambria Math"/>
                      </w:rPr>
                      <m:t>∠</m:t>
                    </m:r>
                  </m:oMath>
                  <w:r>
                    <w:t xml:space="preserve"> Thm.</w:t>
                  </w:r>
                </w:p>
              </w:tc>
            </w:tr>
          </w:tbl>
          <w:p w14:paraId="0392D231" w14:textId="77777777" w:rsidR="00DE3116" w:rsidRDefault="00DE3116" w:rsidP="00DE3116">
            <w:pPr>
              <w:jc w:val="center"/>
            </w:pPr>
          </w:p>
        </w:tc>
      </w:tr>
      <w:tr w:rsidR="00DE3116" w14:paraId="7876E7AE" w14:textId="77777777" w:rsidTr="00135ED1">
        <w:trPr>
          <w:trHeight w:val="1727"/>
        </w:trPr>
        <w:tc>
          <w:tcPr>
            <w:tcW w:w="5148" w:type="dxa"/>
            <w:vAlign w:val="center"/>
          </w:tcPr>
          <w:p w14:paraId="4B1624B1" w14:textId="77777777" w:rsidR="00DE3116" w:rsidRDefault="00DE3116" w:rsidP="00DE3116">
            <w:pPr>
              <w:jc w:val="center"/>
            </w:pPr>
            <w:r>
              <w:t>The measure of an exterior angle on a triangle is equal to the added measures of the two remote (far away) interior angles.</w:t>
            </w:r>
          </w:p>
        </w:tc>
        <w:tc>
          <w:tcPr>
            <w:tcW w:w="5148" w:type="dxa"/>
            <w:vMerge/>
            <w:vAlign w:val="center"/>
          </w:tcPr>
          <w:p w14:paraId="2B8A6CA6" w14:textId="77777777" w:rsidR="00DE3116" w:rsidRDefault="00DE3116" w:rsidP="00DE3116">
            <w:pPr>
              <w:jc w:val="center"/>
            </w:pPr>
          </w:p>
        </w:tc>
      </w:tr>
    </w:tbl>
    <w:p w14:paraId="04A2F414" w14:textId="77777777" w:rsidR="00DE3116" w:rsidRPr="00135ED1" w:rsidRDefault="00DE3116" w:rsidP="00DE3116">
      <w:pPr>
        <w:rPr>
          <w:sz w:val="10"/>
          <w:szCs w:val="10"/>
        </w:rPr>
      </w:pPr>
    </w:p>
    <w:p w14:paraId="7A7A4C19" w14:textId="77777777" w:rsidR="00DE3116" w:rsidRDefault="00DE3116" w:rsidP="00DE3116">
      <w:pPr>
        <w:rPr>
          <w:b/>
        </w:rPr>
      </w:pPr>
      <w:r>
        <w:rPr>
          <w:b/>
        </w:rPr>
        <w:t>Fill in the blanks on the proofs below.</w:t>
      </w:r>
    </w:p>
    <w:p w14:paraId="40C65B0F" w14:textId="77777777" w:rsidR="00DE3116" w:rsidRPr="00135ED1" w:rsidRDefault="00DE3116" w:rsidP="00DE3116">
      <w:pPr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160"/>
        <w:gridCol w:w="270"/>
        <w:gridCol w:w="3150"/>
        <w:gridCol w:w="1818"/>
      </w:tblGrid>
      <w:tr w:rsidR="00DE3116" w14:paraId="22BCAE31" w14:textId="77777777" w:rsidTr="00690C9C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3195" w14:textId="77777777" w:rsidR="00DE3116" w:rsidRDefault="00DE3116" w:rsidP="00690C9C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9AE084" w14:textId="77777777" w:rsidR="00DE3116" w:rsidRDefault="00DE3116" w:rsidP="00690C9C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1B6B" w14:textId="77777777" w:rsidR="00DE3116" w:rsidRDefault="00DE3116" w:rsidP="00690C9C">
            <w:r>
              <w:t>2.</w:t>
            </w:r>
          </w:p>
        </w:tc>
      </w:tr>
      <w:tr w:rsidR="00690C9C" w14:paraId="5B9714C4" w14:textId="77777777" w:rsidTr="00690C9C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34ADE" w14:textId="77777777" w:rsidR="00690C9C" w:rsidRDefault="00690C9C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m∠FGH=62˚, m∠GHF=51˚</m:t>
              </m:r>
            </m:oMath>
          </w:p>
          <w:p w14:paraId="510C01E9" w14:textId="77777777" w:rsidR="00690C9C" w:rsidRDefault="00690C9C" w:rsidP="00690C9C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6F08E14" wp14:editId="611CF63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27940</wp:posOffset>
                  </wp:positionV>
                  <wp:extent cx="676134" cy="582081"/>
                  <wp:effectExtent l="0" t="0" r="1016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6863" r="10744" b="9804"/>
                          <a:stretch/>
                        </pic:blipFill>
                        <pic:spPr bwMode="auto">
                          <a:xfrm>
                            <a:off x="0" y="0"/>
                            <a:ext cx="676134" cy="58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</w:t>
            </w:r>
          </w:p>
          <w:p w14:paraId="54B22AA0" w14:textId="77777777" w:rsidR="00690C9C" w:rsidRDefault="00690C9C" w:rsidP="00690C9C"/>
          <w:p w14:paraId="521A13F1" w14:textId="77777777" w:rsidR="00690C9C" w:rsidRDefault="00690C9C" w:rsidP="00690C9C"/>
          <w:p w14:paraId="4D7BD9E5" w14:textId="77777777" w:rsidR="00690C9C" w:rsidRDefault="00690C9C" w:rsidP="00690C9C"/>
          <w:p w14:paraId="2362FBC3" w14:textId="77777777" w:rsidR="00690C9C" w:rsidRPr="00492067" w:rsidRDefault="00690C9C" w:rsidP="00690C9C">
            <w:pPr>
              <w:rPr>
                <w:sz w:val="10"/>
                <w:szCs w:val="10"/>
              </w:rPr>
            </w:pPr>
          </w:p>
          <w:p w14:paraId="27612BF4" w14:textId="77777777" w:rsidR="00690C9C" w:rsidRDefault="00690C9C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m∠EFH=113˚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FE763" w14:textId="77777777" w:rsidR="00690C9C" w:rsidRDefault="00690C9C" w:rsidP="00690C9C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CA034" w14:textId="77777777" w:rsidR="00690C9C" w:rsidRDefault="00690C9C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m∠FGH=62˚, m∠GHF=51˚</m:t>
              </m:r>
            </m:oMath>
          </w:p>
          <w:p w14:paraId="245A9933" w14:textId="77777777" w:rsidR="00690C9C" w:rsidRDefault="00690C9C" w:rsidP="00690C9C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EA60118" wp14:editId="678AC8AB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27940</wp:posOffset>
                  </wp:positionV>
                  <wp:extent cx="676134" cy="582081"/>
                  <wp:effectExtent l="0" t="0" r="1016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1" t="6863" r="10744" b="9804"/>
                          <a:stretch/>
                        </pic:blipFill>
                        <pic:spPr bwMode="auto">
                          <a:xfrm>
                            <a:off x="0" y="0"/>
                            <a:ext cx="676134" cy="58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</w:t>
            </w:r>
          </w:p>
          <w:p w14:paraId="42B3F6BE" w14:textId="77777777" w:rsidR="00690C9C" w:rsidRDefault="00690C9C" w:rsidP="00690C9C"/>
          <w:p w14:paraId="0D0DC03A" w14:textId="77777777" w:rsidR="00690C9C" w:rsidRDefault="00690C9C" w:rsidP="00690C9C"/>
          <w:p w14:paraId="63942571" w14:textId="77777777" w:rsidR="00690C9C" w:rsidRDefault="00690C9C" w:rsidP="00690C9C"/>
          <w:p w14:paraId="456D5EFB" w14:textId="77777777" w:rsidR="00690C9C" w:rsidRPr="00492067" w:rsidRDefault="00690C9C" w:rsidP="00690C9C">
            <w:pPr>
              <w:rPr>
                <w:sz w:val="10"/>
                <w:szCs w:val="10"/>
              </w:rPr>
            </w:pPr>
          </w:p>
          <w:p w14:paraId="0FE1917D" w14:textId="77777777" w:rsidR="00690C9C" w:rsidRDefault="00690C9C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m∠EFH=113˚</m:t>
              </m:r>
            </m:oMath>
          </w:p>
        </w:tc>
      </w:tr>
      <w:tr w:rsidR="00690C9C" w14:paraId="1878E2D1" w14:textId="77777777" w:rsidTr="00690C9C">
        <w:trPr>
          <w:trHeight w:val="52"/>
        </w:trPr>
        <w:tc>
          <w:tcPr>
            <w:tcW w:w="2898" w:type="dxa"/>
            <w:vAlign w:val="bottom"/>
          </w:tcPr>
          <w:p w14:paraId="4E04916C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204BBD7E" w14:textId="77777777" w:rsidR="00DE3116" w:rsidRDefault="00DE3116" w:rsidP="00690C9C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15BC6" w14:textId="77777777" w:rsidR="00DE3116" w:rsidRDefault="00DE3116" w:rsidP="00690C9C"/>
        </w:tc>
        <w:tc>
          <w:tcPr>
            <w:tcW w:w="3150" w:type="dxa"/>
            <w:tcBorders>
              <w:left w:val="single" w:sz="4" w:space="0" w:color="auto"/>
            </w:tcBorders>
            <w:vAlign w:val="bottom"/>
          </w:tcPr>
          <w:p w14:paraId="731A7BF7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1818" w:type="dxa"/>
            <w:vAlign w:val="bottom"/>
          </w:tcPr>
          <w:p w14:paraId="5A12A60B" w14:textId="77777777" w:rsidR="00DE3116" w:rsidRDefault="00DE3116" w:rsidP="00690C9C">
            <w:pPr>
              <w:jc w:val="center"/>
            </w:pPr>
            <w:r>
              <w:t>Reasons</w:t>
            </w:r>
          </w:p>
        </w:tc>
      </w:tr>
      <w:tr w:rsidR="00690C9C" w14:paraId="51097D9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70A23833" w14:textId="77777777" w:rsidR="00690C9C" w:rsidRDefault="00690C9C" w:rsidP="00690C9C">
            <m:oMathPara>
              <m:oMath>
                <m:r>
                  <w:rPr>
                    <w:rFonts w:ascii="Cambria Math" w:hAnsi="Cambria Math"/>
                  </w:rPr>
                  <m:t>m∠FGH=62˚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1A52F949" w14:textId="77777777" w:rsidR="00690C9C" w:rsidRDefault="00690C9C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3229A0" w14:textId="77777777" w:rsidR="00690C9C" w:rsidRDefault="00690C9C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2B73E39A" w14:textId="77777777" w:rsidR="00690C9C" w:rsidRDefault="00690C9C" w:rsidP="00690C9C">
            <m:oMath>
              <m:r>
                <w:rPr>
                  <w:rFonts w:ascii="Cambria Math" w:hAnsi="Cambria Math"/>
                </w:rPr>
                <m:t>m∠FGH=62˚, m∠GHF=51˚,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∠EFH &amp; ∠</m:t>
              </m:r>
              <m:r>
                <w:rPr>
                  <w:rFonts w:ascii="Cambria Math" w:hAnsi="Cambria Math"/>
                </w:rPr>
                <m:t xml:space="preserve">HFG </m:t>
              </m:r>
            </m:oMath>
            <w:r w:rsidR="00A31F67">
              <w:t>are a lin. pair</w:t>
            </w:r>
          </w:p>
        </w:tc>
        <w:tc>
          <w:tcPr>
            <w:tcW w:w="1818" w:type="dxa"/>
            <w:vAlign w:val="bottom"/>
          </w:tcPr>
          <w:p w14:paraId="17EF43D2" w14:textId="77777777" w:rsidR="00690C9C" w:rsidRDefault="00690C9C" w:rsidP="00690C9C">
            <w:r>
              <w:t>_____________________</w:t>
            </w:r>
          </w:p>
        </w:tc>
      </w:tr>
      <w:tr w:rsidR="00A31F67" w14:paraId="4342028C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742413CC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m∠GHF=51˚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2718624F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804B6F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6DDAE040" w14:textId="77777777" w:rsidR="00A31F67" w:rsidRDefault="00A31F67" w:rsidP="00CB2370"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m∠FGH+m∠GHF+m∠HFG=180˚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00D9EC11" w14:textId="77777777" w:rsidR="00A31F67" w:rsidRDefault="00A31F67" w:rsidP="00690C9C">
            <w:r>
              <w:t>_____________________</w:t>
            </w:r>
          </w:p>
        </w:tc>
      </w:tr>
      <w:tr w:rsidR="00A31F67" w14:paraId="5ECE4D6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56687B71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m∠EFH=m∠FGH+m∠GHF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01548767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DB3CBB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FB5A242" w14:textId="77777777" w:rsidR="00A31F67" w:rsidRPr="00A31F67" w:rsidRDefault="00A31F67" w:rsidP="00CB2370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62+51+m∠HFG=180˚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061E9888" w14:textId="77777777" w:rsidR="00A31F67" w:rsidRDefault="00A31F67" w:rsidP="00690C9C">
            <w:r>
              <w:t>_____________________</w:t>
            </w:r>
          </w:p>
        </w:tc>
      </w:tr>
      <w:tr w:rsidR="00A31F67" w14:paraId="736B6B78" w14:textId="77777777" w:rsidTr="00690C9C">
        <w:trPr>
          <w:trHeight w:val="481"/>
        </w:trPr>
        <w:tc>
          <w:tcPr>
            <w:tcW w:w="2898" w:type="dxa"/>
            <w:vAlign w:val="center"/>
          </w:tcPr>
          <w:p w14:paraId="2B7C6ADF" w14:textId="77777777" w:rsidR="00A31F67" w:rsidRDefault="00A31F67" w:rsidP="00690C9C">
            <m:oMathPara>
              <m:oMath>
                <m:r>
                  <w:rPr>
                    <w:rFonts w:ascii="Cambria Math" w:hAnsi="Cambria Math"/>
                  </w:rPr>
                  <m:t>m∠EFH=62+51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5F1CA98D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17D6E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355E4C9" w14:textId="77777777" w:rsidR="00A31F67" w:rsidRPr="00A31F67" w:rsidRDefault="00A31F67" w:rsidP="00CB2370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113+m∠HFG=180˚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4136EE94" w14:textId="77777777" w:rsidR="00A31F67" w:rsidRDefault="00A31F67" w:rsidP="00690C9C">
            <w:r>
              <w:t>_____________________</w:t>
            </w:r>
          </w:p>
        </w:tc>
      </w:tr>
      <w:tr w:rsidR="00A31F67" w14:paraId="3695E735" w14:textId="77777777" w:rsidTr="00A31F67">
        <w:trPr>
          <w:trHeight w:val="481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7B06D446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m∠EFH=113˚</m:t>
                </m:r>
              </m:oMath>
            </m:oMathPara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0A8108" w14:textId="77777777" w:rsidR="00A31F67" w:rsidRDefault="00A31F67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04F6A2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5F767FD0" w14:textId="77777777" w:rsidR="00A31F67" w:rsidRPr="00A31F67" w:rsidRDefault="00A31F67" w:rsidP="00CB2370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m∠HFG=67˚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60123C08" w14:textId="77777777" w:rsidR="00A31F67" w:rsidRDefault="00A31F67" w:rsidP="00690C9C">
            <w:r>
              <w:t>_____________________</w:t>
            </w:r>
          </w:p>
        </w:tc>
      </w:tr>
      <w:tr w:rsidR="00A31F67" w14:paraId="5A7040B5" w14:textId="77777777" w:rsidTr="00A31F67">
        <w:trPr>
          <w:trHeight w:val="481"/>
        </w:trPr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3B01A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1792BC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52678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598179D9" w14:textId="77777777" w:rsidR="00A31F67" w:rsidRPr="00A31F67" w:rsidRDefault="00A31F67" w:rsidP="00A31F67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m∠HFG+m∠EFH=180˚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572C52C5" w14:textId="77777777" w:rsidR="00A31F67" w:rsidRDefault="00A31F67" w:rsidP="00CB2370">
            <w:r>
              <w:t>_____________________</w:t>
            </w:r>
          </w:p>
        </w:tc>
      </w:tr>
      <w:tr w:rsidR="00A31F67" w14:paraId="0BA90371" w14:textId="77777777" w:rsidTr="00A31F67">
        <w:trPr>
          <w:trHeight w:val="48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443C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7B88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24B9B1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44F4985D" w14:textId="77777777" w:rsidR="00A31F67" w:rsidRPr="00A31F67" w:rsidRDefault="00A31F67" w:rsidP="00690C9C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67˚+m∠EFH=180˚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7685F230" w14:textId="77777777" w:rsidR="00A31F67" w:rsidRDefault="00A31F67" w:rsidP="00CB2370">
            <w:r>
              <w:t>_____________________</w:t>
            </w:r>
          </w:p>
        </w:tc>
      </w:tr>
      <w:tr w:rsidR="00A31F67" w14:paraId="7D6FE997" w14:textId="77777777" w:rsidTr="00A31F67">
        <w:trPr>
          <w:trHeight w:val="481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BE05" w14:textId="77777777" w:rsidR="00A31F67" w:rsidRDefault="00A31F67" w:rsidP="00690C9C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B9F6" w14:textId="77777777" w:rsidR="00A31F67" w:rsidRDefault="00A31F67" w:rsidP="00690C9C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F5B475" w14:textId="77777777" w:rsidR="00A31F67" w:rsidRDefault="00A31F67" w:rsidP="00690C9C"/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7918DF24" w14:textId="77777777" w:rsidR="00A31F67" w:rsidRPr="00A31F67" w:rsidRDefault="00A31F67" w:rsidP="00A31F67">
            <w:pPr>
              <w:rPr>
                <w:rFonts w:ascii="Cambria" w:eastAsia="ＭＳ 明朝" w:hAnsi="Cambria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m∠EFH=113˚</m:t>
                </m:r>
              </m:oMath>
            </m:oMathPara>
          </w:p>
        </w:tc>
        <w:tc>
          <w:tcPr>
            <w:tcW w:w="1818" w:type="dxa"/>
            <w:vAlign w:val="bottom"/>
          </w:tcPr>
          <w:p w14:paraId="4A3564FC" w14:textId="77777777" w:rsidR="00A31F67" w:rsidRDefault="00A31F67" w:rsidP="00CB2370">
            <w:r>
              <w:t>_____________________</w:t>
            </w:r>
          </w:p>
        </w:tc>
      </w:tr>
    </w:tbl>
    <w:p w14:paraId="49614216" w14:textId="77777777" w:rsidR="00DE3116" w:rsidRDefault="00DE3116" w:rsidP="00DE311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160"/>
        <w:gridCol w:w="270"/>
        <w:gridCol w:w="2880"/>
        <w:gridCol w:w="2088"/>
      </w:tblGrid>
      <w:tr w:rsidR="00DE3116" w14:paraId="049A93DF" w14:textId="77777777" w:rsidTr="00690C9C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12620" w14:textId="77777777" w:rsidR="00DE3116" w:rsidRDefault="00DE3116" w:rsidP="00690C9C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90752F" w14:textId="77777777" w:rsidR="00DE3116" w:rsidRDefault="00DE3116" w:rsidP="00690C9C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8AED" w14:textId="77777777" w:rsidR="00DE3116" w:rsidRDefault="00DE3116" w:rsidP="00690C9C">
            <w:r>
              <w:t>4.</w:t>
            </w:r>
          </w:p>
        </w:tc>
      </w:tr>
      <w:tr w:rsidR="00DE3116" w14:paraId="118AAB3C" w14:textId="77777777" w:rsidTr="00690C9C">
        <w:trPr>
          <w:trHeight w:val="1358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78976" w14:textId="1EDEC3CB" w:rsidR="00DE3116" w:rsidRDefault="00DE3116" w:rsidP="00690C9C">
            <w:r>
              <w:t xml:space="preserve">Given: </w:t>
            </w:r>
            <w:r w:rsidR="00CB2370">
              <w:t xml:space="preserve">  </w:t>
            </w:r>
            <m:oMath>
              <m:r>
                <w:rPr>
                  <w:rFonts w:ascii="Cambria Math" w:hAnsi="Cambria Math"/>
                </w:rPr>
                <m:t>m∠LMN=50˚, m∠MNL=70˚</m:t>
              </m:r>
            </m:oMath>
          </w:p>
          <w:p w14:paraId="41409139" w14:textId="1D3005F5" w:rsidR="00DE3116" w:rsidRDefault="00DE3116" w:rsidP="00690C9C">
            <w:r>
              <w:t xml:space="preserve">         </w:t>
            </w:r>
            <w:r w:rsidR="00CB2370">
              <w:rPr>
                <w:noProof/>
                <w:lang w:eastAsia="en-US"/>
              </w:rPr>
              <w:drawing>
                <wp:inline distT="0" distB="0" distL="0" distR="0" wp14:anchorId="7BD8B906" wp14:editId="299816D5">
                  <wp:extent cx="768142" cy="51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" t="4348" r="9504" b="11180"/>
                          <a:stretch/>
                        </pic:blipFill>
                        <pic:spPr bwMode="auto">
                          <a:xfrm>
                            <a:off x="0" y="0"/>
                            <a:ext cx="768142" cy="5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1019C9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35BA2B4E" w14:textId="3F02F109" w:rsidR="00DE3116" w:rsidRDefault="00DE3116" w:rsidP="00CB237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m∠KLN=120˚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C2FC5" w14:textId="77777777" w:rsidR="00DE3116" w:rsidRDefault="00DE3116" w:rsidP="00690C9C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6169A3" w14:textId="3DABF482" w:rsidR="00DE3116" w:rsidRDefault="00DE3116" w:rsidP="00690C9C">
            <w:r>
              <w:t xml:space="preserve">Given: </w:t>
            </w:r>
            <w:r w:rsidR="00135ED1">
              <w:t xml:space="preserve">:   </w:t>
            </w:r>
            <m:oMath>
              <m:r>
                <w:rPr>
                  <w:rFonts w:ascii="Cambria Math" w:hAnsi="Cambria Math"/>
                </w:rPr>
                <m:t>m∠KLN=120˚, m∠MNL=70˚</m:t>
              </m:r>
            </m:oMath>
          </w:p>
          <w:p w14:paraId="32CF1311" w14:textId="77777777" w:rsidR="00135ED1" w:rsidRDefault="00135ED1" w:rsidP="00135ED1">
            <w:r>
              <w:t xml:space="preserve">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4D1B44C6" wp14:editId="2A2A325A">
                  <wp:extent cx="768142" cy="51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5" t="4348" r="9504" b="11180"/>
                          <a:stretch/>
                        </pic:blipFill>
                        <pic:spPr bwMode="auto">
                          <a:xfrm>
                            <a:off x="0" y="0"/>
                            <a:ext cx="768142" cy="5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4D0FE9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0C681F6F" w14:textId="3F28D368" w:rsidR="00DE3116" w:rsidRDefault="00DE3116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m∠LMN=70˚</m:t>
              </m:r>
            </m:oMath>
          </w:p>
        </w:tc>
      </w:tr>
      <w:tr w:rsidR="00DE3116" w14:paraId="02F42A44" w14:textId="77777777" w:rsidTr="00135ED1">
        <w:trPr>
          <w:trHeight w:val="52"/>
        </w:trPr>
        <w:tc>
          <w:tcPr>
            <w:tcW w:w="2898" w:type="dxa"/>
            <w:vAlign w:val="bottom"/>
          </w:tcPr>
          <w:p w14:paraId="0FD7E255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68129FEF" w14:textId="77777777" w:rsidR="00DE3116" w:rsidRDefault="00DE3116" w:rsidP="00690C9C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E717C" w14:textId="77777777" w:rsidR="00DE3116" w:rsidRDefault="00DE3116" w:rsidP="00690C9C"/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4CA47DD5" w14:textId="77777777" w:rsidR="00DE3116" w:rsidRDefault="00DE3116" w:rsidP="00690C9C">
            <w:pPr>
              <w:jc w:val="center"/>
            </w:pPr>
            <w:r>
              <w:t>Statements</w:t>
            </w:r>
          </w:p>
        </w:tc>
        <w:tc>
          <w:tcPr>
            <w:tcW w:w="2088" w:type="dxa"/>
            <w:vAlign w:val="bottom"/>
          </w:tcPr>
          <w:p w14:paraId="5D7C41C6" w14:textId="77777777" w:rsidR="00DE3116" w:rsidRDefault="00DE3116" w:rsidP="00690C9C">
            <w:pPr>
              <w:jc w:val="center"/>
            </w:pPr>
            <w:r>
              <w:t>Reasons</w:t>
            </w:r>
          </w:p>
        </w:tc>
      </w:tr>
      <w:tr w:rsidR="00135ED1" w14:paraId="66E2BB2D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6C06244E" w14:textId="50A6E55A" w:rsidR="00135ED1" w:rsidRDefault="00135ED1" w:rsidP="00690C9C">
            <m:oMathPara>
              <m:oMath>
                <m:r>
                  <w:rPr>
                    <w:rFonts w:ascii="Cambria Math" w:hAnsi="Cambria Math"/>
                  </w:rPr>
                  <m:t>m∠KLN=m∠LMN+m∠MNL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42ABA79E" w14:textId="50257563" w:rsidR="00135ED1" w:rsidRDefault="00135ED1" w:rsidP="00CB2370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4A3CBA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5AC26732" w14:textId="07A72B45" w:rsidR="00135ED1" w:rsidRPr="00CB2370" w:rsidRDefault="00135ED1" w:rsidP="00135ED1">
            <m:oMathPara>
              <m:oMath>
                <m:r>
                  <w:rPr>
                    <w:rFonts w:ascii="Cambria Math" w:hAnsi="Cambria Math"/>
                  </w:rPr>
                  <m:t xml:space="preserve">m∠KLN=120˚, </m:t>
                </m:r>
              </m:oMath>
            </m:oMathPara>
          </w:p>
          <w:p w14:paraId="11088DBB" w14:textId="6EFDCC84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m∠MNL=70˚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1031F077" w14:textId="74B927D1" w:rsidR="00135ED1" w:rsidRDefault="00135ED1" w:rsidP="00690C9C">
            <w:r>
              <w:t>_________________________</w:t>
            </w:r>
          </w:p>
        </w:tc>
      </w:tr>
      <w:tr w:rsidR="00135ED1" w14:paraId="7DBFE704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2333A529" w14:textId="6D6DB08A" w:rsidR="00135ED1" w:rsidRDefault="00135ED1" w:rsidP="00CB2370">
            <m:oMathPara>
              <m:oMath>
                <m:r>
                  <w:rPr>
                    <w:rFonts w:ascii="Cambria Math" w:hAnsi="Cambria Math"/>
                  </w:rPr>
                  <m:t>m∠LMN=50˚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0F53DA62" w14:textId="5ECE8A85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ED95D4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1B99B0A6" w14:textId="3333BA41" w:rsidR="00135ED1" w:rsidRDefault="00135ED1" w:rsidP="00690C9C">
            <m:oMathPara>
              <m:oMath>
                <m:r>
                  <w:rPr>
                    <w:rFonts w:ascii="Cambria Math" w:hAnsi="Cambria Math"/>
                  </w:rPr>
                  <m:t>m∠K</m:t>
                </m:r>
                <m:r>
                  <w:rPr>
                    <w:rFonts w:ascii="Cambria Math" w:hAnsi="Cambria Math"/>
                  </w:rPr>
                  <m:t>LN=m∠LMN+m∠MNL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721A807B" w14:textId="7B20F3BC" w:rsidR="00135ED1" w:rsidRDefault="00135ED1" w:rsidP="00135ED1">
            <w:r>
              <w:t>_________________________</w:t>
            </w:r>
          </w:p>
        </w:tc>
      </w:tr>
      <w:tr w:rsidR="00135ED1" w14:paraId="14FCBC15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135FE973" w14:textId="008F007E" w:rsidR="00135ED1" w:rsidRDefault="00135ED1" w:rsidP="00CB2370">
            <m:oMathPara>
              <m:oMath>
                <m:r>
                  <w:rPr>
                    <w:rFonts w:ascii="Cambria Math" w:hAnsi="Cambria Math"/>
                  </w:rPr>
                  <m:t>m∠MNL=70˚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618B9B38" w14:textId="34A508F4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CEA742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69F368BD" w14:textId="6A198CB7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120=m∠LMN+70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3A060BBA" w14:textId="3A336783" w:rsidR="00135ED1" w:rsidRDefault="00135ED1" w:rsidP="00690C9C">
            <w:r>
              <w:t>_________________________</w:t>
            </w:r>
          </w:p>
        </w:tc>
      </w:tr>
      <w:tr w:rsidR="00135ED1" w14:paraId="6AA7FF8F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2E0C0348" w14:textId="4CC4663A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m∠KLN=50+70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1DE6BA53" w14:textId="3A553D0D" w:rsidR="00135ED1" w:rsidRDefault="00135ED1" w:rsidP="00690C9C">
            <w:r>
              <w:t>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6BB79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46D2E913" w14:textId="2ED39195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50=m∠LMN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244448C2" w14:textId="6116DBF0" w:rsidR="00135ED1" w:rsidRDefault="00135ED1" w:rsidP="00690C9C">
            <w:r>
              <w:t>_________________________</w:t>
            </w:r>
          </w:p>
        </w:tc>
      </w:tr>
      <w:tr w:rsidR="00135ED1" w14:paraId="62EF7E59" w14:textId="77777777" w:rsidTr="00135ED1">
        <w:trPr>
          <w:trHeight w:val="481"/>
        </w:trPr>
        <w:tc>
          <w:tcPr>
            <w:tcW w:w="2898" w:type="dxa"/>
            <w:vAlign w:val="center"/>
          </w:tcPr>
          <w:p w14:paraId="7756771A" w14:textId="25929889" w:rsidR="00135ED1" w:rsidRDefault="00135ED1" w:rsidP="00135ED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m∠KLN=120˚</m:t>
                </m:r>
              </m:oMath>
            </m:oMathPara>
          </w:p>
        </w:tc>
        <w:tc>
          <w:tcPr>
            <w:tcW w:w="2160" w:type="dxa"/>
            <w:tcBorders>
              <w:right w:val="single" w:sz="4" w:space="0" w:color="auto"/>
            </w:tcBorders>
            <w:vAlign w:val="bottom"/>
          </w:tcPr>
          <w:p w14:paraId="4B2424B2" w14:textId="5215D35D" w:rsidR="00135ED1" w:rsidRDefault="00135ED1" w:rsidP="00690C9C">
            <w:r>
              <w:t>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08B11" w14:textId="77777777" w:rsidR="00135ED1" w:rsidRDefault="00135ED1" w:rsidP="00690C9C"/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5E03F32D" w14:textId="7CB965BB" w:rsidR="00135ED1" w:rsidRDefault="00135ED1" w:rsidP="00135ED1">
            <m:oMathPara>
              <m:oMath>
                <m:r>
                  <w:rPr>
                    <w:rFonts w:ascii="Cambria Math" w:hAnsi="Cambria Math"/>
                  </w:rPr>
                  <m:t>m∠LMN=70˚</m:t>
                </m:r>
              </m:oMath>
            </m:oMathPara>
          </w:p>
        </w:tc>
        <w:tc>
          <w:tcPr>
            <w:tcW w:w="2088" w:type="dxa"/>
            <w:vAlign w:val="bottom"/>
          </w:tcPr>
          <w:p w14:paraId="5894E3AE" w14:textId="45006DBD" w:rsidR="00135ED1" w:rsidRDefault="00135ED1" w:rsidP="00690C9C">
            <w:r>
              <w:t>_________________________</w:t>
            </w:r>
          </w:p>
        </w:tc>
      </w:tr>
    </w:tbl>
    <w:p w14:paraId="460E79DE" w14:textId="77777777" w:rsidR="00DE3116" w:rsidRDefault="00DE3116" w:rsidP="00DE3116">
      <w:pPr>
        <w:rPr>
          <w:b/>
        </w:rPr>
      </w:pPr>
    </w:p>
    <w:p w14:paraId="12C28F3D" w14:textId="5A5B1DFF" w:rsidR="009F671A" w:rsidRDefault="009F671A" w:rsidP="00DE3116">
      <w:pPr>
        <w:rPr>
          <w:b/>
        </w:rPr>
      </w:pPr>
      <w:r w:rsidRPr="009F671A">
        <w:rPr>
          <w:b/>
        </w:rPr>
        <w:lastRenderedPageBreak/>
        <w:t xml:space="preserve">Write proofs for </w:t>
      </w:r>
      <w:r>
        <w:rPr>
          <w:b/>
        </w:rPr>
        <w:t>each of the following.</w:t>
      </w:r>
      <w:r w:rsidR="005A232E">
        <w:rPr>
          <w:b/>
        </w:rPr>
        <w:t xml:space="preserve">  You may use any of the 42 reasons that you now know.</w:t>
      </w:r>
    </w:p>
    <w:p w14:paraId="2B282751" w14:textId="77777777" w:rsidR="004F726A" w:rsidRPr="009F671A" w:rsidRDefault="004F726A" w:rsidP="00DE311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DE3116" w14:paraId="1B615EED" w14:textId="77777777" w:rsidTr="00690C9C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0567" w14:textId="77777777" w:rsidR="00DE3116" w:rsidRDefault="00DE3116" w:rsidP="00690C9C">
            <w:r>
              <w:t>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EA0C65" w14:textId="77777777" w:rsidR="00DE3116" w:rsidRDefault="00DE3116" w:rsidP="00690C9C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5F93" w14:textId="77777777" w:rsidR="00DE3116" w:rsidRDefault="00DE3116" w:rsidP="00690C9C">
            <w:r>
              <w:t>6.</w:t>
            </w:r>
          </w:p>
        </w:tc>
      </w:tr>
      <w:tr w:rsidR="00DE3116" w14:paraId="732D4A3D" w14:textId="77777777" w:rsidTr="00F139BF">
        <w:trPr>
          <w:trHeight w:val="1079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91DDC0" w14:textId="77777777" w:rsidR="00932292" w:rsidRDefault="00DE3116" w:rsidP="00690C9C">
            <w:r>
              <w:t xml:space="preserve">Given: </w:t>
            </w:r>
            <w:r w:rsidR="00932292">
              <w:t xml:space="preserve">On </w:t>
            </w:r>
            <m:oMath>
              <m:r>
                <w:rPr>
                  <w:rFonts w:ascii="Cambria Math" w:hAnsi="Cambria Math"/>
                </w:rPr>
                <m:t>△LMN</m:t>
              </m:r>
            </m:oMath>
            <w:r w:rsidR="00932292">
              <w:t xml:space="preserve">, </w:t>
            </w:r>
            <m:oMath>
              <m:r>
                <w:rPr>
                  <w:rFonts w:ascii="Cambria Math" w:hAnsi="Cambria Math"/>
                </w:rPr>
                <m:t>m∠L=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</m:d>
              <m:r>
                <w:rPr>
                  <w:rFonts w:ascii="Cambria Math" w:hAnsi="Cambria Math"/>
                </w:rPr>
                <m:t>˚, m∠M=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  <m:r>
                <w:rPr>
                  <w:rFonts w:ascii="Cambria Math" w:hAnsi="Cambria Math"/>
                </w:rPr>
                <m:t xml:space="preserve">˚, </m:t>
              </m:r>
            </m:oMath>
            <w:r w:rsidR="00932292" w:rsidRPr="00932292">
              <w:t xml:space="preserve">and </w:t>
            </w:r>
          </w:p>
          <w:p w14:paraId="01835962" w14:textId="711B0825" w:rsidR="00DE3116" w:rsidRDefault="00932292" w:rsidP="00690C9C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m∠N=72˚</m:t>
              </m:r>
            </m:oMath>
          </w:p>
          <w:p w14:paraId="4A50679E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09A3F833" w14:textId="412B5478" w:rsidR="00DE3116" w:rsidRDefault="00DE3116" w:rsidP="0093229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x=12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56596" w14:textId="77777777" w:rsidR="00DE3116" w:rsidRDefault="00DE3116" w:rsidP="00690C9C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71A04" w14:textId="26571D9F" w:rsidR="00DE3116" w:rsidRDefault="00DE3116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="00535C9B">
              <w:t xml:space="preserve"> On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 xml:space="preserve">ABC &amp; </m:t>
              </m:r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 xml:space="preserve">PQR,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A≅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P, &amp;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Q</m:t>
              </m:r>
            </m:oMath>
          </w:p>
          <w:p w14:paraId="3FD6A01D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27C95E24" w14:textId="475D3D61" w:rsidR="00DE3116" w:rsidRDefault="00DE3116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C=m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R</m:t>
              </m:r>
            </m:oMath>
          </w:p>
        </w:tc>
      </w:tr>
    </w:tbl>
    <w:p w14:paraId="52E450BB" w14:textId="77777777" w:rsidR="00DE3116" w:rsidRDefault="00DE3116" w:rsidP="00DE3116">
      <w:pPr>
        <w:rPr>
          <w:b/>
        </w:rPr>
      </w:pPr>
    </w:p>
    <w:p w14:paraId="2903B6AD" w14:textId="77777777" w:rsidR="005E0923" w:rsidRDefault="005E0923" w:rsidP="00DE3116">
      <w:pPr>
        <w:rPr>
          <w:b/>
        </w:rPr>
      </w:pPr>
    </w:p>
    <w:p w14:paraId="3494B188" w14:textId="77777777" w:rsidR="005E0923" w:rsidRDefault="005E0923" w:rsidP="00DE3116">
      <w:pPr>
        <w:rPr>
          <w:b/>
        </w:rPr>
      </w:pPr>
    </w:p>
    <w:p w14:paraId="476B6FAB" w14:textId="77777777" w:rsidR="005E0923" w:rsidRDefault="005E0923" w:rsidP="00DE3116">
      <w:pPr>
        <w:rPr>
          <w:b/>
        </w:rPr>
      </w:pPr>
    </w:p>
    <w:p w14:paraId="64A25D33" w14:textId="77777777" w:rsidR="005E0923" w:rsidRDefault="005E0923" w:rsidP="00DE3116">
      <w:pPr>
        <w:rPr>
          <w:b/>
        </w:rPr>
      </w:pPr>
    </w:p>
    <w:p w14:paraId="0E83D87A" w14:textId="77777777" w:rsidR="005E0923" w:rsidRDefault="005E0923" w:rsidP="00DE3116">
      <w:pPr>
        <w:rPr>
          <w:b/>
        </w:rPr>
      </w:pPr>
    </w:p>
    <w:p w14:paraId="73147AB0" w14:textId="77777777" w:rsidR="005E0923" w:rsidRDefault="005E0923" w:rsidP="00DE3116">
      <w:pPr>
        <w:rPr>
          <w:b/>
        </w:rPr>
      </w:pPr>
    </w:p>
    <w:p w14:paraId="73B39EE1" w14:textId="77777777" w:rsidR="005E0923" w:rsidRDefault="005E0923" w:rsidP="00DE3116">
      <w:pPr>
        <w:rPr>
          <w:b/>
        </w:rPr>
      </w:pPr>
    </w:p>
    <w:p w14:paraId="4CE32223" w14:textId="77777777" w:rsidR="005E0923" w:rsidRDefault="005E0923" w:rsidP="00DE3116">
      <w:pPr>
        <w:rPr>
          <w:b/>
        </w:rPr>
      </w:pPr>
    </w:p>
    <w:p w14:paraId="40A1710E" w14:textId="77777777" w:rsidR="005E0923" w:rsidRDefault="005E0923" w:rsidP="00DE3116">
      <w:pPr>
        <w:rPr>
          <w:b/>
        </w:rPr>
      </w:pPr>
    </w:p>
    <w:p w14:paraId="0C7B05D9" w14:textId="77777777" w:rsidR="005E0923" w:rsidRDefault="005E0923" w:rsidP="00DE3116">
      <w:pPr>
        <w:rPr>
          <w:b/>
        </w:rPr>
      </w:pPr>
    </w:p>
    <w:p w14:paraId="669C0E8D" w14:textId="77777777" w:rsidR="005E0923" w:rsidRDefault="005E0923" w:rsidP="00DE311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DE3116" w14:paraId="12205A7D" w14:textId="77777777" w:rsidTr="00690C9C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9F5B2" w14:textId="77777777" w:rsidR="00DE3116" w:rsidRDefault="00DE3116" w:rsidP="00690C9C">
            <w:r>
              <w:t>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536662" w14:textId="77777777" w:rsidR="00DE3116" w:rsidRDefault="00DE3116" w:rsidP="00690C9C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BAAB3" w14:textId="77777777" w:rsidR="00DE3116" w:rsidRDefault="00DE3116" w:rsidP="00690C9C">
            <w:r>
              <w:t>8.</w:t>
            </w:r>
          </w:p>
        </w:tc>
      </w:tr>
      <w:tr w:rsidR="00DE3116" w14:paraId="2305BA81" w14:textId="77777777" w:rsidTr="00690C9C">
        <w:trPr>
          <w:trHeight w:val="1358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3C2F7E" w14:textId="77777777" w:rsidR="00DE3116" w:rsidRDefault="00DE3116" w:rsidP="00690C9C">
            <w:r>
              <w:t xml:space="preserve">Given: </w:t>
            </w:r>
          </w:p>
          <w:p w14:paraId="65F6FCEB" w14:textId="5DE37265" w:rsidR="00DE3116" w:rsidRDefault="00DE3116" w:rsidP="00690C9C">
            <w:r>
              <w:t xml:space="preserve">         </w:t>
            </w:r>
            <w:r w:rsidR="00030178">
              <w:rPr>
                <w:noProof/>
                <w:lang w:eastAsia="en-US"/>
              </w:rPr>
              <w:drawing>
                <wp:inline distT="0" distB="0" distL="0" distR="0" wp14:anchorId="3FDD8177" wp14:editId="2404DF5F">
                  <wp:extent cx="1384300" cy="415668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2" b="12088"/>
                          <a:stretch/>
                        </pic:blipFill>
                        <pic:spPr bwMode="auto">
                          <a:xfrm>
                            <a:off x="0" y="0"/>
                            <a:ext cx="1384300" cy="41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82F73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3150F3DE" w14:textId="7B105F19" w:rsidR="00DE3116" w:rsidRDefault="00DE3116" w:rsidP="00690C9C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F≅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H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8621F" w14:textId="77777777" w:rsidR="00DE3116" w:rsidRDefault="00DE3116" w:rsidP="00690C9C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C8E3E7" w14:textId="4588D4F4" w:rsidR="00DE3116" w:rsidRDefault="00DE3116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BDG</m:t>
              </m:r>
            </m:oMath>
            <w:r w:rsidR="005A232E">
              <w:t xml:space="preserve"> is equiangular.</w:t>
            </w:r>
          </w:p>
          <w:p w14:paraId="04DBE7F1" w14:textId="77777777" w:rsidR="00DE3116" w:rsidRDefault="00DE3116" w:rsidP="00690C9C">
            <w:r>
              <w:t xml:space="preserve">         </w:t>
            </w:r>
          </w:p>
          <w:p w14:paraId="3F7E9925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76C5F2EF" w14:textId="505F11C3" w:rsidR="00DE3116" w:rsidRDefault="00DE3116" w:rsidP="005A232E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m∠G=60˚</m:t>
              </m:r>
            </m:oMath>
          </w:p>
        </w:tc>
      </w:tr>
    </w:tbl>
    <w:p w14:paraId="1C68203C" w14:textId="77777777" w:rsidR="00DE3116" w:rsidRDefault="00DE3116" w:rsidP="00DE3116">
      <w:pPr>
        <w:rPr>
          <w:b/>
        </w:rPr>
      </w:pPr>
    </w:p>
    <w:p w14:paraId="0BE72452" w14:textId="77777777" w:rsidR="005E0923" w:rsidRDefault="005E0923" w:rsidP="00DE3116">
      <w:pPr>
        <w:rPr>
          <w:b/>
        </w:rPr>
      </w:pPr>
    </w:p>
    <w:p w14:paraId="3D692340" w14:textId="77777777" w:rsidR="005E0923" w:rsidRDefault="005E0923" w:rsidP="00DE3116">
      <w:pPr>
        <w:rPr>
          <w:b/>
        </w:rPr>
      </w:pPr>
    </w:p>
    <w:p w14:paraId="057A1057" w14:textId="77777777" w:rsidR="005E0923" w:rsidRDefault="005E0923" w:rsidP="00DE3116">
      <w:pPr>
        <w:rPr>
          <w:b/>
        </w:rPr>
      </w:pPr>
    </w:p>
    <w:p w14:paraId="36D19506" w14:textId="77777777" w:rsidR="005E0923" w:rsidRDefault="005E0923" w:rsidP="00DE3116">
      <w:pPr>
        <w:rPr>
          <w:b/>
        </w:rPr>
      </w:pPr>
    </w:p>
    <w:p w14:paraId="6A57ABC5" w14:textId="77777777" w:rsidR="005E0923" w:rsidRDefault="005E0923" w:rsidP="00DE3116">
      <w:pPr>
        <w:rPr>
          <w:b/>
        </w:rPr>
      </w:pPr>
    </w:p>
    <w:p w14:paraId="43DE5A66" w14:textId="77777777" w:rsidR="005E0923" w:rsidRDefault="005E0923" w:rsidP="00DE3116">
      <w:pPr>
        <w:rPr>
          <w:b/>
        </w:rPr>
      </w:pPr>
      <w:bookmarkStart w:id="0" w:name="_GoBack"/>
      <w:bookmarkEnd w:id="0"/>
    </w:p>
    <w:p w14:paraId="443ED1F9" w14:textId="77777777" w:rsidR="005E0923" w:rsidRDefault="005E0923" w:rsidP="00DE3116">
      <w:pPr>
        <w:rPr>
          <w:b/>
        </w:rPr>
      </w:pPr>
    </w:p>
    <w:p w14:paraId="390A0BE8" w14:textId="77777777" w:rsidR="005E0923" w:rsidRDefault="005E0923" w:rsidP="00DE3116">
      <w:pPr>
        <w:rPr>
          <w:b/>
        </w:rPr>
      </w:pPr>
    </w:p>
    <w:p w14:paraId="5177A3F0" w14:textId="77777777" w:rsidR="005E0923" w:rsidRDefault="005E0923" w:rsidP="00DE311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968"/>
      </w:tblGrid>
      <w:tr w:rsidR="00DE3116" w14:paraId="154746D1" w14:textId="77777777" w:rsidTr="00690C9C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4D26" w14:textId="77777777" w:rsidR="00DE3116" w:rsidRDefault="00DE3116" w:rsidP="00690C9C">
            <w:r>
              <w:t>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01A337" w14:textId="77777777" w:rsidR="00DE3116" w:rsidRDefault="00DE3116" w:rsidP="00690C9C"/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F4AD9" w14:textId="77777777" w:rsidR="00DE3116" w:rsidRDefault="00DE3116" w:rsidP="00690C9C">
            <w:r>
              <w:t>10.</w:t>
            </w:r>
          </w:p>
        </w:tc>
      </w:tr>
      <w:tr w:rsidR="00DE3116" w14:paraId="5203ACF3" w14:textId="77777777" w:rsidTr="00690C9C">
        <w:trPr>
          <w:trHeight w:val="1358"/>
        </w:trPr>
        <w:tc>
          <w:tcPr>
            <w:tcW w:w="5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48D8D" w14:textId="03F9A99C" w:rsidR="00DE3116" w:rsidRDefault="00DE3116" w:rsidP="00690C9C">
            <w:r>
              <w:t xml:space="preserve">Given: </w:t>
            </w:r>
            <w:r w:rsidR="005A232E">
              <w:t xml:space="preserve"> 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K=m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KGH &amp;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LHG</m:t>
              </m:r>
            </m:oMath>
            <w:r w:rsidR="00AA6797">
              <w:t xml:space="preserve"> are ______________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s</m:t>
              </m:r>
            </m:oMath>
          </w:p>
          <w:p w14:paraId="14673AF5" w14:textId="3AC98B8A" w:rsidR="00DE3116" w:rsidRDefault="00DE3116" w:rsidP="00690C9C">
            <w:r>
              <w:t xml:space="preserve">         </w:t>
            </w:r>
            <w:r w:rsidR="005A232E">
              <w:rPr>
                <w:noProof/>
                <w:lang w:eastAsia="en-US"/>
              </w:rPr>
              <w:drawing>
                <wp:inline distT="0" distB="0" distL="0" distR="0" wp14:anchorId="0A6D7E50" wp14:editId="1079D383">
                  <wp:extent cx="514236" cy="504917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4" t="5803" r="14463" b="12054"/>
                          <a:stretch/>
                        </pic:blipFill>
                        <pic:spPr bwMode="auto">
                          <a:xfrm>
                            <a:off x="0" y="0"/>
                            <a:ext cx="514236" cy="50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8A4B60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357A9291" w14:textId="044F6578" w:rsidR="00DE3116" w:rsidRDefault="00DE3116" w:rsidP="005A232E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GHK≅</m:t>
              </m:r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HGL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5A5B5" w14:textId="77777777" w:rsidR="00DE3116" w:rsidRDefault="00DE3116" w:rsidP="00690C9C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2F337" w14:textId="7F24DA22" w:rsidR="00DE3116" w:rsidRDefault="00DE3116" w:rsidP="00690C9C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MP=SP &amp; P</m:t>
              </m:r>
            </m:oMath>
            <w:r w:rsidR="00AA6797"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NR</m:t>
                  </m:r>
                </m:e>
              </m:acc>
            </m:oMath>
          </w:p>
          <w:p w14:paraId="0BF92C06" w14:textId="2B24E8D9" w:rsidR="00DE3116" w:rsidRDefault="00DE3116" w:rsidP="00690C9C">
            <w:r>
              <w:t xml:space="preserve">         </w:t>
            </w:r>
            <w:r w:rsidR="00AA6797">
              <w:rPr>
                <w:noProof/>
                <w:lang w:eastAsia="en-US"/>
              </w:rPr>
              <w:drawing>
                <wp:inline distT="0" distB="0" distL="0" distR="0" wp14:anchorId="7BA4EE26" wp14:editId="78EE5901">
                  <wp:extent cx="693803" cy="451559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" t="7407" r="12185" b="13580"/>
                          <a:stretch/>
                        </pic:blipFill>
                        <pic:spPr bwMode="auto">
                          <a:xfrm>
                            <a:off x="0" y="0"/>
                            <a:ext cx="693803" cy="45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D2AEE2" w14:textId="77777777" w:rsidR="00DE3116" w:rsidRPr="00492067" w:rsidRDefault="00DE3116" w:rsidP="00690C9C">
            <w:pPr>
              <w:rPr>
                <w:sz w:val="10"/>
                <w:szCs w:val="10"/>
              </w:rPr>
            </w:pPr>
          </w:p>
          <w:p w14:paraId="2A8BD8AA" w14:textId="02B9F50D" w:rsidR="00DE3116" w:rsidRDefault="00DE3116" w:rsidP="00AA6797">
            <w:r>
              <w:t xml:space="preserve">Prove: </w:t>
            </w:r>
            <w:r w:rsidR="00AA6797">
              <w:t xml:space="preserve">  </w:t>
            </w:r>
            <m:oMath>
              <m:r>
                <w:rPr>
                  <w:rFonts w:ascii="Cambria Math" w:hAnsi="Cambria Math"/>
                </w:rPr>
                <m:t>MN=RS</m:t>
              </m:r>
            </m:oMath>
            <w:r>
              <w:t xml:space="preserve"> </w:t>
            </w:r>
          </w:p>
        </w:tc>
      </w:tr>
    </w:tbl>
    <w:p w14:paraId="5C80B0B3" w14:textId="77777777" w:rsidR="00DE3116" w:rsidRDefault="00DE3116" w:rsidP="00DE3116">
      <w:pPr>
        <w:rPr>
          <w:b/>
        </w:rPr>
      </w:pPr>
    </w:p>
    <w:p w14:paraId="127999DA" w14:textId="77777777" w:rsidR="00DE3116" w:rsidRPr="00DE3116" w:rsidRDefault="00DE3116" w:rsidP="00DE3116">
      <w:pPr>
        <w:rPr>
          <w:b/>
        </w:rPr>
      </w:pPr>
    </w:p>
    <w:sectPr w:rsidR="00DE3116" w:rsidRPr="00DE3116" w:rsidSect="00CB7FF0">
      <w:headerReference w:type="first" r:id="rId15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D4E9" w14:textId="77777777" w:rsidR="00932292" w:rsidRDefault="00932292" w:rsidP="00CB7FF0">
      <w:r>
        <w:separator/>
      </w:r>
    </w:p>
  </w:endnote>
  <w:endnote w:type="continuationSeparator" w:id="0">
    <w:p w14:paraId="3483584A" w14:textId="77777777" w:rsidR="00932292" w:rsidRDefault="00932292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FF9C" w14:textId="77777777" w:rsidR="00932292" w:rsidRDefault="00932292" w:rsidP="00CB7FF0">
      <w:r>
        <w:separator/>
      </w:r>
    </w:p>
  </w:footnote>
  <w:footnote w:type="continuationSeparator" w:id="0">
    <w:p w14:paraId="4B9C1AAA" w14:textId="77777777" w:rsidR="00932292" w:rsidRDefault="00932292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6D704" w14:textId="77777777" w:rsidR="00932292" w:rsidRDefault="00932292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16"/>
    <w:rsid w:val="00030178"/>
    <w:rsid w:val="00135ED1"/>
    <w:rsid w:val="001A094D"/>
    <w:rsid w:val="003973DE"/>
    <w:rsid w:val="003C4133"/>
    <w:rsid w:val="004F726A"/>
    <w:rsid w:val="00535C9B"/>
    <w:rsid w:val="005870D2"/>
    <w:rsid w:val="005A232E"/>
    <w:rsid w:val="005E0923"/>
    <w:rsid w:val="00690C9C"/>
    <w:rsid w:val="007374FD"/>
    <w:rsid w:val="007869D4"/>
    <w:rsid w:val="00795BF6"/>
    <w:rsid w:val="008908E7"/>
    <w:rsid w:val="00932292"/>
    <w:rsid w:val="009734FD"/>
    <w:rsid w:val="009C24A8"/>
    <w:rsid w:val="009F671A"/>
    <w:rsid w:val="00A31F67"/>
    <w:rsid w:val="00AA6797"/>
    <w:rsid w:val="00C66A4A"/>
    <w:rsid w:val="00CB2370"/>
    <w:rsid w:val="00CB4A89"/>
    <w:rsid w:val="00CB7FF0"/>
    <w:rsid w:val="00DE3116"/>
    <w:rsid w:val="00E16EC0"/>
    <w:rsid w:val="00E5275C"/>
    <w:rsid w:val="00F13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E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E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DE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3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DD52D-BBE0-F648-AB43-07527FB8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39</TotalTime>
  <Pages>2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18</cp:revision>
  <dcterms:created xsi:type="dcterms:W3CDTF">2015-10-12T02:03:00Z</dcterms:created>
  <dcterms:modified xsi:type="dcterms:W3CDTF">2015-10-12T03:03:00Z</dcterms:modified>
</cp:coreProperties>
</file>