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E9A6C" w14:textId="77777777" w:rsidR="003C4133" w:rsidRDefault="007D590B" w:rsidP="00CB7FF0">
      <w:pPr>
        <w:jc w:val="center"/>
      </w:pPr>
      <w:r>
        <w:t>Triangle Proof Review (Week 9)</w:t>
      </w:r>
    </w:p>
    <w:p w14:paraId="4D870A49" w14:textId="77777777" w:rsidR="007D590B" w:rsidRDefault="007D590B" w:rsidP="007D590B"/>
    <w:p w14:paraId="50A25F52" w14:textId="77777777" w:rsidR="007D590B" w:rsidRPr="001176E1" w:rsidRDefault="007D590B" w:rsidP="007D590B">
      <w:pPr>
        <w:rPr>
          <w:b/>
        </w:rPr>
      </w:pPr>
      <w:r w:rsidRPr="001176E1">
        <w:rPr>
          <w:b/>
        </w:rPr>
        <w:t>Solve each problem and show your work in the form of a proof.</w:t>
      </w:r>
    </w:p>
    <w:p w14:paraId="002FAD9A" w14:textId="77777777" w:rsidR="007D590B" w:rsidRDefault="007D590B" w:rsidP="007D59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7D590B" w14:paraId="1A7C43A1" w14:textId="77777777" w:rsidTr="002F733B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39422" w14:textId="77777777" w:rsidR="007D590B" w:rsidRDefault="007D590B" w:rsidP="002F733B">
            <w:r>
              <w:t>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F6B61E" w14:textId="77777777" w:rsidR="007D590B" w:rsidRDefault="007D590B" w:rsidP="002F733B"/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575FD" w14:textId="77777777" w:rsidR="007D590B" w:rsidRDefault="007D590B" w:rsidP="002F733B">
            <w:r>
              <w:t>2.</w:t>
            </w:r>
          </w:p>
        </w:tc>
      </w:tr>
      <w:tr w:rsidR="007D590B" w14:paraId="58632E33" w14:textId="77777777" w:rsidTr="00107DCF">
        <w:trPr>
          <w:trHeight w:val="341"/>
        </w:trPr>
        <w:tc>
          <w:tcPr>
            <w:tcW w:w="5058" w:type="dxa"/>
            <w:tcBorders>
              <w:top w:val="single" w:sz="4" w:space="0" w:color="auto"/>
              <w:right w:val="single" w:sz="4" w:space="0" w:color="auto"/>
            </w:tcBorders>
          </w:tcPr>
          <w:p w14:paraId="4B6B33C7" w14:textId="77777777" w:rsidR="00723815" w:rsidRPr="00723815" w:rsidRDefault="00723815" w:rsidP="00107DCF">
            <w:pPr>
              <w:rPr>
                <w:sz w:val="10"/>
                <w:szCs w:val="10"/>
              </w:rPr>
            </w:pPr>
          </w:p>
          <w:p w14:paraId="2C3B2D5D" w14:textId="77777777" w:rsidR="007D590B" w:rsidRDefault="007D590B" w:rsidP="00107DCF">
            <w:r>
              <w:t xml:space="preserve">Given: </w:t>
            </w:r>
          </w:p>
          <w:p w14:paraId="75481343" w14:textId="77777777" w:rsidR="005C018D" w:rsidRDefault="005C018D" w:rsidP="00107DC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7CBBF10" wp14:editId="7E6D80EE">
                  <wp:extent cx="2118360" cy="49940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15"/>
                          <a:stretch/>
                        </pic:blipFill>
                        <pic:spPr bwMode="auto">
                          <a:xfrm>
                            <a:off x="0" y="0"/>
                            <a:ext cx="2118360" cy="49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17E04E" w14:textId="77777777" w:rsidR="005C018D" w:rsidRDefault="005C018D" w:rsidP="00107DCF">
            <m:oMathPara>
              <m:oMath>
                <m:r>
                  <w:rPr>
                    <w:rFonts w:ascii="Cambria Math" w:hAnsi="Cambria Math"/>
                  </w:rPr>
                  <m:t>m∠B= ?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10FD" w14:textId="77777777" w:rsidR="007D590B" w:rsidRDefault="007D590B" w:rsidP="00107DCF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</w:tcPr>
          <w:p w14:paraId="32EC790A" w14:textId="77777777" w:rsidR="007D590B" w:rsidRDefault="007D590B" w:rsidP="00107DCF">
            <w:r>
              <w:t xml:space="preserve">Given: </w:t>
            </w:r>
          </w:p>
          <w:p w14:paraId="242CE56D" w14:textId="77777777" w:rsidR="00AD13F6" w:rsidRDefault="00AD13F6" w:rsidP="00107DC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B958F36" wp14:editId="39D10F6D">
                  <wp:extent cx="1757680" cy="659260"/>
                  <wp:effectExtent l="0" t="0" r="0" b="127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64"/>
                          <a:stretch/>
                        </pic:blipFill>
                        <pic:spPr bwMode="auto">
                          <a:xfrm>
                            <a:off x="0" y="0"/>
                            <a:ext cx="1757680" cy="65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236194" w14:textId="2C96C4A4" w:rsidR="00AD13F6" w:rsidRPr="00AD13F6" w:rsidRDefault="00AD13F6" w:rsidP="00107DCF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m∠DEF= ?</m:t>
                </m:r>
              </m:oMath>
            </m:oMathPara>
          </w:p>
        </w:tc>
      </w:tr>
    </w:tbl>
    <w:p w14:paraId="6FF046A5" w14:textId="77777777" w:rsidR="007D590B" w:rsidRDefault="007D590B" w:rsidP="007D59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7D590B" w14:paraId="611DDB20" w14:textId="77777777" w:rsidTr="002F733B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32C43" w14:textId="77777777" w:rsidR="007D590B" w:rsidRDefault="007D590B" w:rsidP="002F733B">
            <w:r>
              <w:t>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55FE27" w14:textId="77777777" w:rsidR="007D590B" w:rsidRDefault="007D590B" w:rsidP="002F733B"/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3E2BA" w14:textId="77777777" w:rsidR="007D590B" w:rsidRDefault="007D590B" w:rsidP="002F733B">
            <w:r>
              <w:t>4.</w:t>
            </w:r>
          </w:p>
        </w:tc>
      </w:tr>
      <w:tr w:rsidR="007D590B" w14:paraId="0E13CD6E" w14:textId="77777777" w:rsidTr="00107DCF">
        <w:trPr>
          <w:trHeight w:val="341"/>
        </w:trPr>
        <w:tc>
          <w:tcPr>
            <w:tcW w:w="5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8C115D" w14:textId="77777777" w:rsidR="007D590B" w:rsidRDefault="007D590B" w:rsidP="002F733B">
            <w:r>
              <w:t xml:space="preserve">Given: </w:t>
            </w:r>
          </w:p>
          <w:p w14:paraId="74551930" w14:textId="77777777" w:rsidR="00E629FB" w:rsidRDefault="00F971AD" w:rsidP="00E629F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F291036" wp14:editId="29015C20">
                  <wp:extent cx="1094740" cy="7422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28"/>
                          <a:stretch/>
                        </pic:blipFill>
                        <pic:spPr bwMode="auto">
                          <a:xfrm>
                            <a:off x="0" y="0"/>
                            <a:ext cx="1094740" cy="74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6C477F" w14:textId="0BE4416D" w:rsidR="00F9177A" w:rsidRPr="00F9177A" w:rsidRDefault="00F9177A" w:rsidP="00F9177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m∠H= ?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FAA0E" w14:textId="77777777" w:rsidR="007D590B" w:rsidRDefault="007D590B" w:rsidP="002F733B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</w:tcPr>
          <w:p w14:paraId="38CA7EB2" w14:textId="77777777" w:rsidR="00723815" w:rsidRDefault="00723815" w:rsidP="00107DCF"/>
          <w:p w14:paraId="638303BC" w14:textId="77777777" w:rsidR="007D590B" w:rsidRDefault="007D590B" w:rsidP="00107DCF">
            <w:r>
              <w:t xml:space="preserve">Given: </w:t>
            </w:r>
          </w:p>
          <w:p w14:paraId="572AB994" w14:textId="77777777" w:rsidR="00A0762D" w:rsidRDefault="00F9177A" w:rsidP="00107DC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07396CD" wp14:editId="3C7BCC30">
                  <wp:extent cx="1450340" cy="4586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25" b="15501"/>
                          <a:stretch/>
                        </pic:blipFill>
                        <pic:spPr bwMode="auto">
                          <a:xfrm>
                            <a:off x="0" y="0"/>
                            <a:ext cx="1450340" cy="45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2BA98A" w14:textId="5B7A34B1" w:rsidR="00A0762D" w:rsidRPr="00A0762D" w:rsidRDefault="00A0762D" w:rsidP="00107DCF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LN= ?</m:t>
                </m:r>
              </m:oMath>
            </m:oMathPara>
          </w:p>
        </w:tc>
      </w:tr>
    </w:tbl>
    <w:p w14:paraId="28BCB494" w14:textId="77777777" w:rsidR="007D590B" w:rsidRDefault="007D590B" w:rsidP="007D59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7D590B" w14:paraId="41E72BEA" w14:textId="77777777" w:rsidTr="002F733B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84D68" w14:textId="77777777" w:rsidR="007D590B" w:rsidRDefault="007D590B" w:rsidP="002F733B">
            <w:r>
              <w:t>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6E7F19" w14:textId="77777777" w:rsidR="007D590B" w:rsidRDefault="007D590B" w:rsidP="002F733B"/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EC6A3" w14:textId="77777777" w:rsidR="007D590B" w:rsidRDefault="007D590B" w:rsidP="002F733B">
            <w:r>
              <w:t>6.</w:t>
            </w:r>
          </w:p>
        </w:tc>
      </w:tr>
      <w:tr w:rsidR="007D590B" w14:paraId="44889E1C" w14:textId="77777777" w:rsidTr="002F733B">
        <w:trPr>
          <w:trHeight w:val="341"/>
        </w:trPr>
        <w:tc>
          <w:tcPr>
            <w:tcW w:w="5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38EEDC" w14:textId="77777777" w:rsidR="007D590B" w:rsidRDefault="007D590B" w:rsidP="002F733B">
            <w:r>
              <w:t xml:space="preserve">Given: </w:t>
            </w:r>
          </w:p>
          <w:p w14:paraId="6B4C2D53" w14:textId="77777777" w:rsidR="00FD3BFF" w:rsidRDefault="00FD3BFF" w:rsidP="00FD3BF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3D3B48D" wp14:editId="751AEA93">
                  <wp:extent cx="1902460" cy="654148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36"/>
                          <a:stretch/>
                        </pic:blipFill>
                        <pic:spPr bwMode="auto">
                          <a:xfrm>
                            <a:off x="0" y="0"/>
                            <a:ext cx="1902460" cy="65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8C7B89" w14:textId="63DF87FA" w:rsidR="00FD3BFF" w:rsidRDefault="00FD3BFF" w:rsidP="00FD3BF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Is </m:t>
                </m:r>
                <m:r>
                  <w:rPr>
                    <w:rFonts w:ascii="Cambria Math" w:hAnsi="Cambria Math"/>
                  </w:rPr>
                  <m:t xml:space="preserve">△PQR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 equiangular triangle?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C1435" w14:textId="77777777" w:rsidR="007D590B" w:rsidRDefault="007D590B" w:rsidP="002F733B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C4DDF3" w14:textId="77777777" w:rsidR="007D590B" w:rsidRDefault="007D590B" w:rsidP="0001026A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△STV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is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equiangular</m:t>
              </m:r>
            </m:oMath>
          </w:p>
          <w:p w14:paraId="675E20C7" w14:textId="3596B525" w:rsidR="0001026A" w:rsidRDefault="00A71B10" w:rsidP="00F07B8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B26A29A" wp14:editId="6A847BC3">
                  <wp:extent cx="1346200" cy="54587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3" b="8835"/>
                          <a:stretch/>
                        </pic:blipFill>
                        <pic:spPr bwMode="auto">
                          <a:xfrm>
                            <a:off x="0" y="0"/>
                            <a:ext cx="1346200" cy="54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4FFC24" w14:textId="0C4AC3BE" w:rsidR="00F07B81" w:rsidRDefault="00F07B81" w:rsidP="00F07B81">
            <m:oMathPara>
              <m:oMath>
                <m:r>
                  <w:rPr>
                    <w:rFonts w:ascii="Cambria Math" w:hAnsi="Cambria Math"/>
                  </w:rPr>
                  <m:t>x= ?</m:t>
                </m:r>
              </m:oMath>
            </m:oMathPara>
          </w:p>
        </w:tc>
      </w:tr>
    </w:tbl>
    <w:p w14:paraId="48267861" w14:textId="77777777" w:rsidR="007D590B" w:rsidRDefault="007D590B" w:rsidP="007D59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7D590B" w14:paraId="3CDE1A83" w14:textId="77777777" w:rsidTr="002F733B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503C6" w14:textId="77777777" w:rsidR="007D590B" w:rsidRDefault="007D590B" w:rsidP="002F733B">
            <w:r>
              <w:t>7.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CE70F0" w14:textId="77777777" w:rsidR="007D590B" w:rsidRDefault="007D590B" w:rsidP="002F733B"/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F6EE4" w14:textId="77777777" w:rsidR="007D590B" w:rsidRDefault="007D590B" w:rsidP="002F733B">
            <w:r>
              <w:t>8.</w:t>
            </w:r>
          </w:p>
        </w:tc>
      </w:tr>
      <w:tr w:rsidR="007D590B" w14:paraId="554E4D33" w14:textId="77777777" w:rsidTr="002F733B">
        <w:trPr>
          <w:trHeight w:val="341"/>
        </w:trPr>
        <w:tc>
          <w:tcPr>
            <w:tcW w:w="5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565DE" w14:textId="77777777" w:rsidR="007D590B" w:rsidRDefault="007D590B" w:rsidP="002F733B">
            <w:r>
              <w:t xml:space="preserve">Given: </w:t>
            </w:r>
          </w:p>
          <w:p w14:paraId="09553B14" w14:textId="383A086E" w:rsidR="004702AB" w:rsidRDefault="004702AB" w:rsidP="008A3C7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956FD3F" wp14:editId="0154CFDE">
                  <wp:extent cx="1899027" cy="733475"/>
                  <wp:effectExtent l="0" t="0" r="635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2" t="12442" r="9160" b="15903"/>
                          <a:stretch/>
                        </pic:blipFill>
                        <pic:spPr bwMode="auto">
                          <a:xfrm>
                            <a:off x="0" y="0"/>
                            <a:ext cx="1899027" cy="7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ABECD5" w14:textId="3A1BAF1F" w:rsidR="00076E95" w:rsidRDefault="0041506C" w:rsidP="002F733B">
            <m:oMathPara>
              <m:oMath>
                <m:r>
                  <w:rPr>
                    <w:rFonts w:ascii="Cambria Math" w:hAnsi="Cambria Math"/>
                  </w:rPr>
                  <m:t>m∠</m:t>
                </m:r>
                <m:r>
                  <w:rPr>
                    <w:rFonts w:ascii="Cambria Math" w:hAnsi="Cambria Math"/>
                  </w:rPr>
                  <m:t>E= ?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967AA" w14:textId="77777777" w:rsidR="007D590B" w:rsidRDefault="007D590B" w:rsidP="002F733B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E00D91" w14:textId="707DAEDF" w:rsidR="007D590B" w:rsidRDefault="007D590B" w:rsidP="002F733B">
            <w:r>
              <w:t xml:space="preserve">Given: </w:t>
            </w:r>
            <w:r w:rsidR="0080696E">
              <w:t xml:space="preserve">  </w:t>
            </w:r>
            <m:oMath>
              <m:r>
                <w:rPr>
                  <w:rFonts w:ascii="Cambria Math" w:hAnsi="Cambria Math"/>
                </w:rPr>
                <m:t>x=5</m:t>
              </m:r>
            </m:oMath>
          </w:p>
          <w:p w14:paraId="7E218D80" w14:textId="6CEC0493" w:rsidR="0099705D" w:rsidRDefault="0080696E" w:rsidP="0099705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C39CAE4" wp14:editId="4A6DE9F4">
                  <wp:extent cx="1953260" cy="6172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ADF1F" w14:textId="651EFC04" w:rsidR="00076E95" w:rsidRDefault="00076E95" w:rsidP="002F733B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What property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 if any,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proves the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triangle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 congruent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?</m:t>
                </m:r>
              </m:oMath>
            </m:oMathPara>
          </w:p>
        </w:tc>
      </w:tr>
    </w:tbl>
    <w:p w14:paraId="37F48C6C" w14:textId="77777777" w:rsidR="007D590B" w:rsidRDefault="007D590B" w:rsidP="007D59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7D590B" w14:paraId="5C3CFB20" w14:textId="77777777" w:rsidTr="002F733B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BDE7B" w14:textId="77777777" w:rsidR="007D590B" w:rsidRDefault="007D590B" w:rsidP="002F733B">
            <w:r>
              <w:t>9.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52E6F5" w14:textId="77777777" w:rsidR="007D590B" w:rsidRDefault="007D590B" w:rsidP="002F733B"/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3096A" w14:textId="77777777" w:rsidR="007D590B" w:rsidRDefault="007D590B" w:rsidP="002F733B">
            <w:r>
              <w:t>10.</w:t>
            </w:r>
          </w:p>
        </w:tc>
      </w:tr>
      <w:tr w:rsidR="007D590B" w14:paraId="032763BC" w14:textId="77777777" w:rsidTr="002F733B">
        <w:trPr>
          <w:trHeight w:val="341"/>
        </w:trPr>
        <w:tc>
          <w:tcPr>
            <w:tcW w:w="5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0398F" w14:textId="0C03C988" w:rsidR="007D590B" w:rsidRDefault="007D590B" w:rsidP="002F733B">
            <w:r>
              <w:t xml:space="preserve">Given: </w:t>
            </w:r>
            <w:r w:rsidR="00B9762C"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6</m:t>
              </m:r>
            </m:oMath>
          </w:p>
          <w:p w14:paraId="3F7D59CB" w14:textId="071A6AF4" w:rsidR="00B9762C" w:rsidRDefault="00B9762C" w:rsidP="00B9762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578BD46" wp14:editId="15F458D8">
                  <wp:extent cx="2016760" cy="682283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74"/>
                          <a:stretch/>
                        </pic:blipFill>
                        <pic:spPr bwMode="auto">
                          <a:xfrm>
                            <a:off x="0" y="0"/>
                            <a:ext cx="2016760" cy="68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7AEFBD" w14:textId="766EEA91" w:rsidR="006D097B" w:rsidRDefault="006D097B" w:rsidP="002F733B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What property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 if any,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proves the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triangle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 congruent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?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BFBD4" w14:textId="77777777" w:rsidR="007D590B" w:rsidRDefault="007D590B" w:rsidP="002F733B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E47157" w14:textId="1FED9802" w:rsidR="007D590B" w:rsidRDefault="007D590B" w:rsidP="002F733B">
            <w:r>
              <w:t xml:space="preserve">Given: </w:t>
            </w:r>
            <w:r w:rsidR="006C22D3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x=1 &amp; AD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</m:t>
              </m:r>
            </m:oMath>
          </w:p>
          <w:p w14:paraId="552F69A4" w14:textId="18C555B8" w:rsidR="006C22D3" w:rsidRDefault="006C22D3" w:rsidP="006C22D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18CEA8C" wp14:editId="5385B210">
                  <wp:extent cx="899160" cy="76351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96" b="8826"/>
                          <a:stretch/>
                        </pic:blipFill>
                        <pic:spPr bwMode="auto">
                          <a:xfrm>
                            <a:off x="0" y="0"/>
                            <a:ext cx="899160" cy="76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08C983" w14:textId="04347044" w:rsidR="006D097B" w:rsidRDefault="006018DA" w:rsidP="002F733B">
            <m:oMathPara>
              <m:oMath>
                <m:r>
                  <w:rPr>
                    <w:rFonts w:ascii="Cambria Math" w:hAnsi="Cambria Math"/>
                  </w:rPr>
                  <m:t>BD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?</m:t>
                </m:r>
              </m:oMath>
            </m:oMathPara>
          </w:p>
        </w:tc>
      </w:tr>
    </w:tbl>
    <w:p w14:paraId="1929DF2B" w14:textId="77777777" w:rsidR="007D590B" w:rsidRDefault="007D590B" w:rsidP="007D59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7D590B" w14:paraId="463A816E" w14:textId="77777777" w:rsidTr="002F733B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3441D" w14:textId="77777777" w:rsidR="007D590B" w:rsidRDefault="007D590B" w:rsidP="002F733B">
            <w:r>
              <w:t>11.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38FA66" w14:textId="77777777" w:rsidR="007D590B" w:rsidRDefault="007D590B" w:rsidP="002F733B"/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AF80A" w14:textId="77777777" w:rsidR="007D590B" w:rsidRDefault="007D590B" w:rsidP="002F733B">
            <w:r>
              <w:t>12.</w:t>
            </w:r>
          </w:p>
        </w:tc>
      </w:tr>
      <w:tr w:rsidR="007D590B" w14:paraId="4125D314" w14:textId="77777777" w:rsidTr="002F733B">
        <w:trPr>
          <w:trHeight w:val="341"/>
        </w:trPr>
        <w:tc>
          <w:tcPr>
            <w:tcW w:w="5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D3C732" w14:textId="3346678A" w:rsidR="007D590B" w:rsidRDefault="007D590B" w:rsidP="002F733B">
            <w:r>
              <w:t xml:space="preserve">Given: </w:t>
            </w:r>
            <w:r w:rsidR="00F50453">
              <w:t xml:space="preserve"> </w:t>
            </w:r>
            <m:oMath>
              <m:r>
                <w:rPr>
                  <w:rFonts w:ascii="Cambria Math" w:hAnsi="Cambria Math"/>
                </w:rPr>
                <m:t>EF=7, FG=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r>
                <w:rPr>
                  <w:rFonts w:ascii="Cambria Math" w:hAnsi="Cambria Math"/>
                </w:rPr>
                <m:t>KH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&amp; </m:t>
              </m:r>
              <m:r>
                <w:rPr>
                  <w:rFonts w:ascii="Cambria Math" w:hAnsi="Cambria Math"/>
                </w:rPr>
                <m:t>LK=7</m:t>
              </m:r>
            </m:oMath>
          </w:p>
          <w:p w14:paraId="4F1BD301" w14:textId="638A3A3A" w:rsidR="00D213A0" w:rsidRDefault="00D213A0" w:rsidP="00D213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DF4C7DD" wp14:editId="4714196B">
                  <wp:extent cx="1402080" cy="71331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50" b="7890"/>
                          <a:stretch/>
                        </pic:blipFill>
                        <pic:spPr bwMode="auto">
                          <a:xfrm>
                            <a:off x="0" y="0"/>
                            <a:ext cx="1402080" cy="71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844515" w14:textId="16FBD352" w:rsidR="006D097B" w:rsidRDefault="002F686E" w:rsidP="002F733B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What property, if any, proves the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triangle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 congruent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?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B1496" w14:textId="77777777" w:rsidR="007D590B" w:rsidRDefault="007D590B" w:rsidP="002F733B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C9618" w14:textId="77777777" w:rsidR="007F05A2" w:rsidRPr="007F05A2" w:rsidRDefault="007D590B" w:rsidP="002F733B">
            <w:r>
              <w:t xml:space="preserve">Given: </w:t>
            </w:r>
            <w:r w:rsidR="009367F8">
              <w:t xml:space="preserve"> </w:t>
            </w:r>
            <m:oMath>
              <m:r>
                <w:rPr>
                  <w:rFonts w:ascii="Cambria Math" w:hAnsi="Cambria Math"/>
                </w:rPr>
                <m:t>m∠R=m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 xml:space="preserve">Q, RN=2x+8, QN=3x+5, </m:t>
              </m:r>
            </m:oMath>
          </w:p>
          <w:p w14:paraId="436E3224" w14:textId="1F9CDE7F" w:rsidR="007D590B" w:rsidRDefault="007F05A2" w:rsidP="002F733B">
            <w:r>
              <w:t xml:space="preserve">              </w:t>
            </w:r>
            <w:bookmarkStart w:id="0" w:name="_GoBack"/>
            <w:bookmarkEnd w:id="0"/>
            <m:oMath>
              <m:r>
                <w:rPr>
                  <w:rFonts w:ascii="Cambria Math" w:hAnsi="Cambria Math"/>
                </w:rPr>
                <m:t>&amp; x=3</m:t>
              </m:r>
            </m:oMath>
          </w:p>
          <w:p w14:paraId="09EFFB5A" w14:textId="26D1D5A1" w:rsidR="00D047F0" w:rsidRDefault="00D047F0" w:rsidP="00D047F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4AE3B5F" wp14:editId="00DFD9BC">
                  <wp:extent cx="1221740" cy="578572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03" b="6565"/>
                          <a:stretch/>
                        </pic:blipFill>
                        <pic:spPr bwMode="auto">
                          <a:xfrm>
                            <a:off x="0" y="0"/>
                            <a:ext cx="1221740" cy="57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31B627" w14:textId="348CA2BF" w:rsidR="006D097B" w:rsidRDefault="006D097B" w:rsidP="002F733B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What property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 if any,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proves the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triangle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 congruent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?</m:t>
                </m:r>
              </m:oMath>
            </m:oMathPara>
          </w:p>
        </w:tc>
      </w:tr>
    </w:tbl>
    <w:p w14:paraId="49CEA639" w14:textId="77777777" w:rsidR="007D590B" w:rsidRDefault="007D590B" w:rsidP="007D590B"/>
    <w:sectPr w:rsidR="007D590B" w:rsidSect="00CB7FF0">
      <w:headerReference w:type="first" r:id="rId20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91B7" w14:textId="77777777" w:rsidR="004702AB" w:rsidRDefault="004702AB" w:rsidP="00CB7FF0">
      <w:r>
        <w:separator/>
      </w:r>
    </w:p>
  </w:endnote>
  <w:endnote w:type="continuationSeparator" w:id="0">
    <w:p w14:paraId="2F1216B6" w14:textId="77777777" w:rsidR="004702AB" w:rsidRDefault="004702AB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2C89" w14:textId="77777777" w:rsidR="004702AB" w:rsidRDefault="004702AB" w:rsidP="00CB7FF0">
      <w:r>
        <w:separator/>
      </w:r>
    </w:p>
  </w:footnote>
  <w:footnote w:type="continuationSeparator" w:id="0">
    <w:p w14:paraId="0CE3E59F" w14:textId="77777777" w:rsidR="004702AB" w:rsidRDefault="004702AB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7A49" w14:textId="77777777" w:rsidR="004702AB" w:rsidRDefault="004702AB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B"/>
    <w:rsid w:val="0001026A"/>
    <w:rsid w:val="00022E4E"/>
    <w:rsid w:val="00076E95"/>
    <w:rsid w:val="00107DCF"/>
    <w:rsid w:val="001176E1"/>
    <w:rsid w:val="001A094D"/>
    <w:rsid w:val="001F4868"/>
    <w:rsid w:val="0023073B"/>
    <w:rsid w:val="002D1076"/>
    <w:rsid w:val="002F686E"/>
    <w:rsid w:val="002F733B"/>
    <w:rsid w:val="003959BD"/>
    <w:rsid w:val="003C4133"/>
    <w:rsid w:val="003D3EEA"/>
    <w:rsid w:val="0041506C"/>
    <w:rsid w:val="00416F95"/>
    <w:rsid w:val="004256E1"/>
    <w:rsid w:val="004702AB"/>
    <w:rsid w:val="00494075"/>
    <w:rsid w:val="005870D2"/>
    <w:rsid w:val="005C018D"/>
    <w:rsid w:val="006018DA"/>
    <w:rsid w:val="006147BC"/>
    <w:rsid w:val="006C22D3"/>
    <w:rsid w:val="006D097B"/>
    <w:rsid w:val="00723815"/>
    <w:rsid w:val="007374FD"/>
    <w:rsid w:val="007869D4"/>
    <w:rsid w:val="007D590B"/>
    <w:rsid w:val="007F05A2"/>
    <w:rsid w:val="0080696E"/>
    <w:rsid w:val="008908E7"/>
    <w:rsid w:val="008A3C74"/>
    <w:rsid w:val="009367F8"/>
    <w:rsid w:val="0099705D"/>
    <w:rsid w:val="009A2FC0"/>
    <w:rsid w:val="00A0762D"/>
    <w:rsid w:val="00A638D2"/>
    <w:rsid w:val="00A71B10"/>
    <w:rsid w:val="00A83C4A"/>
    <w:rsid w:val="00AD13F6"/>
    <w:rsid w:val="00B9762C"/>
    <w:rsid w:val="00BD4872"/>
    <w:rsid w:val="00BF4F56"/>
    <w:rsid w:val="00C03FE1"/>
    <w:rsid w:val="00C66A4A"/>
    <w:rsid w:val="00CB4A89"/>
    <w:rsid w:val="00CB7FF0"/>
    <w:rsid w:val="00D047F0"/>
    <w:rsid w:val="00D213A0"/>
    <w:rsid w:val="00D3423C"/>
    <w:rsid w:val="00D7582C"/>
    <w:rsid w:val="00D91302"/>
    <w:rsid w:val="00D97D94"/>
    <w:rsid w:val="00E16EC0"/>
    <w:rsid w:val="00E46198"/>
    <w:rsid w:val="00E629FB"/>
    <w:rsid w:val="00F07B81"/>
    <w:rsid w:val="00F50453"/>
    <w:rsid w:val="00F84FC5"/>
    <w:rsid w:val="00F9177A"/>
    <w:rsid w:val="00F971AD"/>
    <w:rsid w:val="00FD3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58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7D5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0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590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7D5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0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5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B0C20-16CB-A241-8ABA-679F0A70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96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74</cp:revision>
  <dcterms:created xsi:type="dcterms:W3CDTF">2015-10-13T00:56:00Z</dcterms:created>
  <dcterms:modified xsi:type="dcterms:W3CDTF">2015-10-13T03:28:00Z</dcterms:modified>
</cp:coreProperties>
</file>