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6C6D" w14:textId="7DB75C69" w:rsidR="00AB1BFB" w:rsidRDefault="000C286C" w:rsidP="008B6BEC">
      <w:pPr>
        <w:jc w:val="center"/>
      </w:pPr>
      <w:bookmarkStart w:id="0" w:name="_GoBack"/>
      <w:bookmarkEnd w:id="0"/>
      <w:r>
        <w:t>Trig Word Problems</w:t>
      </w:r>
    </w:p>
    <w:p w14:paraId="04A0BB99" w14:textId="242C2266" w:rsidR="000C286C" w:rsidRDefault="00AB1BFB" w:rsidP="000C286C">
      <w:r>
        <w:t>Use a trig table to evaluate.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0C286C" w14:paraId="1EED6E3F" w14:textId="77777777" w:rsidTr="00395E46">
        <w:trPr>
          <w:cantSplit/>
        </w:trPr>
        <w:tc>
          <w:tcPr>
            <w:tcW w:w="3432" w:type="dxa"/>
          </w:tcPr>
          <w:p w14:paraId="25499528" w14:textId="31CA2C8D" w:rsidR="000C286C" w:rsidRPr="000C286C" w:rsidRDefault="000C286C" w:rsidP="000C286C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12EBEF53" w14:textId="77777777" w:rsidR="000C286C" w:rsidRDefault="000C286C" w:rsidP="000C286C">
            <w:r>
              <w:t>Approximately how long is the building’s shadow (round to the nearest tenth)?</w:t>
            </w:r>
          </w:p>
          <w:p w14:paraId="0048F88B" w14:textId="7760DC06" w:rsidR="000C286C" w:rsidRDefault="00B025F4" w:rsidP="000C286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FDDED0B" wp14:editId="2BFBAC58">
                  <wp:extent cx="1346200" cy="296333"/>
                  <wp:effectExtent l="0" t="0" r="0" b="8890"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-26233" b="-1044"/>
                          <a:stretch/>
                        </pic:blipFill>
                        <pic:spPr bwMode="auto">
                          <a:xfrm>
                            <a:off x="0" y="0"/>
                            <a:ext cx="1346652" cy="29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9E4956" w14:textId="77777777" w:rsidR="000C286C" w:rsidRPr="00E41C04" w:rsidRDefault="00E41C04" w:rsidP="00E41C04">
            <w:pPr>
              <w:jc w:val="center"/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↑</m:t>
                </m:r>
                <m:r>
                  <w:rPr>
                    <w:rFonts w:ascii="Cambria Math" w:hAnsi="Cambria Math"/>
                  </w:rPr>
                  <m:t xml:space="preserve">shadow=adj=x  </m:t>
                </m:r>
              </m:oMath>
            </m:oMathPara>
          </w:p>
          <w:p w14:paraId="4723AF9D" w14:textId="77777777" w:rsidR="00E41C04" w:rsidRDefault="00E41C04" w:rsidP="00E41C04">
            <w:pPr>
              <w:rPr>
                <w:i/>
              </w:rPr>
            </w:pPr>
            <w:r>
              <w:rPr>
                <w:i/>
              </w:rPr>
              <w:t>Set up the trig ratio first…</w:t>
            </w:r>
          </w:p>
          <w:p w14:paraId="33040E5B" w14:textId="77777777" w:rsidR="00E41C04" w:rsidRDefault="00E41C04" w:rsidP="00E41C04">
            <w:pPr>
              <w:rPr>
                <w:i/>
              </w:rPr>
            </w:pPr>
            <w:r>
              <w:rPr>
                <w:i/>
              </w:rPr>
              <w:t>H</w:t>
            </w:r>
            <w:proofErr w:type="gramStart"/>
            <w:r>
              <w:rPr>
                <w:i/>
              </w:rPr>
              <w:t>:  ?</w:t>
            </w:r>
            <w:proofErr w:type="gramEnd"/>
            <w:r>
              <w:rPr>
                <w:i/>
              </w:rPr>
              <w:t xml:space="preserve">??, O:  120, A:  x 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  <w:r>
              <w:rPr>
                <w:i/>
              </w:rPr>
              <w:t xml:space="preserve"> TOA!</w:t>
            </w:r>
          </w:p>
          <w:p w14:paraId="7B43195F" w14:textId="77777777" w:rsidR="00E41C04" w:rsidRPr="00E41C04" w:rsidRDefault="00894464" w:rsidP="00E41C04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40˚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0F1B3C36" w14:textId="77777777" w:rsidR="00E41C04" w:rsidRPr="00E41C04" w:rsidRDefault="00E41C04" w:rsidP="00E41C04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120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40˚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  <w:p w14:paraId="67D68086" w14:textId="77777777" w:rsidR="001E75FE" w:rsidRPr="001E75FE" w:rsidRDefault="00E41C04" w:rsidP="00D90E0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0.8391</m:t>
                    </m:r>
                  </m:den>
                </m:f>
              </m:oMath>
            </m:oMathPara>
          </w:p>
          <w:p w14:paraId="40273587" w14:textId="77777777" w:rsidR="001E75FE" w:rsidRPr="001E75FE" w:rsidRDefault="001E75FE" w:rsidP="00D90E02">
            <w:pPr>
              <w:rPr>
                <w:i/>
                <w:sz w:val="10"/>
                <w:szCs w:val="10"/>
              </w:rPr>
            </w:pPr>
          </w:p>
          <w:p w14:paraId="1F33A00A" w14:textId="2B0D8154" w:rsidR="00D90E02" w:rsidRPr="00D90E02" w:rsidRDefault="00D90E02" w:rsidP="00D90E0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x=143.010…</m:t>
                </m:r>
              </m:oMath>
            </m:oMathPara>
          </w:p>
          <w:p w14:paraId="054CFE51" w14:textId="77777777" w:rsidR="00D90E02" w:rsidRPr="008B6BEC" w:rsidRDefault="00894464" w:rsidP="00D90E02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The shadow is 143.0 feet long.</m:t>
                    </m:r>
                  </m:e>
                </m:borderBox>
              </m:oMath>
            </m:oMathPara>
          </w:p>
          <w:p w14:paraId="0A739CDE" w14:textId="334E1A89" w:rsidR="008B6BEC" w:rsidRPr="00D90E02" w:rsidRDefault="008B6BEC" w:rsidP="00D90E02"/>
        </w:tc>
        <w:tc>
          <w:tcPr>
            <w:tcW w:w="3432" w:type="dxa"/>
          </w:tcPr>
          <w:p w14:paraId="1D8C00C3" w14:textId="7C4B5BFF" w:rsidR="00B025F4" w:rsidRDefault="00B025F4" w:rsidP="00B025F4">
            <w:r>
              <w:t>1.  Approximately how long is the building’s shadow (round to the nearest tenth)?</w:t>
            </w:r>
          </w:p>
          <w:p w14:paraId="10559A80" w14:textId="5FD3F5B6" w:rsidR="000C286C" w:rsidRDefault="00B025F4" w:rsidP="00B025F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1127032" wp14:editId="4796B931">
                  <wp:extent cx="1013460" cy="293370"/>
                  <wp:effectExtent l="0" t="0" r="0" b="1143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60548B69" w14:textId="77777777" w:rsidR="00B025F4" w:rsidRDefault="00B025F4" w:rsidP="00B025F4">
            <w:r>
              <w:t>2.  Approximately how long is the building’s shadow (round to the nearest tenth)?</w:t>
            </w:r>
          </w:p>
          <w:p w14:paraId="26753308" w14:textId="1232A514" w:rsidR="00B025F4" w:rsidRDefault="00B025F4" w:rsidP="00B025F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B8FB801" wp14:editId="59C90D6C">
                  <wp:extent cx="1066800" cy="293370"/>
                  <wp:effectExtent l="0" t="0" r="0" b="1143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4E04B" w14:textId="26C7F6D2" w:rsidR="000C286C" w:rsidRDefault="000C286C" w:rsidP="000C286C"/>
        </w:tc>
      </w:tr>
      <w:tr w:rsidR="000C286C" w14:paraId="22F10749" w14:textId="77777777" w:rsidTr="00395E46">
        <w:trPr>
          <w:cantSplit/>
        </w:trPr>
        <w:tc>
          <w:tcPr>
            <w:tcW w:w="3432" w:type="dxa"/>
          </w:tcPr>
          <w:p w14:paraId="15AB27ED" w14:textId="77777777" w:rsidR="000C286C" w:rsidRPr="000C286C" w:rsidRDefault="000C286C" w:rsidP="000C286C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62277C0C" w14:textId="1B5B46C7" w:rsidR="000C286C" w:rsidRDefault="000C286C" w:rsidP="000C286C">
            <w:r>
              <w:t>A</w:t>
            </w:r>
            <w:r w:rsidR="00771B16">
              <w:t xml:space="preserve"> rope is tied to the top of a tree and anchored to the ground 10 </w:t>
            </w:r>
            <w:proofErr w:type="spellStart"/>
            <w:r w:rsidR="00771B16">
              <w:t>ft</w:t>
            </w:r>
            <w:proofErr w:type="spellEnd"/>
            <w:r w:rsidR="00771B16">
              <w:t xml:space="preserve"> away. Approximately </w:t>
            </w:r>
            <w:r>
              <w:t xml:space="preserve">how long is the </w:t>
            </w:r>
            <w:r w:rsidR="00771B16">
              <w:t>rope</w:t>
            </w:r>
            <w:r>
              <w:t xml:space="preserve"> (round to the nearest tenth)?</w:t>
            </w:r>
          </w:p>
          <w:p w14:paraId="1FCEC71B" w14:textId="2D3406A1" w:rsidR="000C286C" w:rsidRDefault="008545DA" w:rsidP="000C286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1D03F0B" wp14:editId="0C502D48">
                  <wp:extent cx="1546860" cy="51625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E254A" w14:textId="2467C2A7" w:rsidR="008545DA" w:rsidRDefault="008545DA" w:rsidP="008545DA">
            <w:pPr>
              <w:rPr>
                <w:i/>
              </w:rPr>
            </w:pPr>
            <w:r>
              <w:rPr>
                <w:i/>
              </w:rPr>
              <w:t>H: x, O</w:t>
            </w:r>
            <w:proofErr w:type="gramStart"/>
            <w:r>
              <w:rPr>
                <w:i/>
              </w:rPr>
              <w:t>:  ?</w:t>
            </w:r>
            <w:proofErr w:type="gramEnd"/>
            <w:r>
              <w:rPr>
                <w:i/>
              </w:rPr>
              <w:t xml:space="preserve">??, A:  10 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  <w:r>
              <w:rPr>
                <w:i/>
              </w:rPr>
              <w:t xml:space="preserve"> CAH!</w:t>
            </w:r>
          </w:p>
          <w:p w14:paraId="537973DB" w14:textId="252F2564" w:rsidR="008545DA" w:rsidRPr="00E41C04" w:rsidRDefault="00894464" w:rsidP="008545DA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25˚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755E6894" w14:textId="12A3A73B" w:rsidR="008545DA" w:rsidRPr="00E41C04" w:rsidRDefault="008545DA" w:rsidP="008545DA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25˚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  <w:p w14:paraId="41DEF5AB" w14:textId="45BD13A9" w:rsidR="008545DA" w:rsidRPr="001E75FE" w:rsidRDefault="008545DA" w:rsidP="008545DA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0.9063</m:t>
                    </m:r>
                  </m:den>
                </m:f>
              </m:oMath>
            </m:oMathPara>
          </w:p>
          <w:p w14:paraId="7FF3A91B" w14:textId="77777777" w:rsidR="001E75FE" w:rsidRPr="001E75FE" w:rsidRDefault="001E75FE" w:rsidP="008545DA">
            <w:pPr>
              <w:rPr>
                <w:i/>
                <w:sz w:val="10"/>
                <w:szCs w:val="10"/>
              </w:rPr>
            </w:pPr>
          </w:p>
          <w:p w14:paraId="4C6CFCE6" w14:textId="6363CEA9" w:rsidR="008545DA" w:rsidRPr="00D90E02" w:rsidRDefault="008545DA" w:rsidP="008545DA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x=11.0338…</m:t>
                </m:r>
              </m:oMath>
            </m:oMathPara>
          </w:p>
          <w:p w14:paraId="75C51E66" w14:textId="77777777" w:rsidR="000C286C" w:rsidRPr="008B6BEC" w:rsidRDefault="00894464" w:rsidP="00FA737F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The rope is 11.0 feet long.</m:t>
                    </m:r>
                  </m:e>
                </m:borderBox>
              </m:oMath>
            </m:oMathPara>
          </w:p>
          <w:p w14:paraId="5AB91C1E" w14:textId="6FAF7EA9" w:rsidR="008B6BEC" w:rsidRPr="0003597B" w:rsidRDefault="008B6BEC" w:rsidP="00FA737F"/>
        </w:tc>
        <w:tc>
          <w:tcPr>
            <w:tcW w:w="3432" w:type="dxa"/>
          </w:tcPr>
          <w:p w14:paraId="6586C552" w14:textId="125FC02C" w:rsidR="00771B16" w:rsidRDefault="00B025F4" w:rsidP="00771B16">
            <w:r>
              <w:t xml:space="preserve">3.  </w:t>
            </w:r>
            <w:r w:rsidR="00771B16">
              <w:t>A rope is tied to the top of a 15-ft tree and anchored to the ground. Approximately how long is the rope (round to the nearest tenth)?</w:t>
            </w:r>
          </w:p>
          <w:p w14:paraId="4331CBF7" w14:textId="26B5536C" w:rsidR="004878F5" w:rsidRDefault="004878F5" w:rsidP="004878F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B1A439F" wp14:editId="0F77CBE8">
                  <wp:extent cx="998220" cy="297180"/>
                  <wp:effectExtent l="0" t="0" r="0" b="7620"/>
                  <wp:docPr id="2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47333" w14:textId="506C4B04" w:rsidR="00B025F4" w:rsidRDefault="00B025F4" w:rsidP="00B025F4"/>
          <w:p w14:paraId="1DD436FC" w14:textId="77777777" w:rsidR="00B025F4" w:rsidRDefault="00B025F4" w:rsidP="00B025F4">
            <w:pPr>
              <w:jc w:val="center"/>
            </w:pPr>
          </w:p>
          <w:p w14:paraId="0A78856A" w14:textId="551925FB" w:rsidR="000C286C" w:rsidRDefault="000C286C" w:rsidP="000C286C"/>
        </w:tc>
        <w:tc>
          <w:tcPr>
            <w:tcW w:w="3432" w:type="dxa"/>
          </w:tcPr>
          <w:p w14:paraId="6509F8FD" w14:textId="0EC7C3BC" w:rsidR="00771B16" w:rsidRDefault="00B025F4" w:rsidP="00771B16">
            <w:r>
              <w:t xml:space="preserve">4.  </w:t>
            </w:r>
            <w:r w:rsidR="00771B16">
              <w:t xml:space="preserve">A rope is tied to the top of a tree and anchored to the ground </w:t>
            </w:r>
            <w:r w:rsidR="00D61227">
              <w:t>30</w:t>
            </w:r>
            <w:r w:rsidR="00771B16">
              <w:t xml:space="preserve"> </w:t>
            </w:r>
            <w:proofErr w:type="spellStart"/>
            <w:r w:rsidR="00771B16">
              <w:t>ft</w:t>
            </w:r>
            <w:proofErr w:type="spellEnd"/>
            <w:r w:rsidR="00771B16">
              <w:t xml:space="preserve"> away. Approximately how </w:t>
            </w:r>
            <w:r w:rsidR="00D61227">
              <w:t>tall is the tree</w:t>
            </w:r>
            <w:r w:rsidR="00771B16">
              <w:t xml:space="preserve"> (round to the nearest tenth)?</w:t>
            </w:r>
          </w:p>
          <w:p w14:paraId="5B07FEAB" w14:textId="458094A7" w:rsidR="00B025F4" w:rsidRDefault="00D61227" w:rsidP="004878F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1F7DF79" wp14:editId="01132FA5">
                  <wp:extent cx="788670" cy="306705"/>
                  <wp:effectExtent l="0" t="0" r="0" b="0"/>
                  <wp:docPr id="2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1DF94" w14:textId="77777777" w:rsidR="00B025F4" w:rsidRDefault="00B025F4" w:rsidP="00B025F4">
            <w:pPr>
              <w:jc w:val="center"/>
            </w:pPr>
          </w:p>
          <w:p w14:paraId="4CA2F72B" w14:textId="714E11A6" w:rsidR="000C286C" w:rsidRDefault="000C286C" w:rsidP="000C286C"/>
        </w:tc>
      </w:tr>
      <w:tr w:rsidR="000C286C" w14:paraId="73608D3D" w14:textId="77777777" w:rsidTr="00395E46">
        <w:trPr>
          <w:cantSplit/>
        </w:trPr>
        <w:tc>
          <w:tcPr>
            <w:tcW w:w="3432" w:type="dxa"/>
          </w:tcPr>
          <w:p w14:paraId="13B14D1F" w14:textId="77777777" w:rsidR="000C286C" w:rsidRPr="000C286C" w:rsidRDefault="000C286C" w:rsidP="000C286C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13E84A53" w14:textId="77777777" w:rsidR="000C286C" w:rsidRDefault="000C286C" w:rsidP="000C286C">
            <w:r>
              <w:t>Approximately how long is the person’s shadow (round to the nearest tenth)?</w:t>
            </w:r>
          </w:p>
          <w:p w14:paraId="5177FE22" w14:textId="2EE1AC36" w:rsidR="000C286C" w:rsidRDefault="00ED54A4" w:rsidP="000C286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9842F27" wp14:editId="41E040D6">
                  <wp:extent cx="1261534" cy="313266"/>
                  <wp:effectExtent l="0" t="0" r="0" b="0"/>
                  <wp:docPr id="2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" r="-26222" b="-4148"/>
                          <a:stretch/>
                        </pic:blipFill>
                        <pic:spPr bwMode="auto">
                          <a:xfrm>
                            <a:off x="0" y="0"/>
                            <a:ext cx="1262384" cy="31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CEC1F5" w14:textId="77777777" w:rsidR="00D24423" w:rsidRPr="00E41C04" w:rsidRDefault="00D24423" w:rsidP="00D24423">
            <w:pPr>
              <w:jc w:val="center"/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↑</m:t>
                </m:r>
                <m:r>
                  <w:rPr>
                    <w:rFonts w:ascii="Cambria Math" w:hAnsi="Cambria Math"/>
                  </w:rPr>
                  <m:t xml:space="preserve">shadow=adj=x  </m:t>
                </m:r>
              </m:oMath>
            </m:oMathPara>
          </w:p>
          <w:p w14:paraId="71FA92DB" w14:textId="0B6C04B5" w:rsidR="00D24423" w:rsidRDefault="00D24423" w:rsidP="00D24423">
            <w:pPr>
              <w:rPr>
                <w:i/>
              </w:rPr>
            </w:pPr>
            <w:r>
              <w:rPr>
                <w:i/>
              </w:rPr>
              <w:t>H</w:t>
            </w:r>
            <w:proofErr w:type="gramStart"/>
            <w:r>
              <w:rPr>
                <w:i/>
              </w:rPr>
              <w:t>:  ?</w:t>
            </w:r>
            <w:proofErr w:type="gramEnd"/>
            <w:r>
              <w:rPr>
                <w:i/>
              </w:rPr>
              <w:t xml:space="preserve">??, O: 5.2, A:  x 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  <w:r>
              <w:rPr>
                <w:i/>
              </w:rPr>
              <w:t xml:space="preserve"> TOA!</w:t>
            </w:r>
          </w:p>
          <w:p w14:paraId="34E0BDCA" w14:textId="5D432BB4" w:rsidR="00D24423" w:rsidRPr="00E41C04" w:rsidRDefault="00894464" w:rsidP="00D24423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20˚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5.2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2CDDCD52" w14:textId="597561E8" w:rsidR="00D24423" w:rsidRPr="00E41C04" w:rsidRDefault="00D24423" w:rsidP="00D24423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5.2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20˚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  <w:p w14:paraId="541A7B95" w14:textId="65A3E1E3" w:rsidR="00D24423" w:rsidRPr="001E75FE" w:rsidRDefault="00D24423" w:rsidP="00D24423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5.2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0.3640</m:t>
                    </m:r>
                  </m:den>
                </m:f>
              </m:oMath>
            </m:oMathPara>
          </w:p>
          <w:p w14:paraId="4FD02A4D" w14:textId="77777777" w:rsidR="001E75FE" w:rsidRPr="001E75FE" w:rsidRDefault="001E75FE" w:rsidP="00D24423">
            <w:pPr>
              <w:rPr>
                <w:i/>
                <w:sz w:val="10"/>
                <w:szCs w:val="10"/>
              </w:rPr>
            </w:pPr>
          </w:p>
          <w:p w14:paraId="0E2EFA81" w14:textId="76EC6EF4" w:rsidR="00D24423" w:rsidRPr="00D90E02" w:rsidRDefault="00D24423" w:rsidP="00D24423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x=14.285…</m:t>
                </m:r>
              </m:oMath>
            </m:oMathPara>
          </w:p>
          <w:p w14:paraId="20A93566" w14:textId="77777777" w:rsidR="000C286C" w:rsidRPr="008B6BEC" w:rsidRDefault="00894464" w:rsidP="00FA737F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The shadow is 14.3 feet long.</m:t>
                    </m:r>
                  </m:e>
                </m:borderBox>
              </m:oMath>
            </m:oMathPara>
          </w:p>
          <w:p w14:paraId="035D5019" w14:textId="06421A70" w:rsidR="008B6BEC" w:rsidRPr="0003597B" w:rsidRDefault="008B6BEC" w:rsidP="00FA737F"/>
        </w:tc>
        <w:tc>
          <w:tcPr>
            <w:tcW w:w="3432" w:type="dxa"/>
          </w:tcPr>
          <w:p w14:paraId="337C60F9" w14:textId="77777777" w:rsidR="00B025F4" w:rsidRDefault="00B025F4" w:rsidP="00B025F4">
            <w:r>
              <w:t>5.  Approximately how long is the person’s shadow (round to the nearest tenth)?</w:t>
            </w:r>
          </w:p>
          <w:p w14:paraId="2DD67838" w14:textId="6C24076E" w:rsidR="000C286C" w:rsidRDefault="00ED54A4" w:rsidP="00ED54A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DF8FC9A" wp14:editId="1676EE29">
                  <wp:extent cx="994410" cy="300990"/>
                  <wp:effectExtent l="0" t="0" r="0" b="3810"/>
                  <wp:docPr id="2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4D79B544" w14:textId="77777777" w:rsidR="00B025F4" w:rsidRDefault="00B025F4" w:rsidP="00B025F4">
            <w:r>
              <w:t>6.  Approximately how long is the person’s shadow (round to the nearest tenth)?</w:t>
            </w:r>
          </w:p>
          <w:p w14:paraId="17CECB79" w14:textId="271BC570" w:rsidR="000C286C" w:rsidRDefault="000D5468" w:rsidP="000D546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3A1E186" wp14:editId="2656E052">
                  <wp:extent cx="967740" cy="300990"/>
                  <wp:effectExtent l="0" t="0" r="0" b="3810"/>
                  <wp:docPr id="2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6C" w14:paraId="600056FE" w14:textId="77777777" w:rsidTr="00395E46">
        <w:trPr>
          <w:cantSplit/>
        </w:trPr>
        <w:tc>
          <w:tcPr>
            <w:tcW w:w="3432" w:type="dxa"/>
          </w:tcPr>
          <w:p w14:paraId="5A174469" w14:textId="77777777" w:rsidR="000C286C" w:rsidRDefault="00330B62" w:rsidP="000C286C">
            <w:r>
              <w:rPr>
                <w:b/>
              </w:rPr>
              <w:lastRenderedPageBreak/>
              <w:t>EXAMPLE</w:t>
            </w:r>
          </w:p>
          <w:p w14:paraId="49A855AC" w14:textId="683DFDE4" w:rsidR="00330B62" w:rsidRDefault="00330B62" w:rsidP="00330B62">
            <w:r>
              <w:t xml:space="preserve">A ranger spots a fire from the top of a watchtower that is </w:t>
            </w:r>
            <w:r w:rsidR="00175A25">
              <w:t>150</w:t>
            </w:r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tall.  If the angle of depression from the top of the watchtower to the fire is </w:t>
            </w:r>
            <w:r w:rsidR="00175A25">
              <w:t>42</w:t>
            </w:r>
            <w:r>
              <w:t>˚, what is the horizontal distance between them?  Round to the nearest foot.</w:t>
            </w:r>
          </w:p>
          <w:p w14:paraId="3BEDDB9E" w14:textId="77777777" w:rsidR="00330B62" w:rsidRDefault="00D51B12" w:rsidP="00D51B1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35D66D" wp14:editId="44BEA5EB">
                  <wp:extent cx="1106805" cy="533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F174A" w14:textId="63061FB4" w:rsidR="007A3C52" w:rsidRDefault="007A3C52" w:rsidP="007A3C52">
            <w:pPr>
              <w:rPr>
                <w:i/>
              </w:rPr>
            </w:pPr>
            <w:r>
              <w:rPr>
                <w:i/>
              </w:rPr>
              <w:t>H</w:t>
            </w:r>
            <w:proofErr w:type="gramStart"/>
            <w:r>
              <w:rPr>
                <w:i/>
              </w:rPr>
              <w:t>:  ?</w:t>
            </w:r>
            <w:proofErr w:type="gramEnd"/>
            <w:r>
              <w:rPr>
                <w:i/>
              </w:rPr>
              <w:t xml:space="preserve">??, O: 150, A:  x 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  <w:r>
              <w:rPr>
                <w:i/>
              </w:rPr>
              <w:t xml:space="preserve"> TOA!</w:t>
            </w:r>
          </w:p>
          <w:p w14:paraId="70FD3205" w14:textId="5B34AFC7" w:rsidR="007A3C52" w:rsidRPr="00E41C04" w:rsidRDefault="00894464" w:rsidP="007A3C5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42˚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3C74D63D" w14:textId="7F5C6B1C" w:rsidR="007A3C52" w:rsidRPr="00E41C04" w:rsidRDefault="007A3C52" w:rsidP="007A3C5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150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42˚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  <w:p w14:paraId="694BB5B4" w14:textId="3822AB82" w:rsidR="007A3C52" w:rsidRPr="00E41C04" w:rsidRDefault="007A3C52" w:rsidP="007A3C5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0.9004</m:t>
                    </m:r>
                  </m:den>
                </m:f>
              </m:oMath>
            </m:oMathPara>
          </w:p>
          <w:p w14:paraId="1886A88A" w14:textId="08B1BA15" w:rsidR="007A3C52" w:rsidRPr="00D90E02" w:rsidRDefault="007A3C52" w:rsidP="007A3C5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x=166.592…</m:t>
                </m:r>
              </m:oMath>
            </m:oMathPara>
          </w:p>
          <w:p w14:paraId="7E61135D" w14:textId="77777777" w:rsidR="007A3C52" w:rsidRPr="008B6BEC" w:rsidRDefault="00894464" w:rsidP="00A71264">
            <w:pPr>
              <w:jc w:val="center"/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The shadow is 167 feet long.</m:t>
                    </m:r>
                  </m:e>
                </m:borderBox>
              </m:oMath>
            </m:oMathPara>
          </w:p>
          <w:p w14:paraId="59EB860B" w14:textId="195BD9AF" w:rsidR="008B6BEC" w:rsidRPr="00330B62" w:rsidRDefault="008B6BEC" w:rsidP="00A71264">
            <w:pPr>
              <w:jc w:val="center"/>
            </w:pPr>
          </w:p>
        </w:tc>
        <w:tc>
          <w:tcPr>
            <w:tcW w:w="3432" w:type="dxa"/>
          </w:tcPr>
          <w:p w14:paraId="58E76F36" w14:textId="717EE175" w:rsidR="00B025F4" w:rsidRDefault="00B025F4" w:rsidP="00B025F4">
            <w:r>
              <w:t>7.  A ranger spots a fire from the top of a watchtower that is</w:t>
            </w:r>
            <w:r w:rsidR="00175A25">
              <w:t xml:space="preserve"> 400</w:t>
            </w:r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tall.  If the angle of depression from the top of the watchtower to the fire is </w:t>
            </w:r>
            <w:r w:rsidR="00175A25">
              <w:t>37</w:t>
            </w:r>
            <w:r>
              <w:t>˚, what is the horizontal distance between them?  Round to the nearest foot.</w:t>
            </w:r>
          </w:p>
          <w:p w14:paraId="3B8236AD" w14:textId="052143AA" w:rsidR="000C286C" w:rsidRDefault="00D51B12" w:rsidP="00D51B1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0E112CA" wp14:editId="33C9B3E5">
                  <wp:extent cx="1116330" cy="533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471A1CA9" w14:textId="23E4FA36" w:rsidR="00B025F4" w:rsidRDefault="00B025F4" w:rsidP="00B025F4">
            <w:r>
              <w:t xml:space="preserve">8.  A ranger spots a fire from the top of a watchtower that is </w:t>
            </w:r>
            <w:r w:rsidR="00175A25">
              <w:t>25</w:t>
            </w:r>
            <w:r>
              <w:t xml:space="preserve">0 </w:t>
            </w:r>
            <w:proofErr w:type="spellStart"/>
            <w:r>
              <w:t>ft</w:t>
            </w:r>
            <w:proofErr w:type="spellEnd"/>
            <w:r>
              <w:t xml:space="preserve"> tall.  If the angle of depression from the top of the watchtower to the fire is </w:t>
            </w:r>
            <w:r w:rsidR="00175A25">
              <w:t>34</w:t>
            </w:r>
            <w:r>
              <w:t>˚, what is the horizontal distance between them?  Round to the nearest foot.</w:t>
            </w:r>
          </w:p>
          <w:p w14:paraId="0D786D28" w14:textId="40C03FF9" w:rsidR="000C286C" w:rsidRDefault="00656EA7" w:rsidP="00B025F4">
            <w:r>
              <w:rPr>
                <w:noProof/>
                <w:lang w:eastAsia="en-US"/>
              </w:rPr>
              <w:drawing>
                <wp:inline distT="0" distB="0" distL="0" distR="0" wp14:anchorId="4AED3B0E" wp14:editId="3210D02A">
                  <wp:extent cx="1116330" cy="533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6C" w14:paraId="76DE9079" w14:textId="77777777" w:rsidTr="00395E46">
        <w:trPr>
          <w:cantSplit/>
        </w:trPr>
        <w:tc>
          <w:tcPr>
            <w:tcW w:w="3432" w:type="dxa"/>
          </w:tcPr>
          <w:p w14:paraId="7C2E7027" w14:textId="79474826" w:rsidR="00B84FE4" w:rsidRPr="00B84FE4" w:rsidRDefault="00B84FE4" w:rsidP="00B84FE4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1C91908A" w14:textId="5968B6FD" w:rsidR="00B84FE4" w:rsidRDefault="00B84FE4" w:rsidP="00B84FE4">
            <w:r>
              <w:t xml:space="preserve">In a triangle where </w:t>
            </w:r>
            <w:r w:rsidRPr="000C286C">
              <w:rPr>
                <w:i/>
              </w:rPr>
              <w:t>P</w:t>
            </w:r>
            <w:r>
              <w:t xml:space="preserve"> is a right angle, </w:t>
            </w:r>
            <w:r>
              <w:rPr>
                <w:i/>
              </w:rPr>
              <w:t xml:space="preserve">PQ </w:t>
            </w:r>
            <w:r>
              <w:t xml:space="preserve">= </w:t>
            </w:r>
            <w:r w:rsidR="00B96C89">
              <w:t>24</w:t>
            </w:r>
            <w:r>
              <w:t xml:space="preserve">, and </w:t>
            </w:r>
            <w:r>
              <w:rPr>
                <w:i/>
              </w:rPr>
              <w:t>QR</w:t>
            </w:r>
            <w:r>
              <w:t xml:space="preserve"> = </w:t>
            </w:r>
            <w:r w:rsidR="00B96C89">
              <w:t>25</w:t>
            </w:r>
            <w:r>
              <w:t xml:space="preserve">.  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func>
            </m:oMath>
            <w:r>
              <w:t xml:space="preserve"> to the nearest hundredth. </w:t>
            </w:r>
          </w:p>
          <w:p w14:paraId="451FC42F" w14:textId="77777777" w:rsidR="004D58F0" w:rsidRDefault="004D58F0" w:rsidP="00B84FE4"/>
          <w:p w14:paraId="6EB60A60" w14:textId="6025BAFD" w:rsidR="004D58F0" w:rsidRPr="004D58F0" w:rsidRDefault="004D58F0" w:rsidP="00B84FE4">
            <w:pPr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1D0D075" wp14:editId="395E53D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299085</wp:posOffset>
                  </wp:positionV>
                  <wp:extent cx="933450" cy="638175"/>
                  <wp:effectExtent l="0" t="0" r="0" b="0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</w:rPr>
              <w:t>First, draw it out.  It doesn’t matter what it looks like, so long as it’s labeled correctly: P is a 90˚ angle, and the other two angles are Q &amp; R.</w:t>
            </w:r>
          </w:p>
          <w:p w14:paraId="55DC92F1" w14:textId="782936BC" w:rsidR="004D58F0" w:rsidRDefault="004D58F0" w:rsidP="004D58F0">
            <w:pPr>
              <w:rPr>
                <w:i/>
              </w:rPr>
            </w:pPr>
            <w:r>
              <w:rPr>
                <w:i/>
              </w:rPr>
              <w:t xml:space="preserve"> H:  25, O: 24, A</w:t>
            </w:r>
            <w:proofErr w:type="gramStart"/>
            <w:r>
              <w:rPr>
                <w:i/>
              </w:rPr>
              <w:t>: ?</w:t>
            </w:r>
            <w:proofErr w:type="gramEnd"/>
            <w:r>
              <w:rPr>
                <w:i/>
              </w:rPr>
              <w:t xml:space="preserve">?? </w:t>
            </w:r>
          </w:p>
          <w:p w14:paraId="3FE01263" w14:textId="77777777" w:rsidR="004D58F0" w:rsidRDefault="004D58F0" w:rsidP="004D58F0">
            <w:pPr>
              <w:rPr>
                <w:b/>
                <w:i/>
              </w:rPr>
            </w:pPr>
            <w:r>
              <w:rPr>
                <w:i/>
              </w:rPr>
              <w:t xml:space="preserve">Normally, I’d say, “use SOH,” but the problem </w:t>
            </w:r>
            <w:r>
              <w:rPr>
                <w:b/>
                <w:i/>
              </w:rPr>
              <w:t xml:space="preserve">asks for </w:t>
            </w:r>
            <w:proofErr w:type="spellStart"/>
            <w:r>
              <w:rPr>
                <w:b/>
                <w:i/>
              </w:rPr>
              <w:t>cosR</w:t>
            </w:r>
            <w:proofErr w:type="spellEnd"/>
            <w:r>
              <w:rPr>
                <w:i/>
              </w:rPr>
              <w:t xml:space="preserve">, which means I need </w:t>
            </w:r>
            <w:proofErr w:type="spellStart"/>
            <w:r>
              <w:rPr>
                <w:b/>
                <w:i/>
              </w:rPr>
              <w:t>adj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b/>
                <w:i/>
              </w:rPr>
              <w:t>hyp</w:t>
            </w:r>
            <w:proofErr w:type="spellEnd"/>
            <w:r>
              <w:rPr>
                <w:b/>
                <w:i/>
              </w:rPr>
              <w:t xml:space="preserve">.  </w:t>
            </w:r>
          </w:p>
          <w:p w14:paraId="72C46EC5" w14:textId="439F3929" w:rsidR="004D58F0" w:rsidRDefault="004D58F0" w:rsidP="004D58F0">
            <w:pPr>
              <w:rPr>
                <w:i/>
              </w:rPr>
            </w:pPr>
            <w:r>
              <w:rPr>
                <w:b/>
                <w:i/>
              </w:rPr>
              <w:t xml:space="preserve">Before I start, I’ll use </w:t>
            </w:r>
            <w:r w:rsidR="00B513A2" w:rsidRPr="00B513A2">
              <w:rPr>
                <w:i/>
              </w:rPr>
              <w:t xml:space="preserve">the </w:t>
            </w:r>
            <w:r w:rsidR="00B513A2" w:rsidRPr="00B513A2">
              <w:rPr>
                <w:b/>
                <w:i/>
              </w:rPr>
              <w:t>Pythagorean Theorem</w:t>
            </w:r>
            <w:r>
              <w:rPr>
                <w:b/>
                <w:i/>
              </w:rPr>
              <w:t xml:space="preserve"> </w:t>
            </w:r>
            <w:r w:rsidRPr="004D58F0">
              <w:rPr>
                <w:i/>
              </w:rPr>
              <w:t>to find adj.</w:t>
            </w:r>
            <w:r>
              <w:rPr>
                <w:i/>
              </w:rPr>
              <w:t xml:space="preserve"> </w:t>
            </w:r>
          </w:p>
          <w:p w14:paraId="4E60B7A1" w14:textId="515CA4AC" w:rsidR="000C286C" w:rsidRPr="005F0D42" w:rsidRDefault="00894464" w:rsidP="00B513A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</m:t>
                </m:r>
              </m:oMath>
            </m:oMathPara>
          </w:p>
          <w:p w14:paraId="15CB130A" w14:textId="4DF52A17" w:rsidR="00B513A2" w:rsidRPr="005F0D42" w:rsidRDefault="00894464" w:rsidP="00B513A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+576=625          </m:t>
                </m:r>
              </m:oMath>
            </m:oMathPara>
          </w:p>
          <w:p w14:paraId="5EC466C9" w14:textId="758A1930" w:rsidR="005F0D42" w:rsidRPr="005F0D42" w:rsidRDefault="00894464" w:rsidP="005F0D4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=49</m:t>
                </m:r>
              </m:oMath>
            </m:oMathPara>
          </w:p>
          <w:p w14:paraId="25C04405" w14:textId="24B70F69" w:rsidR="005F0D42" w:rsidRPr="005F0D42" w:rsidRDefault="00894464" w:rsidP="005F0D4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</m:oMath>
            </m:oMathPara>
          </w:p>
          <w:p w14:paraId="5F6087DF" w14:textId="77777777" w:rsidR="005F0D42" w:rsidRPr="00B027C7" w:rsidRDefault="005F0D42" w:rsidP="005F0D4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 a=7 </m:t>
                </m:r>
              </m:oMath>
            </m:oMathPara>
          </w:p>
          <w:p w14:paraId="442FCFE4" w14:textId="2C847744" w:rsidR="00B027C7" w:rsidRDefault="00B027C7" w:rsidP="00B027C7">
            <w:pPr>
              <w:rPr>
                <w:i/>
              </w:rPr>
            </w:pPr>
            <w:r>
              <w:rPr>
                <w:i/>
              </w:rPr>
              <w:t xml:space="preserve">H:  25, O: 24, A: 7 </w:t>
            </w:r>
            <m:oMath>
              <m:r>
                <w:rPr>
                  <w:rFonts w:ascii="Cambria Math" w:hAnsi="Cambria Math" w:hint="eastAsia"/>
                </w:rPr>
                <m:t>→</m:t>
              </m:r>
              <m:r>
                <w:rPr>
                  <w:rFonts w:ascii="Cambria Math" w:hAnsi="Cambria Math"/>
                </w:rPr>
                <m:t xml:space="preserve">  find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func>
            </m:oMath>
            <w:r>
              <w:rPr>
                <w:i/>
              </w:rPr>
              <w:t>.</w:t>
            </w:r>
          </w:p>
          <w:p w14:paraId="667A56D9" w14:textId="77777777" w:rsidR="00B027C7" w:rsidRPr="00B027C7" w:rsidRDefault="00894464" w:rsidP="00B027C7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adj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</m:t>
                    </m:r>
                  </m:den>
                </m:f>
              </m:oMath>
            </m:oMathPara>
          </w:p>
          <w:p w14:paraId="24B8DD5B" w14:textId="77777777" w:rsidR="00B027C7" w:rsidRPr="00B027C7" w:rsidRDefault="00894464" w:rsidP="00B027C7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  <w:p w14:paraId="6F22475F" w14:textId="77777777" w:rsidR="00B027C7" w:rsidRPr="00B027C7" w:rsidRDefault="00894464" w:rsidP="00B027C7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0.28</m:t>
                    </m:r>
                  </m:e>
                </m:borderBox>
              </m:oMath>
            </m:oMathPara>
          </w:p>
          <w:p w14:paraId="6D30D44A" w14:textId="77777777" w:rsidR="00B027C7" w:rsidRDefault="00B027C7" w:rsidP="00B027C7">
            <w:pPr>
              <w:rPr>
                <w:i/>
              </w:rPr>
            </w:pPr>
            <w:r>
              <w:rPr>
                <w:i/>
              </w:rPr>
              <w:t xml:space="preserve">The problem asked for what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func>
            </m:oMath>
            <w:r>
              <w:rPr>
                <w:i/>
              </w:rPr>
              <w:t xml:space="preserve"> equals. You found it.  Stop.</w:t>
            </w:r>
          </w:p>
          <w:p w14:paraId="1762C817" w14:textId="2B840B62" w:rsidR="008B6BEC" w:rsidRPr="00B027C7" w:rsidRDefault="008B6BEC" w:rsidP="00B027C7">
            <w:pPr>
              <w:rPr>
                <w:i/>
              </w:rPr>
            </w:pPr>
          </w:p>
        </w:tc>
        <w:tc>
          <w:tcPr>
            <w:tcW w:w="3432" w:type="dxa"/>
          </w:tcPr>
          <w:p w14:paraId="07120E97" w14:textId="0EE4664B" w:rsidR="00B025F4" w:rsidRDefault="004D58F0" w:rsidP="00B025F4">
            <w:r>
              <w:t>9</w:t>
            </w:r>
            <w:r w:rsidR="00B025F4">
              <w:t xml:space="preserve">.  In a triangle where </w:t>
            </w:r>
            <w:r w:rsidR="005132F2">
              <w:rPr>
                <w:i/>
              </w:rPr>
              <w:t>M</w:t>
            </w:r>
            <w:r w:rsidR="00B025F4">
              <w:t xml:space="preserve"> is a right angle, </w:t>
            </w:r>
            <w:r w:rsidR="005132F2">
              <w:rPr>
                <w:i/>
              </w:rPr>
              <w:t>LM</w:t>
            </w:r>
            <w:r w:rsidR="00B025F4">
              <w:rPr>
                <w:i/>
              </w:rPr>
              <w:t xml:space="preserve"> </w:t>
            </w:r>
            <w:r w:rsidR="00B025F4">
              <w:t xml:space="preserve">= </w:t>
            </w:r>
            <w:r w:rsidR="00B96C89">
              <w:t>5</w:t>
            </w:r>
            <w:r w:rsidR="00B025F4">
              <w:t xml:space="preserve">, and </w:t>
            </w:r>
            <w:r w:rsidR="005132F2">
              <w:rPr>
                <w:i/>
              </w:rPr>
              <w:t>LN</w:t>
            </w:r>
            <w:r w:rsidR="00B025F4">
              <w:t xml:space="preserve"> = </w:t>
            </w:r>
            <w:r w:rsidR="00B96C89">
              <w:t>13</w:t>
            </w:r>
            <w:r w:rsidR="00B025F4">
              <w:t xml:space="preserve">.  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func>
            </m:oMath>
            <w:r w:rsidR="00B025F4">
              <w:t xml:space="preserve"> to the nearest hundredth. </w:t>
            </w:r>
          </w:p>
          <w:p w14:paraId="43A2D88C" w14:textId="19059AD8" w:rsidR="000C286C" w:rsidRDefault="000C286C" w:rsidP="000C286C"/>
        </w:tc>
        <w:tc>
          <w:tcPr>
            <w:tcW w:w="3432" w:type="dxa"/>
          </w:tcPr>
          <w:p w14:paraId="06800C5C" w14:textId="6C6A41E0" w:rsidR="00B025F4" w:rsidRDefault="00B025F4" w:rsidP="00B025F4">
            <w:r>
              <w:t>1</w:t>
            </w:r>
            <w:r w:rsidR="004D58F0">
              <w:t>0</w:t>
            </w:r>
            <w:r>
              <w:t xml:space="preserve">.  In a triangle where </w:t>
            </w:r>
            <w:r w:rsidR="005132F2">
              <w:rPr>
                <w:i/>
              </w:rPr>
              <w:t>F</w:t>
            </w:r>
            <w:r>
              <w:t xml:space="preserve"> is a right angle, </w:t>
            </w:r>
            <w:r w:rsidR="005132F2">
              <w:rPr>
                <w:i/>
              </w:rPr>
              <w:t>DF</w:t>
            </w:r>
            <w:r>
              <w:rPr>
                <w:i/>
              </w:rPr>
              <w:t xml:space="preserve"> </w:t>
            </w:r>
            <w:r>
              <w:t xml:space="preserve">= </w:t>
            </w:r>
            <w:r w:rsidR="00B96C89">
              <w:t>6</w:t>
            </w:r>
            <w:r>
              <w:t xml:space="preserve">, and </w:t>
            </w:r>
            <w:r w:rsidR="005132F2">
              <w:rPr>
                <w:i/>
              </w:rPr>
              <w:t xml:space="preserve">EF </w:t>
            </w:r>
            <w:r>
              <w:t xml:space="preserve">= </w:t>
            </w:r>
            <w:r w:rsidR="00B96C89">
              <w:t>8</w:t>
            </w:r>
            <w:r>
              <w:t xml:space="preserve">.  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func>
            </m:oMath>
            <w:r>
              <w:t xml:space="preserve"> to the nearest hundredth. </w:t>
            </w:r>
          </w:p>
          <w:p w14:paraId="595A438E" w14:textId="5AC65A38" w:rsidR="000C286C" w:rsidRDefault="000C286C" w:rsidP="000C286C"/>
        </w:tc>
      </w:tr>
    </w:tbl>
    <w:p w14:paraId="54279913" w14:textId="77777777" w:rsidR="000C286C" w:rsidRDefault="000C286C" w:rsidP="000C286C"/>
    <w:p w14:paraId="0E28408D" w14:textId="77777777" w:rsidR="000C286C" w:rsidRDefault="000C286C" w:rsidP="000C286C">
      <w:pPr>
        <w:jc w:val="center"/>
      </w:pPr>
      <w:r>
        <w:t xml:space="preserve"> </w:t>
      </w:r>
    </w:p>
    <w:sectPr w:rsidR="000C286C" w:rsidSect="00CB7FF0">
      <w:headerReference w:type="first" r:id="rId20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6E1C" w14:textId="77777777" w:rsidR="00B513A2" w:rsidRDefault="00B513A2" w:rsidP="00CB7FF0">
      <w:r>
        <w:separator/>
      </w:r>
    </w:p>
  </w:endnote>
  <w:endnote w:type="continuationSeparator" w:id="0">
    <w:p w14:paraId="62E751C5" w14:textId="77777777" w:rsidR="00B513A2" w:rsidRDefault="00B513A2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9ED5B" w14:textId="77777777" w:rsidR="00B513A2" w:rsidRDefault="00B513A2" w:rsidP="00CB7FF0">
      <w:r>
        <w:separator/>
      </w:r>
    </w:p>
  </w:footnote>
  <w:footnote w:type="continuationSeparator" w:id="0">
    <w:p w14:paraId="06B905A6" w14:textId="77777777" w:rsidR="00B513A2" w:rsidRDefault="00B513A2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3C03" w14:textId="77777777" w:rsidR="00B513A2" w:rsidRDefault="00B513A2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6C"/>
    <w:rsid w:val="0003597B"/>
    <w:rsid w:val="000C286C"/>
    <w:rsid w:val="000D5468"/>
    <w:rsid w:val="00105A3C"/>
    <w:rsid w:val="00123098"/>
    <w:rsid w:val="00175A25"/>
    <w:rsid w:val="001A094D"/>
    <w:rsid w:val="001E75FE"/>
    <w:rsid w:val="00330B62"/>
    <w:rsid w:val="00395E46"/>
    <w:rsid w:val="003C4133"/>
    <w:rsid w:val="00402B56"/>
    <w:rsid w:val="00404009"/>
    <w:rsid w:val="004137FD"/>
    <w:rsid w:val="004878F5"/>
    <w:rsid w:val="004D58F0"/>
    <w:rsid w:val="004F3D65"/>
    <w:rsid w:val="005132F2"/>
    <w:rsid w:val="005870D2"/>
    <w:rsid w:val="005A2B99"/>
    <w:rsid w:val="005F0D42"/>
    <w:rsid w:val="0064534F"/>
    <w:rsid w:val="00656EA7"/>
    <w:rsid w:val="006E0FB4"/>
    <w:rsid w:val="007374FD"/>
    <w:rsid w:val="00771B16"/>
    <w:rsid w:val="007869D4"/>
    <w:rsid w:val="007A3C52"/>
    <w:rsid w:val="008545DA"/>
    <w:rsid w:val="00865D17"/>
    <w:rsid w:val="008908E7"/>
    <w:rsid w:val="008A1B38"/>
    <w:rsid w:val="008B6BEC"/>
    <w:rsid w:val="009C3558"/>
    <w:rsid w:val="00A71264"/>
    <w:rsid w:val="00AB1BFB"/>
    <w:rsid w:val="00B025F4"/>
    <w:rsid w:val="00B027C7"/>
    <w:rsid w:val="00B513A2"/>
    <w:rsid w:val="00B651EC"/>
    <w:rsid w:val="00B84FE4"/>
    <w:rsid w:val="00B96C89"/>
    <w:rsid w:val="00C66A4A"/>
    <w:rsid w:val="00CB4A89"/>
    <w:rsid w:val="00CB7FF0"/>
    <w:rsid w:val="00CF54E8"/>
    <w:rsid w:val="00D24423"/>
    <w:rsid w:val="00D51B12"/>
    <w:rsid w:val="00D61227"/>
    <w:rsid w:val="00D90E02"/>
    <w:rsid w:val="00E16EC0"/>
    <w:rsid w:val="00E21124"/>
    <w:rsid w:val="00E41C04"/>
    <w:rsid w:val="00ED54A4"/>
    <w:rsid w:val="00FA7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62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6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286C"/>
    <w:rPr>
      <w:color w:val="808080"/>
    </w:rPr>
  </w:style>
  <w:style w:type="table" w:styleId="TableGrid">
    <w:name w:val="Table Grid"/>
    <w:basedOn w:val="TableNormal"/>
    <w:uiPriority w:val="59"/>
    <w:rsid w:val="000C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6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286C"/>
    <w:rPr>
      <w:color w:val="808080"/>
    </w:rPr>
  </w:style>
  <w:style w:type="table" w:styleId="TableGrid">
    <w:name w:val="Table Grid"/>
    <w:basedOn w:val="TableNormal"/>
    <w:uiPriority w:val="59"/>
    <w:rsid w:val="000C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0</TotalTime>
  <Pages>2</Pages>
  <Words>483</Words>
  <Characters>2756</Characters>
  <Application>Microsoft Macintosh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2014-11-03T00:05:00Z</dcterms:created>
  <dcterms:modified xsi:type="dcterms:W3CDTF">2014-11-03T00:05:00Z</dcterms:modified>
</cp:coreProperties>
</file>