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95C51" w14:textId="77777777" w:rsidR="009508FD" w:rsidRDefault="009508FD" w:rsidP="009508FD">
      <w:pPr>
        <w:jc w:val="center"/>
      </w:pPr>
      <w:r>
        <w:t>Identifying Conics – Circles &amp; Parabolas</w:t>
      </w:r>
    </w:p>
    <w:p w14:paraId="05075F61" w14:textId="77777777" w:rsidR="009508FD" w:rsidRDefault="009508FD" w:rsidP="009508FD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86D6E93" wp14:editId="193804BA">
            <wp:simplePos x="0" y="0"/>
            <wp:positionH relativeFrom="column">
              <wp:posOffset>5511800</wp:posOffset>
            </wp:positionH>
            <wp:positionV relativeFrom="paragraph">
              <wp:posOffset>80010</wp:posOffset>
            </wp:positionV>
            <wp:extent cx="660400" cy="66357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2B873" w14:textId="77777777" w:rsidR="009508FD" w:rsidRDefault="009508FD" w:rsidP="009508FD">
      <w:r>
        <w:t xml:space="preserve">There are four kinds of conic sections:  </w:t>
      </w:r>
      <w:r>
        <w:rPr>
          <w:i/>
        </w:rPr>
        <w:t xml:space="preserve">Ellipses, Circles, Hyperbolas, </w:t>
      </w:r>
      <w:r w:rsidRPr="00193A5D">
        <w:t>and</w:t>
      </w:r>
      <w:r>
        <w:rPr>
          <w:i/>
        </w:rPr>
        <w:t xml:space="preserve"> Parabolas</w:t>
      </w:r>
      <w:r>
        <w:t>.  They are called conics because they are shapes cut out of two cones standing tip-to-tip.</w:t>
      </w:r>
      <w:r w:rsidRPr="00193A5D">
        <w:t xml:space="preserve"> </w:t>
      </w:r>
      <w:r>
        <w:t xml:space="preserve">  Each conic has its own formula and graph.  Today, we are going to focus on Circles and Parabolas.</w:t>
      </w:r>
    </w:p>
    <w:p w14:paraId="42CACDB2" w14:textId="77777777" w:rsidR="009508FD" w:rsidRDefault="009508FD" w:rsidP="009508FD"/>
    <w:p w14:paraId="748A28C9" w14:textId="77777777" w:rsidR="00C40364" w:rsidRDefault="00C40364" w:rsidP="009508FD"/>
    <w:p w14:paraId="734BA62C" w14:textId="3832C944" w:rsidR="00C40364" w:rsidRPr="00C40364" w:rsidRDefault="00C40364" w:rsidP="009508FD">
      <w:pPr>
        <w:rPr>
          <w:b/>
          <w:u w:val="single"/>
        </w:rPr>
      </w:pPr>
      <w:r w:rsidRPr="00C40364">
        <w:rPr>
          <w:b/>
          <w:u w:val="single"/>
        </w:rPr>
        <w:t>SECTION A:</w:t>
      </w:r>
    </w:p>
    <w:p w14:paraId="79420F29" w14:textId="77777777" w:rsidR="009508FD" w:rsidRPr="00193A5D" w:rsidRDefault="009508FD" w:rsidP="009508FD">
      <w:r>
        <w:t xml:space="preserve">The first step to working with conic sections is being able to identify the conic and its direction.  The direction that a conic faces depends entirely on whether </w:t>
      </w:r>
      <w:r w:rsidRPr="002E209C">
        <w:rPr>
          <w:i/>
        </w:rPr>
        <w:t>x</w:t>
      </w:r>
      <w:r>
        <w:t xml:space="preserve"> or </w:t>
      </w:r>
      <w:r>
        <w:rPr>
          <w:i/>
        </w:rPr>
        <w:t>y</w:t>
      </w:r>
      <w:r>
        <w:t xml:space="preserve"> “wins.”  </w:t>
      </w:r>
      <w:r w:rsidRPr="002E209C">
        <w:t>Below</w:t>
      </w:r>
      <w:r>
        <w:t xml:space="preserve"> is a table with examples of the graph and the equation of two of the four conic sections, showing the difference between </w:t>
      </w:r>
      <w:r>
        <w:rPr>
          <w:i/>
        </w:rPr>
        <w:t>x</w:t>
      </w:r>
      <w:r>
        <w:t xml:space="preserve"> winning and </w:t>
      </w:r>
      <w:r>
        <w:rPr>
          <w:i/>
        </w:rPr>
        <w:t>y</w:t>
      </w:r>
      <w:r>
        <w:t xml:space="preserve"> winning.  </w:t>
      </w:r>
    </w:p>
    <w:p w14:paraId="764C8E81" w14:textId="77777777" w:rsidR="009508FD" w:rsidRDefault="009508FD" w:rsidP="009508F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7578"/>
      </w:tblGrid>
      <w:tr w:rsidR="009508FD" w14:paraId="651D6695" w14:textId="77777777" w:rsidTr="009508FD">
        <w:tc>
          <w:tcPr>
            <w:tcW w:w="2718" w:type="dxa"/>
          </w:tcPr>
          <w:p w14:paraId="7203D961" w14:textId="77777777" w:rsidR="009508FD" w:rsidRPr="00A47895" w:rsidRDefault="009508FD" w:rsidP="009508FD">
            <w:pPr>
              <w:jc w:val="center"/>
              <w:rPr>
                <w:b/>
              </w:rPr>
            </w:pPr>
            <w:r w:rsidRPr="00A47895">
              <w:rPr>
                <w:b/>
              </w:rPr>
              <w:t>Circle</w:t>
            </w:r>
          </w:p>
          <w:p w14:paraId="18B75B72" w14:textId="77777777" w:rsidR="009508FD" w:rsidRPr="00EA12F7" w:rsidRDefault="009508FD" w:rsidP="009508FD">
            <w:pPr>
              <w:jc w:val="center"/>
              <w:rPr>
                <w:i/>
              </w:rPr>
            </w:pPr>
            <w:r>
              <w:rPr>
                <w:i/>
              </w:rPr>
              <w:t>2 squared binomials: added.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4"/>
            </w:tblGrid>
            <w:tr w:rsidR="009508FD" w14:paraId="2C1248D9" w14:textId="77777777" w:rsidTr="009508FD">
              <w:trPr>
                <w:trHeight w:val="2240"/>
              </w:trPr>
              <w:tc>
                <w:tcPr>
                  <w:tcW w:w="2524" w:type="dxa"/>
                </w:tcPr>
                <w:p w14:paraId="4D3BEBF8" w14:textId="06BBB2DB" w:rsidR="009508FD" w:rsidRPr="00EB5953" w:rsidRDefault="0061390F" w:rsidP="009508FD">
                  <w:pPr>
                    <w:tabs>
                      <w:tab w:val="left" w:pos="3160"/>
                    </w:tabs>
                    <w:rPr>
                      <w:i/>
                    </w:rPr>
                  </w:pPr>
                  <w:r>
                    <w:rPr>
                      <w:i/>
                    </w:rPr>
                    <w:t>Example</w:t>
                  </w:r>
                  <w:r w:rsidR="009508FD" w:rsidRPr="00EB5953">
                    <w:rPr>
                      <w:i/>
                    </w:rPr>
                    <w:t>:</w:t>
                  </w:r>
                </w:p>
                <w:p w14:paraId="0ED874D8" w14:textId="77777777" w:rsidR="009508FD" w:rsidRPr="00EB5953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noProof/>
                      <w:lang w:eastAsia="en-US"/>
                    </w:rPr>
                    <w:drawing>
                      <wp:inline distT="0" distB="0" distL="0" distR="0" wp14:anchorId="151A08D9" wp14:editId="22D225EE">
                        <wp:extent cx="457200" cy="445516"/>
                        <wp:effectExtent l="0" t="0" r="0" b="1206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4455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1073D97" w14:textId="77777777" w:rsidR="009508FD" w:rsidRPr="007D52DE" w:rsidRDefault="009508FD" w:rsidP="009508FD">
                  <w:pPr>
                    <w:tabs>
                      <w:tab w:val="left" w:pos="3160"/>
                    </w:tabs>
                    <w:jc w:val="center"/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y-8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=9</m:t>
                      </m:r>
                    </m:oMath>
                  </m:oMathPara>
                </w:p>
                <w:p w14:paraId="2DD28965" w14:textId="77777777" w:rsidR="009508FD" w:rsidRPr="007D52DE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sz w:val="12"/>
                      <w:szCs w:val="12"/>
                    </w:rPr>
                  </w:pPr>
                </w:p>
                <w:p w14:paraId="00EDC2BC" w14:textId="77777777" w:rsidR="009508FD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We are all winners in the circle of math…</w:t>
                  </w:r>
                </w:p>
                <w:p w14:paraId="3C544E02" w14:textId="77777777" w:rsidR="009508FD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b/>
                      <w:i/>
                    </w:rPr>
                  </w:pPr>
                </w:p>
                <w:p w14:paraId="094186E9" w14:textId="77777777" w:rsidR="009508FD" w:rsidRPr="004772A6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i/>
                    </w:rPr>
                  </w:pPr>
                  <w:r w:rsidRPr="004772A6">
                    <w:rPr>
                      <w:i/>
                    </w:rPr>
                    <w:t>So…neither x nor y wins.</w:t>
                  </w:r>
                </w:p>
                <w:p w14:paraId="31E151F7" w14:textId="77777777" w:rsidR="009508FD" w:rsidRDefault="009508FD" w:rsidP="009508FD">
                  <w:pPr>
                    <w:tabs>
                      <w:tab w:val="left" w:pos="3160"/>
                    </w:tabs>
                    <w:jc w:val="center"/>
                  </w:pPr>
                </w:p>
              </w:tc>
            </w:tr>
          </w:tbl>
          <w:p w14:paraId="548177AF" w14:textId="77777777" w:rsidR="009508FD" w:rsidRPr="009B6707" w:rsidRDefault="009508FD" w:rsidP="009508FD">
            <w:pPr>
              <w:rPr>
                <w:i/>
              </w:rPr>
            </w:pPr>
          </w:p>
        </w:tc>
        <w:tc>
          <w:tcPr>
            <w:tcW w:w="7578" w:type="dxa"/>
          </w:tcPr>
          <w:p w14:paraId="05D96006" w14:textId="77777777" w:rsidR="009508FD" w:rsidRPr="00A47895" w:rsidRDefault="009508FD" w:rsidP="009508FD">
            <w:pPr>
              <w:jc w:val="center"/>
              <w:rPr>
                <w:b/>
              </w:rPr>
            </w:pPr>
            <w:r w:rsidRPr="00A47895">
              <w:rPr>
                <w:b/>
              </w:rPr>
              <w:t>Parabola</w:t>
            </w:r>
          </w:p>
          <w:p w14:paraId="7F458BC9" w14:textId="77777777" w:rsidR="009508FD" w:rsidRPr="00675BCD" w:rsidRDefault="009508FD" w:rsidP="009508FD">
            <w:pPr>
              <w:jc w:val="center"/>
              <w:rPr>
                <w:i/>
              </w:rPr>
            </w:pPr>
            <w:r>
              <w:rPr>
                <w:i/>
              </w:rPr>
              <w:t>1 squared binomial: either positive or negative.</w:t>
            </w:r>
          </w:p>
          <w:tbl>
            <w:tblPr>
              <w:tblStyle w:val="TableGrid"/>
              <w:tblW w:w="73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3681"/>
            </w:tblGrid>
            <w:tr w:rsidR="009508FD" w14:paraId="76DDBE74" w14:textId="77777777" w:rsidTr="009508FD">
              <w:tc>
                <w:tcPr>
                  <w:tcW w:w="3681" w:type="dxa"/>
                  <w:tcBorders>
                    <w:bottom w:val="single" w:sz="4" w:space="0" w:color="auto"/>
                  </w:tcBorders>
                </w:tcPr>
                <w:p w14:paraId="2A109468" w14:textId="22434B57" w:rsidR="009508FD" w:rsidRPr="004772A6" w:rsidRDefault="0061390F" w:rsidP="009508FD">
                  <w:pPr>
                    <w:tabs>
                      <w:tab w:val="left" w:pos="3160"/>
                    </w:tabs>
                    <w:rPr>
                      <w:i/>
                    </w:rPr>
                  </w:pPr>
                  <w:r>
                    <w:rPr>
                      <w:i/>
                    </w:rPr>
                    <w:t>Example</w:t>
                  </w:r>
                  <w:r w:rsidR="009508FD" w:rsidRPr="00EB5953">
                    <w:rPr>
                      <w:i/>
                    </w:rPr>
                    <w:t>:</w:t>
                  </w:r>
                </w:p>
                <w:p w14:paraId="591A3352" w14:textId="57842080" w:rsidR="009508FD" w:rsidRDefault="0061390F" w:rsidP="009508FD">
                  <w:pPr>
                    <w:tabs>
                      <w:tab w:val="left" w:pos="3160"/>
                    </w:tabs>
                    <w:jc w:val="center"/>
                    <w:rPr>
                      <w:i/>
                    </w:rPr>
                  </w:pPr>
                  <w:r>
                    <w:rPr>
                      <w:i/>
                      <w:noProof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 wp14:anchorId="45AA5EAF" wp14:editId="02DFA6D8">
                        <wp:simplePos x="0" y="0"/>
                        <wp:positionH relativeFrom="column">
                          <wp:posOffset>34290</wp:posOffset>
                        </wp:positionH>
                        <wp:positionV relativeFrom="paragraph">
                          <wp:posOffset>30480</wp:posOffset>
                        </wp:positionV>
                        <wp:extent cx="380365" cy="541655"/>
                        <wp:effectExtent l="0" t="0" r="635" b="0"/>
                        <wp:wrapTight wrapText="bothSides">
                          <wp:wrapPolygon edited="0">
                            <wp:start x="0" y="0"/>
                            <wp:lineTo x="0" y="20258"/>
                            <wp:lineTo x="20194" y="20258"/>
                            <wp:lineTo x="20194" y="0"/>
                            <wp:lineTo x="0" y="0"/>
                          </wp:wrapPolygon>
                        </wp:wrapTight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786" t="22876" r="62500" b="1568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80365" cy="541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D2FACF3" w14:textId="77777777" w:rsidR="009508FD" w:rsidRPr="00A526E4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i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x+3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y-k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14:paraId="090AD028" w14:textId="754447D1" w:rsidR="009508FD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b/>
                      <w:i/>
                    </w:rPr>
                  </w:pPr>
                </w:p>
                <w:p w14:paraId="7EE034E4" w14:textId="77777777" w:rsidR="009508FD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POSITIVE x “wins”…</w:t>
                  </w:r>
                </w:p>
                <w:p w14:paraId="7A5A0F07" w14:textId="77777777" w:rsidR="009508FD" w:rsidRPr="00EB5953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i/>
                    </w:rPr>
                  </w:pPr>
                  <w:proofErr w:type="gramStart"/>
                  <w:r w:rsidRPr="00EB5953">
                    <w:rPr>
                      <w:i/>
                    </w:rPr>
                    <w:t>when</w:t>
                  </w:r>
                  <w:proofErr w:type="gramEnd"/>
                  <w:r w:rsidRPr="00EB5953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the parabola opens </w:t>
                  </w:r>
                  <w:r>
                    <w:rPr>
                      <w:b/>
                      <w:i/>
                    </w:rPr>
                    <w:t>right</w:t>
                  </w:r>
                  <w:r>
                    <w:rPr>
                      <w:i/>
                    </w:rPr>
                    <w:t xml:space="preserve"> &amp; when the </w:t>
                  </w:r>
                  <w:r w:rsidRPr="004772A6">
                    <w:rPr>
                      <w:b/>
                      <w:i/>
                    </w:rPr>
                    <w:t>x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binomial is </w:t>
                  </w:r>
                  <w:r>
                    <w:rPr>
                      <w:b/>
                      <w:i/>
                    </w:rPr>
                    <w:t xml:space="preserve">not squared, </w:t>
                  </w:r>
                  <w:r>
                    <w:rPr>
                      <w:i/>
                    </w:rPr>
                    <w:t>and the</w:t>
                  </w:r>
                  <w:r>
                    <w:rPr>
                      <w:b/>
                      <w:i/>
                    </w:rPr>
                    <w:t xml:space="preserve"> squared one is positive.</w:t>
                  </w:r>
                </w:p>
              </w:tc>
              <w:tc>
                <w:tcPr>
                  <w:tcW w:w="3681" w:type="dxa"/>
                  <w:tcBorders>
                    <w:bottom w:val="single" w:sz="4" w:space="0" w:color="auto"/>
                  </w:tcBorders>
                </w:tcPr>
                <w:p w14:paraId="6BFF77A7" w14:textId="54021161" w:rsidR="009508FD" w:rsidRDefault="0061390F" w:rsidP="009508FD">
                  <w:pPr>
                    <w:tabs>
                      <w:tab w:val="left" w:pos="3160"/>
                    </w:tabs>
                    <w:rPr>
                      <w:b/>
                      <w:i/>
                      <w:sz w:val="10"/>
                      <w:szCs w:val="10"/>
                    </w:rPr>
                  </w:pPr>
                  <w:r>
                    <w:rPr>
                      <w:i/>
                    </w:rPr>
                    <w:t>Example</w:t>
                  </w:r>
                  <w:r w:rsidR="009508FD" w:rsidRPr="00EB5953">
                    <w:rPr>
                      <w:i/>
                    </w:rPr>
                    <w:t>:</w:t>
                  </w:r>
                  <w:r w:rsidR="009508FD" w:rsidRPr="005B0397">
                    <w:rPr>
                      <w:b/>
                      <w:i/>
                      <w:sz w:val="10"/>
                      <w:szCs w:val="10"/>
                    </w:rPr>
                    <w:t xml:space="preserve"> </w:t>
                  </w:r>
                </w:p>
                <w:p w14:paraId="429E221A" w14:textId="7311B039" w:rsidR="009508FD" w:rsidRPr="004772A6" w:rsidRDefault="009508FD" w:rsidP="009508FD">
                  <w:pPr>
                    <w:tabs>
                      <w:tab w:val="left" w:pos="3160"/>
                    </w:tabs>
                    <w:rPr>
                      <w:i/>
                    </w:rPr>
                  </w:pPr>
                </w:p>
                <w:p w14:paraId="478F1098" w14:textId="016932E4" w:rsidR="009508FD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i/>
                    </w:rPr>
                  </w:pPr>
                </w:p>
                <w:p w14:paraId="567C6631" w14:textId="77777777" w:rsidR="009508FD" w:rsidRPr="0061390F" w:rsidRDefault="009508FD" w:rsidP="009508FD">
                  <w:pPr>
                    <w:tabs>
                      <w:tab w:val="left" w:pos="3160"/>
                    </w:tabs>
                    <w:jc w:val="center"/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16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y+7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14:paraId="7D6950DF" w14:textId="13AD3D27" w:rsidR="009508FD" w:rsidRDefault="009508FD" w:rsidP="009508FD">
                  <w:pPr>
                    <w:tabs>
                      <w:tab w:val="left" w:pos="3160"/>
                    </w:tabs>
                    <w:rPr>
                      <w:b/>
                      <w:i/>
                    </w:rPr>
                  </w:pPr>
                </w:p>
                <w:p w14:paraId="4C506A81" w14:textId="780FCDD1" w:rsidR="009508FD" w:rsidRDefault="0061390F" w:rsidP="009508FD">
                  <w:pPr>
                    <w:tabs>
                      <w:tab w:val="left" w:pos="3160"/>
                    </w:tabs>
                    <w:jc w:val="center"/>
                    <w:rPr>
                      <w:b/>
                      <w:i/>
                    </w:rPr>
                  </w:pPr>
                  <w:r>
                    <w:rPr>
                      <w:i/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 wp14:anchorId="591065DD" wp14:editId="544AC0A3">
                        <wp:simplePos x="0" y="0"/>
                        <wp:positionH relativeFrom="column">
                          <wp:posOffset>-17145</wp:posOffset>
                        </wp:positionH>
                        <wp:positionV relativeFrom="paragraph">
                          <wp:posOffset>-565150</wp:posOffset>
                        </wp:positionV>
                        <wp:extent cx="380365" cy="541655"/>
                        <wp:effectExtent l="0" t="4445" r="0" b="0"/>
                        <wp:wrapTight wrapText="bothSides">
                          <wp:wrapPolygon edited="0">
                            <wp:start x="21852" y="177"/>
                            <wp:lineTo x="1659" y="177"/>
                            <wp:lineTo x="1659" y="20435"/>
                            <wp:lineTo x="21852" y="20435"/>
                            <wp:lineTo x="21852" y="177"/>
                          </wp:wrapPolygon>
                        </wp:wrapTight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786" t="22876" r="62500" b="15685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380365" cy="541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508FD">
                    <w:rPr>
                      <w:b/>
                      <w:i/>
                    </w:rPr>
                    <w:t>POSITIVE y “wins”…</w:t>
                  </w:r>
                </w:p>
                <w:p w14:paraId="4412BB7E" w14:textId="77777777" w:rsidR="009508FD" w:rsidRPr="00D63010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  <w:p w14:paraId="1DAFA871" w14:textId="77777777" w:rsidR="009508FD" w:rsidRPr="004D64AA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i/>
                    </w:rPr>
                  </w:pPr>
                  <w:proofErr w:type="gramStart"/>
                  <w:r w:rsidRPr="00EB5953">
                    <w:rPr>
                      <w:i/>
                    </w:rPr>
                    <w:t>when</w:t>
                  </w:r>
                  <w:proofErr w:type="gramEnd"/>
                  <w:r w:rsidRPr="00EB5953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the parabola opens </w:t>
                  </w:r>
                  <w:r>
                    <w:rPr>
                      <w:b/>
                      <w:i/>
                    </w:rPr>
                    <w:t>up</w:t>
                  </w:r>
                  <w:r>
                    <w:rPr>
                      <w:i/>
                    </w:rPr>
                    <w:t xml:space="preserve"> &amp; when the </w:t>
                  </w:r>
                  <w:r>
                    <w:rPr>
                      <w:b/>
                      <w:i/>
                    </w:rPr>
                    <w:t xml:space="preserve">y </w:t>
                  </w:r>
                  <w:r>
                    <w:rPr>
                      <w:i/>
                    </w:rPr>
                    <w:t xml:space="preserve">binomial is </w:t>
                  </w:r>
                  <w:r>
                    <w:rPr>
                      <w:b/>
                      <w:i/>
                    </w:rPr>
                    <w:t xml:space="preserve">not squared, </w:t>
                  </w:r>
                  <w:r>
                    <w:rPr>
                      <w:i/>
                    </w:rPr>
                    <w:t>and the</w:t>
                  </w:r>
                  <w:r>
                    <w:rPr>
                      <w:b/>
                      <w:i/>
                    </w:rPr>
                    <w:t xml:space="preserve"> squared one is positive.</w:t>
                  </w:r>
                </w:p>
              </w:tc>
            </w:tr>
            <w:tr w:rsidR="009508FD" w14:paraId="20D87CC6" w14:textId="77777777" w:rsidTr="009508FD">
              <w:tc>
                <w:tcPr>
                  <w:tcW w:w="3681" w:type="dxa"/>
                  <w:tcBorders>
                    <w:top w:val="single" w:sz="4" w:space="0" w:color="auto"/>
                  </w:tcBorders>
                </w:tcPr>
                <w:p w14:paraId="33E06C51" w14:textId="32E37E47" w:rsidR="009508FD" w:rsidRDefault="0061390F" w:rsidP="009508FD">
                  <w:pPr>
                    <w:tabs>
                      <w:tab w:val="left" w:pos="3160"/>
                    </w:tabs>
                    <w:rPr>
                      <w:i/>
                    </w:rPr>
                  </w:pPr>
                  <w:r>
                    <w:rPr>
                      <w:i/>
                    </w:rPr>
                    <w:t>Example</w:t>
                  </w:r>
                  <w:r w:rsidR="009508FD" w:rsidRPr="00EB5953">
                    <w:rPr>
                      <w:i/>
                    </w:rPr>
                    <w:t>:</w:t>
                  </w:r>
                </w:p>
                <w:p w14:paraId="43A822C9" w14:textId="77777777" w:rsidR="009508FD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i/>
                    </w:rPr>
                  </w:pPr>
                  <w:r>
                    <w:rPr>
                      <w:i/>
                      <w:noProof/>
                      <w:lang w:eastAsia="en-US"/>
                    </w:rPr>
                    <w:drawing>
                      <wp:anchor distT="0" distB="0" distL="114300" distR="114300" simplePos="0" relativeHeight="251662336" behindDoc="0" locked="0" layoutInCell="1" allowOverlap="1" wp14:anchorId="69C93254" wp14:editId="42C7EA3F">
                        <wp:simplePos x="0" y="0"/>
                        <wp:positionH relativeFrom="column">
                          <wp:posOffset>34290</wp:posOffset>
                        </wp:positionH>
                        <wp:positionV relativeFrom="paragraph">
                          <wp:posOffset>13970</wp:posOffset>
                        </wp:positionV>
                        <wp:extent cx="380365" cy="541655"/>
                        <wp:effectExtent l="0" t="0" r="635" b="0"/>
                        <wp:wrapTight wrapText="bothSides">
                          <wp:wrapPolygon edited="0">
                            <wp:start x="21600" y="21600"/>
                            <wp:lineTo x="21600" y="1342"/>
                            <wp:lineTo x="1406" y="1342"/>
                            <wp:lineTo x="1406" y="21600"/>
                            <wp:lineTo x="21600" y="21600"/>
                          </wp:wrapPolygon>
                        </wp:wrapTight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786" t="22876" r="62500" b="15685"/>
                                <a:stretch/>
                              </pic:blipFill>
                              <pic:spPr bwMode="auto">
                                <a:xfrm rot="10800000">
                                  <a:off x="0" y="0"/>
                                  <a:ext cx="380365" cy="541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44B5E2D" w14:textId="77777777" w:rsidR="009508FD" w:rsidRPr="00A526E4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i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x+3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y-k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14:paraId="7A68A010" w14:textId="77777777" w:rsidR="009508FD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b/>
                      <w:i/>
                    </w:rPr>
                  </w:pPr>
                </w:p>
                <w:p w14:paraId="1AD17D1A" w14:textId="77777777" w:rsidR="009508FD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NEGATIVE x “wins”…</w:t>
                  </w:r>
                </w:p>
                <w:p w14:paraId="71B90883" w14:textId="77777777" w:rsidR="009508FD" w:rsidRPr="00D63010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  <w:p w14:paraId="62888106" w14:textId="77777777" w:rsidR="009508FD" w:rsidRPr="00EB5953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i/>
                    </w:rPr>
                  </w:pPr>
                  <w:proofErr w:type="gramStart"/>
                  <w:r w:rsidRPr="00EB5953">
                    <w:rPr>
                      <w:i/>
                    </w:rPr>
                    <w:t>when</w:t>
                  </w:r>
                  <w:proofErr w:type="gramEnd"/>
                  <w:r w:rsidRPr="00EB5953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the parabola opens </w:t>
                  </w:r>
                  <w:r>
                    <w:rPr>
                      <w:b/>
                      <w:i/>
                    </w:rPr>
                    <w:t>left</w:t>
                  </w:r>
                  <w:r>
                    <w:rPr>
                      <w:i/>
                    </w:rPr>
                    <w:t xml:space="preserve"> &amp; when the </w:t>
                  </w:r>
                  <w:r w:rsidRPr="004772A6">
                    <w:rPr>
                      <w:b/>
                      <w:i/>
                    </w:rPr>
                    <w:t>x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binomial is  </w:t>
                  </w:r>
                  <w:r>
                    <w:rPr>
                      <w:b/>
                      <w:i/>
                    </w:rPr>
                    <w:t xml:space="preserve">not squared, </w:t>
                  </w:r>
                  <w:r>
                    <w:rPr>
                      <w:i/>
                    </w:rPr>
                    <w:t>and the</w:t>
                  </w:r>
                  <w:r>
                    <w:rPr>
                      <w:b/>
                      <w:i/>
                    </w:rPr>
                    <w:t xml:space="preserve"> squared one is negative</w:t>
                  </w:r>
                  <w:r>
                    <w:rPr>
                      <w:i/>
                    </w:rPr>
                    <w:t>.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</w:tcBorders>
                </w:tcPr>
                <w:p w14:paraId="29CAB1B3" w14:textId="78BAC6BC" w:rsidR="009508FD" w:rsidRDefault="0061390F" w:rsidP="009508FD">
                  <w:pPr>
                    <w:tabs>
                      <w:tab w:val="left" w:pos="3160"/>
                    </w:tabs>
                    <w:rPr>
                      <w:b/>
                      <w:i/>
                      <w:sz w:val="10"/>
                      <w:szCs w:val="10"/>
                    </w:rPr>
                  </w:pPr>
                  <w:r>
                    <w:rPr>
                      <w:i/>
                    </w:rPr>
                    <w:t>Example</w:t>
                  </w:r>
                  <w:r w:rsidR="009508FD" w:rsidRPr="00EB5953">
                    <w:rPr>
                      <w:i/>
                    </w:rPr>
                    <w:t>:</w:t>
                  </w:r>
                  <w:r w:rsidR="009508FD" w:rsidRPr="005B0397">
                    <w:rPr>
                      <w:b/>
                      <w:i/>
                      <w:sz w:val="10"/>
                      <w:szCs w:val="10"/>
                    </w:rPr>
                    <w:t xml:space="preserve"> </w:t>
                  </w:r>
                </w:p>
                <w:p w14:paraId="600FF6CB" w14:textId="12F29DE3" w:rsidR="009508FD" w:rsidRPr="004772A6" w:rsidRDefault="009508FD" w:rsidP="009508FD">
                  <w:pPr>
                    <w:tabs>
                      <w:tab w:val="left" w:pos="3160"/>
                    </w:tabs>
                    <w:rPr>
                      <w:i/>
                    </w:rPr>
                  </w:pPr>
                </w:p>
                <w:p w14:paraId="5F7BB09F" w14:textId="12FF9B74" w:rsidR="009508FD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i/>
                    </w:rPr>
                  </w:pPr>
                </w:p>
                <w:p w14:paraId="2733ACAA" w14:textId="77777777" w:rsidR="009508FD" w:rsidRPr="007D52DE" w:rsidRDefault="009508FD" w:rsidP="009508FD">
                  <w:pPr>
                    <w:tabs>
                      <w:tab w:val="left" w:pos="3160"/>
                    </w:tabs>
                    <w:jc w:val="center"/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-16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y+7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x+4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14:paraId="0473B4A0" w14:textId="306711F5" w:rsidR="009508FD" w:rsidRDefault="0061390F" w:rsidP="009508FD">
                  <w:pPr>
                    <w:tabs>
                      <w:tab w:val="left" w:pos="3160"/>
                    </w:tabs>
                    <w:rPr>
                      <w:b/>
                      <w:i/>
                    </w:rPr>
                  </w:pPr>
                  <w:r>
                    <w:rPr>
                      <w:i/>
                      <w:noProof/>
                      <w:lang w:eastAsia="en-US"/>
                    </w:rPr>
                    <w:drawing>
                      <wp:anchor distT="0" distB="0" distL="114300" distR="114300" simplePos="0" relativeHeight="251663360" behindDoc="0" locked="0" layoutInCell="1" allowOverlap="1" wp14:anchorId="0A723DE5" wp14:editId="7D28C0FD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-466090</wp:posOffset>
                        </wp:positionV>
                        <wp:extent cx="380365" cy="541655"/>
                        <wp:effectExtent l="0" t="4445" r="0" b="0"/>
                        <wp:wrapTight wrapText="bothSides">
                          <wp:wrapPolygon edited="0">
                            <wp:start x="-252" y="21423"/>
                            <wp:lineTo x="19941" y="21423"/>
                            <wp:lineTo x="19941" y="1165"/>
                            <wp:lineTo x="-252" y="1165"/>
                            <wp:lineTo x="-252" y="21423"/>
                          </wp:wrapPolygon>
                        </wp:wrapTight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786" t="22876" r="62500" b="15685"/>
                                <a:stretch/>
                              </pic:blipFill>
                              <pic:spPr bwMode="auto">
                                <a:xfrm rot="5400000">
                                  <a:off x="0" y="0"/>
                                  <a:ext cx="380365" cy="541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65E520CF" w14:textId="77777777" w:rsidR="009508FD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NEGATIVE y “wins”…</w:t>
                  </w:r>
                </w:p>
                <w:p w14:paraId="2228985E" w14:textId="77777777" w:rsidR="009508FD" w:rsidRPr="00D63010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b/>
                      <w:i/>
                      <w:sz w:val="10"/>
                      <w:szCs w:val="10"/>
                    </w:rPr>
                  </w:pPr>
                </w:p>
                <w:p w14:paraId="0A6A0899" w14:textId="77777777" w:rsidR="009508FD" w:rsidRPr="00EB5953" w:rsidRDefault="009508FD" w:rsidP="009508FD">
                  <w:pPr>
                    <w:tabs>
                      <w:tab w:val="left" w:pos="3160"/>
                    </w:tabs>
                    <w:jc w:val="center"/>
                    <w:rPr>
                      <w:i/>
                    </w:rPr>
                  </w:pPr>
                  <w:proofErr w:type="gramStart"/>
                  <w:r w:rsidRPr="00EB5953">
                    <w:rPr>
                      <w:i/>
                    </w:rPr>
                    <w:t>when</w:t>
                  </w:r>
                  <w:proofErr w:type="gramEnd"/>
                  <w:r w:rsidRPr="00EB5953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the parabola opens </w:t>
                  </w:r>
                  <w:r>
                    <w:rPr>
                      <w:b/>
                      <w:i/>
                    </w:rPr>
                    <w:t>down</w:t>
                  </w:r>
                  <w:r>
                    <w:rPr>
                      <w:i/>
                    </w:rPr>
                    <w:t xml:space="preserve"> &amp; when the </w:t>
                  </w:r>
                  <w:r>
                    <w:rPr>
                      <w:b/>
                      <w:i/>
                    </w:rPr>
                    <w:t xml:space="preserve">y </w:t>
                  </w:r>
                  <w:r>
                    <w:rPr>
                      <w:i/>
                    </w:rPr>
                    <w:t xml:space="preserve">binomial is </w:t>
                  </w:r>
                  <w:r>
                    <w:rPr>
                      <w:b/>
                      <w:i/>
                    </w:rPr>
                    <w:t xml:space="preserve">not squared, </w:t>
                  </w:r>
                  <w:r>
                    <w:rPr>
                      <w:i/>
                    </w:rPr>
                    <w:t>and the</w:t>
                  </w:r>
                  <w:r>
                    <w:rPr>
                      <w:b/>
                      <w:i/>
                    </w:rPr>
                    <w:t xml:space="preserve"> squared one is negative.</w:t>
                  </w:r>
                </w:p>
              </w:tc>
            </w:tr>
          </w:tbl>
          <w:p w14:paraId="2C376B55" w14:textId="77777777" w:rsidR="009508FD" w:rsidRDefault="009508FD" w:rsidP="009508FD">
            <w:pPr>
              <w:jc w:val="center"/>
            </w:pPr>
          </w:p>
        </w:tc>
      </w:tr>
    </w:tbl>
    <w:p w14:paraId="33F53FA4" w14:textId="77777777" w:rsidR="009508FD" w:rsidRDefault="009508FD" w:rsidP="009508FD"/>
    <w:p w14:paraId="6297446D" w14:textId="77777777" w:rsidR="009508FD" w:rsidRDefault="009508FD" w:rsidP="009508FD">
      <w:r>
        <w:t xml:space="preserve">Compare each equation or graph to the table above.  Identify the type of conic section and whether </w:t>
      </w:r>
      <w:r>
        <w:rPr>
          <w:i/>
        </w:rPr>
        <w:t xml:space="preserve">x </w:t>
      </w:r>
      <w:r>
        <w:t xml:space="preserve">or </w:t>
      </w:r>
      <w:r>
        <w:rPr>
          <w:i/>
        </w:rPr>
        <w:t>y</w:t>
      </w:r>
      <w:r>
        <w:t xml:space="preserve"> “wins.”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508FD" w14:paraId="214C3EE1" w14:textId="77777777" w:rsidTr="009508FD">
        <w:trPr>
          <w:cantSplit/>
        </w:trPr>
        <w:tc>
          <w:tcPr>
            <w:tcW w:w="3432" w:type="dxa"/>
          </w:tcPr>
          <w:p w14:paraId="6028FF3C" w14:textId="77777777" w:rsidR="009508FD" w:rsidRDefault="009508FD" w:rsidP="009508FD">
            <w:r>
              <w:t>1.</w:t>
            </w:r>
          </w:p>
          <w:p w14:paraId="1FD48162" w14:textId="77777777" w:rsidR="009508FD" w:rsidRPr="007838F8" w:rsidRDefault="009508FD" w:rsidP="009508FD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=16</m:t>
                </m:r>
              </m:oMath>
            </m:oMathPara>
          </w:p>
          <w:p w14:paraId="36744540" w14:textId="77777777" w:rsidR="009508FD" w:rsidRDefault="009508FD" w:rsidP="009508FD">
            <w:pPr>
              <w:jc w:val="center"/>
            </w:pPr>
          </w:p>
          <w:p w14:paraId="25916804" w14:textId="77777777" w:rsidR="009508FD" w:rsidRDefault="009508FD" w:rsidP="009508FD">
            <w:pPr>
              <w:jc w:val="center"/>
            </w:pPr>
          </w:p>
          <w:p w14:paraId="56502B08" w14:textId="77777777" w:rsidR="009508FD" w:rsidRDefault="009508FD" w:rsidP="009508FD">
            <w:pPr>
              <w:jc w:val="center"/>
            </w:pPr>
          </w:p>
          <w:p w14:paraId="58C4F0F5" w14:textId="056FC6E6" w:rsidR="009508FD" w:rsidRPr="000272F1" w:rsidRDefault="0061390F" w:rsidP="009508FD">
            <w:r>
              <w:t xml:space="preserve">The conic is a  </w:t>
            </w:r>
            <w:r w:rsidR="009508FD" w:rsidRPr="000272F1">
              <w:t>__________________________</w:t>
            </w:r>
          </w:p>
          <w:p w14:paraId="165CD813" w14:textId="77777777" w:rsidR="009508FD" w:rsidRPr="000272F1" w:rsidRDefault="009508FD" w:rsidP="009508FD"/>
          <w:p w14:paraId="02DA080E" w14:textId="77777777" w:rsidR="009508FD" w:rsidRDefault="009508FD" w:rsidP="009508FD">
            <w:r>
              <w:t>For Parabolas, circle the “winners</w:t>
            </w:r>
            <w:proofErr w:type="gramStart"/>
            <w:r>
              <w:t>” :</w:t>
            </w:r>
            <w:proofErr w:type="gramEnd"/>
            <w:r w:rsidRPr="000272F1">
              <w:t xml:space="preserve"> </w:t>
            </w:r>
          </w:p>
          <w:p w14:paraId="0173A894" w14:textId="77777777" w:rsidR="009508FD" w:rsidRDefault="009508FD" w:rsidP="009508FD"/>
          <w:p w14:paraId="39079B3F" w14:textId="36294E3B" w:rsidR="009508FD" w:rsidRPr="0061390F" w:rsidRDefault="009508FD" w:rsidP="009508FD">
            <w:r w:rsidRPr="000272F1">
              <w:t xml:space="preserve">     </w:t>
            </w:r>
            <w:r w:rsidRPr="000272F1">
              <w:rPr>
                <w:i/>
              </w:rPr>
              <w:t>X</w:t>
            </w:r>
            <w:r w:rsidRPr="000272F1">
              <w:t xml:space="preserve">   or   </w:t>
            </w:r>
            <w:r w:rsidRPr="000272F1">
              <w:rPr>
                <w:i/>
              </w:rPr>
              <w:t>Y</w:t>
            </w:r>
            <w:r>
              <w:t xml:space="preserve">           </w:t>
            </w:r>
            <w:r>
              <w:rPr>
                <w:i/>
              </w:rPr>
              <w:t xml:space="preserve">Positive </w:t>
            </w:r>
            <w:r w:rsidRPr="009508FD">
              <w:t xml:space="preserve">or </w:t>
            </w:r>
            <w:r>
              <w:rPr>
                <w:i/>
              </w:rPr>
              <w:t>negative</w:t>
            </w:r>
          </w:p>
        </w:tc>
        <w:tc>
          <w:tcPr>
            <w:tcW w:w="3432" w:type="dxa"/>
          </w:tcPr>
          <w:p w14:paraId="73DB8C76" w14:textId="77777777" w:rsidR="009508FD" w:rsidRDefault="009508FD" w:rsidP="009508FD">
            <w:r>
              <w:t>2.</w:t>
            </w:r>
          </w:p>
          <w:p w14:paraId="02D55B58" w14:textId="353A9AFD" w:rsidR="009508FD" w:rsidRDefault="009508FD" w:rsidP="009508F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63299A5" wp14:editId="4E3D2183">
                  <wp:extent cx="660400" cy="630382"/>
                  <wp:effectExtent l="0" t="0" r="0" b="508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34" t="28692" r="26661" b="44721"/>
                          <a:stretch/>
                        </pic:blipFill>
                        <pic:spPr bwMode="auto">
                          <a:xfrm>
                            <a:off x="0" y="0"/>
                            <a:ext cx="660971" cy="63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1987D2" w14:textId="77777777" w:rsidR="0061390F" w:rsidRDefault="0061390F" w:rsidP="009508FD">
            <w:pPr>
              <w:jc w:val="center"/>
            </w:pPr>
          </w:p>
          <w:p w14:paraId="38184A29" w14:textId="77777777" w:rsidR="0061390F" w:rsidRPr="000272F1" w:rsidRDefault="0061390F" w:rsidP="0061390F">
            <w:r>
              <w:t xml:space="preserve">The conic is a  </w:t>
            </w:r>
            <w:r w:rsidRPr="000272F1">
              <w:t>__________________________</w:t>
            </w:r>
          </w:p>
          <w:p w14:paraId="16E1D7F8" w14:textId="77777777" w:rsidR="0061390F" w:rsidRPr="000272F1" w:rsidRDefault="0061390F" w:rsidP="0061390F"/>
          <w:p w14:paraId="71270D19" w14:textId="77777777" w:rsidR="0061390F" w:rsidRDefault="0061390F" w:rsidP="0061390F">
            <w:r>
              <w:t>For Parabolas, circle the “winners</w:t>
            </w:r>
            <w:proofErr w:type="gramStart"/>
            <w:r>
              <w:t>” :</w:t>
            </w:r>
            <w:proofErr w:type="gramEnd"/>
            <w:r w:rsidRPr="000272F1">
              <w:t xml:space="preserve"> </w:t>
            </w:r>
          </w:p>
          <w:p w14:paraId="022E6748" w14:textId="77777777" w:rsidR="0061390F" w:rsidRDefault="0061390F" w:rsidP="0061390F"/>
          <w:p w14:paraId="6A62B7C1" w14:textId="493CD78C" w:rsidR="009508FD" w:rsidRDefault="0061390F" w:rsidP="0061390F">
            <w:r w:rsidRPr="000272F1">
              <w:t xml:space="preserve">     </w:t>
            </w:r>
            <w:r w:rsidRPr="000272F1">
              <w:rPr>
                <w:i/>
              </w:rPr>
              <w:t>X</w:t>
            </w:r>
            <w:r w:rsidRPr="000272F1">
              <w:t xml:space="preserve">   or   </w:t>
            </w:r>
            <w:r w:rsidRPr="000272F1">
              <w:rPr>
                <w:i/>
              </w:rPr>
              <w:t>Y</w:t>
            </w:r>
            <w:r>
              <w:t xml:space="preserve">           </w:t>
            </w:r>
            <w:r>
              <w:rPr>
                <w:i/>
              </w:rPr>
              <w:t xml:space="preserve">Positive </w:t>
            </w:r>
            <w:r w:rsidRPr="009508FD">
              <w:t xml:space="preserve">or </w:t>
            </w:r>
            <w:r>
              <w:rPr>
                <w:i/>
              </w:rPr>
              <w:t>negative</w:t>
            </w:r>
          </w:p>
        </w:tc>
        <w:tc>
          <w:tcPr>
            <w:tcW w:w="3432" w:type="dxa"/>
          </w:tcPr>
          <w:p w14:paraId="55F9EB0C" w14:textId="2418E57C" w:rsidR="009508FD" w:rsidRDefault="009508FD" w:rsidP="009508FD">
            <w:r>
              <w:t>3.</w:t>
            </w:r>
          </w:p>
          <w:p w14:paraId="6FBB0412" w14:textId="77777777" w:rsidR="009508FD" w:rsidRDefault="009508FD" w:rsidP="009508F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E3A9886" wp14:editId="58FA3162">
                  <wp:extent cx="698370" cy="71966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10" t="18611" r="28128" b="41860"/>
                          <a:stretch/>
                        </pic:blipFill>
                        <pic:spPr bwMode="auto">
                          <a:xfrm>
                            <a:off x="0" y="0"/>
                            <a:ext cx="698846" cy="72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657A81" w14:textId="77777777" w:rsidR="0061390F" w:rsidRDefault="0061390F" w:rsidP="009508FD">
            <w:pPr>
              <w:jc w:val="center"/>
            </w:pPr>
          </w:p>
          <w:p w14:paraId="74982923" w14:textId="77777777" w:rsidR="009508FD" w:rsidRPr="009C074F" w:rsidRDefault="009508FD" w:rsidP="009508FD">
            <w:pPr>
              <w:jc w:val="center"/>
              <w:rPr>
                <w:sz w:val="2"/>
                <w:szCs w:val="2"/>
              </w:rPr>
            </w:pPr>
          </w:p>
          <w:p w14:paraId="528E9600" w14:textId="77777777" w:rsidR="0061390F" w:rsidRPr="000272F1" w:rsidRDefault="0061390F" w:rsidP="0061390F">
            <w:r>
              <w:t xml:space="preserve">The conic is a  </w:t>
            </w:r>
            <w:r w:rsidRPr="000272F1">
              <w:t>__________________________</w:t>
            </w:r>
          </w:p>
          <w:p w14:paraId="431D60D5" w14:textId="77777777" w:rsidR="0061390F" w:rsidRPr="000272F1" w:rsidRDefault="0061390F" w:rsidP="0061390F"/>
          <w:p w14:paraId="59189542" w14:textId="77777777" w:rsidR="0061390F" w:rsidRDefault="0061390F" w:rsidP="0061390F">
            <w:r>
              <w:t>For Parabolas, circle the “winners</w:t>
            </w:r>
            <w:proofErr w:type="gramStart"/>
            <w:r>
              <w:t>” :</w:t>
            </w:r>
            <w:proofErr w:type="gramEnd"/>
            <w:r w:rsidRPr="000272F1">
              <w:t xml:space="preserve"> </w:t>
            </w:r>
          </w:p>
          <w:p w14:paraId="1F22E290" w14:textId="77777777" w:rsidR="0061390F" w:rsidRDefault="0061390F" w:rsidP="0061390F"/>
          <w:p w14:paraId="6830557B" w14:textId="185A8322" w:rsidR="009508FD" w:rsidRDefault="0061390F" w:rsidP="0061390F">
            <w:r w:rsidRPr="000272F1">
              <w:t xml:space="preserve">     </w:t>
            </w:r>
            <w:r w:rsidRPr="000272F1">
              <w:rPr>
                <w:i/>
              </w:rPr>
              <w:t>X</w:t>
            </w:r>
            <w:r w:rsidRPr="000272F1">
              <w:t xml:space="preserve">   or   </w:t>
            </w:r>
            <w:r w:rsidRPr="000272F1">
              <w:rPr>
                <w:i/>
              </w:rPr>
              <w:t>Y</w:t>
            </w:r>
            <w:r>
              <w:t xml:space="preserve">           </w:t>
            </w:r>
            <w:r>
              <w:rPr>
                <w:i/>
              </w:rPr>
              <w:t xml:space="preserve">Positive </w:t>
            </w:r>
            <w:r w:rsidRPr="009508FD">
              <w:t xml:space="preserve">or </w:t>
            </w:r>
            <w:r>
              <w:rPr>
                <w:i/>
              </w:rPr>
              <w:t>negative</w:t>
            </w:r>
          </w:p>
        </w:tc>
      </w:tr>
      <w:tr w:rsidR="009508FD" w14:paraId="023D2997" w14:textId="77777777" w:rsidTr="009508FD">
        <w:trPr>
          <w:cantSplit/>
        </w:trPr>
        <w:tc>
          <w:tcPr>
            <w:tcW w:w="3432" w:type="dxa"/>
          </w:tcPr>
          <w:p w14:paraId="1346235C" w14:textId="31E40C26" w:rsidR="009508FD" w:rsidRDefault="009508FD" w:rsidP="009508FD">
            <w:r>
              <w:t>4.</w:t>
            </w:r>
          </w:p>
          <w:p w14:paraId="04C733C0" w14:textId="77777777" w:rsidR="009508FD" w:rsidRDefault="009508FD" w:rsidP="009508F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94D563C" wp14:editId="06F21D6F">
                  <wp:extent cx="730467" cy="685800"/>
                  <wp:effectExtent l="0" t="0" r="635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25" t="41365" r="40418" b="26160"/>
                          <a:stretch/>
                        </pic:blipFill>
                        <pic:spPr bwMode="auto">
                          <a:xfrm>
                            <a:off x="0" y="0"/>
                            <a:ext cx="731330" cy="68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919107C" w14:textId="77777777" w:rsidR="009508FD" w:rsidRPr="001166DC" w:rsidRDefault="009508FD" w:rsidP="009508FD">
            <w:pPr>
              <w:jc w:val="center"/>
              <w:rPr>
                <w:sz w:val="4"/>
                <w:szCs w:val="4"/>
              </w:rPr>
            </w:pPr>
          </w:p>
          <w:p w14:paraId="734CC9D0" w14:textId="77777777" w:rsidR="0061390F" w:rsidRPr="000272F1" w:rsidRDefault="0061390F" w:rsidP="0061390F">
            <w:r>
              <w:t xml:space="preserve">The conic is a  </w:t>
            </w:r>
            <w:r w:rsidRPr="000272F1">
              <w:t>__________________________</w:t>
            </w:r>
          </w:p>
          <w:p w14:paraId="63E72260" w14:textId="77777777" w:rsidR="0061390F" w:rsidRPr="000272F1" w:rsidRDefault="0061390F" w:rsidP="0061390F"/>
          <w:p w14:paraId="351EB9C8" w14:textId="77777777" w:rsidR="0061390F" w:rsidRDefault="0061390F" w:rsidP="0061390F">
            <w:r>
              <w:t>For Parabolas, circle the “winners</w:t>
            </w:r>
            <w:proofErr w:type="gramStart"/>
            <w:r>
              <w:t>” :</w:t>
            </w:r>
            <w:proofErr w:type="gramEnd"/>
            <w:r w:rsidRPr="000272F1">
              <w:t xml:space="preserve"> </w:t>
            </w:r>
          </w:p>
          <w:p w14:paraId="76C9FFA0" w14:textId="77777777" w:rsidR="0061390F" w:rsidRDefault="0061390F" w:rsidP="0061390F"/>
          <w:p w14:paraId="0CA539F5" w14:textId="3E609263" w:rsidR="009508FD" w:rsidRDefault="0061390F" w:rsidP="0061390F">
            <w:r w:rsidRPr="000272F1">
              <w:t xml:space="preserve">     </w:t>
            </w:r>
            <w:r w:rsidRPr="000272F1">
              <w:rPr>
                <w:i/>
              </w:rPr>
              <w:t>X</w:t>
            </w:r>
            <w:r w:rsidRPr="000272F1">
              <w:t xml:space="preserve">   or   </w:t>
            </w:r>
            <w:r w:rsidRPr="000272F1">
              <w:rPr>
                <w:i/>
              </w:rPr>
              <w:t>Y</w:t>
            </w:r>
            <w:r>
              <w:t xml:space="preserve">           </w:t>
            </w:r>
            <w:r>
              <w:rPr>
                <w:i/>
              </w:rPr>
              <w:t xml:space="preserve">Positive </w:t>
            </w:r>
            <w:r w:rsidRPr="009508FD">
              <w:t xml:space="preserve">or </w:t>
            </w:r>
            <w:r>
              <w:rPr>
                <w:i/>
              </w:rPr>
              <w:t>negative</w:t>
            </w:r>
          </w:p>
        </w:tc>
        <w:tc>
          <w:tcPr>
            <w:tcW w:w="3432" w:type="dxa"/>
          </w:tcPr>
          <w:p w14:paraId="2384E1CE" w14:textId="4D292BB3" w:rsidR="009508FD" w:rsidRDefault="009508FD" w:rsidP="009508FD">
            <w:r>
              <w:t>5.</w:t>
            </w:r>
          </w:p>
          <w:p w14:paraId="3BD75CA6" w14:textId="77777777" w:rsidR="009508FD" w:rsidRDefault="009508FD" w:rsidP="009508F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EC9CDB2" wp14:editId="4EE5051F">
                  <wp:extent cx="744279" cy="701748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32" t="44679" r="17700" b="20205"/>
                          <a:stretch/>
                        </pic:blipFill>
                        <pic:spPr bwMode="auto">
                          <a:xfrm>
                            <a:off x="0" y="0"/>
                            <a:ext cx="744498" cy="70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5D93A9" w14:textId="77777777" w:rsidR="0061390F" w:rsidRPr="000272F1" w:rsidRDefault="0061390F" w:rsidP="0061390F">
            <w:r>
              <w:t xml:space="preserve">The conic is a  </w:t>
            </w:r>
            <w:r w:rsidRPr="000272F1">
              <w:t>__________________________</w:t>
            </w:r>
          </w:p>
          <w:p w14:paraId="31F69A87" w14:textId="77777777" w:rsidR="0061390F" w:rsidRPr="000272F1" w:rsidRDefault="0061390F" w:rsidP="0061390F"/>
          <w:p w14:paraId="5C93089B" w14:textId="77777777" w:rsidR="0061390F" w:rsidRDefault="0061390F" w:rsidP="0061390F">
            <w:r>
              <w:t>For Parabolas, circle the “winners</w:t>
            </w:r>
            <w:proofErr w:type="gramStart"/>
            <w:r>
              <w:t>” :</w:t>
            </w:r>
            <w:proofErr w:type="gramEnd"/>
            <w:r w:rsidRPr="000272F1">
              <w:t xml:space="preserve"> </w:t>
            </w:r>
          </w:p>
          <w:p w14:paraId="0FBDFACD" w14:textId="77777777" w:rsidR="0061390F" w:rsidRDefault="0061390F" w:rsidP="0061390F"/>
          <w:p w14:paraId="39AD172A" w14:textId="064B51CF" w:rsidR="009508FD" w:rsidRDefault="0061390F" w:rsidP="0061390F">
            <w:r w:rsidRPr="000272F1">
              <w:t xml:space="preserve">     </w:t>
            </w:r>
            <w:r w:rsidRPr="000272F1">
              <w:rPr>
                <w:i/>
              </w:rPr>
              <w:t>X</w:t>
            </w:r>
            <w:r w:rsidRPr="000272F1">
              <w:t xml:space="preserve">   or   </w:t>
            </w:r>
            <w:r w:rsidRPr="000272F1">
              <w:rPr>
                <w:i/>
              </w:rPr>
              <w:t>Y</w:t>
            </w:r>
            <w:r>
              <w:t xml:space="preserve">           </w:t>
            </w:r>
            <w:r>
              <w:rPr>
                <w:i/>
              </w:rPr>
              <w:t xml:space="preserve">Positive </w:t>
            </w:r>
            <w:r w:rsidRPr="009508FD">
              <w:t xml:space="preserve">or </w:t>
            </w:r>
            <w:r>
              <w:rPr>
                <w:i/>
              </w:rPr>
              <w:t>negative</w:t>
            </w:r>
          </w:p>
        </w:tc>
        <w:tc>
          <w:tcPr>
            <w:tcW w:w="3432" w:type="dxa"/>
          </w:tcPr>
          <w:p w14:paraId="6D49D634" w14:textId="4AB0855C" w:rsidR="009508FD" w:rsidRDefault="009508FD" w:rsidP="009508FD">
            <w:r>
              <w:t>6.</w:t>
            </w:r>
          </w:p>
          <w:p w14:paraId="44AB7B28" w14:textId="77777777" w:rsidR="009508FD" w:rsidRPr="001166DC" w:rsidRDefault="009508FD" w:rsidP="009508FD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(y+9)=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01A08786" w14:textId="77777777" w:rsidR="009508FD" w:rsidRDefault="009508FD" w:rsidP="009508FD">
            <w:pPr>
              <w:jc w:val="center"/>
            </w:pPr>
          </w:p>
          <w:p w14:paraId="067BD8EE" w14:textId="77777777" w:rsidR="009508FD" w:rsidRDefault="009508FD" w:rsidP="009508FD">
            <w:pPr>
              <w:jc w:val="center"/>
            </w:pPr>
          </w:p>
          <w:p w14:paraId="128E22AE" w14:textId="77777777" w:rsidR="0061390F" w:rsidRPr="000272F1" w:rsidRDefault="0061390F" w:rsidP="0061390F">
            <w:r>
              <w:t xml:space="preserve">The conic is a  </w:t>
            </w:r>
            <w:r w:rsidRPr="000272F1">
              <w:t>__________________________</w:t>
            </w:r>
          </w:p>
          <w:p w14:paraId="71D534B1" w14:textId="77777777" w:rsidR="0061390F" w:rsidRPr="000272F1" w:rsidRDefault="0061390F" w:rsidP="0061390F"/>
          <w:p w14:paraId="1B534F15" w14:textId="77777777" w:rsidR="0061390F" w:rsidRDefault="0061390F" w:rsidP="0061390F">
            <w:r>
              <w:t>For Parabolas, circle the “winners</w:t>
            </w:r>
            <w:proofErr w:type="gramStart"/>
            <w:r>
              <w:t>” :</w:t>
            </w:r>
            <w:proofErr w:type="gramEnd"/>
            <w:r w:rsidRPr="000272F1">
              <w:t xml:space="preserve"> </w:t>
            </w:r>
          </w:p>
          <w:p w14:paraId="660D97F1" w14:textId="77777777" w:rsidR="0061390F" w:rsidRDefault="0061390F" w:rsidP="0061390F"/>
          <w:p w14:paraId="405E71B6" w14:textId="1581D7CD" w:rsidR="009508FD" w:rsidRDefault="0061390F" w:rsidP="0061390F">
            <w:r w:rsidRPr="000272F1">
              <w:t xml:space="preserve">     </w:t>
            </w:r>
            <w:r w:rsidRPr="000272F1">
              <w:rPr>
                <w:i/>
              </w:rPr>
              <w:t>X</w:t>
            </w:r>
            <w:r w:rsidRPr="000272F1">
              <w:t xml:space="preserve">   or   </w:t>
            </w:r>
            <w:r w:rsidRPr="000272F1">
              <w:rPr>
                <w:i/>
              </w:rPr>
              <w:t>Y</w:t>
            </w:r>
            <w:r>
              <w:t xml:space="preserve">           </w:t>
            </w:r>
            <w:r>
              <w:rPr>
                <w:i/>
              </w:rPr>
              <w:t xml:space="preserve">Positive </w:t>
            </w:r>
            <w:r w:rsidRPr="009508FD">
              <w:t xml:space="preserve">or </w:t>
            </w:r>
            <w:r>
              <w:rPr>
                <w:i/>
              </w:rPr>
              <w:t>negative</w:t>
            </w:r>
            <w:r>
              <w:t xml:space="preserve"> </w:t>
            </w:r>
          </w:p>
        </w:tc>
      </w:tr>
      <w:tr w:rsidR="009508FD" w14:paraId="650CCBE8" w14:textId="77777777" w:rsidTr="009508FD">
        <w:trPr>
          <w:cantSplit/>
        </w:trPr>
        <w:tc>
          <w:tcPr>
            <w:tcW w:w="3432" w:type="dxa"/>
          </w:tcPr>
          <w:p w14:paraId="4FB5057B" w14:textId="08B90F3C" w:rsidR="009508FD" w:rsidRDefault="0061390F" w:rsidP="009508FD">
            <w:r>
              <w:lastRenderedPageBreak/>
              <w:t>7</w:t>
            </w:r>
            <w:r w:rsidR="009508FD">
              <w:t>.</w:t>
            </w:r>
          </w:p>
          <w:p w14:paraId="6EA015B3" w14:textId="77777777" w:rsidR="009508FD" w:rsidRPr="0057720E" w:rsidRDefault="009508FD" w:rsidP="009508F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x+7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y-11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052FA08" w14:textId="77777777" w:rsidR="009508FD" w:rsidRDefault="009508FD" w:rsidP="009508FD">
            <w:pPr>
              <w:jc w:val="center"/>
            </w:pPr>
          </w:p>
          <w:p w14:paraId="1A4EF5D3" w14:textId="77777777" w:rsidR="009508FD" w:rsidRDefault="009508FD" w:rsidP="009508FD">
            <w:pPr>
              <w:jc w:val="center"/>
            </w:pPr>
          </w:p>
          <w:p w14:paraId="3140902A" w14:textId="77777777" w:rsidR="0061390F" w:rsidRPr="000272F1" w:rsidRDefault="0061390F" w:rsidP="0061390F">
            <w:r>
              <w:t xml:space="preserve">The conic is a  </w:t>
            </w:r>
            <w:r w:rsidRPr="000272F1">
              <w:t>__________________________</w:t>
            </w:r>
          </w:p>
          <w:p w14:paraId="14E77A0C" w14:textId="77777777" w:rsidR="0061390F" w:rsidRPr="000272F1" w:rsidRDefault="0061390F" w:rsidP="0061390F"/>
          <w:p w14:paraId="0F41C939" w14:textId="77777777" w:rsidR="0061390F" w:rsidRDefault="0061390F" w:rsidP="0061390F">
            <w:r>
              <w:t>For Parabolas, circle the “winners</w:t>
            </w:r>
            <w:proofErr w:type="gramStart"/>
            <w:r>
              <w:t>” :</w:t>
            </w:r>
            <w:proofErr w:type="gramEnd"/>
            <w:r w:rsidRPr="000272F1">
              <w:t xml:space="preserve"> </w:t>
            </w:r>
          </w:p>
          <w:p w14:paraId="69D13F49" w14:textId="77777777" w:rsidR="0061390F" w:rsidRDefault="0061390F" w:rsidP="0061390F"/>
          <w:p w14:paraId="0488C124" w14:textId="0E7F7D77" w:rsidR="009508FD" w:rsidRDefault="0061390F" w:rsidP="0061390F">
            <w:r w:rsidRPr="000272F1">
              <w:t xml:space="preserve">     </w:t>
            </w:r>
            <w:r w:rsidRPr="000272F1">
              <w:rPr>
                <w:i/>
              </w:rPr>
              <w:t>X</w:t>
            </w:r>
            <w:r w:rsidRPr="000272F1">
              <w:t xml:space="preserve">   or   </w:t>
            </w:r>
            <w:r w:rsidRPr="000272F1">
              <w:rPr>
                <w:i/>
              </w:rPr>
              <w:t>Y</w:t>
            </w:r>
            <w:r>
              <w:t xml:space="preserve">           </w:t>
            </w:r>
            <w:r>
              <w:rPr>
                <w:i/>
              </w:rPr>
              <w:t xml:space="preserve">Positive </w:t>
            </w:r>
            <w:r w:rsidRPr="009508FD">
              <w:t xml:space="preserve">or </w:t>
            </w:r>
            <w:r>
              <w:rPr>
                <w:i/>
              </w:rPr>
              <w:t>negative</w:t>
            </w:r>
            <w:r>
              <w:t xml:space="preserve"> </w:t>
            </w:r>
          </w:p>
        </w:tc>
        <w:tc>
          <w:tcPr>
            <w:tcW w:w="3432" w:type="dxa"/>
          </w:tcPr>
          <w:p w14:paraId="71E02F4C" w14:textId="19AC7BDF" w:rsidR="009508FD" w:rsidRPr="00512985" w:rsidRDefault="0061390F" w:rsidP="00386487">
            <w:r>
              <w:t>8.</w:t>
            </w:r>
          </w:p>
          <w:p w14:paraId="40835D1D" w14:textId="792F3940" w:rsidR="009508FD" w:rsidRDefault="00386487" w:rsidP="009508F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3B457B2" wp14:editId="5894FC7D">
                  <wp:extent cx="680484" cy="616688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540" t="32978" r="28112" b="36158"/>
                          <a:stretch/>
                        </pic:blipFill>
                        <pic:spPr bwMode="auto">
                          <a:xfrm>
                            <a:off x="0" y="0"/>
                            <a:ext cx="680805" cy="616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F56EF3" w14:textId="77777777" w:rsidR="009508FD" w:rsidRPr="00512985" w:rsidRDefault="009508FD" w:rsidP="009508FD">
            <w:pPr>
              <w:jc w:val="center"/>
              <w:rPr>
                <w:sz w:val="14"/>
                <w:szCs w:val="14"/>
              </w:rPr>
            </w:pPr>
          </w:p>
          <w:p w14:paraId="4BFCF8F9" w14:textId="77777777" w:rsidR="0061390F" w:rsidRPr="000272F1" w:rsidRDefault="0061390F" w:rsidP="0061390F">
            <w:r>
              <w:t xml:space="preserve">The conic is a  </w:t>
            </w:r>
            <w:r w:rsidRPr="000272F1">
              <w:t>__________________________</w:t>
            </w:r>
          </w:p>
          <w:p w14:paraId="42E851E2" w14:textId="77777777" w:rsidR="0061390F" w:rsidRPr="000272F1" w:rsidRDefault="0061390F" w:rsidP="0061390F"/>
          <w:p w14:paraId="659A1461" w14:textId="77777777" w:rsidR="0061390F" w:rsidRDefault="0061390F" w:rsidP="0061390F">
            <w:r>
              <w:t>For Parabolas, circle the “winners</w:t>
            </w:r>
            <w:proofErr w:type="gramStart"/>
            <w:r>
              <w:t>” :</w:t>
            </w:r>
            <w:proofErr w:type="gramEnd"/>
            <w:r w:rsidRPr="000272F1">
              <w:t xml:space="preserve"> </w:t>
            </w:r>
          </w:p>
          <w:p w14:paraId="630CBFCD" w14:textId="77777777" w:rsidR="0061390F" w:rsidRDefault="0061390F" w:rsidP="0061390F"/>
          <w:p w14:paraId="2B196303" w14:textId="24CDFF7F" w:rsidR="009508FD" w:rsidRDefault="0061390F" w:rsidP="0061390F">
            <w:r w:rsidRPr="000272F1">
              <w:t xml:space="preserve">     </w:t>
            </w:r>
            <w:r w:rsidRPr="000272F1">
              <w:rPr>
                <w:i/>
              </w:rPr>
              <w:t>X</w:t>
            </w:r>
            <w:r w:rsidRPr="000272F1">
              <w:t xml:space="preserve">   or   </w:t>
            </w:r>
            <w:r w:rsidRPr="000272F1">
              <w:rPr>
                <w:i/>
              </w:rPr>
              <w:t>Y</w:t>
            </w:r>
            <w:r>
              <w:t xml:space="preserve">           </w:t>
            </w:r>
            <w:r>
              <w:rPr>
                <w:i/>
              </w:rPr>
              <w:t xml:space="preserve">Positive </w:t>
            </w:r>
            <w:r w:rsidRPr="009508FD">
              <w:t xml:space="preserve">or </w:t>
            </w:r>
            <w:r>
              <w:rPr>
                <w:i/>
              </w:rPr>
              <w:t>negative</w:t>
            </w:r>
            <w:r>
              <w:t xml:space="preserve"> </w:t>
            </w:r>
          </w:p>
        </w:tc>
        <w:tc>
          <w:tcPr>
            <w:tcW w:w="3432" w:type="dxa"/>
          </w:tcPr>
          <w:p w14:paraId="0F70ED69" w14:textId="0F37BFB0" w:rsidR="009508FD" w:rsidRDefault="0061390F" w:rsidP="009508FD">
            <w:r>
              <w:t>9.</w:t>
            </w:r>
          </w:p>
          <w:p w14:paraId="5F53E6F4" w14:textId="30CFF7BB" w:rsidR="00386487" w:rsidRDefault="009508FD" w:rsidP="009508F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731DE81" wp14:editId="6F31AE4D">
                  <wp:extent cx="828763" cy="850604"/>
                  <wp:effectExtent l="0" t="0" r="9525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7" t="43480" r="46877" b="21718"/>
                          <a:stretch/>
                        </pic:blipFill>
                        <pic:spPr bwMode="auto">
                          <a:xfrm>
                            <a:off x="0" y="0"/>
                            <a:ext cx="829203" cy="85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5F99A6" w14:textId="77777777" w:rsidR="00386487" w:rsidRDefault="00386487" w:rsidP="009508FD">
            <w:pPr>
              <w:jc w:val="center"/>
            </w:pPr>
          </w:p>
          <w:p w14:paraId="0DCF81FB" w14:textId="77777777" w:rsidR="0061390F" w:rsidRPr="000272F1" w:rsidRDefault="0061390F" w:rsidP="0061390F">
            <w:r>
              <w:t xml:space="preserve">The conic is a  </w:t>
            </w:r>
            <w:r w:rsidRPr="000272F1">
              <w:t>__________________________</w:t>
            </w:r>
          </w:p>
          <w:p w14:paraId="6CBA41AA" w14:textId="77777777" w:rsidR="0061390F" w:rsidRPr="000272F1" w:rsidRDefault="0061390F" w:rsidP="0061390F"/>
          <w:p w14:paraId="4075FB89" w14:textId="77777777" w:rsidR="0061390F" w:rsidRDefault="0061390F" w:rsidP="0061390F">
            <w:r>
              <w:t>For Parabolas, circle the “winners</w:t>
            </w:r>
            <w:proofErr w:type="gramStart"/>
            <w:r>
              <w:t>” :</w:t>
            </w:r>
            <w:proofErr w:type="gramEnd"/>
            <w:r w:rsidRPr="000272F1">
              <w:t xml:space="preserve"> </w:t>
            </w:r>
          </w:p>
          <w:p w14:paraId="093F9C73" w14:textId="77777777" w:rsidR="0061390F" w:rsidRDefault="0061390F" w:rsidP="0061390F"/>
          <w:p w14:paraId="5F5F45FC" w14:textId="06599E16" w:rsidR="009508FD" w:rsidRDefault="0061390F" w:rsidP="0061390F">
            <w:r w:rsidRPr="000272F1">
              <w:t xml:space="preserve">     </w:t>
            </w:r>
            <w:r w:rsidRPr="000272F1">
              <w:rPr>
                <w:i/>
              </w:rPr>
              <w:t>X</w:t>
            </w:r>
            <w:r w:rsidRPr="000272F1">
              <w:t xml:space="preserve">   or   </w:t>
            </w:r>
            <w:r w:rsidRPr="000272F1">
              <w:rPr>
                <w:i/>
              </w:rPr>
              <w:t>Y</w:t>
            </w:r>
            <w:r>
              <w:t xml:space="preserve">           </w:t>
            </w:r>
            <w:r>
              <w:rPr>
                <w:i/>
              </w:rPr>
              <w:t xml:space="preserve">Positive </w:t>
            </w:r>
            <w:r w:rsidRPr="009508FD">
              <w:t xml:space="preserve">or </w:t>
            </w:r>
            <w:r>
              <w:rPr>
                <w:i/>
              </w:rPr>
              <w:t>negative</w:t>
            </w:r>
            <w:r>
              <w:t xml:space="preserve"> </w:t>
            </w:r>
          </w:p>
        </w:tc>
      </w:tr>
      <w:tr w:rsidR="009508FD" w14:paraId="02294B8D" w14:textId="77777777" w:rsidTr="009508FD">
        <w:trPr>
          <w:cantSplit/>
        </w:trPr>
        <w:tc>
          <w:tcPr>
            <w:tcW w:w="3432" w:type="dxa"/>
          </w:tcPr>
          <w:p w14:paraId="690146A6" w14:textId="00AD007A" w:rsidR="009508FD" w:rsidRDefault="0061390F" w:rsidP="009508FD">
            <w:r>
              <w:t>10</w:t>
            </w:r>
            <w:r w:rsidR="009508FD">
              <w:t>.</w:t>
            </w:r>
          </w:p>
          <w:p w14:paraId="7100485C" w14:textId="77777777" w:rsidR="009508FD" w:rsidRPr="002B281E" w:rsidRDefault="009508FD" w:rsidP="009508F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y+8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5B99C580" w14:textId="77777777" w:rsidR="009508FD" w:rsidRDefault="009508FD" w:rsidP="009508FD"/>
          <w:p w14:paraId="37126EAF" w14:textId="77777777" w:rsidR="0061390F" w:rsidRPr="000272F1" w:rsidRDefault="0061390F" w:rsidP="0061390F">
            <w:r>
              <w:t xml:space="preserve">The conic is a  </w:t>
            </w:r>
            <w:r w:rsidRPr="000272F1">
              <w:t>__________________________</w:t>
            </w:r>
          </w:p>
          <w:p w14:paraId="592D0E5B" w14:textId="77777777" w:rsidR="0061390F" w:rsidRPr="000272F1" w:rsidRDefault="0061390F" w:rsidP="0061390F"/>
          <w:p w14:paraId="308CB0A5" w14:textId="77777777" w:rsidR="0061390F" w:rsidRDefault="0061390F" w:rsidP="0061390F">
            <w:r>
              <w:t>For Parabolas, circle the “winners</w:t>
            </w:r>
            <w:proofErr w:type="gramStart"/>
            <w:r>
              <w:t>” :</w:t>
            </w:r>
            <w:proofErr w:type="gramEnd"/>
            <w:r w:rsidRPr="000272F1">
              <w:t xml:space="preserve"> </w:t>
            </w:r>
          </w:p>
          <w:p w14:paraId="20617FE3" w14:textId="77777777" w:rsidR="0061390F" w:rsidRDefault="0061390F" w:rsidP="0061390F"/>
          <w:p w14:paraId="075916E0" w14:textId="149A2A98" w:rsidR="009508FD" w:rsidRDefault="0061390F" w:rsidP="0061390F">
            <w:r w:rsidRPr="000272F1">
              <w:t xml:space="preserve">     </w:t>
            </w:r>
            <w:r w:rsidRPr="000272F1">
              <w:rPr>
                <w:i/>
              </w:rPr>
              <w:t>X</w:t>
            </w:r>
            <w:r w:rsidRPr="000272F1">
              <w:t xml:space="preserve">   or   </w:t>
            </w:r>
            <w:r w:rsidRPr="000272F1">
              <w:rPr>
                <w:i/>
              </w:rPr>
              <w:t>Y</w:t>
            </w:r>
            <w:r>
              <w:t xml:space="preserve">           </w:t>
            </w:r>
            <w:r>
              <w:rPr>
                <w:i/>
              </w:rPr>
              <w:t xml:space="preserve">Positive </w:t>
            </w:r>
            <w:r w:rsidRPr="009508FD">
              <w:t xml:space="preserve">or </w:t>
            </w:r>
            <w:r>
              <w:rPr>
                <w:i/>
              </w:rPr>
              <w:t>negative</w:t>
            </w:r>
            <w:r>
              <w:t xml:space="preserve"> </w:t>
            </w:r>
          </w:p>
        </w:tc>
        <w:tc>
          <w:tcPr>
            <w:tcW w:w="3432" w:type="dxa"/>
          </w:tcPr>
          <w:p w14:paraId="66A7236C" w14:textId="2F96518B" w:rsidR="00386487" w:rsidRDefault="0061390F" w:rsidP="00386487">
            <w:r>
              <w:t>11</w:t>
            </w:r>
            <w:r w:rsidR="009508FD">
              <w:t>.</w:t>
            </w:r>
          </w:p>
          <w:p w14:paraId="3506C22C" w14:textId="77777777" w:rsidR="00386487" w:rsidRPr="00512985" w:rsidRDefault="00386487" w:rsidP="0038648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=25</m:t>
                </m:r>
              </m:oMath>
            </m:oMathPara>
          </w:p>
          <w:p w14:paraId="6703851A" w14:textId="6DB2A34A" w:rsidR="009508FD" w:rsidRDefault="009508FD" w:rsidP="009508FD">
            <w:pPr>
              <w:jc w:val="center"/>
            </w:pPr>
          </w:p>
          <w:p w14:paraId="0D1630E2" w14:textId="77777777" w:rsidR="009508FD" w:rsidRPr="008D27BE" w:rsidRDefault="009508FD" w:rsidP="009508FD">
            <w:pPr>
              <w:jc w:val="center"/>
              <w:rPr>
                <w:sz w:val="4"/>
                <w:szCs w:val="4"/>
              </w:rPr>
            </w:pPr>
          </w:p>
          <w:p w14:paraId="7960C3F6" w14:textId="77777777" w:rsidR="0061390F" w:rsidRPr="000272F1" w:rsidRDefault="0061390F" w:rsidP="0061390F">
            <w:r>
              <w:t xml:space="preserve">The conic is a  </w:t>
            </w:r>
            <w:r w:rsidRPr="000272F1">
              <w:t>__________________________</w:t>
            </w:r>
          </w:p>
          <w:p w14:paraId="104A9DCB" w14:textId="77777777" w:rsidR="0061390F" w:rsidRPr="000272F1" w:rsidRDefault="0061390F" w:rsidP="0061390F"/>
          <w:p w14:paraId="19943E1B" w14:textId="77777777" w:rsidR="0061390F" w:rsidRDefault="0061390F" w:rsidP="0061390F">
            <w:r>
              <w:t>For Parabolas, circle the “winners</w:t>
            </w:r>
            <w:proofErr w:type="gramStart"/>
            <w:r>
              <w:t>” :</w:t>
            </w:r>
            <w:proofErr w:type="gramEnd"/>
            <w:r w:rsidRPr="000272F1">
              <w:t xml:space="preserve"> </w:t>
            </w:r>
          </w:p>
          <w:p w14:paraId="671F3E9D" w14:textId="77777777" w:rsidR="0061390F" w:rsidRDefault="0061390F" w:rsidP="0061390F"/>
          <w:p w14:paraId="09B123E8" w14:textId="2B8507EC" w:rsidR="009508FD" w:rsidRDefault="0061390F" w:rsidP="0061390F">
            <w:r w:rsidRPr="000272F1">
              <w:t xml:space="preserve">     </w:t>
            </w:r>
            <w:r w:rsidRPr="000272F1">
              <w:rPr>
                <w:i/>
              </w:rPr>
              <w:t>X</w:t>
            </w:r>
            <w:r w:rsidRPr="000272F1">
              <w:t xml:space="preserve">   or   </w:t>
            </w:r>
            <w:r w:rsidRPr="000272F1">
              <w:rPr>
                <w:i/>
              </w:rPr>
              <w:t>Y</w:t>
            </w:r>
            <w:r>
              <w:t xml:space="preserve">           </w:t>
            </w:r>
            <w:r>
              <w:rPr>
                <w:i/>
              </w:rPr>
              <w:t xml:space="preserve">Positive </w:t>
            </w:r>
            <w:r w:rsidRPr="009508FD">
              <w:t xml:space="preserve">or </w:t>
            </w:r>
            <w:r>
              <w:rPr>
                <w:i/>
              </w:rPr>
              <w:t>negative</w:t>
            </w:r>
            <w:r>
              <w:t xml:space="preserve"> </w:t>
            </w:r>
          </w:p>
        </w:tc>
        <w:tc>
          <w:tcPr>
            <w:tcW w:w="3432" w:type="dxa"/>
          </w:tcPr>
          <w:p w14:paraId="15801410" w14:textId="7C184E0C" w:rsidR="009508FD" w:rsidRDefault="0061390F" w:rsidP="009508FD">
            <w:r>
              <w:t>12</w:t>
            </w:r>
            <w:r w:rsidR="009508FD">
              <w:t>.</w:t>
            </w:r>
          </w:p>
          <w:p w14:paraId="659B97F2" w14:textId="34C30BFA" w:rsidR="009508FD" w:rsidRDefault="009508FD" w:rsidP="009508FD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=169</m:t>
                </m:r>
              </m:oMath>
            </m:oMathPara>
          </w:p>
          <w:p w14:paraId="1D2115C1" w14:textId="77777777" w:rsidR="009508FD" w:rsidRDefault="009508FD" w:rsidP="009508FD">
            <w:pPr>
              <w:jc w:val="center"/>
            </w:pPr>
          </w:p>
          <w:p w14:paraId="194C43BD" w14:textId="77777777" w:rsidR="009508FD" w:rsidRPr="00337234" w:rsidRDefault="009508FD" w:rsidP="009508FD">
            <w:pPr>
              <w:jc w:val="center"/>
              <w:rPr>
                <w:sz w:val="7"/>
                <w:szCs w:val="7"/>
              </w:rPr>
            </w:pPr>
          </w:p>
          <w:p w14:paraId="298DBBFB" w14:textId="77777777" w:rsidR="0061390F" w:rsidRPr="000272F1" w:rsidRDefault="0061390F" w:rsidP="0061390F">
            <w:r>
              <w:t xml:space="preserve">The conic is a  </w:t>
            </w:r>
            <w:r w:rsidRPr="000272F1">
              <w:t>__________________________</w:t>
            </w:r>
          </w:p>
          <w:p w14:paraId="3D715E75" w14:textId="77777777" w:rsidR="0061390F" w:rsidRPr="000272F1" w:rsidRDefault="0061390F" w:rsidP="0061390F"/>
          <w:p w14:paraId="414172EA" w14:textId="77777777" w:rsidR="0061390F" w:rsidRDefault="0061390F" w:rsidP="0061390F">
            <w:r>
              <w:t>For Parabolas, circle the “winners</w:t>
            </w:r>
            <w:proofErr w:type="gramStart"/>
            <w:r>
              <w:t>” :</w:t>
            </w:r>
            <w:proofErr w:type="gramEnd"/>
            <w:r w:rsidRPr="000272F1">
              <w:t xml:space="preserve"> </w:t>
            </w:r>
          </w:p>
          <w:p w14:paraId="06E24EA2" w14:textId="77777777" w:rsidR="0061390F" w:rsidRDefault="0061390F" w:rsidP="0061390F"/>
          <w:p w14:paraId="6AD4D62C" w14:textId="20400B54" w:rsidR="009508FD" w:rsidRDefault="0061390F" w:rsidP="0061390F">
            <w:r w:rsidRPr="000272F1">
              <w:t xml:space="preserve">     </w:t>
            </w:r>
            <w:r w:rsidRPr="000272F1">
              <w:rPr>
                <w:i/>
              </w:rPr>
              <w:t>X</w:t>
            </w:r>
            <w:r w:rsidRPr="000272F1">
              <w:t xml:space="preserve">   or   </w:t>
            </w:r>
            <w:r w:rsidRPr="000272F1">
              <w:rPr>
                <w:i/>
              </w:rPr>
              <w:t>Y</w:t>
            </w:r>
            <w:r>
              <w:t xml:space="preserve">           </w:t>
            </w:r>
            <w:r>
              <w:rPr>
                <w:i/>
              </w:rPr>
              <w:t xml:space="preserve">Positive </w:t>
            </w:r>
            <w:r w:rsidRPr="009508FD">
              <w:t xml:space="preserve">or </w:t>
            </w:r>
            <w:r>
              <w:rPr>
                <w:i/>
              </w:rPr>
              <w:t>negative</w:t>
            </w:r>
            <w:r>
              <w:t xml:space="preserve"> </w:t>
            </w:r>
          </w:p>
        </w:tc>
      </w:tr>
    </w:tbl>
    <w:p w14:paraId="18319F75" w14:textId="77777777" w:rsidR="00A412E5" w:rsidRDefault="00A412E5" w:rsidP="009508FD"/>
    <w:p w14:paraId="68C17330" w14:textId="77777777" w:rsidR="00A22354" w:rsidRDefault="00A22354" w:rsidP="009508FD"/>
    <w:p w14:paraId="39AF3E6D" w14:textId="77777777" w:rsidR="00386487" w:rsidRDefault="00386487" w:rsidP="009508FD"/>
    <w:p w14:paraId="0F60031B" w14:textId="7163EEA2" w:rsidR="00C40364" w:rsidRPr="00C40364" w:rsidRDefault="00C40364" w:rsidP="009508FD">
      <w:pPr>
        <w:rPr>
          <w:b/>
          <w:u w:val="single"/>
        </w:rPr>
      </w:pPr>
      <w:r w:rsidRPr="00C40364">
        <w:rPr>
          <w:b/>
          <w:u w:val="single"/>
        </w:rPr>
        <w:t>SECTION B:</w:t>
      </w:r>
    </w:p>
    <w:p w14:paraId="7438649A" w14:textId="4C101BDD" w:rsidR="00A22354" w:rsidRDefault="00A22354" w:rsidP="009508FD">
      <w:r>
        <w:t>Now that you know how to identify conic types, we are going to learn how to identify parts on a conic using the graph.</w:t>
      </w:r>
    </w:p>
    <w:p w14:paraId="32784C33" w14:textId="77777777" w:rsidR="00A22354" w:rsidRDefault="00A22354" w:rsidP="009508F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A22354" w14:paraId="09F9ECD5" w14:textId="77777777" w:rsidTr="00A22354">
        <w:tc>
          <w:tcPr>
            <w:tcW w:w="5148" w:type="dxa"/>
          </w:tcPr>
          <w:p w14:paraId="1192EC7F" w14:textId="77777777" w:rsidR="00A22354" w:rsidRDefault="00A22354" w:rsidP="00A22354">
            <w:pPr>
              <w:jc w:val="center"/>
            </w:pPr>
            <w:r>
              <w:t>Graph of a Circle</w:t>
            </w:r>
          </w:p>
          <w:p w14:paraId="4C87737E" w14:textId="77777777" w:rsidR="00A22354" w:rsidRPr="00F1521E" w:rsidRDefault="00A22354" w:rsidP="00A22354">
            <w:pPr>
              <w:jc w:val="center"/>
              <w:rPr>
                <w:sz w:val="10"/>
                <w:szCs w:val="10"/>
              </w:rPr>
            </w:pPr>
          </w:p>
          <w:p w14:paraId="03667AD3" w14:textId="77777777" w:rsidR="00A22354" w:rsidRDefault="00A22354" w:rsidP="00A22354">
            <w:pPr>
              <w:rPr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(h, k)</m:t>
              </m:r>
            </m:oMath>
            <w:r>
              <w:rPr>
                <w:noProof/>
              </w:rPr>
              <w:t xml:space="preserve">  is the center point (the point exactly in the middle)</w:t>
            </w:r>
          </w:p>
          <w:p w14:paraId="0D82A029" w14:textId="77777777" w:rsidR="00A22354" w:rsidRDefault="00A22354" w:rsidP="00A22354">
            <w:pPr>
              <w:rPr>
                <w:noProof/>
              </w:rPr>
            </w:pPr>
            <w:r>
              <w:rPr>
                <w:b/>
                <w:i/>
                <w:noProof/>
              </w:rPr>
              <w:t>r</w:t>
            </w:r>
            <w:r w:rsidRPr="00145BF9">
              <w:rPr>
                <w:b/>
                <w:noProof/>
              </w:rPr>
              <w:t xml:space="preserve"> </w:t>
            </w:r>
            <w:r>
              <w:rPr>
                <w:noProof/>
              </w:rPr>
              <w:t xml:space="preserve">is </w:t>
            </w:r>
            <w:r>
              <w:rPr>
                <w:b/>
                <w:noProof/>
              </w:rPr>
              <w:t>radius</w:t>
            </w:r>
            <w:r>
              <w:rPr>
                <w:noProof/>
              </w:rPr>
              <w:t xml:space="preserve"> (distance from the center to the curve).</w:t>
            </w:r>
          </w:p>
          <w:p w14:paraId="6746FE83" w14:textId="77777777" w:rsidR="00A22354" w:rsidRDefault="00A22354" w:rsidP="00A22354">
            <w:pPr>
              <w:rPr>
                <w:noProof/>
              </w:rPr>
            </w:pPr>
          </w:p>
          <w:p w14:paraId="299EDB95" w14:textId="77777777" w:rsidR="00A22354" w:rsidRPr="00F1521E" w:rsidRDefault="00A22354" w:rsidP="00A22354">
            <w:pPr>
              <w:rPr>
                <w:noProof/>
                <w:sz w:val="10"/>
                <w:szCs w:val="10"/>
              </w:rPr>
            </w:pPr>
          </w:p>
          <w:p w14:paraId="4E5A9D7F" w14:textId="77777777" w:rsidR="00A22354" w:rsidRDefault="00A22354" w:rsidP="00A22354">
            <w:pPr>
              <w:rPr>
                <w:noProof/>
              </w:rPr>
            </w:pPr>
          </w:p>
          <w:p w14:paraId="0558FE16" w14:textId="77777777" w:rsidR="00A22354" w:rsidRPr="009C7F61" w:rsidRDefault="00A22354" w:rsidP="00A22354">
            <w:pPr>
              <w:rPr>
                <w:i/>
                <w:noProof/>
              </w:rPr>
            </w:pPr>
            <w:r w:rsidRPr="009C7F61">
              <w:rPr>
                <w:i/>
                <w:noProof/>
              </w:rPr>
              <w:t>Example:</w:t>
            </w:r>
          </w:p>
          <w:p w14:paraId="42184984" w14:textId="77777777" w:rsidR="00A22354" w:rsidRDefault="00A22354" w:rsidP="00A2235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3FF4F04" wp14:editId="02441642">
                  <wp:extent cx="1727200" cy="78831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2" t="20165" r="9350" b="43210"/>
                          <a:stretch/>
                        </pic:blipFill>
                        <pic:spPr bwMode="auto">
                          <a:xfrm>
                            <a:off x="0" y="0"/>
                            <a:ext cx="1727231" cy="78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C91748" w14:textId="77777777" w:rsidR="00A22354" w:rsidRDefault="00A22354" w:rsidP="00A22354">
            <w:pPr>
              <w:jc w:val="center"/>
            </w:pPr>
          </w:p>
        </w:tc>
        <w:tc>
          <w:tcPr>
            <w:tcW w:w="5148" w:type="dxa"/>
          </w:tcPr>
          <w:p w14:paraId="158F0631" w14:textId="77777777" w:rsidR="00A22354" w:rsidRDefault="00A22354" w:rsidP="00A22354">
            <w:pPr>
              <w:jc w:val="center"/>
            </w:pPr>
            <w:r>
              <w:t>Graph of a Parabola</w:t>
            </w:r>
          </w:p>
          <w:p w14:paraId="2AED41E5" w14:textId="77777777" w:rsidR="00A22354" w:rsidRPr="00F1521E" w:rsidRDefault="00A22354" w:rsidP="00A22354">
            <w:pPr>
              <w:jc w:val="center"/>
              <w:rPr>
                <w:sz w:val="10"/>
                <w:szCs w:val="10"/>
              </w:rPr>
            </w:pPr>
          </w:p>
          <w:p w14:paraId="6B05BB97" w14:textId="54389A88" w:rsidR="00A22354" w:rsidRDefault="00A22354" w:rsidP="00A22354">
            <w:pPr>
              <w:rPr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(h, k)</m:t>
              </m:r>
            </m:oMath>
            <w:r>
              <w:rPr>
                <w:noProof/>
              </w:rPr>
              <w:t xml:space="preserve">  is the center point (the vertex, in this case)</w:t>
            </w:r>
          </w:p>
          <w:p w14:paraId="55FA820C" w14:textId="77777777" w:rsidR="00A22354" w:rsidRDefault="00A22354" w:rsidP="00A22354">
            <w:proofErr w:type="gramStart"/>
            <w:r>
              <w:rPr>
                <w:b/>
                <w:i/>
              </w:rPr>
              <w:t>p</w:t>
            </w:r>
            <w:proofErr w:type="gramEnd"/>
            <w:r>
              <w:t xml:space="preserve"> is the distance </w:t>
            </w:r>
            <w:r w:rsidRPr="00976ED1">
              <w:rPr>
                <w:b/>
              </w:rPr>
              <w:t>from the center to the focus</w:t>
            </w:r>
            <w:r>
              <w:t xml:space="preserve"> (point </w:t>
            </w:r>
          </w:p>
          <w:p w14:paraId="065BD94F" w14:textId="77777777" w:rsidR="00A22354" w:rsidRDefault="00A22354" w:rsidP="00A22354">
            <w:r>
              <w:rPr>
                <w:noProof/>
              </w:rPr>
              <w:t xml:space="preserve">        </w:t>
            </w:r>
            <w:proofErr w:type="gramStart"/>
            <w:r>
              <w:t>inside</w:t>
            </w:r>
            <w:proofErr w:type="gramEnd"/>
            <w:r>
              <w:t xml:space="preserve"> the parabola) </w:t>
            </w:r>
          </w:p>
          <w:p w14:paraId="0CAC621A" w14:textId="77777777" w:rsidR="00A22354" w:rsidRDefault="00A22354" w:rsidP="00A22354">
            <w:r>
              <w:rPr>
                <w:noProof/>
              </w:rPr>
              <w:t xml:space="preserve">        </w:t>
            </w:r>
            <w:proofErr w:type="gramStart"/>
            <w:r>
              <w:t>or</w:t>
            </w:r>
            <w:proofErr w:type="gramEnd"/>
            <w:r>
              <w:t xml:space="preserve"> </w:t>
            </w:r>
            <w:r w:rsidRPr="00976ED1">
              <w:rPr>
                <w:b/>
              </w:rPr>
              <w:t xml:space="preserve">from the center to the </w:t>
            </w:r>
            <w:proofErr w:type="spellStart"/>
            <w:r w:rsidRPr="00976ED1">
              <w:rPr>
                <w:b/>
              </w:rPr>
              <w:t>directrix</w:t>
            </w:r>
            <w:proofErr w:type="spellEnd"/>
            <w:r>
              <w:t xml:space="preserve"> (line outside)</w:t>
            </w:r>
          </w:p>
          <w:p w14:paraId="4C3C2DFA" w14:textId="77777777" w:rsidR="00A22354" w:rsidRPr="00F1521E" w:rsidRDefault="00A22354" w:rsidP="00A22354">
            <w:pPr>
              <w:rPr>
                <w:sz w:val="10"/>
                <w:szCs w:val="10"/>
              </w:rPr>
            </w:pPr>
          </w:p>
          <w:p w14:paraId="3BBCA1F1" w14:textId="77777777" w:rsidR="00A22354" w:rsidRPr="00454285" w:rsidRDefault="00A22354" w:rsidP="00A22354">
            <w:pPr>
              <w:rPr>
                <w:i/>
                <w:noProof/>
              </w:rPr>
            </w:pPr>
            <w:r w:rsidRPr="009C7F61">
              <w:rPr>
                <w:i/>
                <w:noProof/>
              </w:rPr>
              <w:t>Example:</w:t>
            </w:r>
          </w:p>
          <w:p w14:paraId="4E9D7763" w14:textId="77777777" w:rsidR="00A22354" w:rsidRDefault="00A22354" w:rsidP="00A2235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0563719" wp14:editId="168C99D8">
                  <wp:extent cx="1620253" cy="91440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3" t="49086" r="8943" b="16159"/>
                          <a:stretch/>
                        </pic:blipFill>
                        <pic:spPr bwMode="auto">
                          <a:xfrm>
                            <a:off x="0" y="0"/>
                            <a:ext cx="162025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09D73C" w14:textId="77777777" w:rsidR="00A22354" w:rsidRDefault="00A22354" w:rsidP="009508FD"/>
    <w:p w14:paraId="21C6B62A" w14:textId="77777777" w:rsidR="00C40364" w:rsidRDefault="00C40364" w:rsidP="009508F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A22354" w14:paraId="01653413" w14:textId="77777777" w:rsidTr="00A22354">
        <w:trPr>
          <w:cantSplit/>
        </w:trPr>
        <w:tc>
          <w:tcPr>
            <w:tcW w:w="3432" w:type="dxa"/>
            <w:tcBorders>
              <w:bottom w:val="nil"/>
            </w:tcBorders>
          </w:tcPr>
          <w:p w14:paraId="14B0A8F6" w14:textId="77777777" w:rsidR="00A22354" w:rsidRDefault="00A22354" w:rsidP="00A22354">
            <w:r>
              <w:t>1.</w:t>
            </w:r>
          </w:p>
          <w:p w14:paraId="584EB264" w14:textId="77777777" w:rsidR="00A22354" w:rsidRPr="00970B2F" w:rsidRDefault="00A22354" w:rsidP="00A22354">
            <w:pPr>
              <w:jc w:val="center"/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5C8A4C2" wp14:editId="4D656664">
                  <wp:extent cx="977462" cy="914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0" t="23418" r="21250" b="39873"/>
                          <a:stretch/>
                        </pic:blipFill>
                        <pic:spPr bwMode="auto">
                          <a:xfrm>
                            <a:off x="0" y="0"/>
                            <a:ext cx="97746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bottom w:val="nil"/>
            </w:tcBorders>
          </w:tcPr>
          <w:p w14:paraId="5E1E9C0A" w14:textId="77777777" w:rsidR="00A22354" w:rsidRPr="00A14DE7" w:rsidRDefault="00A22354" w:rsidP="00A22354">
            <w:r>
              <w:t>2.</w:t>
            </w:r>
          </w:p>
          <w:p w14:paraId="5755132F" w14:textId="269840EC" w:rsidR="00A22354" w:rsidRDefault="00A22354" w:rsidP="00A2235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9FF62E5" wp14:editId="1581B7C5">
                  <wp:extent cx="914400" cy="914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50" t="23077" r="35000" b="41538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bottom w:val="nil"/>
            </w:tcBorders>
          </w:tcPr>
          <w:p w14:paraId="75CDCCF6" w14:textId="77777777" w:rsidR="00A22354" w:rsidRDefault="00A22354" w:rsidP="00A22354">
            <w:r>
              <w:t>3.</w:t>
            </w:r>
          </w:p>
          <w:p w14:paraId="733CDFDE" w14:textId="77EFDAD7" w:rsidR="00A22354" w:rsidRDefault="00A22354" w:rsidP="00A2235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7AB5494" wp14:editId="12D88FF4">
                  <wp:extent cx="1104900" cy="914400"/>
                  <wp:effectExtent l="0" t="0" r="1270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75" t="31645" r="24375" b="37975"/>
                          <a:stretch/>
                        </pic:blipFill>
                        <pic:spPr bwMode="auto">
                          <a:xfrm>
                            <a:off x="0" y="0"/>
                            <a:ext cx="1104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354" w14:paraId="0F9D04AA" w14:textId="77777777" w:rsidTr="00386487">
        <w:trPr>
          <w:cantSplit/>
        </w:trPr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14:paraId="228B6A16" w14:textId="77777777" w:rsidR="00A22354" w:rsidRDefault="00A22354" w:rsidP="00A22354"/>
          <w:p w14:paraId="597195C6" w14:textId="77777777" w:rsidR="00A22354" w:rsidRDefault="00A22354" w:rsidP="00A22354">
            <w:r>
              <w:t>Conic: ___________________________________</w:t>
            </w:r>
          </w:p>
          <w:p w14:paraId="758BB2B8" w14:textId="77777777" w:rsidR="00A22354" w:rsidRPr="00AD0E85" w:rsidRDefault="00A22354" w:rsidP="00A22354">
            <w:pPr>
              <w:rPr>
                <w:sz w:val="10"/>
                <w:szCs w:val="10"/>
              </w:rPr>
            </w:pPr>
          </w:p>
          <w:p w14:paraId="0B5420A7" w14:textId="3FF75E4E" w:rsidR="00A22354" w:rsidRDefault="00A22354" w:rsidP="00A22354">
            <w:r>
              <w:t>For Parabolas</w:t>
            </w:r>
            <w:proofErr w:type="gramStart"/>
            <w:r>
              <w:t xml:space="preserve">:       </w:t>
            </w:r>
            <w:r>
              <w:rPr>
                <w:i/>
              </w:rPr>
              <w:t>X</w:t>
            </w:r>
            <w:proofErr w:type="gramEnd"/>
            <w:r>
              <w:t xml:space="preserve"> or </w:t>
            </w:r>
            <w:r>
              <w:rPr>
                <w:i/>
              </w:rPr>
              <w:t xml:space="preserve">Y </w:t>
            </w:r>
            <w:r>
              <w:t xml:space="preserve">    +  or   - </w:t>
            </w:r>
          </w:p>
          <w:p w14:paraId="3575580C" w14:textId="77777777" w:rsidR="00A22354" w:rsidRDefault="00A22354" w:rsidP="00A22354"/>
          <w:p w14:paraId="71BF92BB" w14:textId="77777777" w:rsidR="00A22354" w:rsidRDefault="00A22354" w:rsidP="00A22354">
            <w:pPr>
              <w:rPr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</m:t>
                  </m:r>
                </m:e>
              </m:d>
              <m:r>
                <w:rPr>
                  <w:rFonts w:ascii="Cambria Math" w:hAnsi="Cambria Math"/>
                </w:rPr>
                <m:t>= ____________</m:t>
              </m:r>
            </m:oMath>
            <w:r>
              <w:rPr>
                <w:i/>
              </w:rPr>
              <w:t xml:space="preserve"> </w:t>
            </w:r>
          </w:p>
          <w:p w14:paraId="5D6D0FFC" w14:textId="77777777" w:rsidR="00A22354" w:rsidRPr="00AD0E85" w:rsidRDefault="00A22354" w:rsidP="00A22354">
            <w:pPr>
              <w:rPr>
                <w:i/>
                <w:sz w:val="10"/>
                <w:szCs w:val="10"/>
              </w:rPr>
            </w:pPr>
          </w:p>
          <w:p w14:paraId="11F31B72" w14:textId="77777777" w:rsidR="00A22354" w:rsidRPr="00AD0E85" w:rsidRDefault="00A22354" w:rsidP="00A22354">
            <w:pPr>
              <w:rPr>
                <w:rFonts w:ascii="Cambria Math" w:hAnsi="Cambria Math"/>
                <w:sz w:val="10"/>
                <w:szCs w:val="10"/>
                <w:oMath/>
              </w:rPr>
            </w:pPr>
          </w:p>
          <w:p w14:paraId="3670ADC5" w14:textId="77777777" w:rsidR="00A22354" w:rsidRDefault="00A22354" w:rsidP="00A22354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r = ___________</m:t>
              </m:r>
            </m:oMath>
            <w:r>
              <w:rPr>
                <w:i/>
              </w:rPr>
              <w:t xml:space="preserve"> ; </w:t>
            </w:r>
            <w:proofErr w:type="gramStart"/>
            <w:r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p = ___________</m:t>
              </m:r>
            </m:oMath>
          </w:p>
          <w:p w14:paraId="1BC731BD" w14:textId="77777777" w:rsidR="00A22354" w:rsidRDefault="00A22354" w:rsidP="00A22354"/>
        </w:tc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14:paraId="0218CD6D" w14:textId="77777777" w:rsidR="00A22354" w:rsidRDefault="00A22354" w:rsidP="00A22354"/>
          <w:p w14:paraId="0C8D7530" w14:textId="77777777" w:rsidR="00A22354" w:rsidRDefault="00A22354" w:rsidP="00A22354">
            <w:r>
              <w:t>Conic: ___________________________________</w:t>
            </w:r>
          </w:p>
          <w:p w14:paraId="29D57AD2" w14:textId="77777777" w:rsidR="00A22354" w:rsidRPr="00AD0E85" w:rsidRDefault="00A22354" w:rsidP="00A22354">
            <w:pPr>
              <w:rPr>
                <w:sz w:val="10"/>
                <w:szCs w:val="10"/>
              </w:rPr>
            </w:pPr>
          </w:p>
          <w:p w14:paraId="7DD5A697" w14:textId="77777777" w:rsidR="00A22354" w:rsidRDefault="00A22354" w:rsidP="00A22354">
            <w:r>
              <w:t>For Parabolas</w:t>
            </w:r>
            <w:proofErr w:type="gramStart"/>
            <w:r>
              <w:t xml:space="preserve">:       </w:t>
            </w:r>
            <w:r>
              <w:rPr>
                <w:i/>
              </w:rPr>
              <w:t>X</w:t>
            </w:r>
            <w:proofErr w:type="gramEnd"/>
            <w:r>
              <w:t xml:space="preserve"> or </w:t>
            </w:r>
            <w:r>
              <w:rPr>
                <w:i/>
              </w:rPr>
              <w:t xml:space="preserve">Y </w:t>
            </w:r>
            <w:r>
              <w:t xml:space="preserve">    +  or   - </w:t>
            </w:r>
          </w:p>
          <w:p w14:paraId="0864D76C" w14:textId="77777777" w:rsidR="00A22354" w:rsidRDefault="00A22354" w:rsidP="00A22354"/>
          <w:p w14:paraId="1FA8FCF7" w14:textId="77777777" w:rsidR="00A22354" w:rsidRDefault="00A22354" w:rsidP="00A22354">
            <w:pPr>
              <w:rPr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</m:t>
                  </m:r>
                </m:e>
              </m:d>
              <m:r>
                <w:rPr>
                  <w:rFonts w:ascii="Cambria Math" w:hAnsi="Cambria Math"/>
                </w:rPr>
                <m:t>= ____________</m:t>
              </m:r>
            </m:oMath>
            <w:r>
              <w:rPr>
                <w:i/>
              </w:rPr>
              <w:t xml:space="preserve"> </w:t>
            </w:r>
          </w:p>
          <w:p w14:paraId="30FD4215" w14:textId="77777777" w:rsidR="00A22354" w:rsidRPr="00AD0E85" w:rsidRDefault="00A22354" w:rsidP="00A22354">
            <w:pPr>
              <w:rPr>
                <w:i/>
                <w:sz w:val="10"/>
                <w:szCs w:val="10"/>
              </w:rPr>
            </w:pPr>
          </w:p>
          <w:p w14:paraId="7EDCFBDD" w14:textId="77777777" w:rsidR="00A22354" w:rsidRPr="00AD0E85" w:rsidRDefault="00A22354" w:rsidP="00A22354">
            <w:pPr>
              <w:rPr>
                <w:rFonts w:ascii="Cambria Math" w:hAnsi="Cambria Math"/>
                <w:sz w:val="10"/>
                <w:szCs w:val="10"/>
                <w:oMath/>
              </w:rPr>
            </w:pPr>
          </w:p>
          <w:p w14:paraId="7EB73E20" w14:textId="77777777" w:rsidR="00A22354" w:rsidRDefault="00A22354" w:rsidP="00A22354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r = ___________</m:t>
              </m:r>
            </m:oMath>
            <w:r>
              <w:rPr>
                <w:i/>
              </w:rPr>
              <w:t xml:space="preserve"> ; </w:t>
            </w:r>
            <w:proofErr w:type="gramStart"/>
            <w:r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p = ___________</m:t>
              </m:r>
            </m:oMath>
          </w:p>
          <w:p w14:paraId="593480D5" w14:textId="2D5A73CA" w:rsidR="00A22354" w:rsidRDefault="00A22354" w:rsidP="00A22354"/>
        </w:tc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14:paraId="1ADBA140" w14:textId="77777777" w:rsidR="00A22354" w:rsidRDefault="00A22354" w:rsidP="00A22354"/>
          <w:p w14:paraId="76C5E120" w14:textId="77777777" w:rsidR="00A22354" w:rsidRDefault="00A22354" w:rsidP="00A22354">
            <w:r>
              <w:t>Conic: ___________________________________</w:t>
            </w:r>
          </w:p>
          <w:p w14:paraId="205A7067" w14:textId="77777777" w:rsidR="00A22354" w:rsidRPr="00AD0E85" w:rsidRDefault="00A22354" w:rsidP="00A22354">
            <w:pPr>
              <w:rPr>
                <w:sz w:val="10"/>
                <w:szCs w:val="10"/>
              </w:rPr>
            </w:pPr>
          </w:p>
          <w:p w14:paraId="4896E8EC" w14:textId="77777777" w:rsidR="00A22354" w:rsidRDefault="00A22354" w:rsidP="00A22354">
            <w:r>
              <w:t>For Parabolas</w:t>
            </w:r>
            <w:proofErr w:type="gramStart"/>
            <w:r>
              <w:t xml:space="preserve">:       </w:t>
            </w:r>
            <w:r>
              <w:rPr>
                <w:i/>
              </w:rPr>
              <w:t>X</w:t>
            </w:r>
            <w:proofErr w:type="gramEnd"/>
            <w:r>
              <w:t xml:space="preserve"> or </w:t>
            </w:r>
            <w:r>
              <w:rPr>
                <w:i/>
              </w:rPr>
              <w:t xml:space="preserve">Y </w:t>
            </w:r>
            <w:r>
              <w:t xml:space="preserve">    +  or   - </w:t>
            </w:r>
          </w:p>
          <w:p w14:paraId="607286D7" w14:textId="77777777" w:rsidR="00A22354" w:rsidRDefault="00A22354" w:rsidP="00A22354"/>
          <w:p w14:paraId="24ABCF88" w14:textId="77777777" w:rsidR="00A22354" w:rsidRDefault="00A22354" w:rsidP="00A22354">
            <w:pPr>
              <w:rPr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</m:t>
                  </m:r>
                </m:e>
              </m:d>
              <m:r>
                <w:rPr>
                  <w:rFonts w:ascii="Cambria Math" w:hAnsi="Cambria Math"/>
                </w:rPr>
                <m:t>= ____________</m:t>
              </m:r>
            </m:oMath>
            <w:r>
              <w:rPr>
                <w:i/>
              </w:rPr>
              <w:t xml:space="preserve"> </w:t>
            </w:r>
          </w:p>
          <w:p w14:paraId="6E455DAF" w14:textId="77777777" w:rsidR="00A22354" w:rsidRPr="00AD0E85" w:rsidRDefault="00A22354" w:rsidP="00A22354">
            <w:pPr>
              <w:rPr>
                <w:i/>
                <w:sz w:val="10"/>
                <w:szCs w:val="10"/>
              </w:rPr>
            </w:pPr>
          </w:p>
          <w:p w14:paraId="7627F523" w14:textId="77777777" w:rsidR="00A22354" w:rsidRPr="00AD0E85" w:rsidRDefault="00A22354" w:rsidP="00A22354">
            <w:pPr>
              <w:rPr>
                <w:rFonts w:ascii="Cambria Math" w:hAnsi="Cambria Math"/>
                <w:sz w:val="10"/>
                <w:szCs w:val="10"/>
                <w:oMath/>
              </w:rPr>
            </w:pPr>
          </w:p>
          <w:p w14:paraId="75F43593" w14:textId="77777777" w:rsidR="00A22354" w:rsidRDefault="00A22354" w:rsidP="00A22354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r = ___________</m:t>
              </m:r>
            </m:oMath>
            <w:r>
              <w:rPr>
                <w:i/>
              </w:rPr>
              <w:t xml:space="preserve"> ; </w:t>
            </w:r>
            <w:proofErr w:type="gramStart"/>
            <w:r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p = ___________</m:t>
              </m:r>
            </m:oMath>
          </w:p>
          <w:p w14:paraId="2911169B" w14:textId="56D740BE" w:rsidR="00A22354" w:rsidRDefault="00A22354" w:rsidP="00A22354"/>
        </w:tc>
      </w:tr>
      <w:tr w:rsidR="00A22354" w14:paraId="723C5DCF" w14:textId="77777777" w:rsidTr="00386487">
        <w:tc>
          <w:tcPr>
            <w:tcW w:w="3432" w:type="dxa"/>
            <w:tcBorders>
              <w:bottom w:val="nil"/>
            </w:tcBorders>
          </w:tcPr>
          <w:p w14:paraId="41FDE17A" w14:textId="62A40349" w:rsidR="00A22354" w:rsidRDefault="00A22354" w:rsidP="00A22354">
            <w:r>
              <w:t>4.</w:t>
            </w:r>
          </w:p>
          <w:p w14:paraId="43BFEDB2" w14:textId="6A7E9895" w:rsidR="00A22354" w:rsidRPr="00970B2F" w:rsidRDefault="00A22354" w:rsidP="00A22354">
            <w:pPr>
              <w:jc w:val="center"/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5B07E06" wp14:editId="2EDF6341">
                  <wp:extent cx="1056640" cy="914400"/>
                  <wp:effectExtent l="0" t="0" r="1016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50" t="43671" r="26250" b="27848"/>
                          <a:stretch/>
                        </pic:blipFill>
                        <pic:spPr bwMode="auto">
                          <a:xfrm>
                            <a:off x="0" y="0"/>
                            <a:ext cx="10566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bottom w:val="nil"/>
            </w:tcBorders>
          </w:tcPr>
          <w:p w14:paraId="350EA07A" w14:textId="428A0325" w:rsidR="00A22354" w:rsidRPr="00A14DE7" w:rsidRDefault="00A22354" w:rsidP="00A22354">
            <w:r>
              <w:t>5.</w:t>
            </w:r>
          </w:p>
          <w:p w14:paraId="0D2F47DB" w14:textId="0BC36F0C" w:rsidR="00A22354" w:rsidRDefault="00A22354" w:rsidP="00A2235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387E710" wp14:editId="6FB84A7E">
                  <wp:extent cx="1032933" cy="914400"/>
                  <wp:effectExtent l="0" t="0" r="889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25" t="25949" r="41250" b="39873"/>
                          <a:stretch/>
                        </pic:blipFill>
                        <pic:spPr bwMode="auto">
                          <a:xfrm>
                            <a:off x="0" y="0"/>
                            <a:ext cx="103293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bottom w:val="nil"/>
            </w:tcBorders>
          </w:tcPr>
          <w:p w14:paraId="69E466BC" w14:textId="08F64340" w:rsidR="00A22354" w:rsidRDefault="00A22354" w:rsidP="00A22354">
            <w:r>
              <w:t>6.</w:t>
            </w:r>
          </w:p>
          <w:p w14:paraId="7A4633C1" w14:textId="23C1790D" w:rsidR="00A22354" w:rsidRDefault="00A22354" w:rsidP="00A2235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04DBB91" wp14:editId="51218D54">
                  <wp:extent cx="1012371" cy="914400"/>
                  <wp:effectExtent l="0" t="0" r="381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65" t="20645" r="36025" b="43226"/>
                          <a:stretch/>
                        </pic:blipFill>
                        <pic:spPr bwMode="auto">
                          <a:xfrm>
                            <a:off x="0" y="0"/>
                            <a:ext cx="101237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354" w14:paraId="19E5FB4E" w14:textId="77777777" w:rsidTr="00386487">
        <w:tc>
          <w:tcPr>
            <w:tcW w:w="3432" w:type="dxa"/>
            <w:tcBorders>
              <w:top w:val="nil"/>
            </w:tcBorders>
          </w:tcPr>
          <w:p w14:paraId="10E7C138" w14:textId="77777777" w:rsidR="00A22354" w:rsidRDefault="00A22354" w:rsidP="00A22354"/>
          <w:p w14:paraId="25EC2DEE" w14:textId="77777777" w:rsidR="00A22354" w:rsidRDefault="00A22354" w:rsidP="00A22354">
            <w:r>
              <w:t>Conic: ___________________________________</w:t>
            </w:r>
          </w:p>
          <w:p w14:paraId="70AAB9DB" w14:textId="77777777" w:rsidR="00A22354" w:rsidRPr="00AD0E85" w:rsidRDefault="00A22354" w:rsidP="00A22354">
            <w:pPr>
              <w:rPr>
                <w:sz w:val="10"/>
                <w:szCs w:val="10"/>
              </w:rPr>
            </w:pPr>
          </w:p>
          <w:p w14:paraId="60A901D0" w14:textId="77777777" w:rsidR="00A22354" w:rsidRDefault="00A22354" w:rsidP="00A22354">
            <w:r>
              <w:t>For Parabolas</w:t>
            </w:r>
            <w:proofErr w:type="gramStart"/>
            <w:r>
              <w:t xml:space="preserve">:       </w:t>
            </w:r>
            <w:r>
              <w:rPr>
                <w:i/>
              </w:rPr>
              <w:t>X</w:t>
            </w:r>
            <w:proofErr w:type="gramEnd"/>
            <w:r>
              <w:t xml:space="preserve"> or </w:t>
            </w:r>
            <w:r>
              <w:rPr>
                <w:i/>
              </w:rPr>
              <w:t xml:space="preserve">Y </w:t>
            </w:r>
            <w:r>
              <w:t xml:space="preserve">    +  or   - </w:t>
            </w:r>
          </w:p>
          <w:p w14:paraId="4EB7811F" w14:textId="77777777" w:rsidR="00A22354" w:rsidRDefault="00A22354" w:rsidP="00A22354"/>
          <w:p w14:paraId="70E16610" w14:textId="77777777" w:rsidR="00A22354" w:rsidRDefault="00A22354" w:rsidP="00A22354">
            <w:pPr>
              <w:rPr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</m:t>
                  </m:r>
                </m:e>
              </m:d>
              <m:r>
                <w:rPr>
                  <w:rFonts w:ascii="Cambria Math" w:hAnsi="Cambria Math"/>
                </w:rPr>
                <m:t>= ____________</m:t>
              </m:r>
            </m:oMath>
            <w:r>
              <w:rPr>
                <w:i/>
              </w:rPr>
              <w:t xml:space="preserve"> </w:t>
            </w:r>
          </w:p>
          <w:p w14:paraId="121571EC" w14:textId="77777777" w:rsidR="00A22354" w:rsidRPr="00AD0E85" w:rsidRDefault="00A22354" w:rsidP="00A22354">
            <w:pPr>
              <w:rPr>
                <w:i/>
                <w:sz w:val="10"/>
                <w:szCs w:val="10"/>
              </w:rPr>
            </w:pPr>
          </w:p>
          <w:p w14:paraId="5BC012D2" w14:textId="77777777" w:rsidR="00A22354" w:rsidRPr="00AD0E85" w:rsidRDefault="00A22354" w:rsidP="00A22354">
            <w:pPr>
              <w:rPr>
                <w:rFonts w:ascii="Cambria Math" w:hAnsi="Cambria Math"/>
                <w:sz w:val="10"/>
                <w:szCs w:val="10"/>
                <w:oMath/>
              </w:rPr>
            </w:pPr>
          </w:p>
          <w:p w14:paraId="729EE2F2" w14:textId="77777777" w:rsidR="00A22354" w:rsidRDefault="00A22354" w:rsidP="00A22354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r = ___________</m:t>
              </m:r>
            </m:oMath>
            <w:r>
              <w:rPr>
                <w:i/>
              </w:rPr>
              <w:t xml:space="preserve"> ; </w:t>
            </w:r>
            <w:proofErr w:type="gramStart"/>
            <w:r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p = ___________</m:t>
              </m:r>
            </m:oMath>
          </w:p>
          <w:p w14:paraId="547543E4" w14:textId="77777777" w:rsidR="00A22354" w:rsidRDefault="00A22354" w:rsidP="00A22354"/>
        </w:tc>
        <w:tc>
          <w:tcPr>
            <w:tcW w:w="3432" w:type="dxa"/>
            <w:tcBorders>
              <w:top w:val="nil"/>
            </w:tcBorders>
          </w:tcPr>
          <w:p w14:paraId="31BA63E9" w14:textId="77777777" w:rsidR="00A22354" w:rsidRDefault="00A22354" w:rsidP="00A22354"/>
          <w:p w14:paraId="5697B291" w14:textId="77777777" w:rsidR="00A22354" w:rsidRDefault="00A22354" w:rsidP="00A22354">
            <w:r>
              <w:t>Conic: ___________________________________</w:t>
            </w:r>
          </w:p>
          <w:p w14:paraId="14AA451D" w14:textId="77777777" w:rsidR="00A22354" w:rsidRPr="00AD0E85" w:rsidRDefault="00A22354" w:rsidP="00A22354">
            <w:pPr>
              <w:rPr>
                <w:sz w:val="10"/>
                <w:szCs w:val="10"/>
              </w:rPr>
            </w:pPr>
          </w:p>
          <w:p w14:paraId="632A143E" w14:textId="77777777" w:rsidR="00A22354" w:rsidRDefault="00A22354" w:rsidP="00A22354">
            <w:r>
              <w:t>For Parabolas</w:t>
            </w:r>
            <w:proofErr w:type="gramStart"/>
            <w:r>
              <w:t xml:space="preserve">:       </w:t>
            </w:r>
            <w:r>
              <w:rPr>
                <w:i/>
              </w:rPr>
              <w:t>X</w:t>
            </w:r>
            <w:proofErr w:type="gramEnd"/>
            <w:r>
              <w:t xml:space="preserve"> or </w:t>
            </w:r>
            <w:r>
              <w:rPr>
                <w:i/>
              </w:rPr>
              <w:t xml:space="preserve">Y </w:t>
            </w:r>
            <w:r>
              <w:t xml:space="preserve">    +  or   - </w:t>
            </w:r>
          </w:p>
          <w:p w14:paraId="60577CE4" w14:textId="77777777" w:rsidR="00A22354" w:rsidRDefault="00A22354" w:rsidP="00A22354"/>
          <w:p w14:paraId="175F2606" w14:textId="77777777" w:rsidR="00A22354" w:rsidRDefault="00A22354" w:rsidP="00A22354">
            <w:pPr>
              <w:rPr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</m:t>
                  </m:r>
                </m:e>
              </m:d>
              <m:r>
                <w:rPr>
                  <w:rFonts w:ascii="Cambria Math" w:hAnsi="Cambria Math"/>
                </w:rPr>
                <m:t>= ____________</m:t>
              </m:r>
            </m:oMath>
            <w:r>
              <w:rPr>
                <w:i/>
              </w:rPr>
              <w:t xml:space="preserve"> </w:t>
            </w:r>
          </w:p>
          <w:p w14:paraId="38427CF0" w14:textId="77777777" w:rsidR="00A22354" w:rsidRPr="00AD0E85" w:rsidRDefault="00A22354" w:rsidP="00A22354">
            <w:pPr>
              <w:rPr>
                <w:i/>
                <w:sz w:val="10"/>
                <w:szCs w:val="10"/>
              </w:rPr>
            </w:pPr>
          </w:p>
          <w:p w14:paraId="69BFC4F9" w14:textId="77777777" w:rsidR="00A22354" w:rsidRPr="00AD0E85" w:rsidRDefault="00A22354" w:rsidP="00A22354">
            <w:pPr>
              <w:rPr>
                <w:rFonts w:ascii="Cambria Math" w:hAnsi="Cambria Math"/>
                <w:sz w:val="10"/>
                <w:szCs w:val="10"/>
                <w:oMath/>
              </w:rPr>
            </w:pPr>
          </w:p>
          <w:p w14:paraId="7CF470BA" w14:textId="77777777" w:rsidR="00A22354" w:rsidRDefault="00A22354" w:rsidP="00A22354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r = ___________</m:t>
              </m:r>
            </m:oMath>
            <w:r>
              <w:rPr>
                <w:i/>
              </w:rPr>
              <w:t xml:space="preserve"> ; </w:t>
            </w:r>
            <w:proofErr w:type="gramStart"/>
            <w:r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p = ___________</m:t>
              </m:r>
            </m:oMath>
          </w:p>
          <w:p w14:paraId="48957B78" w14:textId="77777777" w:rsidR="00A22354" w:rsidRDefault="00A22354" w:rsidP="00A22354"/>
        </w:tc>
        <w:tc>
          <w:tcPr>
            <w:tcW w:w="3432" w:type="dxa"/>
            <w:tcBorders>
              <w:top w:val="nil"/>
            </w:tcBorders>
          </w:tcPr>
          <w:p w14:paraId="29AE73A7" w14:textId="77777777" w:rsidR="00A22354" w:rsidRDefault="00A22354" w:rsidP="00A22354"/>
          <w:p w14:paraId="249784F8" w14:textId="77777777" w:rsidR="00A22354" w:rsidRDefault="00A22354" w:rsidP="00A22354">
            <w:r>
              <w:t>Conic: ___________________________________</w:t>
            </w:r>
          </w:p>
          <w:p w14:paraId="63D4D384" w14:textId="77777777" w:rsidR="00A22354" w:rsidRPr="00AD0E85" w:rsidRDefault="00A22354" w:rsidP="00A22354">
            <w:pPr>
              <w:rPr>
                <w:sz w:val="10"/>
                <w:szCs w:val="10"/>
              </w:rPr>
            </w:pPr>
          </w:p>
          <w:p w14:paraId="76C35C58" w14:textId="77777777" w:rsidR="00A22354" w:rsidRDefault="00A22354" w:rsidP="00A22354">
            <w:r>
              <w:t>For Parabolas</w:t>
            </w:r>
            <w:proofErr w:type="gramStart"/>
            <w:r>
              <w:t xml:space="preserve">:       </w:t>
            </w:r>
            <w:r>
              <w:rPr>
                <w:i/>
              </w:rPr>
              <w:t>X</w:t>
            </w:r>
            <w:proofErr w:type="gramEnd"/>
            <w:r>
              <w:t xml:space="preserve"> or </w:t>
            </w:r>
            <w:r>
              <w:rPr>
                <w:i/>
              </w:rPr>
              <w:t xml:space="preserve">Y </w:t>
            </w:r>
            <w:r>
              <w:t xml:space="preserve">    +  or   - </w:t>
            </w:r>
          </w:p>
          <w:p w14:paraId="3FBAA3AA" w14:textId="77777777" w:rsidR="00A22354" w:rsidRDefault="00A22354" w:rsidP="00A22354"/>
          <w:p w14:paraId="762588CC" w14:textId="77777777" w:rsidR="00A22354" w:rsidRDefault="00A22354" w:rsidP="00A22354">
            <w:pPr>
              <w:rPr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</m:t>
                  </m:r>
                </m:e>
              </m:d>
              <m:r>
                <w:rPr>
                  <w:rFonts w:ascii="Cambria Math" w:hAnsi="Cambria Math"/>
                </w:rPr>
                <m:t>= ____________</m:t>
              </m:r>
            </m:oMath>
            <w:r>
              <w:rPr>
                <w:i/>
              </w:rPr>
              <w:t xml:space="preserve"> </w:t>
            </w:r>
          </w:p>
          <w:p w14:paraId="18FDE45C" w14:textId="77777777" w:rsidR="00A22354" w:rsidRPr="00AD0E85" w:rsidRDefault="00A22354" w:rsidP="00A22354">
            <w:pPr>
              <w:rPr>
                <w:i/>
                <w:sz w:val="10"/>
                <w:szCs w:val="10"/>
              </w:rPr>
            </w:pPr>
          </w:p>
          <w:p w14:paraId="5F2E66C6" w14:textId="77777777" w:rsidR="00A22354" w:rsidRPr="00AD0E85" w:rsidRDefault="00A22354" w:rsidP="00A22354">
            <w:pPr>
              <w:rPr>
                <w:rFonts w:ascii="Cambria Math" w:hAnsi="Cambria Math"/>
                <w:sz w:val="10"/>
                <w:szCs w:val="10"/>
                <w:oMath/>
              </w:rPr>
            </w:pPr>
          </w:p>
          <w:p w14:paraId="1229B377" w14:textId="77777777" w:rsidR="00A22354" w:rsidRDefault="00A22354" w:rsidP="00A22354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r = ___________</m:t>
              </m:r>
            </m:oMath>
            <w:r>
              <w:rPr>
                <w:i/>
              </w:rPr>
              <w:t xml:space="preserve"> ; </w:t>
            </w:r>
            <w:proofErr w:type="gramStart"/>
            <w:r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p = ___________</m:t>
              </m:r>
            </m:oMath>
          </w:p>
          <w:p w14:paraId="64D6A788" w14:textId="77777777" w:rsidR="00A22354" w:rsidRDefault="00A22354" w:rsidP="00A22354"/>
        </w:tc>
      </w:tr>
    </w:tbl>
    <w:p w14:paraId="6AF195A0" w14:textId="77777777" w:rsidR="00386487" w:rsidRDefault="00386487" w:rsidP="009508FD"/>
    <w:p w14:paraId="5F471FBB" w14:textId="469924CC" w:rsidR="00C40364" w:rsidRPr="00C40364" w:rsidRDefault="00C40364" w:rsidP="009508FD">
      <w:pPr>
        <w:rPr>
          <w:b/>
          <w:u w:val="single"/>
        </w:rPr>
      </w:pPr>
      <w:r>
        <w:rPr>
          <w:b/>
          <w:u w:val="single"/>
        </w:rPr>
        <w:t>SECTION C:</w:t>
      </w:r>
    </w:p>
    <w:p w14:paraId="4A7B0C88" w14:textId="7C25741B" w:rsidR="00386487" w:rsidRDefault="00386487" w:rsidP="009508FD">
      <w:r>
        <w:t xml:space="preserve">The final skill for identifying conic is being able to identify the parts when given an equation.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386487" w14:paraId="6E833BF0" w14:textId="77777777" w:rsidTr="00386487">
        <w:trPr>
          <w:cantSplit/>
        </w:trPr>
        <w:tc>
          <w:tcPr>
            <w:tcW w:w="5148" w:type="dxa"/>
          </w:tcPr>
          <w:p w14:paraId="6D66CAE5" w14:textId="77777777" w:rsidR="00386487" w:rsidRDefault="00386487" w:rsidP="0038648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Standard Equation of a Circle</w:t>
            </w:r>
          </w:p>
          <w:p w14:paraId="1B829533" w14:textId="77777777" w:rsidR="00386487" w:rsidRDefault="00386487" w:rsidP="0038648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y-k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7BA28F7A" w14:textId="77777777" w:rsidR="00386487" w:rsidRPr="00F1521E" w:rsidRDefault="00386487" w:rsidP="00386487">
            <w:pPr>
              <w:jc w:val="center"/>
              <w:rPr>
                <w:sz w:val="10"/>
                <w:szCs w:val="10"/>
              </w:rPr>
            </w:pPr>
          </w:p>
          <w:p w14:paraId="2667463D" w14:textId="77777777" w:rsidR="00386487" w:rsidRDefault="00386487" w:rsidP="00386487">
            <w:pPr>
              <w:rPr>
                <w:noProof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h, k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hint="eastAsia"/>
                  <w:noProof/>
                </w:rPr>
                <m:t>→</m:t>
              </m:r>
            </m:oMath>
            <w:r>
              <w:rPr>
                <w:b/>
                <w:noProof/>
              </w:rPr>
              <w:t xml:space="preserve"> </w:t>
            </w:r>
            <w:r w:rsidRPr="00D222ED">
              <w:rPr>
                <w:b/>
                <w:i/>
                <w:noProof/>
              </w:rPr>
              <w:t>h</w:t>
            </w:r>
            <w:r>
              <w:rPr>
                <w:noProof/>
              </w:rPr>
              <w:t xml:space="preserve"> is always being </w:t>
            </w:r>
            <w:r w:rsidRPr="00D222ED">
              <w:rPr>
                <w:b/>
                <w:noProof/>
              </w:rPr>
              <w:t xml:space="preserve">subtracted from </w:t>
            </w:r>
            <w:r w:rsidRPr="00D222ED">
              <w:rPr>
                <w:b/>
                <w:i/>
                <w:noProof/>
              </w:rPr>
              <w:t>x</w:t>
            </w:r>
          </w:p>
          <w:p w14:paraId="62FE6302" w14:textId="77777777" w:rsidR="00386487" w:rsidRPr="00DC4973" w:rsidRDefault="00386487" w:rsidP="00386487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tab/>
              <w:t xml:space="preserve"> </w:t>
            </w:r>
            <w:r w:rsidRPr="00D222ED">
              <w:rPr>
                <w:b/>
                <w:i/>
                <w:noProof/>
              </w:rPr>
              <w:t>k</w:t>
            </w:r>
            <w:r w:rsidRPr="00D222ED">
              <w:rPr>
                <w:b/>
                <w:noProof/>
              </w:rPr>
              <w:t xml:space="preserve"> </w:t>
            </w:r>
            <w:r>
              <w:rPr>
                <w:noProof/>
              </w:rPr>
              <w:t xml:space="preserve">is always being </w:t>
            </w:r>
            <w:r w:rsidRPr="00D222ED">
              <w:rPr>
                <w:b/>
                <w:noProof/>
              </w:rPr>
              <w:t xml:space="preserve">subtracted from </w:t>
            </w:r>
            <w:r w:rsidRPr="00D222ED">
              <w:rPr>
                <w:b/>
                <w:i/>
                <w:noProof/>
              </w:rPr>
              <w:t>y</w:t>
            </w:r>
          </w:p>
          <w:p w14:paraId="54291D31" w14:textId="77777777" w:rsidR="00386487" w:rsidRDefault="00386487" w:rsidP="00386487">
            <w:pPr>
              <w:rPr>
                <w:noProof/>
              </w:rPr>
            </w:pPr>
            <w:r>
              <w:rPr>
                <w:b/>
                <w:i/>
                <w:noProof/>
              </w:rPr>
              <w:t>r</w:t>
            </w:r>
            <w:r w:rsidRPr="00145BF9">
              <w:rPr>
                <w:b/>
                <w:noProof/>
              </w:rPr>
              <w:t xml:space="preserve"> </w:t>
            </w:r>
            <w:r>
              <w:rPr>
                <w:noProof/>
              </w:rPr>
              <w:t xml:space="preserve">is the </w:t>
            </w:r>
            <w:r w:rsidRPr="00D222ED">
              <w:rPr>
                <w:b/>
                <w:noProof/>
              </w:rPr>
              <w:t>square root</w:t>
            </w:r>
            <w:r>
              <w:rPr>
                <w:noProof/>
              </w:rPr>
              <w:t xml:space="preserve"> of the </w:t>
            </w:r>
            <w:r w:rsidRPr="00C96356">
              <w:rPr>
                <w:b/>
                <w:noProof/>
              </w:rPr>
              <w:t>constant</w:t>
            </w:r>
            <w:r>
              <w:rPr>
                <w:noProof/>
              </w:rPr>
              <w:t xml:space="preserve"> (the number) on the </w:t>
            </w:r>
          </w:p>
          <w:p w14:paraId="4851B5FE" w14:textId="77777777" w:rsidR="00386487" w:rsidRDefault="00386487" w:rsidP="00386487">
            <w:pPr>
              <w:rPr>
                <w:b/>
                <w:noProof/>
              </w:rPr>
            </w:pPr>
            <w:r>
              <w:rPr>
                <w:noProof/>
              </w:rPr>
              <w:tab/>
              <w:t>right side of the equal sign</w:t>
            </w:r>
            <w:r>
              <w:rPr>
                <w:b/>
                <w:noProof/>
              </w:rPr>
              <w:t>.</w:t>
            </w:r>
          </w:p>
          <w:p w14:paraId="01BFBF46" w14:textId="77777777" w:rsidR="00386487" w:rsidRDefault="00386487" w:rsidP="00386487">
            <w:pPr>
              <w:rPr>
                <w:i/>
                <w:noProof/>
              </w:rPr>
            </w:pPr>
          </w:p>
          <w:p w14:paraId="3419866B" w14:textId="77777777" w:rsidR="00386487" w:rsidRDefault="00386487" w:rsidP="00386487">
            <w:pPr>
              <w:rPr>
                <w:i/>
                <w:noProof/>
              </w:rPr>
            </w:pPr>
          </w:p>
          <w:p w14:paraId="5246943C" w14:textId="77777777" w:rsidR="00386487" w:rsidRPr="009C7F61" w:rsidRDefault="00386487" w:rsidP="00386487">
            <w:pPr>
              <w:rPr>
                <w:i/>
                <w:noProof/>
              </w:rPr>
            </w:pPr>
            <w:r w:rsidRPr="009C7F61">
              <w:rPr>
                <w:i/>
                <w:noProof/>
              </w:rPr>
              <w:t>Example:</w:t>
            </w:r>
          </w:p>
          <w:p w14:paraId="78B198B6" w14:textId="77777777" w:rsidR="00386487" w:rsidRDefault="00386487" w:rsidP="00386487">
            <w:pPr>
              <w:jc w:val="center"/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=100</m:t>
                </m:r>
              </m:oMath>
            </m:oMathPara>
          </w:p>
          <w:p w14:paraId="503C72EE" w14:textId="77777777" w:rsidR="00386487" w:rsidRDefault="00386487" w:rsidP="00386487">
            <w:pPr>
              <w:rPr>
                <w:i/>
                <w:noProof/>
              </w:rPr>
            </w:pPr>
            <w:r>
              <w:rPr>
                <w:i/>
                <w:noProof/>
              </w:rPr>
              <w:t>h is subtracted from x, so…</w:t>
            </w:r>
            <w:r>
              <w:rPr>
                <w:i/>
                <w:noProof/>
              </w:rPr>
              <w:tab/>
            </w:r>
            <m:oMath>
              <m:r>
                <w:rPr>
                  <w:rFonts w:ascii="Cambria Math" w:hAnsi="Cambria Math"/>
                  <w:noProof/>
                  <w:color w:val="FFFFFF" w:themeColor="background1"/>
                </w:rPr>
                <m:t>-</m:t>
              </m:r>
              <m:r>
                <w:rPr>
                  <w:rFonts w:ascii="Cambria Math" w:hAnsi="Cambria Math"/>
                  <w:noProof/>
                </w:rPr>
                <m:t>x-h=x+5</m:t>
              </m:r>
            </m:oMath>
          </w:p>
          <w:p w14:paraId="3A11F532" w14:textId="77777777" w:rsidR="00386487" w:rsidRDefault="00386487" w:rsidP="00386487">
            <w:pPr>
              <w:rPr>
                <w:i/>
                <w:noProof/>
              </w:rPr>
            </w:pPr>
            <w:r>
              <w:rPr>
                <w:i/>
                <w:noProof/>
              </w:rPr>
              <w:tab/>
            </w:r>
            <w:r>
              <w:rPr>
                <w:i/>
                <w:noProof/>
              </w:rPr>
              <w:tab/>
            </w:r>
            <w:r>
              <w:rPr>
                <w:i/>
                <w:noProof/>
              </w:rPr>
              <w:tab/>
              <w:t xml:space="preserve">  </w:t>
            </w:r>
            <w:r>
              <w:rPr>
                <w:i/>
                <w:noProof/>
              </w:rPr>
              <w:tab/>
            </w:r>
            <m:oMath>
              <m:r>
                <w:rPr>
                  <w:rFonts w:ascii="Cambria Math" w:hAnsi="Cambria Math"/>
                  <w:noProof/>
                </w:rPr>
                <m:t xml:space="preserve">          -h=</m:t>
              </m:r>
              <m:r>
                <w:rPr>
                  <w:rFonts w:ascii="Cambria Math" w:hAnsi="Cambria Math"/>
                  <w:noProof/>
                </w:rPr>
                <m:t>5</m:t>
              </m:r>
            </m:oMath>
          </w:p>
          <w:p w14:paraId="5DF845BF" w14:textId="77777777" w:rsidR="00386487" w:rsidRDefault="00386487" w:rsidP="00386487">
            <w:pPr>
              <w:rPr>
                <w:i/>
                <w:noProof/>
              </w:rPr>
            </w:pPr>
            <w:r>
              <w:rPr>
                <w:i/>
                <w:iCs/>
                <w:noProof/>
              </w:rPr>
              <w:tab/>
            </w:r>
            <w:r>
              <w:rPr>
                <w:i/>
                <w:iCs/>
                <w:noProof/>
              </w:rPr>
              <w:tab/>
            </w:r>
            <w:r>
              <w:rPr>
                <w:i/>
                <w:iCs/>
                <w:noProof/>
              </w:rPr>
              <w:tab/>
            </w:r>
            <w:r>
              <w:rPr>
                <w:i/>
                <w:iCs/>
                <w:noProof/>
              </w:rPr>
              <w:tab/>
              <w:t xml:space="preserve">          </w:t>
            </w:r>
            <m:oMath>
              <m:r>
                <w:rPr>
                  <w:rFonts w:ascii="Cambria Math" w:hAnsi="Cambria Math"/>
                  <w:noProof/>
                  <w:color w:val="FFFFFF" w:themeColor="background1"/>
                </w:rPr>
                <m:t>-</m:t>
              </m:r>
              <m:r>
                <w:rPr>
                  <w:rFonts w:ascii="Cambria Math" w:hAnsi="Cambria Math"/>
                  <w:noProof/>
                </w:rPr>
                <m:t>h=-5</m:t>
              </m:r>
            </m:oMath>
            <w:r>
              <w:rPr>
                <w:i/>
                <w:noProof/>
              </w:rPr>
              <w:br/>
              <w:t xml:space="preserve">k is subtracted from y, but there’s nothing there. Normally, we see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y+3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oMath>
            <w:r w:rsidRPr="00993053">
              <w:rPr>
                <w:i/>
                <w:noProof/>
              </w:rPr>
              <w:t>, or something like it.</w:t>
            </w:r>
            <w:r>
              <w:rPr>
                <w:i/>
                <w:noProof/>
              </w:rPr>
              <w:t xml:space="preserve">  Here, it’s just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oMath>
            <w:r>
              <w:rPr>
                <w:i/>
                <w:noProof/>
              </w:rPr>
              <w:t xml:space="preserve">.  This means we’re working with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</w:rPr>
                    <m:t>2</m:t>
                  </m:r>
                </m:sup>
              </m:sSup>
            </m:oMath>
            <w:r>
              <w:rPr>
                <w:i/>
                <w:noProof/>
              </w:rPr>
              <w:t>, and the inside is just y.  So…</w:t>
            </w:r>
            <w:r>
              <w:rPr>
                <w:i/>
                <w:noProof/>
              </w:rPr>
              <w:tab/>
            </w:r>
            <w:r>
              <w:rPr>
                <w:i/>
                <w:noProof/>
              </w:rPr>
              <w:tab/>
            </w:r>
            <w:r>
              <w:rPr>
                <w:i/>
                <w:noProof/>
              </w:rPr>
              <w:tab/>
            </w:r>
            <w:r>
              <w:rPr>
                <w:i/>
                <w:noProof/>
              </w:rPr>
              <w:tab/>
            </w:r>
            <m:oMath>
              <m:r>
                <w:rPr>
                  <w:rFonts w:ascii="Cambria Math" w:hAnsi="Cambria Math"/>
                  <w:noProof/>
                  <w:color w:val="FFFFFF" w:themeColor="background1"/>
                </w:rPr>
                <m:t>-</m:t>
              </m:r>
              <m:r>
                <w:rPr>
                  <w:rFonts w:ascii="Cambria Math" w:hAnsi="Cambria Math"/>
                  <w:noProof/>
                </w:rPr>
                <m:t>y-k=y</m:t>
              </m:r>
            </m:oMath>
          </w:p>
          <w:p w14:paraId="18988E46" w14:textId="77777777" w:rsidR="00386487" w:rsidRDefault="00386487" w:rsidP="00386487">
            <w:pPr>
              <w:rPr>
                <w:i/>
                <w:noProof/>
              </w:rPr>
            </w:pPr>
            <w:r>
              <w:rPr>
                <w:i/>
                <w:noProof/>
              </w:rPr>
              <w:tab/>
            </w:r>
            <m:oMath>
              <m:r>
                <w:rPr>
                  <w:rFonts w:ascii="Cambria Math" w:hAnsi="Cambria Math"/>
                  <w:noProof/>
                </w:rPr>
                <m:t>(</m:t>
              </m:r>
            </m:oMath>
            <w:r>
              <w:rPr>
                <w:i/>
                <w:noProof/>
              </w:rPr>
              <w:t xml:space="preserve">Subtract y from both sides </w:t>
            </w:r>
            <m:oMath>
              <m:bar>
                <m:bar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barPr>
                <m:e>
                  <m:r>
                    <w:rPr>
                      <w:rFonts w:ascii="Cambria Math" w:hAnsi="Cambria Math"/>
                      <w:noProof/>
                    </w:rPr>
                    <m:t xml:space="preserve">-y </m:t>
                  </m:r>
                </m:e>
              </m:bar>
              <m:r>
                <w:rPr>
                  <w:rFonts w:ascii="Cambria Math" w:hAnsi="Cambria Math"/>
                  <w:noProof/>
                </w:rPr>
                <m:t xml:space="preserve">          </m:t>
              </m:r>
              <m:bar>
                <m:bar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barPr>
                <m:e>
                  <m:r>
                    <w:rPr>
                      <w:rFonts w:ascii="Cambria Math" w:hAnsi="Cambria Math"/>
                      <w:noProof/>
                    </w:rPr>
                    <m:t>-y</m:t>
                  </m:r>
                </m:e>
              </m:bar>
              <m:r>
                <w:rPr>
                  <w:rFonts w:ascii="Cambria Math" w:hAnsi="Cambria Math"/>
                  <w:noProof/>
                </w:rPr>
                <m:t>)</m:t>
              </m:r>
            </m:oMath>
          </w:p>
          <w:p w14:paraId="2F96DDC3" w14:textId="77777777" w:rsidR="00386487" w:rsidRDefault="00386487" w:rsidP="00386487">
            <w:pPr>
              <w:rPr>
                <w:i/>
                <w:noProof/>
              </w:rPr>
            </w:pPr>
            <w:r>
              <w:rPr>
                <w:i/>
                <w:noProof/>
              </w:rPr>
              <w:tab/>
            </w:r>
            <w:r>
              <w:rPr>
                <w:i/>
                <w:noProof/>
              </w:rPr>
              <w:tab/>
            </w:r>
            <w:r>
              <w:rPr>
                <w:i/>
                <w:noProof/>
              </w:rPr>
              <w:tab/>
              <w:t xml:space="preserve">  </w:t>
            </w:r>
            <w:r>
              <w:rPr>
                <w:i/>
                <w:noProof/>
              </w:rPr>
              <w:tab/>
            </w:r>
            <m:oMath>
              <m:r>
                <w:rPr>
                  <w:rFonts w:ascii="Cambria Math" w:hAnsi="Cambria Math"/>
                  <w:noProof/>
                </w:rPr>
                <m:t xml:space="preserve">          -k=0</m:t>
              </m:r>
            </m:oMath>
            <w:r w:rsidRPr="0012002E">
              <w:rPr>
                <w:i/>
                <w:noProof/>
              </w:rPr>
              <w:tab/>
            </w:r>
            <w:r>
              <w:rPr>
                <w:i/>
                <w:noProof/>
              </w:rPr>
              <w:tab/>
            </w:r>
            <w:r>
              <w:rPr>
                <w:i/>
                <w:noProof/>
              </w:rPr>
              <w:tab/>
            </w:r>
            <w:r>
              <w:rPr>
                <w:i/>
                <w:noProof/>
              </w:rPr>
              <w:tab/>
            </w:r>
            <w:r w:rsidRPr="0012002E">
              <w:rPr>
                <w:i/>
                <w:noProof/>
              </w:rPr>
              <w:tab/>
            </w:r>
            <m:oMath>
              <m:r>
                <w:rPr>
                  <w:rFonts w:ascii="Cambria Math" w:hAnsi="Cambria Math"/>
                  <w:noProof/>
                </w:rPr>
                <m:t xml:space="preserve">       </m:t>
              </m:r>
              <m:r>
                <w:rPr>
                  <w:rFonts w:ascii="Cambria Math" w:hAnsi="Cambria Math"/>
                  <w:noProof/>
                  <w:color w:val="FFFFFF" w:themeColor="background1"/>
                </w:rPr>
                <m:t>-</m:t>
              </m:r>
              <m:r>
                <w:rPr>
                  <w:rFonts w:ascii="Cambria Math" w:hAnsi="Cambria Math"/>
                  <w:noProof/>
                </w:rPr>
                <m:t xml:space="preserve">   k=0</m:t>
              </m:r>
            </m:oMath>
          </w:p>
          <w:p w14:paraId="49C63C82" w14:textId="77777777" w:rsidR="00386487" w:rsidRPr="005E4165" w:rsidRDefault="00386487" w:rsidP="00386487">
            <w:pPr>
              <w:rPr>
                <w:i/>
                <w:noProof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h,k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noProof/>
                      </w:rPr>
                      <m:t>(-5,0)</m:t>
                    </m:r>
                  </m:e>
                </m:borderBox>
              </m:oMath>
            </m:oMathPara>
          </w:p>
          <w:p w14:paraId="550C29AE" w14:textId="77777777" w:rsidR="00386487" w:rsidRPr="0012002E" w:rsidRDefault="00386487" w:rsidP="00386487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The constant on the right side of the equal sign in 100, and r is the square root of the constant, so…      </w:t>
            </w:r>
            <m:oMath>
              <m:r>
                <w:rPr>
                  <w:rFonts w:ascii="Cambria Math" w:hAnsi="Cambria Math"/>
                  <w:noProof/>
                </w:rPr>
                <m:t>r=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100</m:t>
                  </m:r>
                </m:e>
              </m:rad>
              <m:r>
                <w:rPr>
                  <w:rFonts w:ascii="Cambria Math" w:hAnsi="Cambria Math"/>
                  <w:noProof/>
                </w:rPr>
                <m:t>=</m:t>
              </m:r>
              <m:borderBox>
                <m:borderBox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borderBoxPr>
                <m:e>
                  <m:r>
                    <w:rPr>
                      <w:rFonts w:ascii="Cambria Math" w:hAnsi="Cambria Math"/>
                      <w:noProof/>
                    </w:rPr>
                    <m:t>10</m:t>
                  </m:r>
                </m:e>
              </m:borderBox>
            </m:oMath>
          </w:p>
          <w:p w14:paraId="4EA7EBF9" w14:textId="77777777" w:rsidR="00386487" w:rsidRDefault="00386487" w:rsidP="00386487"/>
        </w:tc>
        <w:tc>
          <w:tcPr>
            <w:tcW w:w="5148" w:type="dxa"/>
          </w:tcPr>
          <w:p w14:paraId="1B14A1A6" w14:textId="77777777" w:rsidR="00386487" w:rsidRDefault="00386487" w:rsidP="0038648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Standard Equations of a Parabola</w:t>
            </w:r>
          </w:p>
          <w:p w14:paraId="018A3041" w14:textId="77777777" w:rsidR="00386487" w:rsidRDefault="00386487" w:rsidP="00386487">
            <w:pPr>
              <w:jc w:val="center"/>
            </w:pPr>
            <m:oMath>
              <m:r>
                <w:rPr>
                  <w:rFonts w:ascii="Cambria Math" w:hAnsi="Cambria Math"/>
                </w:rPr>
                <m:t>4p(x-h)=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y-k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      OR       </w:t>
            </w:r>
            <m:oMath>
              <m:r>
                <w:rPr>
                  <w:rFonts w:ascii="Cambria Math" w:hAnsi="Cambria Math"/>
                </w:rPr>
                <m:t>4p(y-k)=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x-h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 </w:t>
            </w:r>
          </w:p>
          <w:p w14:paraId="2D69E403" w14:textId="77777777" w:rsidR="00386487" w:rsidRPr="00F1521E" w:rsidRDefault="00386487" w:rsidP="0038648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14:paraId="525D1BFC" w14:textId="77777777" w:rsidR="00386487" w:rsidRDefault="00386487" w:rsidP="00386487">
            <w:pPr>
              <w:rPr>
                <w:noProof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h, k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hint="eastAsia"/>
                  <w:noProof/>
                </w:rPr>
                <m:t>→</m:t>
              </m:r>
            </m:oMath>
            <w:r>
              <w:rPr>
                <w:b/>
                <w:noProof/>
              </w:rPr>
              <w:t xml:space="preserve"> </w:t>
            </w:r>
            <w:r w:rsidRPr="00D222ED">
              <w:rPr>
                <w:b/>
                <w:i/>
                <w:noProof/>
              </w:rPr>
              <w:t>h</w:t>
            </w:r>
            <w:r>
              <w:rPr>
                <w:noProof/>
              </w:rPr>
              <w:t xml:space="preserve"> is always being </w:t>
            </w:r>
            <w:r w:rsidRPr="00D222ED">
              <w:rPr>
                <w:b/>
                <w:noProof/>
              </w:rPr>
              <w:t xml:space="preserve">subtracted from </w:t>
            </w:r>
            <w:r w:rsidRPr="00D222ED">
              <w:rPr>
                <w:b/>
                <w:i/>
                <w:noProof/>
              </w:rPr>
              <w:t>x</w:t>
            </w:r>
          </w:p>
          <w:p w14:paraId="5907702B" w14:textId="77777777" w:rsidR="00386487" w:rsidRPr="00DC4973" w:rsidRDefault="00386487" w:rsidP="00386487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tab/>
              <w:t xml:space="preserve"> </w:t>
            </w:r>
            <w:r w:rsidRPr="00D222ED">
              <w:rPr>
                <w:b/>
                <w:i/>
                <w:noProof/>
              </w:rPr>
              <w:t>k</w:t>
            </w:r>
            <w:r w:rsidRPr="00D222ED">
              <w:rPr>
                <w:b/>
                <w:noProof/>
              </w:rPr>
              <w:t xml:space="preserve"> </w:t>
            </w:r>
            <w:r>
              <w:rPr>
                <w:noProof/>
              </w:rPr>
              <w:t xml:space="preserve">is always being </w:t>
            </w:r>
            <w:r w:rsidRPr="00D222ED">
              <w:rPr>
                <w:b/>
                <w:noProof/>
              </w:rPr>
              <w:t xml:space="preserve">subtracted from </w:t>
            </w:r>
            <w:r w:rsidRPr="00D222ED">
              <w:rPr>
                <w:b/>
                <w:i/>
                <w:noProof/>
              </w:rPr>
              <w:t>y</w:t>
            </w:r>
          </w:p>
          <w:p w14:paraId="0D670D12" w14:textId="77777777" w:rsidR="00386487" w:rsidRPr="004730EB" w:rsidRDefault="00386487" w:rsidP="00386487">
            <w:r w:rsidRPr="00080643">
              <w:rPr>
                <w:b/>
                <w:i/>
              </w:rPr>
              <w:t>p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hint="eastAsia"/>
                </w:rPr>
                <m:t>→</m:t>
              </m:r>
            </m:oMath>
            <w:r>
              <w:tab/>
            </w:r>
            <w:r w:rsidRPr="004730EB">
              <w:rPr>
                <w:b/>
                <w:i/>
              </w:rPr>
              <w:t>4p</w:t>
            </w:r>
            <w:r>
              <w:t xml:space="preserve"> is always in front of the </w:t>
            </w:r>
            <w:r w:rsidRPr="004730EB">
              <w:rPr>
                <w:b/>
              </w:rPr>
              <w:t>non-squared</w:t>
            </w:r>
            <w:r>
              <w:t xml:space="preserve"> </w:t>
            </w:r>
            <w:r>
              <w:tab/>
              <w:t xml:space="preserve">binomial  (if it’s in front of the squared binomial, </w:t>
            </w:r>
            <w:r>
              <w:tab/>
              <w:t>first multiply by it’s reciprocal to move it)</w:t>
            </w:r>
          </w:p>
          <w:p w14:paraId="456D3126" w14:textId="77777777" w:rsidR="00386487" w:rsidRDefault="00386487" w:rsidP="00386487">
            <w:pPr>
              <w:rPr>
                <w:i/>
                <w:noProof/>
              </w:rPr>
            </w:pPr>
          </w:p>
          <w:p w14:paraId="09034ED5" w14:textId="77777777" w:rsidR="00386487" w:rsidRDefault="00386487" w:rsidP="00386487">
            <w:pPr>
              <w:rPr>
                <w:noProof/>
              </w:rPr>
            </w:pPr>
            <w:r w:rsidRPr="009C7F61">
              <w:rPr>
                <w:i/>
                <w:noProof/>
              </w:rPr>
              <w:t>Example:</w:t>
            </w:r>
          </w:p>
          <w:p w14:paraId="5EF3F48E" w14:textId="77777777" w:rsidR="00386487" w:rsidRPr="006733FC" w:rsidRDefault="00386487" w:rsidP="0038648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-22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y-2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4FF9C7BF" w14:textId="77777777" w:rsidR="00386487" w:rsidRDefault="00386487" w:rsidP="00386487">
            <w:pPr>
              <w:rPr>
                <w:i/>
                <w:noProof/>
              </w:rPr>
            </w:pPr>
            <w:r>
              <w:rPr>
                <w:i/>
                <w:noProof/>
              </w:rPr>
              <w:t>h is subtracted from x, so…</w:t>
            </w:r>
            <w:r>
              <w:rPr>
                <w:i/>
                <w:noProof/>
              </w:rPr>
              <w:tab/>
            </w:r>
            <m:oMath>
              <m:r>
                <w:rPr>
                  <w:rFonts w:ascii="Cambria Math" w:hAnsi="Cambria Math"/>
                  <w:noProof/>
                  <w:color w:val="FFFFFF" w:themeColor="background1"/>
                </w:rPr>
                <m:t>-</m:t>
              </m:r>
              <m:r>
                <w:rPr>
                  <w:rFonts w:ascii="Cambria Math" w:hAnsi="Cambria Math"/>
                  <w:noProof/>
                </w:rPr>
                <m:t>x-h=x+5</m:t>
              </m:r>
            </m:oMath>
          </w:p>
          <w:p w14:paraId="3C70D443" w14:textId="77777777" w:rsidR="00386487" w:rsidRDefault="00386487" w:rsidP="00386487">
            <w:pPr>
              <w:rPr>
                <w:i/>
                <w:noProof/>
              </w:rPr>
            </w:pPr>
            <w:r>
              <w:rPr>
                <w:i/>
                <w:noProof/>
              </w:rPr>
              <w:tab/>
            </w:r>
            <w:r>
              <w:rPr>
                <w:i/>
                <w:noProof/>
              </w:rPr>
              <w:tab/>
            </w:r>
            <w:r>
              <w:rPr>
                <w:i/>
                <w:noProof/>
              </w:rPr>
              <w:tab/>
              <w:t xml:space="preserve">  </w:t>
            </w:r>
            <w:r>
              <w:rPr>
                <w:i/>
                <w:noProof/>
              </w:rPr>
              <w:tab/>
            </w:r>
            <m:oMath>
              <m:r>
                <w:rPr>
                  <w:rFonts w:ascii="Cambria Math" w:hAnsi="Cambria Math"/>
                  <w:noProof/>
                </w:rPr>
                <m:t xml:space="preserve">          -h=</m:t>
              </m:r>
              <m:r>
                <w:rPr>
                  <w:rFonts w:ascii="Cambria Math" w:hAnsi="Cambria Math"/>
                  <w:noProof/>
                </w:rPr>
                <m:t>5</m:t>
              </m:r>
            </m:oMath>
          </w:p>
          <w:p w14:paraId="4F8BDB11" w14:textId="77777777" w:rsidR="00386487" w:rsidRDefault="00386487" w:rsidP="00386487">
            <w:pPr>
              <w:rPr>
                <w:i/>
                <w:noProof/>
              </w:rPr>
            </w:pPr>
            <w:r>
              <w:rPr>
                <w:i/>
                <w:iCs/>
                <w:noProof/>
              </w:rPr>
              <w:tab/>
            </w:r>
            <w:r>
              <w:rPr>
                <w:i/>
                <w:iCs/>
                <w:noProof/>
              </w:rPr>
              <w:tab/>
            </w:r>
            <w:r>
              <w:rPr>
                <w:i/>
                <w:iCs/>
                <w:noProof/>
              </w:rPr>
              <w:tab/>
            </w:r>
            <w:r>
              <w:rPr>
                <w:i/>
                <w:iCs/>
                <w:noProof/>
              </w:rPr>
              <w:tab/>
              <w:t xml:space="preserve">          </w:t>
            </w:r>
            <m:oMath>
              <m:r>
                <w:rPr>
                  <w:rFonts w:ascii="Cambria Math" w:hAnsi="Cambria Math"/>
                  <w:noProof/>
                  <w:color w:val="FFFFFF" w:themeColor="background1"/>
                </w:rPr>
                <m:t>-</m:t>
              </m:r>
              <m:r>
                <w:rPr>
                  <w:rFonts w:ascii="Cambria Math" w:hAnsi="Cambria Math"/>
                  <w:noProof/>
                </w:rPr>
                <m:t>h=-5</m:t>
              </m:r>
            </m:oMath>
          </w:p>
          <w:p w14:paraId="435FF504" w14:textId="77777777" w:rsidR="00386487" w:rsidRDefault="00386487" w:rsidP="00386487">
            <w:pPr>
              <w:rPr>
                <w:i/>
                <w:noProof/>
              </w:rPr>
            </w:pPr>
            <w:r>
              <w:rPr>
                <w:i/>
                <w:noProof/>
              </w:rPr>
              <w:t>k is subtracted from y, so…</w:t>
            </w:r>
            <w:r>
              <w:rPr>
                <w:i/>
                <w:noProof/>
              </w:rPr>
              <w:tab/>
            </w:r>
            <m:oMath>
              <m:r>
                <w:rPr>
                  <w:rFonts w:ascii="Cambria Math" w:hAnsi="Cambria Math"/>
                  <w:noProof/>
                  <w:color w:val="FFFFFF" w:themeColor="background1"/>
                </w:rPr>
                <m:t>-</m:t>
              </m:r>
              <m:r>
                <w:rPr>
                  <w:rFonts w:ascii="Cambria Math" w:hAnsi="Cambria Math"/>
                  <w:noProof/>
                </w:rPr>
                <m:t>y-k=y-2</m:t>
              </m:r>
            </m:oMath>
          </w:p>
          <w:p w14:paraId="53476C20" w14:textId="77777777" w:rsidR="00386487" w:rsidRDefault="00386487" w:rsidP="00386487">
            <w:pPr>
              <w:rPr>
                <w:i/>
                <w:noProof/>
              </w:rPr>
            </w:pPr>
            <w:r>
              <w:rPr>
                <w:i/>
                <w:noProof/>
              </w:rPr>
              <w:tab/>
            </w:r>
            <w:r>
              <w:rPr>
                <w:i/>
                <w:noProof/>
              </w:rPr>
              <w:tab/>
            </w:r>
            <w:r>
              <w:rPr>
                <w:i/>
                <w:noProof/>
              </w:rPr>
              <w:tab/>
              <w:t xml:space="preserve">  </w:t>
            </w:r>
            <w:r>
              <w:rPr>
                <w:i/>
                <w:noProof/>
              </w:rPr>
              <w:tab/>
            </w:r>
            <m:oMath>
              <m:r>
                <w:rPr>
                  <w:rFonts w:ascii="Cambria Math" w:hAnsi="Cambria Math"/>
                  <w:noProof/>
                </w:rPr>
                <m:t xml:space="preserve">          -k=-2</m:t>
              </m:r>
            </m:oMath>
            <w:r w:rsidRPr="0012002E">
              <w:rPr>
                <w:i/>
                <w:noProof/>
              </w:rPr>
              <w:tab/>
            </w:r>
            <w:r>
              <w:rPr>
                <w:i/>
                <w:noProof/>
              </w:rPr>
              <w:tab/>
            </w:r>
            <w:r>
              <w:rPr>
                <w:i/>
                <w:noProof/>
              </w:rPr>
              <w:tab/>
            </w:r>
            <w:r>
              <w:rPr>
                <w:i/>
                <w:noProof/>
              </w:rPr>
              <w:tab/>
            </w:r>
            <w:r w:rsidRPr="0012002E">
              <w:rPr>
                <w:i/>
                <w:noProof/>
              </w:rPr>
              <w:tab/>
            </w:r>
            <m:oMath>
              <m:r>
                <w:rPr>
                  <w:rFonts w:ascii="Cambria Math" w:hAnsi="Cambria Math"/>
                  <w:noProof/>
                </w:rPr>
                <m:t xml:space="preserve">       </m:t>
              </m:r>
              <m:r>
                <w:rPr>
                  <w:rFonts w:ascii="Cambria Math" w:hAnsi="Cambria Math"/>
                  <w:noProof/>
                  <w:color w:val="FFFFFF" w:themeColor="background1"/>
                </w:rPr>
                <m:t>-</m:t>
              </m:r>
              <m:r>
                <w:rPr>
                  <w:rFonts w:ascii="Cambria Math" w:hAnsi="Cambria Math"/>
                  <w:noProof/>
                </w:rPr>
                <m:t xml:space="preserve">   k=2</m:t>
              </m:r>
            </m:oMath>
          </w:p>
          <w:p w14:paraId="760BE103" w14:textId="77777777" w:rsidR="00386487" w:rsidRPr="00CA0C20" w:rsidRDefault="00386487" w:rsidP="00386487">
            <w:pPr>
              <w:rPr>
                <w:i/>
                <w:noProof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h,k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noProof/>
                      </w:rPr>
                      <m:t>(-5,2)</m:t>
                    </m:r>
                  </m:e>
                </m:borderBox>
              </m:oMath>
            </m:oMathPara>
          </w:p>
          <w:p w14:paraId="40C424AE" w14:textId="77777777" w:rsidR="00386487" w:rsidRDefault="00386487" w:rsidP="00386487">
            <w:pPr>
              <w:rPr>
                <w:i/>
                <w:noProof/>
              </w:rPr>
            </w:pPr>
            <w:r>
              <w:rPr>
                <w:i/>
                <w:noProof/>
              </w:rPr>
              <w:t xml:space="preserve">4p is the number multiplied in front of the </w:t>
            </w:r>
            <w:r w:rsidRPr="004730EB">
              <w:rPr>
                <w:b/>
                <w:i/>
                <w:noProof/>
              </w:rPr>
              <w:t>non-squared</w:t>
            </w:r>
            <w:r>
              <w:rPr>
                <w:i/>
                <w:noProof/>
              </w:rPr>
              <w:t xml:space="preserve"> binomial</w:t>
            </w:r>
            <w:r>
              <w:rPr>
                <w:b/>
                <w:i/>
                <w:noProof/>
              </w:rPr>
              <w:t xml:space="preserve">. </w:t>
            </w:r>
            <w:r w:rsidRPr="003C40C9">
              <w:rPr>
                <w:i/>
                <w:noProof/>
              </w:rPr>
              <w:t>So…</w:t>
            </w:r>
          </w:p>
          <w:p w14:paraId="3FBFF2F7" w14:textId="77777777" w:rsidR="00386487" w:rsidRPr="004730EB" w:rsidRDefault="00386487" w:rsidP="00386487">
            <w:pPr>
              <w:rPr>
                <w:i/>
                <w:noProof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noProof/>
                  </w:rPr>
                  <m:t>4p=-22</m:t>
                </m:r>
              </m:oMath>
            </m:oMathPara>
          </w:p>
          <w:p w14:paraId="41D8B9B5" w14:textId="77777777" w:rsidR="00386487" w:rsidRPr="004730EB" w:rsidRDefault="00386487" w:rsidP="00386487">
            <w:pPr>
              <w:rPr>
                <w:i/>
                <w:noProof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noProof/>
                  </w:rPr>
                  <m:t>p=-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4</m:t>
                    </m:r>
                  </m:den>
                </m:f>
              </m:oMath>
            </m:oMathPara>
          </w:p>
          <w:p w14:paraId="325935A3" w14:textId="77777777" w:rsidR="00386487" w:rsidRPr="004730EB" w:rsidRDefault="00386487" w:rsidP="00386487">
            <w:pPr>
              <w:rPr>
                <w:i/>
                <w:noProof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  <w:noProof/>
                  </w:rPr>
                  <m:t>p=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  <w:noProof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noProof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den>
                    </m:f>
                  </m:e>
                </m:borderBox>
              </m:oMath>
            </m:oMathPara>
          </w:p>
          <w:p w14:paraId="236B82BC" w14:textId="77777777" w:rsidR="00386487" w:rsidRPr="004730EB" w:rsidRDefault="00386487" w:rsidP="00386487">
            <w:pPr>
              <w:rPr>
                <w:i/>
                <w:noProof/>
              </w:rPr>
            </w:pPr>
          </w:p>
        </w:tc>
      </w:tr>
    </w:tbl>
    <w:p w14:paraId="3EF2FEE2" w14:textId="77777777" w:rsidR="00386487" w:rsidRDefault="00386487" w:rsidP="009508FD"/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386487" w14:paraId="01968F6C" w14:textId="77777777" w:rsidTr="00C40364">
        <w:trPr>
          <w:cantSplit/>
        </w:trPr>
        <w:tc>
          <w:tcPr>
            <w:tcW w:w="3432" w:type="dxa"/>
          </w:tcPr>
          <w:p w14:paraId="5C62C23D" w14:textId="77777777" w:rsidR="00386487" w:rsidRDefault="00386487" w:rsidP="00386487">
            <w:r>
              <w:t>1.</w:t>
            </w:r>
          </w:p>
          <w:p w14:paraId="43E43362" w14:textId="77777777" w:rsidR="00386487" w:rsidRPr="00C40364" w:rsidRDefault="00386487" w:rsidP="00386487">
            <w:pPr>
              <w:jc w:val="center"/>
              <w:rPr>
                <w:noProof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y+7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=49</m:t>
                </m:r>
              </m:oMath>
            </m:oMathPara>
          </w:p>
          <w:p w14:paraId="24940EF2" w14:textId="77777777" w:rsidR="00C40364" w:rsidRDefault="00C40364" w:rsidP="00386487">
            <w:pPr>
              <w:jc w:val="center"/>
              <w:rPr>
                <w:noProof/>
              </w:rPr>
            </w:pPr>
          </w:p>
          <w:p w14:paraId="53C28A35" w14:textId="1D2BE4F4" w:rsidR="00C40364" w:rsidRPr="00970B2F" w:rsidRDefault="00C40364" w:rsidP="00386487">
            <w:pPr>
              <w:jc w:val="center"/>
              <w:rPr>
                <w:noProof/>
              </w:rPr>
            </w:pPr>
          </w:p>
        </w:tc>
        <w:tc>
          <w:tcPr>
            <w:tcW w:w="3432" w:type="dxa"/>
          </w:tcPr>
          <w:p w14:paraId="693CEA3E" w14:textId="77777777" w:rsidR="00386487" w:rsidRPr="00A14DE7" w:rsidRDefault="00386487" w:rsidP="00386487">
            <w:r>
              <w:t>2.</w:t>
            </w:r>
          </w:p>
          <w:p w14:paraId="60F3484E" w14:textId="064B8A5B" w:rsidR="00386487" w:rsidRDefault="00386487" w:rsidP="0038648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y+2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32" w:type="dxa"/>
          </w:tcPr>
          <w:p w14:paraId="7029B4DF" w14:textId="77777777" w:rsidR="00386487" w:rsidRDefault="00386487" w:rsidP="00386487">
            <w:r>
              <w:t>3.</w:t>
            </w:r>
          </w:p>
          <w:p w14:paraId="0B0CB55E" w14:textId="765FE5A3" w:rsidR="00386487" w:rsidRDefault="00C40364" w:rsidP="0038648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y+6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=9</m:t>
                </m:r>
              </m:oMath>
            </m:oMathPara>
          </w:p>
        </w:tc>
      </w:tr>
      <w:tr w:rsidR="00386487" w14:paraId="25171B4B" w14:textId="77777777" w:rsidTr="00386487">
        <w:tc>
          <w:tcPr>
            <w:tcW w:w="3432" w:type="dxa"/>
          </w:tcPr>
          <w:p w14:paraId="4037AAFE" w14:textId="77777777" w:rsidR="00386487" w:rsidRDefault="00386487" w:rsidP="00386487"/>
          <w:p w14:paraId="32A7A30C" w14:textId="77777777" w:rsidR="00386487" w:rsidRDefault="00386487" w:rsidP="00386487">
            <w:r>
              <w:t>Conic: ___________________________________</w:t>
            </w:r>
          </w:p>
          <w:p w14:paraId="6426D5DB" w14:textId="77777777" w:rsidR="00386487" w:rsidRPr="00AD0E85" w:rsidRDefault="00386487" w:rsidP="00386487">
            <w:pPr>
              <w:rPr>
                <w:sz w:val="10"/>
                <w:szCs w:val="10"/>
              </w:rPr>
            </w:pPr>
          </w:p>
          <w:p w14:paraId="40E70BE0" w14:textId="77777777" w:rsidR="00386487" w:rsidRDefault="00386487" w:rsidP="00386487">
            <w:r>
              <w:t>For Parabolas</w:t>
            </w:r>
            <w:proofErr w:type="gramStart"/>
            <w:r>
              <w:t xml:space="preserve">:       </w:t>
            </w:r>
            <w:r>
              <w:rPr>
                <w:i/>
              </w:rPr>
              <w:t>X</w:t>
            </w:r>
            <w:proofErr w:type="gramEnd"/>
            <w:r>
              <w:t xml:space="preserve"> or </w:t>
            </w:r>
            <w:r>
              <w:rPr>
                <w:i/>
              </w:rPr>
              <w:t xml:space="preserve">Y </w:t>
            </w:r>
            <w:r>
              <w:t xml:space="preserve">    +  or   - </w:t>
            </w:r>
          </w:p>
          <w:p w14:paraId="7ABF57A1" w14:textId="77777777" w:rsidR="00386487" w:rsidRDefault="00386487" w:rsidP="00386487"/>
          <w:p w14:paraId="1991B1BA" w14:textId="77777777" w:rsidR="00386487" w:rsidRDefault="00386487" w:rsidP="00386487">
            <w:pPr>
              <w:rPr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</m:t>
                  </m:r>
                </m:e>
              </m:d>
              <m:r>
                <w:rPr>
                  <w:rFonts w:ascii="Cambria Math" w:hAnsi="Cambria Math"/>
                </w:rPr>
                <m:t>= ____________</m:t>
              </m:r>
            </m:oMath>
            <w:r>
              <w:rPr>
                <w:i/>
              </w:rPr>
              <w:t xml:space="preserve"> </w:t>
            </w:r>
          </w:p>
          <w:p w14:paraId="055BF854" w14:textId="77777777" w:rsidR="00386487" w:rsidRPr="00AD0E85" w:rsidRDefault="00386487" w:rsidP="00386487">
            <w:pPr>
              <w:rPr>
                <w:i/>
                <w:sz w:val="10"/>
                <w:szCs w:val="10"/>
              </w:rPr>
            </w:pPr>
          </w:p>
          <w:p w14:paraId="34525421" w14:textId="77777777" w:rsidR="00386487" w:rsidRPr="00AD0E85" w:rsidRDefault="00386487" w:rsidP="00386487">
            <w:pPr>
              <w:rPr>
                <w:rFonts w:ascii="Cambria Math" w:hAnsi="Cambria Math"/>
                <w:sz w:val="10"/>
                <w:szCs w:val="10"/>
                <w:oMath/>
              </w:rPr>
            </w:pPr>
          </w:p>
          <w:p w14:paraId="1E7B7D89" w14:textId="12FAB5D0" w:rsidR="00386487" w:rsidRPr="00386487" w:rsidRDefault="00386487" w:rsidP="00386487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r = ___________</m:t>
              </m:r>
            </m:oMath>
            <w:r>
              <w:rPr>
                <w:i/>
              </w:rPr>
              <w:t xml:space="preserve"> ; </w:t>
            </w:r>
            <w:proofErr w:type="gramStart"/>
            <w:r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p = ___________</m:t>
              </m:r>
            </m:oMath>
          </w:p>
        </w:tc>
        <w:tc>
          <w:tcPr>
            <w:tcW w:w="3432" w:type="dxa"/>
          </w:tcPr>
          <w:p w14:paraId="028BA00E" w14:textId="77777777" w:rsidR="00386487" w:rsidRDefault="00386487" w:rsidP="00386487"/>
          <w:p w14:paraId="4187DDCD" w14:textId="77777777" w:rsidR="00386487" w:rsidRDefault="00386487" w:rsidP="00386487">
            <w:r>
              <w:t>Conic: ___________________________________</w:t>
            </w:r>
          </w:p>
          <w:p w14:paraId="1454DB78" w14:textId="77777777" w:rsidR="00386487" w:rsidRPr="00AD0E85" w:rsidRDefault="00386487" w:rsidP="00386487">
            <w:pPr>
              <w:rPr>
                <w:sz w:val="10"/>
                <w:szCs w:val="10"/>
              </w:rPr>
            </w:pPr>
          </w:p>
          <w:p w14:paraId="1674347B" w14:textId="77777777" w:rsidR="00386487" w:rsidRDefault="00386487" w:rsidP="00386487">
            <w:r>
              <w:t>For Parabolas</w:t>
            </w:r>
            <w:proofErr w:type="gramStart"/>
            <w:r>
              <w:t xml:space="preserve">:       </w:t>
            </w:r>
            <w:r>
              <w:rPr>
                <w:i/>
              </w:rPr>
              <w:t>X</w:t>
            </w:r>
            <w:proofErr w:type="gramEnd"/>
            <w:r>
              <w:t xml:space="preserve"> or </w:t>
            </w:r>
            <w:r>
              <w:rPr>
                <w:i/>
              </w:rPr>
              <w:t xml:space="preserve">Y </w:t>
            </w:r>
            <w:r>
              <w:t xml:space="preserve">    +  or   - </w:t>
            </w:r>
          </w:p>
          <w:p w14:paraId="030E1AC5" w14:textId="77777777" w:rsidR="00386487" w:rsidRDefault="00386487" w:rsidP="00386487"/>
          <w:p w14:paraId="4F25A100" w14:textId="77777777" w:rsidR="00386487" w:rsidRDefault="00386487" w:rsidP="00386487">
            <w:pPr>
              <w:rPr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</m:t>
                  </m:r>
                </m:e>
              </m:d>
              <m:r>
                <w:rPr>
                  <w:rFonts w:ascii="Cambria Math" w:hAnsi="Cambria Math"/>
                </w:rPr>
                <m:t>= ____________</m:t>
              </m:r>
            </m:oMath>
            <w:r>
              <w:rPr>
                <w:i/>
              </w:rPr>
              <w:t xml:space="preserve"> </w:t>
            </w:r>
          </w:p>
          <w:p w14:paraId="719E67FF" w14:textId="77777777" w:rsidR="00386487" w:rsidRPr="00AD0E85" w:rsidRDefault="00386487" w:rsidP="00386487">
            <w:pPr>
              <w:rPr>
                <w:i/>
                <w:sz w:val="10"/>
                <w:szCs w:val="10"/>
              </w:rPr>
            </w:pPr>
          </w:p>
          <w:p w14:paraId="6508A12A" w14:textId="77777777" w:rsidR="00386487" w:rsidRPr="00AD0E85" w:rsidRDefault="00386487" w:rsidP="00386487">
            <w:pPr>
              <w:rPr>
                <w:rFonts w:ascii="Cambria Math" w:hAnsi="Cambria Math"/>
                <w:sz w:val="10"/>
                <w:szCs w:val="10"/>
                <w:oMath/>
              </w:rPr>
            </w:pPr>
          </w:p>
          <w:p w14:paraId="1B0C6069" w14:textId="371DBAB7" w:rsidR="00386487" w:rsidRPr="00386487" w:rsidRDefault="00386487" w:rsidP="00386487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r = ___________</m:t>
              </m:r>
            </m:oMath>
            <w:r>
              <w:rPr>
                <w:i/>
              </w:rPr>
              <w:t xml:space="preserve"> ; </w:t>
            </w:r>
            <w:proofErr w:type="gramStart"/>
            <w:r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p = ___________</m:t>
              </m:r>
            </m:oMath>
          </w:p>
        </w:tc>
        <w:tc>
          <w:tcPr>
            <w:tcW w:w="3432" w:type="dxa"/>
          </w:tcPr>
          <w:p w14:paraId="44DB5EC1" w14:textId="77777777" w:rsidR="00386487" w:rsidRDefault="00386487" w:rsidP="00386487"/>
          <w:p w14:paraId="2ECEFE50" w14:textId="77777777" w:rsidR="00386487" w:rsidRDefault="00386487" w:rsidP="00386487">
            <w:r>
              <w:t>Conic: ___________________________________</w:t>
            </w:r>
          </w:p>
          <w:p w14:paraId="55FF01A0" w14:textId="77777777" w:rsidR="00386487" w:rsidRPr="00AD0E85" w:rsidRDefault="00386487" w:rsidP="00386487">
            <w:pPr>
              <w:rPr>
                <w:sz w:val="10"/>
                <w:szCs w:val="10"/>
              </w:rPr>
            </w:pPr>
          </w:p>
          <w:p w14:paraId="32EE4AAA" w14:textId="77777777" w:rsidR="00386487" w:rsidRDefault="00386487" w:rsidP="00386487">
            <w:r>
              <w:t>For Parabolas</w:t>
            </w:r>
            <w:proofErr w:type="gramStart"/>
            <w:r>
              <w:t xml:space="preserve">:       </w:t>
            </w:r>
            <w:r>
              <w:rPr>
                <w:i/>
              </w:rPr>
              <w:t>X</w:t>
            </w:r>
            <w:proofErr w:type="gramEnd"/>
            <w:r>
              <w:t xml:space="preserve"> or </w:t>
            </w:r>
            <w:r>
              <w:rPr>
                <w:i/>
              </w:rPr>
              <w:t xml:space="preserve">Y </w:t>
            </w:r>
            <w:r>
              <w:t xml:space="preserve">    +  or   - </w:t>
            </w:r>
          </w:p>
          <w:p w14:paraId="7AB3390A" w14:textId="77777777" w:rsidR="00386487" w:rsidRDefault="00386487" w:rsidP="00386487"/>
          <w:p w14:paraId="48A03A4E" w14:textId="77777777" w:rsidR="00386487" w:rsidRDefault="00386487" w:rsidP="00386487">
            <w:pPr>
              <w:rPr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</m:t>
                  </m:r>
                </m:e>
              </m:d>
              <m:r>
                <w:rPr>
                  <w:rFonts w:ascii="Cambria Math" w:hAnsi="Cambria Math"/>
                </w:rPr>
                <m:t>= ____________</m:t>
              </m:r>
            </m:oMath>
            <w:r>
              <w:rPr>
                <w:i/>
              </w:rPr>
              <w:t xml:space="preserve"> </w:t>
            </w:r>
          </w:p>
          <w:p w14:paraId="45E99DF9" w14:textId="77777777" w:rsidR="00386487" w:rsidRPr="00AD0E85" w:rsidRDefault="00386487" w:rsidP="00386487">
            <w:pPr>
              <w:rPr>
                <w:i/>
                <w:sz w:val="10"/>
                <w:szCs w:val="10"/>
              </w:rPr>
            </w:pPr>
          </w:p>
          <w:p w14:paraId="2E5E38EB" w14:textId="77777777" w:rsidR="00386487" w:rsidRPr="00AD0E85" w:rsidRDefault="00386487" w:rsidP="00386487">
            <w:pPr>
              <w:rPr>
                <w:rFonts w:ascii="Cambria Math" w:hAnsi="Cambria Math"/>
                <w:sz w:val="10"/>
                <w:szCs w:val="10"/>
                <w:oMath/>
              </w:rPr>
            </w:pPr>
          </w:p>
          <w:p w14:paraId="59FEF558" w14:textId="0A90C345" w:rsidR="00386487" w:rsidRPr="00386487" w:rsidRDefault="00386487" w:rsidP="00386487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r = ___________</m:t>
              </m:r>
            </m:oMath>
            <w:r>
              <w:rPr>
                <w:i/>
              </w:rPr>
              <w:t xml:space="preserve"> ; </w:t>
            </w:r>
            <w:proofErr w:type="gramStart"/>
            <w:r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p = ___________</m:t>
              </m:r>
            </m:oMath>
          </w:p>
        </w:tc>
      </w:tr>
      <w:tr w:rsidR="00386487" w14:paraId="30DB7C6F" w14:textId="77777777" w:rsidTr="00C40364">
        <w:tblPrEx>
          <w:tblBorders>
            <w:insideH w:val="single" w:sz="4" w:space="0" w:color="auto"/>
          </w:tblBorders>
        </w:tblPrEx>
        <w:trPr>
          <w:trHeight w:val="2420"/>
        </w:trPr>
        <w:tc>
          <w:tcPr>
            <w:tcW w:w="3432" w:type="dxa"/>
          </w:tcPr>
          <w:p w14:paraId="6C4AE428" w14:textId="4031C536" w:rsidR="00386487" w:rsidRDefault="00386487" w:rsidP="00386487">
            <w:r>
              <w:t>4.</w:t>
            </w:r>
          </w:p>
          <w:p w14:paraId="101FB1C5" w14:textId="45628DAA" w:rsidR="00386487" w:rsidRPr="00970B2F" w:rsidRDefault="00C40364" w:rsidP="00386487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>-3(x-4)=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32" w:type="dxa"/>
          </w:tcPr>
          <w:p w14:paraId="2AF38F56" w14:textId="2F914255" w:rsidR="00386487" w:rsidRPr="00A14DE7" w:rsidRDefault="00386487" w:rsidP="00386487">
            <w:r>
              <w:t>5.</w:t>
            </w:r>
          </w:p>
          <w:p w14:paraId="5CCE95A1" w14:textId="25F93030" w:rsidR="00386487" w:rsidRDefault="00C40364" w:rsidP="0038648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y-8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3432" w:type="dxa"/>
          </w:tcPr>
          <w:p w14:paraId="7C4F34F3" w14:textId="0FB06BDF" w:rsidR="00386487" w:rsidRDefault="00386487" w:rsidP="00386487">
            <w:r>
              <w:t>6.</w:t>
            </w:r>
          </w:p>
          <w:p w14:paraId="05AF4AF6" w14:textId="2233F5C2" w:rsidR="00386487" w:rsidRDefault="00386487" w:rsidP="0038648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x-8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386487" w14:paraId="42DBDD44" w14:textId="77777777" w:rsidTr="00386487">
        <w:tblPrEx>
          <w:tblBorders>
            <w:insideH w:val="single" w:sz="4" w:space="0" w:color="auto"/>
          </w:tblBorders>
        </w:tblPrEx>
        <w:tc>
          <w:tcPr>
            <w:tcW w:w="3432" w:type="dxa"/>
          </w:tcPr>
          <w:p w14:paraId="6F418996" w14:textId="77777777" w:rsidR="00386487" w:rsidRDefault="00386487" w:rsidP="00386487"/>
          <w:p w14:paraId="40482279" w14:textId="77777777" w:rsidR="00386487" w:rsidRDefault="00386487" w:rsidP="00386487">
            <w:r>
              <w:t>Conic: ___________________________________</w:t>
            </w:r>
          </w:p>
          <w:p w14:paraId="2A5F53D9" w14:textId="77777777" w:rsidR="00386487" w:rsidRPr="00AD0E85" w:rsidRDefault="00386487" w:rsidP="00386487">
            <w:pPr>
              <w:rPr>
                <w:sz w:val="10"/>
                <w:szCs w:val="10"/>
              </w:rPr>
            </w:pPr>
          </w:p>
          <w:p w14:paraId="26208825" w14:textId="77777777" w:rsidR="00386487" w:rsidRDefault="00386487" w:rsidP="00386487">
            <w:r>
              <w:t>For Parabolas</w:t>
            </w:r>
            <w:proofErr w:type="gramStart"/>
            <w:r>
              <w:t xml:space="preserve">:       </w:t>
            </w:r>
            <w:r>
              <w:rPr>
                <w:i/>
              </w:rPr>
              <w:t>X</w:t>
            </w:r>
            <w:proofErr w:type="gramEnd"/>
            <w:r>
              <w:t xml:space="preserve"> or </w:t>
            </w:r>
            <w:r>
              <w:rPr>
                <w:i/>
              </w:rPr>
              <w:t xml:space="preserve">Y </w:t>
            </w:r>
            <w:r>
              <w:t xml:space="preserve">    +  or   - </w:t>
            </w:r>
          </w:p>
          <w:p w14:paraId="4913C4E3" w14:textId="77777777" w:rsidR="00386487" w:rsidRDefault="00386487" w:rsidP="00386487"/>
          <w:p w14:paraId="16752351" w14:textId="77777777" w:rsidR="00386487" w:rsidRDefault="00386487" w:rsidP="00386487">
            <w:pPr>
              <w:rPr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</m:t>
                  </m:r>
                </m:e>
              </m:d>
              <m:r>
                <w:rPr>
                  <w:rFonts w:ascii="Cambria Math" w:hAnsi="Cambria Math"/>
                </w:rPr>
                <m:t>= ____________</m:t>
              </m:r>
            </m:oMath>
            <w:r>
              <w:rPr>
                <w:i/>
              </w:rPr>
              <w:t xml:space="preserve"> </w:t>
            </w:r>
          </w:p>
          <w:p w14:paraId="26D88EA7" w14:textId="77777777" w:rsidR="00386487" w:rsidRPr="00AD0E85" w:rsidRDefault="00386487" w:rsidP="00386487">
            <w:pPr>
              <w:rPr>
                <w:i/>
                <w:sz w:val="10"/>
                <w:szCs w:val="10"/>
              </w:rPr>
            </w:pPr>
          </w:p>
          <w:p w14:paraId="5CE5674C" w14:textId="77777777" w:rsidR="00386487" w:rsidRPr="00AD0E85" w:rsidRDefault="00386487" w:rsidP="00386487">
            <w:pPr>
              <w:rPr>
                <w:rFonts w:ascii="Cambria Math" w:hAnsi="Cambria Math"/>
                <w:sz w:val="10"/>
                <w:szCs w:val="10"/>
                <w:oMath/>
              </w:rPr>
            </w:pPr>
          </w:p>
          <w:p w14:paraId="2EDCA2A2" w14:textId="77777777" w:rsidR="00386487" w:rsidRDefault="00386487" w:rsidP="00386487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r = ___________</m:t>
              </m:r>
            </m:oMath>
            <w:r>
              <w:rPr>
                <w:i/>
              </w:rPr>
              <w:t xml:space="preserve"> ; </w:t>
            </w:r>
            <w:proofErr w:type="gramStart"/>
            <w:r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p = ___________</m:t>
              </m:r>
            </m:oMath>
          </w:p>
          <w:p w14:paraId="67B8A526" w14:textId="77777777" w:rsidR="00C40364" w:rsidRPr="00386487" w:rsidRDefault="00C40364" w:rsidP="00386487">
            <w:pPr>
              <w:rPr>
                <w:i/>
              </w:rPr>
            </w:pPr>
          </w:p>
        </w:tc>
        <w:tc>
          <w:tcPr>
            <w:tcW w:w="3432" w:type="dxa"/>
          </w:tcPr>
          <w:p w14:paraId="31A49B24" w14:textId="77777777" w:rsidR="00386487" w:rsidRDefault="00386487" w:rsidP="00386487"/>
          <w:p w14:paraId="12E082FB" w14:textId="77777777" w:rsidR="00386487" w:rsidRDefault="00386487" w:rsidP="00386487">
            <w:r>
              <w:t>Conic: ___________________________________</w:t>
            </w:r>
          </w:p>
          <w:p w14:paraId="4A0D94ED" w14:textId="77777777" w:rsidR="00386487" w:rsidRPr="00AD0E85" w:rsidRDefault="00386487" w:rsidP="00386487">
            <w:pPr>
              <w:rPr>
                <w:sz w:val="10"/>
                <w:szCs w:val="10"/>
              </w:rPr>
            </w:pPr>
          </w:p>
          <w:p w14:paraId="0617155A" w14:textId="77777777" w:rsidR="00386487" w:rsidRDefault="00386487" w:rsidP="00386487">
            <w:r>
              <w:t>For Parabolas</w:t>
            </w:r>
            <w:proofErr w:type="gramStart"/>
            <w:r>
              <w:t xml:space="preserve">:       </w:t>
            </w:r>
            <w:r>
              <w:rPr>
                <w:i/>
              </w:rPr>
              <w:t>X</w:t>
            </w:r>
            <w:proofErr w:type="gramEnd"/>
            <w:r>
              <w:t xml:space="preserve"> or </w:t>
            </w:r>
            <w:r>
              <w:rPr>
                <w:i/>
              </w:rPr>
              <w:t xml:space="preserve">Y </w:t>
            </w:r>
            <w:r>
              <w:t xml:space="preserve">    +  or   - </w:t>
            </w:r>
          </w:p>
          <w:p w14:paraId="3E9ADB96" w14:textId="77777777" w:rsidR="00386487" w:rsidRDefault="00386487" w:rsidP="00386487"/>
          <w:p w14:paraId="55E6E4AE" w14:textId="77777777" w:rsidR="00386487" w:rsidRDefault="00386487" w:rsidP="00386487">
            <w:pPr>
              <w:rPr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</m:t>
                  </m:r>
                </m:e>
              </m:d>
              <m:r>
                <w:rPr>
                  <w:rFonts w:ascii="Cambria Math" w:hAnsi="Cambria Math"/>
                </w:rPr>
                <m:t>= ____________</m:t>
              </m:r>
            </m:oMath>
            <w:r>
              <w:rPr>
                <w:i/>
              </w:rPr>
              <w:t xml:space="preserve"> </w:t>
            </w:r>
          </w:p>
          <w:p w14:paraId="15DFC33A" w14:textId="77777777" w:rsidR="00386487" w:rsidRPr="00AD0E85" w:rsidRDefault="00386487" w:rsidP="00386487">
            <w:pPr>
              <w:rPr>
                <w:i/>
                <w:sz w:val="10"/>
                <w:szCs w:val="10"/>
              </w:rPr>
            </w:pPr>
          </w:p>
          <w:p w14:paraId="44513DA5" w14:textId="77777777" w:rsidR="00386487" w:rsidRPr="00AD0E85" w:rsidRDefault="00386487" w:rsidP="00386487">
            <w:pPr>
              <w:rPr>
                <w:rFonts w:ascii="Cambria Math" w:hAnsi="Cambria Math"/>
                <w:sz w:val="10"/>
                <w:szCs w:val="10"/>
                <w:oMath/>
              </w:rPr>
            </w:pPr>
          </w:p>
          <w:p w14:paraId="7BB6B7E8" w14:textId="77777777" w:rsidR="00386487" w:rsidRPr="00386487" w:rsidRDefault="00386487" w:rsidP="00386487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r = ___________</m:t>
              </m:r>
            </m:oMath>
            <w:r>
              <w:rPr>
                <w:i/>
              </w:rPr>
              <w:t xml:space="preserve"> ; </w:t>
            </w:r>
            <w:proofErr w:type="gramStart"/>
            <w:r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p = ___________</m:t>
              </m:r>
            </m:oMath>
          </w:p>
        </w:tc>
        <w:tc>
          <w:tcPr>
            <w:tcW w:w="3432" w:type="dxa"/>
          </w:tcPr>
          <w:p w14:paraId="2BBA3EBC" w14:textId="77777777" w:rsidR="00386487" w:rsidRDefault="00386487" w:rsidP="00386487"/>
          <w:p w14:paraId="23058B17" w14:textId="77777777" w:rsidR="00386487" w:rsidRDefault="00386487" w:rsidP="00386487">
            <w:r>
              <w:t>Conic: ___________________________________</w:t>
            </w:r>
          </w:p>
          <w:p w14:paraId="26B5AE33" w14:textId="77777777" w:rsidR="00386487" w:rsidRPr="00AD0E85" w:rsidRDefault="00386487" w:rsidP="00386487">
            <w:pPr>
              <w:rPr>
                <w:sz w:val="10"/>
                <w:szCs w:val="10"/>
              </w:rPr>
            </w:pPr>
          </w:p>
          <w:p w14:paraId="22E8A0E3" w14:textId="77777777" w:rsidR="00386487" w:rsidRDefault="00386487" w:rsidP="00386487">
            <w:r>
              <w:t>For Parabolas</w:t>
            </w:r>
            <w:proofErr w:type="gramStart"/>
            <w:r>
              <w:t xml:space="preserve">:       </w:t>
            </w:r>
            <w:r>
              <w:rPr>
                <w:i/>
              </w:rPr>
              <w:t>X</w:t>
            </w:r>
            <w:proofErr w:type="gramEnd"/>
            <w:r>
              <w:t xml:space="preserve"> or </w:t>
            </w:r>
            <w:r>
              <w:rPr>
                <w:i/>
              </w:rPr>
              <w:t xml:space="preserve">Y </w:t>
            </w:r>
            <w:r>
              <w:t xml:space="preserve">    +  or   - </w:t>
            </w:r>
          </w:p>
          <w:p w14:paraId="5170ED72" w14:textId="77777777" w:rsidR="00386487" w:rsidRDefault="00386487" w:rsidP="00386487"/>
          <w:p w14:paraId="7452051A" w14:textId="77777777" w:rsidR="00386487" w:rsidRDefault="00386487" w:rsidP="00386487">
            <w:pPr>
              <w:rPr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</m:t>
                  </m:r>
                </m:e>
              </m:d>
              <m:r>
                <w:rPr>
                  <w:rFonts w:ascii="Cambria Math" w:hAnsi="Cambria Math"/>
                </w:rPr>
                <m:t>= ____________</m:t>
              </m:r>
            </m:oMath>
            <w:r>
              <w:rPr>
                <w:i/>
              </w:rPr>
              <w:t xml:space="preserve"> </w:t>
            </w:r>
          </w:p>
          <w:p w14:paraId="099ABCB8" w14:textId="77777777" w:rsidR="00386487" w:rsidRPr="00AD0E85" w:rsidRDefault="00386487" w:rsidP="00386487">
            <w:pPr>
              <w:rPr>
                <w:i/>
                <w:sz w:val="10"/>
                <w:szCs w:val="10"/>
              </w:rPr>
            </w:pPr>
          </w:p>
          <w:p w14:paraId="1046A581" w14:textId="77777777" w:rsidR="00386487" w:rsidRPr="00AD0E85" w:rsidRDefault="00386487" w:rsidP="00386487">
            <w:pPr>
              <w:rPr>
                <w:rFonts w:ascii="Cambria Math" w:hAnsi="Cambria Math"/>
                <w:sz w:val="10"/>
                <w:szCs w:val="10"/>
                <w:oMath/>
              </w:rPr>
            </w:pPr>
          </w:p>
          <w:p w14:paraId="0148045C" w14:textId="77777777" w:rsidR="00386487" w:rsidRPr="00386487" w:rsidRDefault="00386487" w:rsidP="00386487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r = ___________</m:t>
              </m:r>
            </m:oMath>
            <w:r>
              <w:rPr>
                <w:i/>
              </w:rPr>
              <w:t xml:space="preserve"> ; </w:t>
            </w:r>
            <w:proofErr w:type="gramStart"/>
            <w:r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p = ___________</m:t>
              </m:r>
            </m:oMath>
          </w:p>
        </w:tc>
      </w:tr>
      <w:tr w:rsidR="00386487" w14:paraId="4DF4A0C2" w14:textId="77777777" w:rsidTr="00C40364">
        <w:tblPrEx>
          <w:tblBorders>
            <w:insideH w:val="single" w:sz="4" w:space="0" w:color="auto"/>
          </w:tblBorders>
        </w:tblPrEx>
        <w:trPr>
          <w:trHeight w:val="2717"/>
        </w:trPr>
        <w:tc>
          <w:tcPr>
            <w:tcW w:w="3432" w:type="dxa"/>
          </w:tcPr>
          <w:p w14:paraId="07C45B1D" w14:textId="16A51951" w:rsidR="00386487" w:rsidRDefault="00386487" w:rsidP="00386487">
            <w:r>
              <w:t>7.</w:t>
            </w:r>
          </w:p>
          <w:p w14:paraId="12E82B93" w14:textId="0B37BE3F" w:rsidR="00386487" w:rsidRPr="00970B2F" w:rsidRDefault="00C40364" w:rsidP="00C40364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>20(</m:t>
                </m:r>
                <m:r>
                  <w:rPr>
                    <w:rFonts w:ascii="Cambria Math" w:hAnsi="Cambria Math"/>
                  </w:rPr>
                  <m:t>y-7</m:t>
                </m:r>
                <m:r>
                  <w:rPr>
                    <w:rFonts w:ascii="Cambria Math" w:hAnsi="Cambria Math"/>
                  </w:rPr>
                  <m:t>)</m:t>
                </m:r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32" w:type="dxa"/>
          </w:tcPr>
          <w:p w14:paraId="6FDC572E" w14:textId="787007A9" w:rsidR="00386487" w:rsidRPr="00A14DE7" w:rsidRDefault="00386487" w:rsidP="00386487">
            <w:r>
              <w:t>8.</w:t>
            </w:r>
          </w:p>
          <w:p w14:paraId="73096310" w14:textId="28FB6086" w:rsidR="00386487" w:rsidRDefault="00386487" w:rsidP="0038648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(x+4)=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y+5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432" w:type="dxa"/>
          </w:tcPr>
          <w:p w14:paraId="4A2A579F" w14:textId="24859C4C" w:rsidR="00386487" w:rsidRDefault="00386487" w:rsidP="00386487">
            <w:r>
              <w:t>9.</w:t>
            </w:r>
          </w:p>
          <w:p w14:paraId="55703D83" w14:textId="55745B11" w:rsidR="00386487" w:rsidRDefault="00386487" w:rsidP="0038648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=36</m:t>
                </m:r>
              </m:oMath>
            </m:oMathPara>
          </w:p>
        </w:tc>
      </w:tr>
      <w:tr w:rsidR="00386487" w14:paraId="32ABD0F9" w14:textId="77777777" w:rsidTr="00386487">
        <w:tblPrEx>
          <w:tblBorders>
            <w:insideH w:val="single" w:sz="4" w:space="0" w:color="auto"/>
          </w:tblBorders>
        </w:tblPrEx>
        <w:tc>
          <w:tcPr>
            <w:tcW w:w="3432" w:type="dxa"/>
          </w:tcPr>
          <w:p w14:paraId="3CC807F8" w14:textId="77777777" w:rsidR="00386487" w:rsidRDefault="00386487" w:rsidP="00386487"/>
          <w:p w14:paraId="60E69899" w14:textId="77777777" w:rsidR="00386487" w:rsidRDefault="00386487" w:rsidP="00386487">
            <w:r>
              <w:t>Conic: ___________________________________</w:t>
            </w:r>
          </w:p>
          <w:p w14:paraId="097907D1" w14:textId="77777777" w:rsidR="00386487" w:rsidRPr="00AD0E85" w:rsidRDefault="00386487" w:rsidP="00386487">
            <w:pPr>
              <w:rPr>
                <w:sz w:val="10"/>
                <w:szCs w:val="10"/>
              </w:rPr>
            </w:pPr>
          </w:p>
          <w:p w14:paraId="032D956D" w14:textId="77777777" w:rsidR="00386487" w:rsidRDefault="00386487" w:rsidP="00386487">
            <w:r>
              <w:t>For Parabolas</w:t>
            </w:r>
            <w:proofErr w:type="gramStart"/>
            <w:r>
              <w:t xml:space="preserve">:       </w:t>
            </w:r>
            <w:r>
              <w:rPr>
                <w:i/>
              </w:rPr>
              <w:t>X</w:t>
            </w:r>
            <w:proofErr w:type="gramEnd"/>
            <w:r>
              <w:t xml:space="preserve"> or </w:t>
            </w:r>
            <w:r>
              <w:rPr>
                <w:i/>
              </w:rPr>
              <w:t xml:space="preserve">Y </w:t>
            </w:r>
            <w:r>
              <w:t xml:space="preserve">    +  or   - </w:t>
            </w:r>
          </w:p>
          <w:p w14:paraId="06CA286E" w14:textId="77777777" w:rsidR="00386487" w:rsidRDefault="00386487" w:rsidP="00386487"/>
          <w:p w14:paraId="147DAF6D" w14:textId="77777777" w:rsidR="00386487" w:rsidRDefault="00386487" w:rsidP="00386487">
            <w:pPr>
              <w:rPr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</m:t>
                  </m:r>
                </m:e>
              </m:d>
              <m:r>
                <w:rPr>
                  <w:rFonts w:ascii="Cambria Math" w:hAnsi="Cambria Math"/>
                </w:rPr>
                <m:t>= ____________</m:t>
              </m:r>
            </m:oMath>
            <w:r>
              <w:rPr>
                <w:i/>
              </w:rPr>
              <w:t xml:space="preserve"> </w:t>
            </w:r>
          </w:p>
          <w:p w14:paraId="34BF9A31" w14:textId="77777777" w:rsidR="00386487" w:rsidRPr="00AD0E85" w:rsidRDefault="00386487" w:rsidP="00386487">
            <w:pPr>
              <w:rPr>
                <w:i/>
                <w:sz w:val="10"/>
                <w:szCs w:val="10"/>
              </w:rPr>
            </w:pPr>
          </w:p>
          <w:p w14:paraId="358B1DD5" w14:textId="77777777" w:rsidR="00386487" w:rsidRPr="00AD0E85" w:rsidRDefault="00386487" w:rsidP="00386487">
            <w:pPr>
              <w:rPr>
                <w:rFonts w:ascii="Cambria Math" w:hAnsi="Cambria Math"/>
                <w:sz w:val="10"/>
                <w:szCs w:val="10"/>
                <w:oMath/>
              </w:rPr>
            </w:pPr>
          </w:p>
          <w:p w14:paraId="6157E376" w14:textId="77777777" w:rsidR="00386487" w:rsidRDefault="00386487" w:rsidP="00386487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r = ___________</m:t>
              </m:r>
            </m:oMath>
            <w:r>
              <w:rPr>
                <w:i/>
              </w:rPr>
              <w:t xml:space="preserve"> ; </w:t>
            </w:r>
            <w:proofErr w:type="gramStart"/>
            <w:r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p = ___________</m:t>
              </m:r>
            </m:oMath>
          </w:p>
          <w:p w14:paraId="35045646" w14:textId="77777777" w:rsidR="00C40364" w:rsidRPr="00386487" w:rsidRDefault="00C40364" w:rsidP="00386487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3432" w:type="dxa"/>
          </w:tcPr>
          <w:p w14:paraId="026E8E28" w14:textId="77777777" w:rsidR="00386487" w:rsidRDefault="00386487" w:rsidP="00386487"/>
          <w:p w14:paraId="66503606" w14:textId="77777777" w:rsidR="00386487" w:rsidRDefault="00386487" w:rsidP="00386487">
            <w:r>
              <w:t>Conic: ___________________________________</w:t>
            </w:r>
          </w:p>
          <w:p w14:paraId="2E356571" w14:textId="77777777" w:rsidR="00386487" w:rsidRPr="00AD0E85" w:rsidRDefault="00386487" w:rsidP="00386487">
            <w:pPr>
              <w:rPr>
                <w:sz w:val="10"/>
                <w:szCs w:val="10"/>
              </w:rPr>
            </w:pPr>
          </w:p>
          <w:p w14:paraId="518161B0" w14:textId="77777777" w:rsidR="00386487" w:rsidRDefault="00386487" w:rsidP="00386487">
            <w:r>
              <w:t>For Parabolas</w:t>
            </w:r>
            <w:proofErr w:type="gramStart"/>
            <w:r>
              <w:t xml:space="preserve">:       </w:t>
            </w:r>
            <w:r>
              <w:rPr>
                <w:i/>
              </w:rPr>
              <w:t>X</w:t>
            </w:r>
            <w:proofErr w:type="gramEnd"/>
            <w:r>
              <w:t xml:space="preserve"> or </w:t>
            </w:r>
            <w:r>
              <w:rPr>
                <w:i/>
              </w:rPr>
              <w:t xml:space="preserve">Y </w:t>
            </w:r>
            <w:r>
              <w:t xml:space="preserve">    +  or   - </w:t>
            </w:r>
          </w:p>
          <w:p w14:paraId="6B8D7B45" w14:textId="77777777" w:rsidR="00386487" w:rsidRDefault="00386487" w:rsidP="00386487"/>
          <w:p w14:paraId="2DBEFA35" w14:textId="77777777" w:rsidR="00386487" w:rsidRDefault="00386487" w:rsidP="00386487">
            <w:pPr>
              <w:rPr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</m:t>
                  </m:r>
                </m:e>
              </m:d>
              <m:r>
                <w:rPr>
                  <w:rFonts w:ascii="Cambria Math" w:hAnsi="Cambria Math"/>
                </w:rPr>
                <m:t>= ____________</m:t>
              </m:r>
            </m:oMath>
            <w:r>
              <w:rPr>
                <w:i/>
              </w:rPr>
              <w:t xml:space="preserve"> </w:t>
            </w:r>
          </w:p>
          <w:p w14:paraId="12918BB6" w14:textId="77777777" w:rsidR="00386487" w:rsidRPr="00AD0E85" w:rsidRDefault="00386487" w:rsidP="00386487">
            <w:pPr>
              <w:rPr>
                <w:i/>
                <w:sz w:val="10"/>
                <w:szCs w:val="10"/>
              </w:rPr>
            </w:pPr>
          </w:p>
          <w:p w14:paraId="74A99164" w14:textId="77777777" w:rsidR="00386487" w:rsidRPr="00AD0E85" w:rsidRDefault="00386487" w:rsidP="00386487">
            <w:pPr>
              <w:rPr>
                <w:rFonts w:ascii="Cambria Math" w:hAnsi="Cambria Math"/>
                <w:sz w:val="10"/>
                <w:szCs w:val="10"/>
                <w:oMath/>
              </w:rPr>
            </w:pPr>
          </w:p>
          <w:p w14:paraId="283BA616" w14:textId="77777777" w:rsidR="00386487" w:rsidRPr="00386487" w:rsidRDefault="00386487" w:rsidP="00386487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r = ___________</m:t>
              </m:r>
            </m:oMath>
            <w:r>
              <w:rPr>
                <w:i/>
              </w:rPr>
              <w:t xml:space="preserve"> ; </w:t>
            </w:r>
            <w:proofErr w:type="gramStart"/>
            <w:r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p = ___________</m:t>
              </m:r>
            </m:oMath>
          </w:p>
        </w:tc>
        <w:tc>
          <w:tcPr>
            <w:tcW w:w="3432" w:type="dxa"/>
          </w:tcPr>
          <w:p w14:paraId="135F5E1B" w14:textId="77777777" w:rsidR="00386487" w:rsidRDefault="00386487" w:rsidP="00386487"/>
          <w:p w14:paraId="4CA9E98E" w14:textId="77777777" w:rsidR="00386487" w:rsidRDefault="00386487" w:rsidP="00386487">
            <w:r>
              <w:t>Conic: ___________________________________</w:t>
            </w:r>
          </w:p>
          <w:p w14:paraId="2D71CBD2" w14:textId="77777777" w:rsidR="00386487" w:rsidRPr="00AD0E85" w:rsidRDefault="00386487" w:rsidP="00386487">
            <w:pPr>
              <w:rPr>
                <w:sz w:val="10"/>
                <w:szCs w:val="10"/>
              </w:rPr>
            </w:pPr>
          </w:p>
          <w:p w14:paraId="01A50BF6" w14:textId="77777777" w:rsidR="00386487" w:rsidRDefault="00386487" w:rsidP="00386487">
            <w:r>
              <w:t>For Parabolas</w:t>
            </w:r>
            <w:proofErr w:type="gramStart"/>
            <w:r>
              <w:t xml:space="preserve">:       </w:t>
            </w:r>
            <w:r>
              <w:rPr>
                <w:i/>
              </w:rPr>
              <w:t>X</w:t>
            </w:r>
            <w:proofErr w:type="gramEnd"/>
            <w:r>
              <w:t xml:space="preserve"> or </w:t>
            </w:r>
            <w:r>
              <w:rPr>
                <w:i/>
              </w:rPr>
              <w:t xml:space="preserve">Y </w:t>
            </w:r>
            <w:r>
              <w:t xml:space="preserve">    +  or   - </w:t>
            </w:r>
          </w:p>
          <w:p w14:paraId="33C89996" w14:textId="77777777" w:rsidR="00386487" w:rsidRDefault="00386487" w:rsidP="00386487"/>
          <w:p w14:paraId="31B8D255" w14:textId="77777777" w:rsidR="00386487" w:rsidRDefault="00386487" w:rsidP="00386487">
            <w:pPr>
              <w:rPr>
                <w:i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h, k</m:t>
                  </m:r>
                </m:e>
              </m:d>
              <m:r>
                <w:rPr>
                  <w:rFonts w:ascii="Cambria Math" w:hAnsi="Cambria Math"/>
                </w:rPr>
                <m:t>= ____________</m:t>
              </m:r>
            </m:oMath>
            <w:r>
              <w:rPr>
                <w:i/>
              </w:rPr>
              <w:t xml:space="preserve"> </w:t>
            </w:r>
          </w:p>
          <w:p w14:paraId="1A69C6C2" w14:textId="77777777" w:rsidR="00386487" w:rsidRPr="00AD0E85" w:rsidRDefault="00386487" w:rsidP="00386487">
            <w:pPr>
              <w:rPr>
                <w:i/>
                <w:sz w:val="10"/>
                <w:szCs w:val="10"/>
              </w:rPr>
            </w:pPr>
          </w:p>
          <w:p w14:paraId="66FAC153" w14:textId="77777777" w:rsidR="00386487" w:rsidRPr="00AD0E85" w:rsidRDefault="00386487" w:rsidP="00386487">
            <w:pPr>
              <w:rPr>
                <w:rFonts w:ascii="Cambria Math" w:hAnsi="Cambria Math"/>
                <w:sz w:val="10"/>
                <w:szCs w:val="10"/>
                <w:oMath/>
              </w:rPr>
            </w:pPr>
          </w:p>
          <w:p w14:paraId="3CD7823A" w14:textId="77777777" w:rsidR="00386487" w:rsidRPr="00386487" w:rsidRDefault="00386487" w:rsidP="00386487">
            <w:pPr>
              <w:rPr>
                <w:i/>
              </w:rPr>
            </w:pPr>
            <m:oMath>
              <m:r>
                <w:rPr>
                  <w:rFonts w:ascii="Cambria Math" w:hAnsi="Cambria Math"/>
                </w:rPr>
                <m:t>r = ___________</m:t>
              </m:r>
            </m:oMath>
            <w:r>
              <w:rPr>
                <w:i/>
              </w:rPr>
              <w:t xml:space="preserve"> ; </w:t>
            </w:r>
            <w:proofErr w:type="gramStart"/>
            <w:r>
              <w:rPr>
                <w:i/>
              </w:rPr>
              <w:t>or</w:t>
            </w:r>
            <w:proofErr w:type="gramEnd"/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p = ___________</m:t>
              </m:r>
            </m:oMath>
          </w:p>
        </w:tc>
      </w:tr>
    </w:tbl>
    <w:p w14:paraId="5E28C036" w14:textId="77777777" w:rsidR="00386487" w:rsidRPr="009508FD" w:rsidRDefault="00386487" w:rsidP="009508FD"/>
    <w:sectPr w:rsidR="00386487" w:rsidRPr="009508FD" w:rsidSect="00CB7FF0">
      <w:headerReference w:type="first" r:id="rId24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A8AAC" w14:textId="77777777" w:rsidR="00386487" w:rsidRDefault="00386487" w:rsidP="00CB7FF0">
      <w:r>
        <w:separator/>
      </w:r>
    </w:p>
  </w:endnote>
  <w:endnote w:type="continuationSeparator" w:id="0">
    <w:p w14:paraId="2E2DCA84" w14:textId="77777777" w:rsidR="00386487" w:rsidRDefault="00386487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85667" w14:textId="77777777" w:rsidR="00386487" w:rsidRDefault="00386487" w:rsidP="00CB7FF0">
      <w:r>
        <w:separator/>
      </w:r>
    </w:p>
  </w:footnote>
  <w:footnote w:type="continuationSeparator" w:id="0">
    <w:p w14:paraId="059B455D" w14:textId="77777777" w:rsidR="00386487" w:rsidRDefault="00386487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FE61" w14:textId="77777777" w:rsidR="00386487" w:rsidRDefault="00386487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D1"/>
    <w:rsid w:val="00005A7F"/>
    <w:rsid w:val="000272F1"/>
    <w:rsid w:val="00111D5D"/>
    <w:rsid w:val="001166DC"/>
    <w:rsid w:val="001251EF"/>
    <w:rsid w:val="00132DCD"/>
    <w:rsid w:val="001441FF"/>
    <w:rsid w:val="00152DFA"/>
    <w:rsid w:val="00193A5D"/>
    <w:rsid w:val="001A094D"/>
    <w:rsid w:val="001B7B06"/>
    <w:rsid w:val="001C017D"/>
    <w:rsid w:val="001F766B"/>
    <w:rsid w:val="00241BB3"/>
    <w:rsid w:val="002471D6"/>
    <w:rsid w:val="0025010D"/>
    <w:rsid w:val="00285922"/>
    <w:rsid w:val="002A5DF5"/>
    <w:rsid w:val="002B281E"/>
    <w:rsid w:val="002B66AD"/>
    <w:rsid w:val="002E209C"/>
    <w:rsid w:val="002F1E87"/>
    <w:rsid w:val="00337234"/>
    <w:rsid w:val="00386487"/>
    <w:rsid w:val="003A4CD1"/>
    <w:rsid w:val="003A6055"/>
    <w:rsid w:val="003C4133"/>
    <w:rsid w:val="00402A53"/>
    <w:rsid w:val="00423131"/>
    <w:rsid w:val="00433CF4"/>
    <w:rsid w:val="004772A6"/>
    <w:rsid w:val="004D64AA"/>
    <w:rsid w:val="00512985"/>
    <w:rsid w:val="005314A7"/>
    <w:rsid w:val="00546508"/>
    <w:rsid w:val="00556BB6"/>
    <w:rsid w:val="0057720E"/>
    <w:rsid w:val="005870D2"/>
    <w:rsid w:val="00594A14"/>
    <w:rsid w:val="005B0397"/>
    <w:rsid w:val="005C5192"/>
    <w:rsid w:val="005E0B31"/>
    <w:rsid w:val="0061390F"/>
    <w:rsid w:val="0062639D"/>
    <w:rsid w:val="00675BCD"/>
    <w:rsid w:val="006F0A9D"/>
    <w:rsid w:val="007374FD"/>
    <w:rsid w:val="007407B0"/>
    <w:rsid w:val="007521B2"/>
    <w:rsid w:val="007838F8"/>
    <w:rsid w:val="007869D4"/>
    <w:rsid w:val="0079010B"/>
    <w:rsid w:val="007A0CB6"/>
    <w:rsid w:val="007D52DE"/>
    <w:rsid w:val="007F4940"/>
    <w:rsid w:val="008401B5"/>
    <w:rsid w:val="008908E7"/>
    <w:rsid w:val="008D27BE"/>
    <w:rsid w:val="008E42A1"/>
    <w:rsid w:val="009255C9"/>
    <w:rsid w:val="009508FD"/>
    <w:rsid w:val="00987DC8"/>
    <w:rsid w:val="00996E49"/>
    <w:rsid w:val="009B6707"/>
    <w:rsid w:val="009C074F"/>
    <w:rsid w:val="009E1692"/>
    <w:rsid w:val="009F7F56"/>
    <w:rsid w:val="00A078E0"/>
    <w:rsid w:val="00A22354"/>
    <w:rsid w:val="00A23265"/>
    <w:rsid w:val="00A35257"/>
    <w:rsid w:val="00A412E5"/>
    <w:rsid w:val="00A47895"/>
    <w:rsid w:val="00A526E4"/>
    <w:rsid w:val="00A8228D"/>
    <w:rsid w:val="00AD6A98"/>
    <w:rsid w:val="00AF2C83"/>
    <w:rsid w:val="00B064BA"/>
    <w:rsid w:val="00B47863"/>
    <w:rsid w:val="00C40364"/>
    <w:rsid w:val="00C66A4A"/>
    <w:rsid w:val="00CB4A89"/>
    <w:rsid w:val="00CB7FF0"/>
    <w:rsid w:val="00D03316"/>
    <w:rsid w:val="00D63010"/>
    <w:rsid w:val="00D75E37"/>
    <w:rsid w:val="00D829F3"/>
    <w:rsid w:val="00D96032"/>
    <w:rsid w:val="00DA37AC"/>
    <w:rsid w:val="00DB57BD"/>
    <w:rsid w:val="00DC46CE"/>
    <w:rsid w:val="00DC6212"/>
    <w:rsid w:val="00DF658E"/>
    <w:rsid w:val="00E16EC0"/>
    <w:rsid w:val="00E22984"/>
    <w:rsid w:val="00E64D93"/>
    <w:rsid w:val="00E77506"/>
    <w:rsid w:val="00EA12F7"/>
    <w:rsid w:val="00EB5953"/>
    <w:rsid w:val="00EC1EAD"/>
    <w:rsid w:val="00EC38D3"/>
    <w:rsid w:val="00F10E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36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3A4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9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5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B595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3A4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9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953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B5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4.emf"/><Relationship Id="rId21" Type="http://schemas.openxmlformats.org/officeDocument/2006/relationships/image" Target="media/image15.emf"/><Relationship Id="rId22" Type="http://schemas.openxmlformats.org/officeDocument/2006/relationships/image" Target="media/image16.emf"/><Relationship Id="rId23" Type="http://schemas.openxmlformats.org/officeDocument/2006/relationships/image" Target="media/image17.emf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21</TotalTime>
  <Pages>4</Pages>
  <Words>1202</Words>
  <Characters>6858</Characters>
  <Application>Microsoft Macintosh Word</Application>
  <DocSecurity>0</DocSecurity>
  <Lines>57</Lines>
  <Paragraphs>16</Paragraphs>
  <ScaleCrop>false</ScaleCrop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4</cp:revision>
  <cp:lastPrinted>2014-02-04T03:19:00Z</cp:lastPrinted>
  <dcterms:created xsi:type="dcterms:W3CDTF">2017-05-01T04:28:00Z</dcterms:created>
  <dcterms:modified xsi:type="dcterms:W3CDTF">2017-05-01T04:55:00Z</dcterms:modified>
</cp:coreProperties>
</file>