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E632F" w14:textId="77777777" w:rsidR="003C4133" w:rsidRDefault="002C3617" w:rsidP="00CB7FF0">
      <w:pPr>
        <w:jc w:val="center"/>
      </w:pPr>
      <w:r>
        <w:t>Graphing Conics from an Equation</w:t>
      </w:r>
    </w:p>
    <w:p w14:paraId="133FA9CA" w14:textId="77777777" w:rsidR="002C3617" w:rsidRPr="006944AF" w:rsidRDefault="002C3617" w:rsidP="002C3617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1896"/>
        <w:gridCol w:w="4968"/>
      </w:tblGrid>
      <w:tr w:rsidR="002C3617" w14:paraId="18DF2CE2" w14:textId="77777777" w:rsidTr="002C3617">
        <w:tc>
          <w:tcPr>
            <w:tcW w:w="3432" w:type="dxa"/>
          </w:tcPr>
          <w:p w14:paraId="0C616834" w14:textId="77777777" w:rsidR="002C3617" w:rsidRPr="002C3617" w:rsidRDefault="002C3617" w:rsidP="002C3617">
            <w:pPr>
              <w:jc w:val="center"/>
              <w:rPr>
                <w:b/>
              </w:rPr>
            </w:pPr>
            <w:r>
              <w:rPr>
                <w:b/>
              </w:rPr>
              <w:t>The Equation</w:t>
            </w:r>
          </w:p>
        </w:tc>
        <w:tc>
          <w:tcPr>
            <w:tcW w:w="1896" w:type="dxa"/>
          </w:tcPr>
          <w:p w14:paraId="0FE740C0" w14:textId="77777777" w:rsidR="002C3617" w:rsidRPr="002C3617" w:rsidRDefault="002C3617" w:rsidP="002C3617">
            <w:pPr>
              <w:jc w:val="center"/>
              <w:rPr>
                <w:b/>
              </w:rPr>
            </w:pPr>
            <w:r>
              <w:rPr>
                <w:b/>
              </w:rPr>
              <w:t>The Parts</w:t>
            </w:r>
          </w:p>
        </w:tc>
        <w:tc>
          <w:tcPr>
            <w:tcW w:w="4968" w:type="dxa"/>
            <w:vAlign w:val="center"/>
          </w:tcPr>
          <w:p w14:paraId="35ABBF85" w14:textId="77777777" w:rsidR="002C3617" w:rsidRPr="002C3617" w:rsidRDefault="002C3617" w:rsidP="002C3617">
            <w:pPr>
              <w:jc w:val="center"/>
              <w:rPr>
                <w:b/>
              </w:rPr>
            </w:pPr>
            <w:r>
              <w:rPr>
                <w:b/>
              </w:rPr>
              <w:t>The Graph</w:t>
            </w:r>
          </w:p>
        </w:tc>
      </w:tr>
      <w:tr w:rsidR="002C3617" w14:paraId="0B90D789" w14:textId="77777777" w:rsidTr="002C3617">
        <w:tc>
          <w:tcPr>
            <w:tcW w:w="3432" w:type="dxa"/>
          </w:tcPr>
          <w:p w14:paraId="44C98C3B" w14:textId="77777777" w:rsidR="002C3617" w:rsidRDefault="002C3617" w:rsidP="002C3617">
            <w:pPr>
              <w:pStyle w:val="ListParagraph"/>
              <w:numPr>
                <w:ilvl w:val="0"/>
                <w:numId w:val="1"/>
              </w:numPr>
            </w:pPr>
          </w:p>
          <w:p w14:paraId="03157AC5" w14:textId="0C66ABD2" w:rsidR="002C3617" w:rsidRDefault="00713F72" w:rsidP="00713F72">
            <w:pPr>
              <w:pStyle w:val="ListParagraph"/>
              <w:ind w:left="36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  <w:tc>
          <w:tcPr>
            <w:tcW w:w="1896" w:type="dxa"/>
          </w:tcPr>
          <w:p w14:paraId="6A13880B" w14:textId="77777777" w:rsidR="002C3617" w:rsidRDefault="002C3617" w:rsidP="002C3617">
            <w:pPr>
              <w:rPr>
                <w:i/>
              </w:rPr>
            </w:pPr>
            <w:r>
              <w:rPr>
                <w:i/>
              </w:rPr>
              <w:t>Type of conic:</w:t>
            </w:r>
          </w:p>
          <w:p w14:paraId="0A56FBD9" w14:textId="77777777" w:rsidR="002C3617" w:rsidRDefault="002C3617" w:rsidP="002C3617">
            <w:pPr>
              <w:rPr>
                <w:i/>
              </w:rPr>
            </w:pPr>
          </w:p>
          <w:p w14:paraId="460862E3" w14:textId="77777777" w:rsidR="002C3617" w:rsidRDefault="002C3617" w:rsidP="002C3617">
            <w:pPr>
              <w:jc w:val="center"/>
            </w:pPr>
            <w:r>
              <w:t>_ _ _ _ _ _ _ _ _ _ _ _ _ _</w:t>
            </w:r>
          </w:p>
          <w:p w14:paraId="60695DFC" w14:textId="59DDC26D" w:rsidR="001016EB" w:rsidRPr="002C3617" w:rsidRDefault="001016EB" w:rsidP="002C3617">
            <w:pPr>
              <w:rPr>
                <w:i/>
              </w:rPr>
            </w:pPr>
            <w:r>
              <w:rPr>
                <w:i/>
              </w:rPr>
              <w:t>If parabola, positive or negative?</w:t>
            </w:r>
          </w:p>
          <w:p w14:paraId="3B69955A" w14:textId="77777777" w:rsidR="002C3617" w:rsidRDefault="002C3617" w:rsidP="002C3617"/>
          <w:p w14:paraId="5C937C2E" w14:textId="77777777" w:rsidR="002C3617" w:rsidRDefault="002C3617" w:rsidP="002C3617">
            <w:pPr>
              <w:jc w:val="center"/>
            </w:pPr>
            <w:r>
              <w:t>_ _ _ _ _ _ _ _ _ _ _ _ _ _</w:t>
            </w:r>
          </w:p>
          <w:p w14:paraId="682BA2E5" w14:textId="6DD951E0" w:rsidR="001016EB" w:rsidRPr="002C3617" w:rsidRDefault="001016EB" w:rsidP="001016EB">
            <w:pPr>
              <w:rPr>
                <w:i/>
              </w:rPr>
            </w:pPr>
            <w:r>
              <w:rPr>
                <w:i/>
              </w:rPr>
              <w:t xml:space="preserve">If parabola, </w:t>
            </w:r>
            <w:r>
              <w:rPr>
                <w:i/>
              </w:rPr>
              <w:t>does x or y “win”</w:t>
            </w:r>
            <w:r>
              <w:rPr>
                <w:i/>
              </w:rPr>
              <w:t>?</w:t>
            </w:r>
          </w:p>
          <w:p w14:paraId="6D1522B3" w14:textId="77777777" w:rsidR="001016EB" w:rsidRDefault="001016EB" w:rsidP="001016EB"/>
          <w:p w14:paraId="7F11C7D1" w14:textId="5EE1225D" w:rsidR="001016EB" w:rsidRDefault="001016EB" w:rsidP="001016EB">
            <w:pPr>
              <w:jc w:val="center"/>
            </w:pPr>
            <w:r>
              <w:t>_ _ _ _ _ _ _ _ _ _ _ _ _ _</w:t>
            </w:r>
          </w:p>
          <w:p w14:paraId="210FCC6D" w14:textId="77777777" w:rsidR="002C3617" w:rsidRPr="002C3617" w:rsidRDefault="00713F72" w:rsidP="002C3617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h, k</m:t>
                    </m:r>
                  </m:e>
                </m:d>
                <m:r>
                  <w:rPr>
                    <w:rFonts w:ascii="Cambria Math" w:hAnsi="Cambria Math"/>
                  </w:rPr>
                  <m:t>:</m:t>
                </m:r>
              </m:oMath>
            </m:oMathPara>
          </w:p>
          <w:p w14:paraId="762231A9" w14:textId="77777777" w:rsidR="002C3617" w:rsidRDefault="002C3617" w:rsidP="002C3617"/>
          <w:p w14:paraId="791961FB" w14:textId="4526E3C1" w:rsidR="002C3617" w:rsidRDefault="002C3617" w:rsidP="001016EB">
            <w:pPr>
              <w:jc w:val="center"/>
            </w:pPr>
            <w:r>
              <w:t>_ _ _ _ _ _ _ _ _ _ _ _ _ _</w:t>
            </w:r>
          </w:p>
          <w:p w14:paraId="5DD0C45B" w14:textId="3C5E15CB" w:rsidR="002C3617" w:rsidRDefault="001016EB" w:rsidP="002C3617">
            <w:r>
              <w:rPr>
                <w:i/>
              </w:rPr>
              <w:t xml:space="preserve">       </w:t>
            </w:r>
            <w:proofErr w:type="gramStart"/>
            <w:r w:rsidR="002C3617">
              <w:rPr>
                <w:i/>
              </w:rPr>
              <w:t>r</w:t>
            </w:r>
            <w:proofErr w:type="gramEnd"/>
            <w:r w:rsidR="002C3617">
              <w:rPr>
                <w:i/>
              </w:rPr>
              <w:t>:</w:t>
            </w:r>
          </w:p>
          <w:p w14:paraId="6A0D5F9E" w14:textId="77777777" w:rsidR="002C3617" w:rsidRDefault="002C3617" w:rsidP="002C3617"/>
          <w:p w14:paraId="7FFC33CF" w14:textId="095C7E18" w:rsidR="002C3617" w:rsidRDefault="001016EB" w:rsidP="002C3617">
            <w:pPr>
              <w:rPr>
                <w:i/>
              </w:rPr>
            </w:pPr>
            <w:proofErr w:type="gramStart"/>
            <w:r>
              <w:rPr>
                <w:i/>
              </w:rPr>
              <w:t xml:space="preserve">OR  </w:t>
            </w:r>
            <w:r w:rsidR="002C3617">
              <w:rPr>
                <w:i/>
              </w:rPr>
              <w:t>p</w:t>
            </w:r>
            <w:proofErr w:type="gramEnd"/>
            <w:r w:rsidR="002C3617">
              <w:rPr>
                <w:i/>
              </w:rPr>
              <w:t>:</w:t>
            </w:r>
          </w:p>
          <w:p w14:paraId="1E1A25D0" w14:textId="2F8FB4EC" w:rsidR="001016EB" w:rsidRPr="002C3617" w:rsidRDefault="001016EB" w:rsidP="002C3617"/>
        </w:tc>
        <w:tc>
          <w:tcPr>
            <w:tcW w:w="4968" w:type="dxa"/>
            <w:vAlign w:val="center"/>
          </w:tcPr>
          <w:p w14:paraId="6C29683D" w14:textId="77777777" w:rsidR="002C3617" w:rsidRDefault="002C3617" w:rsidP="002C361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1911CFE" wp14:editId="1D8195E7">
                  <wp:extent cx="2778369" cy="274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369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6EB" w14:paraId="0DCDF86F" w14:textId="77777777" w:rsidTr="002C3617">
        <w:tc>
          <w:tcPr>
            <w:tcW w:w="3432" w:type="dxa"/>
          </w:tcPr>
          <w:p w14:paraId="4EA9617C" w14:textId="45477DC3" w:rsidR="001016EB" w:rsidRDefault="001016EB" w:rsidP="002C3617">
            <w:pPr>
              <w:pStyle w:val="ListParagraph"/>
              <w:numPr>
                <w:ilvl w:val="0"/>
                <w:numId w:val="1"/>
              </w:numPr>
            </w:pPr>
          </w:p>
          <w:p w14:paraId="530DAD29" w14:textId="77777777" w:rsidR="001016EB" w:rsidRDefault="001016EB" w:rsidP="00B1264B">
            <w:pPr>
              <w:pStyle w:val="ListParagraph"/>
              <w:ind w:left="360"/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x+6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y-7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6" w:type="dxa"/>
          </w:tcPr>
          <w:p w14:paraId="3AF6F31E" w14:textId="77777777" w:rsidR="001016EB" w:rsidRDefault="001016EB" w:rsidP="009F64CF">
            <w:pPr>
              <w:rPr>
                <w:i/>
              </w:rPr>
            </w:pPr>
            <w:r>
              <w:rPr>
                <w:i/>
              </w:rPr>
              <w:t>Type of conic:</w:t>
            </w:r>
          </w:p>
          <w:p w14:paraId="2ED9AC40" w14:textId="77777777" w:rsidR="001016EB" w:rsidRDefault="001016EB" w:rsidP="009F64CF">
            <w:pPr>
              <w:rPr>
                <w:i/>
              </w:rPr>
            </w:pPr>
          </w:p>
          <w:p w14:paraId="6FB1F1BB" w14:textId="77777777" w:rsidR="001016EB" w:rsidRDefault="001016EB" w:rsidP="009F64CF">
            <w:pPr>
              <w:jc w:val="center"/>
            </w:pPr>
            <w:r>
              <w:t>_ _ _ _ _ _ _ _ _ _ _ _ _ _</w:t>
            </w:r>
          </w:p>
          <w:p w14:paraId="18939503" w14:textId="77777777" w:rsidR="001016EB" w:rsidRPr="002C3617" w:rsidRDefault="001016EB" w:rsidP="009F64CF">
            <w:pPr>
              <w:rPr>
                <w:i/>
              </w:rPr>
            </w:pPr>
            <w:r>
              <w:rPr>
                <w:i/>
              </w:rPr>
              <w:t>If parabola, positive or negative?</w:t>
            </w:r>
          </w:p>
          <w:p w14:paraId="70C85427" w14:textId="77777777" w:rsidR="001016EB" w:rsidRDefault="001016EB" w:rsidP="009F64CF"/>
          <w:p w14:paraId="5051419F" w14:textId="77777777" w:rsidR="001016EB" w:rsidRDefault="001016EB" w:rsidP="009F64CF">
            <w:pPr>
              <w:jc w:val="center"/>
            </w:pPr>
            <w:r>
              <w:t>_ _ _ _ _ _ _ _ _ _ _ _ _ _</w:t>
            </w:r>
          </w:p>
          <w:p w14:paraId="584F4880" w14:textId="77777777" w:rsidR="001016EB" w:rsidRPr="002C3617" w:rsidRDefault="001016EB" w:rsidP="009F64CF">
            <w:pPr>
              <w:rPr>
                <w:i/>
              </w:rPr>
            </w:pPr>
            <w:r>
              <w:rPr>
                <w:i/>
              </w:rPr>
              <w:t>If parabola, does x or y “win”?</w:t>
            </w:r>
          </w:p>
          <w:p w14:paraId="749D4B3C" w14:textId="77777777" w:rsidR="001016EB" w:rsidRDefault="001016EB" w:rsidP="009F64CF"/>
          <w:p w14:paraId="515C3CD9" w14:textId="77777777" w:rsidR="001016EB" w:rsidRDefault="001016EB" w:rsidP="009F64CF">
            <w:pPr>
              <w:jc w:val="center"/>
            </w:pPr>
            <w:r>
              <w:t>_ _ _ _ _ _ _ _ _ _ _ _ _ _</w:t>
            </w:r>
          </w:p>
          <w:p w14:paraId="5A973B01" w14:textId="77777777" w:rsidR="001016EB" w:rsidRPr="002C3617" w:rsidRDefault="001016EB" w:rsidP="009F64CF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h, k</m:t>
                    </m:r>
                  </m:e>
                </m:d>
                <m:r>
                  <w:rPr>
                    <w:rFonts w:ascii="Cambria Math" w:hAnsi="Cambria Math"/>
                  </w:rPr>
                  <m:t>:</m:t>
                </m:r>
              </m:oMath>
            </m:oMathPara>
          </w:p>
          <w:p w14:paraId="76BF7DF6" w14:textId="77777777" w:rsidR="001016EB" w:rsidRDefault="001016EB" w:rsidP="009F64CF"/>
          <w:p w14:paraId="2B503616" w14:textId="77777777" w:rsidR="001016EB" w:rsidRDefault="001016EB" w:rsidP="009F64CF">
            <w:pPr>
              <w:jc w:val="center"/>
            </w:pPr>
            <w:r>
              <w:t>_ _ _ _ _ _ _ _ _ _ _ _ _ _</w:t>
            </w:r>
          </w:p>
          <w:p w14:paraId="3F37BD3D" w14:textId="77777777" w:rsidR="001016EB" w:rsidRDefault="001016EB" w:rsidP="009F64CF">
            <w:r>
              <w:rPr>
                <w:i/>
              </w:rPr>
              <w:t xml:space="preserve">       </w:t>
            </w:r>
            <w:proofErr w:type="gramStart"/>
            <w:r>
              <w:rPr>
                <w:i/>
              </w:rPr>
              <w:t>r</w:t>
            </w:r>
            <w:proofErr w:type="gramEnd"/>
            <w:r>
              <w:rPr>
                <w:i/>
              </w:rPr>
              <w:t>:</w:t>
            </w:r>
          </w:p>
          <w:p w14:paraId="58639F6E" w14:textId="77777777" w:rsidR="001016EB" w:rsidRDefault="001016EB" w:rsidP="009F64CF"/>
          <w:p w14:paraId="00E829BD" w14:textId="77777777" w:rsidR="001016EB" w:rsidRDefault="001016EB" w:rsidP="009F64CF">
            <w:pPr>
              <w:rPr>
                <w:i/>
              </w:rPr>
            </w:pPr>
            <w:proofErr w:type="gramStart"/>
            <w:r>
              <w:rPr>
                <w:i/>
              </w:rPr>
              <w:t>OR  p</w:t>
            </w:r>
            <w:proofErr w:type="gramEnd"/>
            <w:r>
              <w:rPr>
                <w:i/>
              </w:rPr>
              <w:t>:</w:t>
            </w:r>
          </w:p>
          <w:p w14:paraId="6E4B7705" w14:textId="487B3D99" w:rsidR="001016EB" w:rsidRDefault="001016EB" w:rsidP="002C3617"/>
        </w:tc>
        <w:tc>
          <w:tcPr>
            <w:tcW w:w="4968" w:type="dxa"/>
            <w:vAlign w:val="center"/>
          </w:tcPr>
          <w:p w14:paraId="6021DAA6" w14:textId="77777777" w:rsidR="001016EB" w:rsidRDefault="001016EB" w:rsidP="002C361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D9EF46C" wp14:editId="76537AA5">
                  <wp:extent cx="2778369" cy="274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369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6EB" w14:paraId="72520C90" w14:textId="77777777" w:rsidTr="006944AF">
        <w:tc>
          <w:tcPr>
            <w:tcW w:w="3432" w:type="dxa"/>
          </w:tcPr>
          <w:p w14:paraId="29BD37DC" w14:textId="77777777" w:rsidR="001016EB" w:rsidRDefault="001016EB" w:rsidP="009444B3">
            <w:pPr>
              <w:pStyle w:val="ListParagraph"/>
              <w:numPr>
                <w:ilvl w:val="0"/>
                <w:numId w:val="1"/>
              </w:numPr>
            </w:pPr>
          </w:p>
          <w:p w14:paraId="66098F41" w14:textId="55D933FF" w:rsidR="001016EB" w:rsidRDefault="001016EB" w:rsidP="006944AF">
            <w:pPr>
              <w:pStyle w:val="ListParagraph"/>
              <w:ind w:left="36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=16</m:t>
                </m:r>
              </m:oMath>
            </m:oMathPara>
          </w:p>
        </w:tc>
        <w:tc>
          <w:tcPr>
            <w:tcW w:w="1896" w:type="dxa"/>
          </w:tcPr>
          <w:p w14:paraId="36129632" w14:textId="77777777" w:rsidR="001016EB" w:rsidRDefault="001016EB" w:rsidP="009F64CF">
            <w:pPr>
              <w:rPr>
                <w:i/>
              </w:rPr>
            </w:pPr>
            <w:r>
              <w:rPr>
                <w:i/>
              </w:rPr>
              <w:t>Type of conic:</w:t>
            </w:r>
          </w:p>
          <w:p w14:paraId="0218D94E" w14:textId="77777777" w:rsidR="001016EB" w:rsidRDefault="001016EB" w:rsidP="009F64CF">
            <w:pPr>
              <w:rPr>
                <w:i/>
              </w:rPr>
            </w:pPr>
          </w:p>
          <w:p w14:paraId="0E553059" w14:textId="77777777" w:rsidR="001016EB" w:rsidRDefault="001016EB" w:rsidP="009F64CF">
            <w:pPr>
              <w:jc w:val="center"/>
            </w:pPr>
            <w:r>
              <w:t>_ _ _ _ _ _ _ _ _ _ _ _ _ _</w:t>
            </w:r>
          </w:p>
          <w:p w14:paraId="752C83D9" w14:textId="77777777" w:rsidR="001016EB" w:rsidRPr="002C3617" w:rsidRDefault="001016EB" w:rsidP="009F64CF">
            <w:pPr>
              <w:rPr>
                <w:i/>
              </w:rPr>
            </w:pPr>
            <w:r>
              <w:rPr>
                <w:i/>
              </w:rPr>
              <w:t>If parabola, positive or negative?</w:t>
            </w:r>
          </w:p>
          <w:p w14:paraId="47CB118B" w14:textId="77777777" w:rsidR="001016EB" w:rsidRDefault="001016EB" w:rsidP="009F64CF"/>
          <w:p w14:paraId="546CE91F" w14:textId="77777777" w:rsidR="001016EB" w:rsidRDefault="001016EB" w:rsidP="009F64CF">
            <w:pPr>
              <w:jc w:val="center"/>
            </w:pPr>
            <w:r>
              <w:t>_ _ _ _ _ _ _ _ _ _ _ _ _ _</w:t>
            </w:r>
          </w:p>
          <w:p w14:paraId="71382C1E" w14:textId="77777777" w:rsidR="001016EB" w:rsidRPr="002C3617" w:rsidRDefault="001016EB" w:rsidP="009F64CF">
            <w:pPr>
              <w:rPr>
                <w:i/>
              </w:rPr>
            </w:pPr>
            <w:r>
              <w:rPr>
                <w:i/>
              </w:rPr>
              <w:t>If parabola, does x or y “win”?</w:t>
            </w:r>
          </w:p>
          <w:p w14:paraId="13015D48" w14:textId="77777777" w:rsidR="001016EB" w:rsidRDefault="001016EB" w:rsidP="009F64CF"/>
          <w:p w14:paraId="366459AA" w14:textId="77777777" w:rsidR="001016EB" w:rsidRDefault="001016EB" w:rsidP="009F64CF">
            <w:pPr>
              <w:jc w:val="center"/>
            </w:pPr>
            <w:r>
              <w:t>_ _ _ _ _ _ _ _ _ _ _ _ _ _</w:t>
            </w:r>
          </w:p>
          <w:p w14:paraId="42D0A5AD" w14:textId="77777777" w:rsidR="001016EB" w:rsidRPr="002C3617" w:rsidRDefault="001016EB" w:rsidP="009F64CF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h, k</m:t>
                    </m:r>
                  </m:e>
                </m:d>
                <m:r>
                  <w:rPr>
                    <w:rFonts w:ascii="Cambria Math" w:hAnsi="Cambria Math"/>
                  </w:rPr>
                  <m:t>:</m:t>
                </m:r>
              </m:oMath>
            </m:oMathPara>
          </w:p>
          <w:p w14:paraId="5970AC4C" w14:textId="77777777" w:rsidR="001016EB" w:rsidRDefault="001016EB" w:rsidP="009F64CF"/>
          <w:p w14:paraId="528EC044" w14:textId="77777777" w:rsidR="001016EB" w:rsidRDefault="001016EB" w:rsidP="009F64CF">
            <w:pPr>
              <w:jc w:val="center"/>
            </w:pPr>
            <w:r>
              <w:t>_ _ _ _ _ _ _ _ _ _ _ _ _ _</w:t>
            </w:r>
          </w:p>
          <w:p w14:paraId="4972D6AE" w14:textId="77777777" w:rsidR="001016EB" w:rsidRDefault="001016EB" w:rsidP="009F64CF">
            <w:r>
              <w:rPr>
                <w:i/>
              </w:rPr>
              <w:t xml:space="preserve">       </w:t>
            </w:r>
            <w:proofErr w:type="gramStart"/>
            <w:r>
              <w:rPr>
                <w:i/>
              </w:rPr>
              <w:t>r</w:t>
            </w:r>
            <w:proofErr w:type="gramEnd"/>
            <w:r>
              <w:rPr>
                <w:i/>
              </w:rPr>
              <w:t>:</w:t>
            </w:r>
          </w:p>
          <w:p w14:paraId="55A2B337" w14:textId="77777777" w:rsidR="001016EB" w:rsidRDefault="001016EB" w:rsidP="009F64CF"/>
          <w:p w14:paraId="5DC2354C" w14:textId="77777777" w:rsidR="001016EB" w:rsidRDefault="001016EB" w:rsidP="009F64CF">
            <w:pPr>
              <w:rPr>
                <w:i/>
              </w:rPr>
            </w:pPr>
            <w:proofErr w:type="gramStart"/>
            <w:r>
              <w:rPr>
                <w:i/>
              </w:rPr>
              <w:t>OR  p</w:t>
            </w:r>
            <w:proofErr w:type="gramEnd"/>
            <w:r>
              <w:rPr>
                <w:i/>
              </w:rPr>
              <w:t>:</w:t>
            </w:r>
          </w:p>
          <w:p w14:paraId="64656FE2" w14:textId="6123D0EA" w:rsidR="001016EB" w:rsidRDefault="001016EB" w:rsidP="009444B3"/>
        </w:tc>
        <w:tc>
          <w:tcPr>
            <w:tcW w:w="4968" w:type="dxa"/>
          </w:tcPr>
          <w:p w14:paraId="22820DA4" w14:textId="77777777" w:rsidR="001016EB" w:rsidRDefault="001016EB" w:rsidP="009444B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0B8F529" wp14:editId="0D3EE4A5">
                  <wp:extent cx="2778369" cy="274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369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6EB" w14:paraId="22DD3F6B" w14:textId="77777777" w:rsidTr="006944AF">
        <w:tc>
          <w:tcPr>
            <w:tcW w:w="3432" w:type="dxa"/>
          </w:tcPr>
          <w:p w14:paraId="50B7831F" w14:textId="77777777" w:rsidR="001016EB" w:rsidRDefault="001016EB" w:rsidP="009444B3">
            <w:pPr>
              <w:pStyle w:val="ListParagraph"/>
              <w:numPr>
                <w:ilvl w:val="0"/>
                <w:numId w:val="1"/>
              </w:numPr>
            </w:pPr>
          </w:p>
          <w:p w14:paraId="2540D59D" w14:textId="07D89EF4" w:rsidR="001016EB" w:rsidRDefault="00713F72" w:rsidP="00713F72">
            <w:pPr>
              <w:pStyle w:val="ListParagraph"/>
              <w:ind w:left="360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6" w:type="dxa"/>
          </w:tcPr>
          <w:p w14:paraId="278A295F" w14:textId="77777777" w:rsidR="001016EB" w:rsidRDefault="001016EB" w:rsidP="009F64CF">
            <w:pPr>
              <w:rPr>
                <w:i/>
              </w:rPr>
            </w:pPr>
            <w:r>
              <w:rPr>
                <w:i/>
              </w:rPr>
              <w:t>Type of conic:</w:t>
            </w:r>
          </w:p>
          <w:p w14:paraId="7A61DECD" w14:textId="77777777" w:rsidR="001016EB" w:rsidRDefault="001016EB" w:rsidP="009F64CF">
            <w:pPr>
              <w:rPr>
                <w:i/>
              </w:rPr>
            </w:pPr>
          </w:p>
          <w:p w14:paraId="17AD4EA5" w14:textId="77777777" w:rsidR="001016EB" w:rsidRDefault="001016EB" w:rsidP="009F64CF">
            <w:pPr>
              <w:jc w:val="center"/>
            </w:pPr>
            <w:r>
              <w:t>_ _ _ _ _ _ _ _ _ _ _ _ _ _</w:t>
            </w:r>
          </w:p>
          <w:p w14:paraId="6EAEC045" w14:textId="77777777" w:rsidR="001016EB" w:rsidRPr="002C3617" w:rsidRDefault="001016EB" w:rsidP="009F64CF">
            <w:pPr>
              <w:rPr>
                <w:i/>
              </w:rPr>
            </w:pPr>
            <w:r>
              <w:rPr>
                <w:i/>
              </w:rPr>
              <w:t>If parabola, positive or negative?</w:t>
            </w:r>
          </w:p>
          <w:p w14:paraId="4112F6FA" w14:textId="77777777" w:rsidR="001016EB" w:rsidRDefault="001016EB" w:rsidP="009F64CF"/>
          <w:p w14:paraId="0F999B7B" w14:textId="77777777" w:rsidR="001016EB" w:rsidRDefault="001016EB" w:rsidP="009F64CF">
            <w:pPr>
              <w:jc w:val="center"/>
            </w:pPr>
            <w:r>
              <w:t>_ _ _ _ _ _ _ _ _ _ _ _ _ _</w:t>
            </w:r>
          </w:p>
          <w:p w14:paraId="12EE7C2D" w14:textId="77777777" w:rsidR="001016EB" w:rsidRPr="002C3617" w:rsidRDefault="001016EB" w:rsidP="009F64CF">
            <w:pPr>
              <w:rPr>
                <w:i/>
              </w:rPr>
            </w:pPr>
            <w:r>
              <w:rPr>
                <w:i/>
              </w:rPr>
              <w:t>If parabola, does x or y “win”?</w:t>
            </w:r>
          </w:p>
          <w:p w14:paraId="621E908E" w14:textId="77777777" w:rsidR="001016EB" w:rsidRDefault="001016EB" w:rsidP="009F64CF"/>
          <w:p w14:paraId="499C78FE" w14:textId="77777777" w:rsidR="001016EB" w:rsidRDefault="001016EB" w:rsidP="009F64CF">
            <w:pPr>
              <w:jc w:val="center"/>
            </w:pPr>
            <w:r>
              <w:t>_ _ _ _ _ _ _ _ _ _ _ _ _ _</w:t>
            </w:r>
          </w:p>
          <w:p w14:paraId="12DA8736" w14:textId="77777777" w:rsidR="001016EB" w:rsidRPr="002C3617" w:rsidRDefault="001016EB" w:rsidP="009F64CF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h, k</m:t>
                    </m:r>
                  </m:e>
                </m:d>
                <m:r>
                  <w:rPr>
                    <w:rFonts w:ascii="Cambria Math" w:hAnsi="Cambria Math"/>
                  </w:rPr>
                  <m:t>:</m:t>
                </m:r>
              </m:oMath>
            </m:oMathPara>
          </w:p>
          <w:p w14:paraId="6481DB69" w14:textId="77777777" w:rsidR="001016EB" w:rsidRDefault="001016EB" w:rsidP="009F64CF"/>
          <w:p w14:paraId="64CB3F35" w14:textId="77777777" w:rsidR="001016EB" w:rsidRDefault="001016EB" w:rsidP="009F64CF">
            <w:pPr>
              <w:jc w:val="center"/>
            </w:pPr>
            <w:r>
              <w:t>_ _ _ _ _ _ _ _ _ _ _ _ _ _</w:t>
            </w:r>
          </w:p>
          <w:p w14:paraId="6444BBF4" w14:textId="77777777" w:rsidR="001016EB" w:rsidRDefault="001016EB" w:rsidP="009F64CF">
            <w:r>
              <w:rPr>
                <w:i/>
              </w:rPr>
              <w:t xml:space="preserve">       </w:t>
            </w:r>
            <w:proofErr w:type="gramStart"/>
            <w:r>
              <w:rPr>
                <w:i/>
              </w:rPr>
              <w:t>r</w:t>
            </w:r>
            <w:proofErr w:type="gramEnd"/>
            <w:r>
              <w:rPr>
                <w:i/>
              </w:rPr>
              <w:t>:</w:t>
            </w:r>
          </w:p>
          <w:p w14:paraId="3BEB6877" w14:textId="77777777" w:rsidR="001016EB" w:rsidRDefault="001016EB" w:rsidP="009F64CF"/>
          <w:p w14:paraId="51137B7D" w14:textId="77777777" w:rsidR="001016EB" w:rsidRDefault="001016EB" w:rsidP="009F64CF">
            <w:pPr>
              <w:rPr>
                <w:i/>
              </w:rPr>
            </w:pPr>
            <w:proofErr w:type="gramStart"/>
            <w:r>
              <w:rPr>
                <w:i/>
              </w:rPr>
              <w:t>OR  p</w:t>
            </w:r>
            <w:proofErr w:type="gramEnd"/>
            <w:r>
              <w:rPr>
                <w:i/>
              </w:rPr>
              <w:t>:</w:t>
            </w:r>
          </w:p>
          <w:p w14:paraId="26EFC0B1" w14:textId="438D873E" w:rsidR="001016EB" w:rsidRDefault="001016EB" w:rsidP="009444B3"/>
        </w:tc>
        <w:tc>
          <w:tcPr>
            <w:tcW w:w="4968" w:type="dxa"/>
          </w:tcPr>
          <w:p w14:paraId="56C01B1E" w14:textId="2B65990A" w:rsidR="001016EB" w:rsidRDefault="001016EB" w:rsidP="009444B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3ACDCA3" wp14:editId="49994868">
                  <wp:extent cx="2917288" cy="288036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288" cy="288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6EB" w14:paraId="72CEA44B" w14:textId="77777777" w:rsidTr="006944AF">
        <w:tc>
          <w:tcPr>
            <w:tcW w:w="3432" w:type="dxa"/>
          </w:tcPr>
          <w:p w14:paraId="003728FB" w14:textId="77777777" w:rsidR="001016EB" w:rsidRDefault="001016EB" w:rsidP="009444B3">
            <w:pPr>
              <w:pStyle w:val="ListParagraph"/>
              <w:numPr>
                <w:ilvl w:val="0"/>
                <w:numId w:val="1"/>
              </w:numPr>
            </w:pPr>
          </w:p>
          <w:p w14:paraId="4E88A39A" w14:textId="65180722" w:rsidR="001016EB" w:rsidRDefault="001016EB" w:rsidP="00DF5935">
            <w:pPr>
              <w:pStyle w:val="ListParagraph"/>
              <w:ind w:left="360"/>
            </w:pPr>
            <m:oMathPara>
              <m:oMath>
                <m:r>
                  <w:rPr>
                    <w:rFonts w:ascii="Cambria Math" w:hAnsi="Cambria Math"/>
                  </w:rPr>
                  <m:t>-8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y+5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6" w:type="dxa"/>
          </w:tcPr>
          <w:p w14:paraId="67E0FC01" w14:textId="77777777" w:rsidR="001016EB" w:rsidRDefault="001016EB" w:rsidP="009F64CF">
            <w:pPr>
              <w:rPr>
                <w:i/>
              </w:rPr>
            </w:pPr>
            <w:r>
              <w:rPr>
                <w:i/>
              </w:rPr>
              <w:t>Type of conic:</w:t>
            </w:r>
          </w:p>
          <w:p w14:paraId="3D30AA8C" w14:textId="77777777" w:rsidR="001016EB" w:rsidRDefault="001016EB" w:rsidP="009F64CF">
            <w:pPr>
              <w:rPr>
                <w:i/>
              </w:rPr>
            </w:pPr>
          </w:p>
          <w:p w14:paraId="0F0BA430" w14:textId="77777777" w:rsidR="001016EB" w:rsidRDefault="001016EB" w:rsidP="009F64CF">
            <w:pPr>
              <w:jc w:val="center"/>
            </w:pPr>
            <w:r>
              <w:t>_ _ _ _ _ _ _ _ _ _ _ _ _ _</w:t>
            </w:r>
          </w:p>
          <w:p w14:paraId="4CA68B6C" w14:textId="77777777" w:rsidR="001016EB" w:rsidRPr="002C3617" w:rsidRDefault="001016EB" w:rsidP="009F64CF">
            <w:pPr>
              <w:rPr>
                <w:i/>
              </w:rPr>
            </w:pPr>
            <w:r>
              <w:rPr>
                <w:i/>
              </w:rPr>
              <w:t>If parabola, positive or negative?</w:t>
            </w:r>
          </w:p>
          <w:p w14:paraId="2C3F7ABD" w14:textId="77777777" w:rsidR="001016EB" w:rsidRDefault="001016EB" w:rsidP="009F64CF"/>
          <w:p w14:paraId="1A546999" w14:textId="77777777" w:rsidR="001016EB" w:rsidRDefault="001016EB" w:rsidP="009F64CF">
            <w:pPr>
              <w:jc w:val="center"/>
            </w:pPr>
            <w:r>
              <w:t>_ _ _ _ _ _ _ _ _ _ _ _ _ _</w:t>
            </w:r>
          </w:p>
          <w:p w14:paraId="3363CA41" w14:textId="77777777" w:rsidR="001016EB" w:rsidRPr="002C3617" w:rsidRDefault="001016EB" w:rsidP="009F64CF">
            <w:pPr>
              <w:rPr>
                <w:i/>
              </w:rPr>
            </w:pPr>
            <w:r>
              <w:rPr>
                <w:i/>
              </w:rPr>
              <w:t>If parabola, does x or y “win”?</w:t>
            </w:r>
          </w:p>
          <w:p w14:paraId="1652F7E2" w14:textId="77777777" w:rsidR="001016EB" w:rsidRDefault="001016EB" w:rsidP="009F64CF"/>
          <w:p w14:paraId="07FC4B88" w14:textId="77777777" w:rsidR="001016EB" w:rsidRDefault="001016EB" w:rsidP="009F64CF">
            <w:pPr>
              <w:jc w:val="center"/>
            </w:pPr>
            <w:r>
              <w:t>_ _ _ _ _ _ _ _ _ _ _ _ _ _</w:t>
            </w:r>
          </w:p>
          <w:p w14:paraId="74EA5D3F" w14:textId="77777777" w:rsidR="001016EB" w:rsidRPr="002C3617" w:rsidRDefault="001016EB" w:rsidP="009F64CF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h, k</m:t>
                    </m:r>
                  </m:e>
                </m:d>
                <m:r>
                  <w:rPr>
                    <w:rFonts w:ascii="Cambria Math" w:hAnsi="Cambria Math"/>
                  </w:rPr>
                  <m:t>:</m:t>
                </m:r>
              </m:oMath>
            </m:oMathPara>
          </w:p>
          <w:p w14:paraId="5E08269B" w14:textId="77777777" w:rsidR="001016EB" w:rsidRDefault="001016EB" w:rsidP="009F64CF"/>
          <w:p w14:paraId="79BDF7B9" w14:textId="77777777" w:rsidR="001016EB" w:rsidRDefault="001016EB" w:rsidP="009F64CF">
            <w:pPr>
              <w:jc w:val="center"/>
            </w:pPr>
            <w:r>
              <w:t>_ _ _ _ _ _ _ _ _ _ _ _ _ _</w:t>
            </w:r>
          </w:p>
          <w:p w14:paraId="07D5783C" w14:textId="77777777" w:rsidR="001016EB" w:rsidRDefault="001016EB" w:rsidP="009F64CF">
            <w:r>
              <w:rPr>
                <w:i/>
              </w:rPr>
              <w:t xml:space="preserve">       </w:t>
            </w:r>
            <w:proofErr w:type="gramStart"/>
            <w:r>
              <w:rPr>
                <w:i/>
              </w:rPr>
              <w:t>r</w:t>
            </w:r>
            <w:proofErr w:type="gramEnd"/>
            <w:r>
              <w:rPr>
                <w:i/>
              </w:rPr>
              <w:t>:</w:t>
            </w:r>
          </w:p>
          <w:p w14:paraId="23724B5F" w14:textId="77777777" w:rsidR="001016EB" w:rsidRDefault="001016EB" w:rsidP="009F64CF"/>
          <w:p w14:paraId="72C2507A" w14:textId="77777777" w:rsidR="001016EB" w:rsidRDefault="001016EB" w:rsidP="009F64CF">
            <w:pPr>
              <w:rPr>
                <w:i/>
              </w:rPr>
            </w:pPr>
            <w:proofErr w:type="gramStart"/>
            <w:r>
              <w:rPr>
                <w:i/>
              </w:rPr>
              <w:t>OR  p</w:t>
            </w:r>
            <w:proofErr w:type="gramEnd"/>
            <w:r>
              <w:rPr>
                <w:i/>
              </w:rPr>
              <w:t>:</w:t>
            </w:r>
          </w:p>
          <w:p w14:paraId="00C5464A" w14:textId="67A2B404" w:rsidR="001016EB" w:rsidRDefault="001016EB" w:rsidP="009444B3"/>
        </w:tc>
        <w:tc>
          <w:tcPr>
            <w:tcW w:w="4968" w:type="dxa"/>
          </w:tcPr>
          <w:p w14:paraId="2B262E65" w14:textId="69BE6816" w:rsidR="001016EB" w:rsidRDefault="001016EB" w:rsidP="009444B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8AC0595" wp14:editId="0A5F0D0F">
                  <wp:extent cx="2917288" cy="28803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288" cy="288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6EB" w14:paraId="44469DB1" w14:textId="77777777" w:rsidTr="006944AF">
        <w:tc>
          <w:tcPr>
            <w:tcW w:w="3432" w:type="dxa"/>
          </w:tcPr>
          <w:p w14:paraId="2B985DDD" w14:textId="77777777" w:rsidR="001016EB" w:rsidRDefault="001016EB" w:rsidP="009444B3">
            <w:pPr>
              <w:pStyle w:val="ListParagraph"/>
              <w:numPr>
                <w:ilvl w:val="0"/>
                <w:numId w:val="1"/>
              </w:numPr>
            </w:pPr>
          </w:p>
          <w:p w14:paraId="5FF11B8F" w14:textId="4964ADA0" w:rsidR="001016EB" w:rsidRDefault="00713F72" w:rsidP="00713F72">
            <w:pPr>
              <w:pStyle w:val="ListParagraph"/>
              <w:ind w:left="36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64</m:t>
                </m:r>
              </m:oMath>
            </m:oMathPara>
          </w:p>
        </w:tc>
        <w:tc>
          <w:tcPr>
            <w:tcW w:w="1896" w:type="dxa"/>
          </w:tcPr>
          <w:p w14:paraId="1C448B5E" w14:textId="77777777" w:rsidR="001016EB" w:rsidRDefault="001016EB" w:rsidP="009F64CF">
            <w:pPr>
              <w:rPr>
                <w:i/>
              </w:rPr>
            </w:pPr>
            <w:r>
              <w:rPr>
                <w:i/>
              </w:rPr>
              <w:t>Type of conic:</w:t>
            </w:r>
          </w:p>
          <w:p w14:paraId="0CA34EB2" w14:textId="77777777" w:rsidR="001016EB" w:rsidRDefault="001016EB" w:rsidP="009F64CF">
            <w:pPr>
              <w:rPr>
                <w:i/>
              </w:rPr>
            </w:pPr>
          </w:p>
          <w:p w14:paraId="700EC952" w14:textId="77777777" w:rsidR="001016EB" w:rsidRDefault="001016EB" w:rsidP="009F64CF">
            <w:pPr>
              <w:jc w:val="center"/>
            </w:pPr>
            <w:r>
              <w:t>_ _ _ _ _ _ _ _ _ _ _ _ _ _</w:t>
            </w:r>
          </w:p>
          <w:p w14:paraId="024E33A6" w14:textId="77777777" w:rsidR="001016EB" w:rsidRPr="002C3617" w:rsidRDefault="001016EB" w:rsidP="009F64CF">
            <w:pPr>
              <w:rPr>
                <w:i/>
              </w:rPr>
            </w:pPr>
            <w:r>
              <w:rPr>
                <w:i/>
              </w:rPr>
              <w:t>If parabola, positive or negative?</w:t>
            </w:r>
          </w:p>
          <w:p w14:paraId="0D20074D" w14:textId="77777777" w:rsidR="001016EB" w:rsidRDefault="001016EB" w:rsidP="009F64CF"/>
          <w:p w14:paraId="20C4DDF5" w14:textId="77777777" w:rsidR="001016EB" w:rsidRDefault="001016EB" w:rsidP="009F64CF">
            <w:pPr>
              <w:jc w:val="center"/>
            </w:pPr>
            <w:r>
              <w:t>_ _ _ _ _ _ _ _ _ _ _ _ _ _</w:t>
            </w:r>
          </w:p>
          <w:p w14:paraId="3B83C754" w14:textId="77777777" w:rsidR="001016EB" w:rsidRPr="002C3617" w:rsidRDefault="001016EB" w:rsidP="009F64CF">
            <w:pPr>
              <w:rPr>
                <w:i/>
              </w:rPr>
            </w:pPr>
            <w:r>
              <w:rPr>
                <w:i/>
              </w:rPr>
              <w:t>If parabola, does x or y “win”?</w:t>
            </w:r>
          </w:p>
          <w:p w14:paraId="4982A91C" w14:textId="77777777" w:rsidR="001016EB" w:rsidRDefault="001016EB" w:rsidP="009F64CF"/>
          <w:p w14:paraId="349E732F" w14:textId="77777777" w:rsidR="001016EB" w:rsidRDefault="001016EB" w:rsidP="009F64CF">
            <w:pPr>
              <w:jc w:val="center"/>
            </w:pPr>
            <w:r>
              <w:t>_ _ _ _ _ _ _ _ _ _ _ _ _ _</w:t>
            </w:r>
          </w:p>
          <w:p w14:paraId="3DB5AE03" w14:textId="77777777" w:rsidR="001016EB" w:rsidRPr="002C3617" w:rsidRDefault="001016EB" w:rsidP="009F64CF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h, k</m:t>
                    </m:r>
                  </m:e>
                </m:d>
                <m:r>
                  <w:rPr>
                    <w:rFonts w:ascii="Cambria Math" w:hAnsi="Cambria Math"/>
                  </w:rPr>
                  <m:t>:</m:t>
                </m:r>
              </m:oMath>
            </m:oMathPara>
          </w:p>
          <w:p w14:paraId="7DE17E0E" w14:textId="77777777" w:rsidR="001016EB" w:rsidRDefault="001016EB" w:rsidP="009F64CF"/>
          <w:p w14:paraId="4EADDE8A" w14:textId="77777777" w:rsidR="001016EB" w:rsidRDefault="001016EB" w:rsidP="009F64CF">
            <w:pPr>
              <w:jc w:val="center"/>
            </w:pPr>
            <w:r>
              <w:t>_ _ _ _ _ _ _ _ _ _ _ _ _ _</w:t>
            </w:r>
          </w:p>
          <w:p w14:paraId="7F3F2CEB" w14:textId="77777777" w:rsidR="001016EB" w:rsidRDefault="001016EB" w:rsidP="009F64CF">
            <w:r>
              <w:rPr>
                <w:i/>
              </w:rPr>
              <w:t xml:space="preserve">       </w:t>
            </w:r>
            <w:proofErr w:type="gramStart"/>
            <w:r>
              <w:rPr>
                <w:i/>
              </w:rPr>
              <w:t>r</w:t>
            </w:r>
            <w:proofErr w:type="gramEnd"/>
            <w:r>
              <w:rPr>
                <w:i/>
              </w:rPr>
              <w:t>:</w:t>
            </w:r>
          </w:p>
          <w:p w14:paraId="35AB3CF1" w14:textId="77777777" w:rsidR="001016EB" w:rsidRDefault="001016EB" w:rsidP="009F64CF"/>
          <w:p w14:paraId="054DAFEA" w14:textId="77777777" w:rsidR="001016EB" w:rsidRDefault="001016EB" w:rsidP="009F64CF">
            <w:pPr>
              <w:rPr>
                <w:i/>
              </w:rPr>
            </w:pPr>
            <w:proofErr w:type="gramStart"/>
            <w:r>
              <w:rPr>
                <w:i/>
              </w:rPr>
              <w:t>OR  p</w:t>
            </w:r>
            <w:proofErr w:type="gramEnd"/>
            <w:r>
              <w:rPr>
                <w:i/>
              </w:rPr>
              <w:t>:</w:t>
            </w:r>
          </w:p>
          <w:p w14:paraId="0EDD165F" w14:textId="5074649C" w:rsidR="001016EB" w:rsidRDefault="001016EB" w:rsidP="009444B3"/>
        </w:tc>
        <w:tc>
          <w:tcPr>
            <w:tcW w:w="4968" w:type="dxa"/>
          </w:tcPr>
          <w:p w14:paraId="52AFFB40" w14:textId="77777777" w:rsidR="001016EB" w:rsidRDefault="001016EB" w:rsidP="009444B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41C682A" wp14:editId="4833EBFB">
                  <wp:extent cx="2917288" cy="28803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288" cy="288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6EB" w14:paraId="0844963A" w14:textId="77777777" w:rsidTr="006944AF">
        <w:tc>
          <w:tcPr>
            <w:tcW w:w="3432" w:type="dxa"/>
          </w:tcPr>
          <w:p w14:paraId="481785BF" w14:textId="77777777" w:rsidR="001016EB" w:rsidRDefault="001016EB" w:rsidP="009444B3">
            <w:pPr>
              <w:pStyle w:val="ListParagraph"/>
              <w:numPr>
                <w:ilvl w:val="0"/>
                <w:numId w:val="1"/>
              </w:numPr>
            </w:pPr>
          </w:p>
          <w:p w14:paraId="4972D384" w14:textId="6E42CB85" w:rsidR="001016EB" w:rsidRDefault="001016EB" w:rsidP="00CB37B6">
            <w:pPr>
              <w:pStyle w:val="ListParagraph"/>
              <w:ind w:left="360"/>
            </w:pPr>
            <m:oMathPara>
              <m:oMath>
                <m:r>
                  <w:rPr>
                    <w:rFonts w:ascii="Cambria Math" w:hAnsi="Cambria Math"/>
                  </w:rPr>
                  <m:t>20y=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6" w:type="dxa"/>
          </w:tcPr>
          <w:p w14:paraId="110D34DB" w14:textId="77777777" w:rsidR="001016EB" w:rsidRDefault="001016EB" w:rsidP="009F64CF">
            <w:pPr>
              <w:rPr>
                <w:i/>
              </w:rPr>
            </w:pPr>
            <w:r>
              <w:rPr>
                <w:i/>
              </w:rPr>
              <w:t>Type of conic:</w:t>
            </w:r>
          </w:p>
          <w:p w14:paraId="42B17C1B" w14:textId="77777777" w:rsidR="001016EB" w:rsidRDefault="001016EB" w:rsidP="009F64CF">
            <w:pPr>
              <w:rPr>
                <w:i/>
              </w:rPr>
            </w:pPr>
          </w:p>
          <w:p w14:paraId="2DF2DF08" w14:textId="77777777" w:rsidR="001016EB" w:rsidRDefault="001016EB" w:rsidP="009F64CF">
            <w:pPr>
              <w:jc w:val="center"/>
            </w:pPr>
            <w:r>
              <w:t>_ _ _ _ _ _ _ _ _ _ _ _ _ _</w:t>
            </w:r>
          </w:p>
          <w:p w14:paraId="5962EF26" w14:textId="77777777" w:rsidR="001016EB" w:rsidRPr="002C3617" w:rsidRDefault="001016EB" w:rsidP="009F64CF">
            <w:pPr>
              <w:rPr>
                <w:i/>
              </w:rPr>
            </w:pPr>
            <w:r>
              <w:rPr>
                <w:i/>
              </w:rPr>
              <w:t>If parabola, positive or negative?</w:t>
            </w:r>
          </w:p>
          <w:p w14:paraId="437D7C51" w14:textId="77777777" w:rsidR="001016EB" w:rsidRDefault="001016EB" w:rsidP="009F64CF"/>
          <w:p w14:paraId="4016FE67" w14:textId="77777777" w:rsidR="001016EB" w:rsidRDefault="001016EB" w:rsidP="009F64CF">
            <w:pPr>
              <w:jc w:val="center"/>
            </w:pPr>
            <w:r>
              <w:t>_ _ _ _ _ _ _ _ _ _ _ _ _ _</w:t>
            </w:r>
          </w:p>
          <w:p w14:paraId="4D2A7A20" w14:textId="77777777" w:rsidR="001016EB" w:rsidRPr="002C3617" w:rsidRDefault="001016EB" w:rsidP="009F64CF">
            <w:pPr>
              <w:rPr>
                <w:i/>
              </w:rPr>
            </w:pPr>
            <w:r>
              <w:rPr>
                <w:i/>
              </w:rPr>
              <w:t>If parabola, does x or y “win”?</w:t>
            </w:r>
          </w:p>
          <w:p w14:paraId="719C0D1E" w14:textId="77777777" w:rsidR="001016EB" w:rsidRDefault="001016EB" w:rsidP="009F64CF"/>
          <w:p w14:paraId="0AB01C88" w14:textId="77777777" w:rsidR="001016EB" w:rsidRDefault="001016EB" w:rsidP="009F64CF">
            <w:pPr>
              <w:jc w:val="center"/>
            </w:pPr>
            <w:r>
              <w:t>_ _ _ _ _ _ _ _ _ _ _ _ _ _</w:t>
            </w:r>
          </w:p>
          <w:p w14:paraId="21433EC9" w14:textId="77777777" w:rsidR="001016EB" w:rsidRPr="002C3617" w:rsidRDefault="001016EB" w:rsidP="009F64CF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h, k</m:t>
                    </m:r>
                  </m:e>
                </m:d>
                <m:r>
                  <w:rPr>
                    <w:rFonts w:ascii="Cambria Math" w:hAnsi="Cambria Math"/>
                  </w:rPr>
                  <m:t>:</m:t>
                </m:r>
              </m:oMath>
            </m:oMathPara>
          </w:p>
          <w:p w14:paraId="2BCC7365" w14:textId="77777777" w:rsidR="001016EB" w:rsidRDefault="001016EB" w:rsidP="009F64CF"/>
          <w:p w14:paraId="5D73C361" w14:textId="77777777" w:rsidR="001016EB" w:rsidRDefault="001016EB" w:rsidP="009F64CF">
            <w:pPr>
              <w:jc w:val="center"/>
            </w:pPr>
            <w:r>
              <w:t>_ _ _ _ _ _ _ _ _ _ _ _ _ _</w:t>
            </w:r>
          </w:p>
          <w:p w14:paraId="3D1B4A56" w14:textId="77777777" w:rsidR="001016EB" w:rsidRDefault="001016EB" w:rsidP="009F64CF">
            <w:r>
              <w:rPr>
                <w:i/>
              </w:rPr>
              <w:t xml:space="preserve">       </w:t>
            </w:r>
            <w:proofErr w:type="gramStart"/>
            <w:r>
              <w:rPr>
                <w:i/>
              </w:rPr>
              <w:t>r</w:t>
            </w:r>
            <w:proofErr w:type="gramEnd"/>
            <w:r>
              <w:rPr>
                <w:i/>
              </w:rPr>
              <w:t>:</w:t>
            </w:r>
          </w:p>
          <w:p w14:paraId="5AFFA6DF" w14:textId="77777777" w:rsidR="001016EB" w:rsidRDefault="001016EB" w:rsidP="009F64CF"/>
          <w:p w14:paraId="1CB1ACDA" w14:textId="77777777" w:rsidR="001016EB" w:rsidRDefault="001016EB" w:rsidP="009F64CF">
            <w:pPr>
              <w:rPr>
                <w:i/>
              </w:rPr>
            </w:pPr>
            <w:proofErr w:type="gramStart"/>
            <w:r>
              <w:rPr>
                <w:i/>
              </w:rPr>
              <w:t>OR  p</w:t>
            </w:r>
            <w:proofErr w:type="gramEnd"/>
            <w:r>
              <w:rPr>
                <w:i/>
              </w:rPr>
              <w:t>:</w:t>
            </w:r>
          </w:p>
          <w:p w14:paraId="2FF19118" w14:textId="0BF354E9" w:rsidR="001016EB" w:rsidRDefault="001016EB" w:rsidP="009444B3"/>
        </w:tc>
        <w:tc>
          <w:tcPr>
            <w:tcW w:w="4968" w:type="dxa"/>
          </w:tcPr>
          <w:p w14:paraId="615801A9" w14:textId="77777777" w:rsidR="001016EB" w:rsidRDefault="001016EB" w:rsidP="009444B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A43DCC7" wp14:editId="2879907E">
                  <wp:extent cx="2917288" cy="288036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288" cy="288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707998" w14:textId="77777777" w:rsidR="00713F72" w:rsidRDefault="00713F72" w:rsidP="006944AF">
      <w:pPr>
        <w:jc w:val="center"/>
      </w:pPr>
    </w:p>
    <w:p w14:paraId="31C083E8" w14:textId="42384048" w:rsidR="002C3617" w:rsidRDefault="006944AF" w:rsidP="006944AF">
      <w:pPr>
        <w:jc w:val="center"/>
      </w:pPr>
      <w:r>
        <w:t>Graphing Review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6944AF" w14:paraId="58A4C4C8" w14:textId="77777777" w:rsidTr="006944AF">
        <w:tc>
          <w:tcPr>
            <w:tcW w:w="3432" w:type="dxa"/>
          </w:tcPr>
          <w:p w14:paraId="14636EC3" w14:textId="5B7BDB79" w:rsidR="006944AF" w:rsidRDefault="00F27D69" w:rsidP="006944AF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y=-2x+6</m:t>
              </m:r>
            </m:oMath>
          </w:p>
          <w:p w14:paraId="636611B3" w14:textId="77777777" w:rsidR="006944AF" w:rsidRDefault="006944AF" w:rsidP="006944AF">
            <w:pPr>
              <w:pStyle w:val="ListParagraph"/>
              <w:ind w:left="360"/>
            </w:pPr>
          </w:p>
          <w:p w14:paraId="5F345B37" w14:textId="77777777" w:rsidR="00713F72" w:rsidRDefault="00713F72" w:rsidP="006944AF">
            <w:pPr>
              <w:pStyle w:val="ListParagraph"/>
              <w:ind w:left="360"/>
            </w:pPr>
          </w:p>
          <w:p w14:paraId="769C33EE" w14:textId="77777777" w:rsidR="00713F72" w:rsidRDefault="00713F72" w:rsidP="006944AF">
            <w:pPr>
              <w:pStyle w:val="ListParagraph"/>
              <w:ind w:left="360"/>
            </w:pPr>
          </w:p>
          <w:p w14:paraId="61812154" w14:textId="77777777" w:rsidR="00713F72" w:rsidRDefault="00713F72" w:rsidP="006944AF">
            <w:pPr>
              <w:pStyle w:val="ListParagraph"/>
              <w:ind w:left="360"/>
            </w:pPr>
          </w:p>
          <w:p w14:paraId="31E874B3" w14:textId="77777777" w:rsidR="00713F72" w:rsidRDefault="00713F72" w:rsidP="006944AF">
            <w:pPr>
              <w:pStyle w:val="ListParagraph"/>
              <w:ind w:left="360"/>
            </w:pPr>
          </w:p>
          <w:p w14:paraId="3DD1C10F" w14:textId="77777777" w:rsidR="00713F72" w:rsidRDefault="00713F72" w:rsidP="006944AF">
            <w:pPr>
              <w:pStyle w:val="ListParagraph"/>
              <w:ind w:left="360"/>
            </w:pPr>
          </w:p>
          <w:p w14:paraId="32E8219C" w14:textId="77777777" w:rsidR="00713F72" w:rsidRDefault="00713F72" w:rsidP="006944AF">
            <w:pPr>
              <w:pStyle w:val="ListParagraph"/>
              <w:ind w:left="360"/>
            </w:pPr>
          </w:p>
          <w:p w14:paraId="0E5E2A40" w14:textId="77777777" w:rsidR="00713F72" w:rsidRDefault="00713F72" w:rsidP="006944AF">
            <w:pPr>
              <w:pStyle w:val="ListParagraph"/>
              <w:ind w:left="360"/>
            </w:pPr>
          </w:p>
          <w:p w14:paraId="4D87A527" w14:textId="77777777" w:rsidR="00713F72" w:rsidRDefault="00713F72" w:rsidP="006944AF">
            <w:pPr>
              <w:pStyle w:val="ListParagraph"/>
              <w:ind w:left="360"/>
            </w:pPr>
          </w:p>
          <w:p w14:paraId="67D7A314" w14:textId="77777777" w:rsidR="00713F72" w:rsidRDefault="00713F72" w:rsidP="006944AF">
            <w:pPr>
              <w:pStyle w:val="ListParagraph"/>
              <w:ind w:left="360"/>
            </w:pPr>
          </w:p>
          <w:p w14:paraId="56983545" w14:textId="77777777" w:rsidR="00713F72" w:rsidRDefault="00713F72" w:rsidP="006944AF">
            <w:pPr>
              <w:pStyle w:val="ListParagraph"/>
              <w:ind w:left="360"/>
            </w:pPr>
          </w:p>
          <w:p w14:paraId="28406D56" w14:textId="77777777" w:rsidR="00713F72" w:rsidRDefault="00713F72" w:rsidP="006944AF">
            <w:pPr>
              <w:pStyle w:val="ListParagraph"/>
              <w:ind w:left="360"/>
            </w:pPr>
          </w:p>
          <w:p w14:paraId="4AAF4AD7" w14:textId="77777777" w:rsidR="00713F72" w:rsidRDefault="00713F72" w:rsidP="006944AF">
            <w:pPr>
              <w:pStyle w:val="ListParagraph"/>
              <w:ind w:left="360"/>
            </w:pPr>
          </w:p>
          <w:p w14:paraId="41D708B3" w14:textId="77777777" w:rsidR="00713F72" w:rsidRDefault="00713F72" w:rsidP="006944AF">
            <w:pPr>
              <w:pStyle w:val="ListParagraph"/>
              <w:ind w:left="360"/>
            </w:pPr>
          </w:p>
          <w:p w14:paraId="717598C3" w14:textId="77777777" w:rsidR="00713F72" w:rsidRDefault="00713F72" w:rsidP="006944AF">
            <w:pPr>
              <w:pStyle w:val="ListParagraph"/>
              <w:ind w:left="360"/>
            </w:pPr>
          </w:p>
          <w:p w14:paraId="47725398" w14:textId="77777777" w:rsidR="00713F72" w:rsidRDefault="00713F72" w:rsidP="006944AF">
            <w:pPr>
              <w:pStyle w:val="ListParagraph"/>
              <w:ind w:left="360"/>
            </w:pPr>
          </w:p>
          <w:p w14:paraId="07FDD7A6" w14:textId="77777777" w:rsidR="00713F72" w:rsidRDefault="00713F72" w:rsidP="006944AF">
            <w:pPr>
              <w:pStyle w:val="ListParagraph"/>
              <w:ind w:left="360"/>
            </w:pPr>
          </w:p>
          <w:p w14:paraId="30469E39" w14:textId="77777777" w:rsidR="00713F72" w:rsidRDefault="00713F72" w:rsidP="006944AF">
            <w:pPr>
              <w:pStyle w:val="ListParagraph"/>
              <w:ind w:left="360"/>
            </w:pPr>
          </w:p>
          <w:p w14:paraId="2030BCE9" w14:textId="77777777" w:rsidR="00713F72" w:rsidRDefault="00713F72" w:rsidP="006944AF">
            <w:pPr>
              <w:pStyle w:val="ListParagraph"/>
              <w:ind w:left="360"/>
            </w:pPr>
          </w:p>
          <w:p w14:paraId="08CC0612" w14:textId="77777777" w:rsidR="00713F72" w:rsidRDefault="00713F72" w:rsidP="006944AF">
            <w:pPr>
              <w:pStyle w:val="ListParagraph"/>
              <w:ind w:left="360"/>
            </w:pPr>
          </w:p>
          <w:p w14:paraId="1611A8B3" w14:textId="77777777" w:rsidR="00713F72" w:rsidRDefault="00713F72" w:rsidP="006944AF">
            <w:pPr>
              <w:pStyle w:val="ListParagraph"/>
              <w:ind w:left="360"/>
            </w:pPr>
          </w:p>
          <w:p w14:paraId="3E818B6E" w14:textId="77777777" w:rsidR="00713F72" w:rsidRDefault="00713F72" w:rsidP="006944AF">
            <w:pPr>
              <w:pStyle w:val="ListParagraph"/>
              <w:ind w:left="360"/>
            </w:pPr>
          </w:p>
          <w:p w14:paraId="3F23F3CE" w14:textId="77777777" w:rsidR="00713F72" w:rsidRDefault="00713F72" w:rsidP="006944AF">
            <w:pPr>
              <w:pStyle w:val="ListParagraph"/>
              <w:ind w:left="360"/>
            </w:pPr>
          </w:p>
          <w:p w14:paraId="7DA7A753" w14:textId="38A4F2C9" w:rsidR="006944AF" w:rsidRDefault="006944AF" w:rsidP="006944A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B02C9D6" wp14:editId="46AB1589">
                  <wp:extent cx="1833723" cy="181051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723" cy="1810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3C75AF69" w14:textId="6C6A2620" w:rsidR="006944AF" w:rsidRDefault="00F27D69" w:rsidP="009444B3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y+1=3(x-4)</m:t>
              </m:r>
            </m:oMath>
          </w:p>
          <w:p w14:paraId="457456DC" w14:textId="77777777" w:rsidR="00713F72" w:rsidRDefault="00713F72" w:rsidP="00713F72">
            <w:pPr>
              <w:pStyle w:val="ListParagraph"/>
              <w:ind w:left="360"/>
            </w:pPr>
          </w:p>
          <w:p w14:paraId="1B351409" w14:textId="77777777" w:rsidR="00713F72" w:rsidRDefault="00713F72" w:rsidP="00713F72">
            <w:pPr>
              <w:pStyle w:val="ListParagraph"/>
              <w:ind w:left="360"/>
            </w:pPr>
          </w:p>
          <w:p w14:paraId="5E4E5623" w14:textId="77777777" w:rsidR="00713F72" w:rsidRDefault="00713F72" w:rsidP="00713F72">
            <w:pPr>
              <w:pStyle w:val="ListParagraph"/>
              <w:ind w:left="360"/>
            </w:pPr>
          </w:p>
          <w:p w14:paraId="7E4B77BE" w14:textId="77777777" w:rsidR="00713F72" w:rsidRDefault="00713F72" w:rsidP="00713F72">
            <w:pPr>
              <w:pStyle w:val="ListParagraph"/>
              <w:ind w:left="360"/>
            </w:pPr>
          </w:p>
          <w:p w14:paraId="303DBDF8" w14:textId="77777777" w:rsidR="00713F72" w:rsidRDefault="00713F72" w:rsidP="00713F72">
            <w:pPr>
              <w:pStyle w:val="ListParagraph"/>
              <w:ind w:left="360"/>
            </w:pPr>
          </w:p>
          <w:p w14:paraId="4BAD9601" w14:textId="77777777" w:rsidR="00713F72" w:rsidRDefault="00713F72" w:rsidP="00713F72">
            <w:pPr>
              <w:pStyle w:val="ListParagraph"/>
              <w:ind w:left="360"/>
            </w:pPr>
          </w:p>
          <w:p w14:paraId="5D608611" w14:textId="77777777" w:rsidR="00713F72" w:rsidRDefault="00713F72" w:rsidP="00713F72">
            <w:pPr>
              <w:pStyle w:val="ListParagraph"/>
              <w:ind w:left="360"/>
            </w:pPr>
          </w:p>
          <w:p w14:paraId="5B0434FB" w14:textId="77777777" w:rsidR="00713F72" w:rsidRDefault="00713F72" w:rsidP="00713F72">
            <w:pPr>
              <w:pStyle w:val="ListParagraph"/>
              <w:ind w:left="360"/>
            </w:pPr>
          </w:p>
          <w:p w14:paraId="4B717639" w14:textId="77777777" w:rsidR="00713F72" w:rsidRDefault="00713F72" w:rsidP="00713F72">
            <w:pPr>
              <w:pStyle w:val="ListParagraph"/>
              <w:ind w:left="360"/>
            </w:pPr>
          </w:p>
          <w:p w14:paraId="5AD137E8" w14:textId="77777777" w:rsidR="00713F72" w:rsidRDefault="00713F72" w:rsidP="00713F72">
            <w:pPr>
              <w:pStyle w:val="ListParagraph"/>
              <w:ind w:left="360"/>
            </w:pPr>
          </w:p>
          <w:p w14:paraId="275A98E6" w14:textId="77777777" w:rsidR="00713F72" w:rsidRDefault="00713F72" w:rsidP="00713F72">
            <w:pPr>
              <w:pStyle w:val="ListParagraph"/>
              <w:ind w:left="360"/>
            </w:pPr>
          </w:p>
          <w:p w14:paraId="59A86C52" w14:textId="77777777" w:rsidR="00713F72" w:rsidRDefault="00713F72" w:rsidP="00713F72">
            <w:pPr>
              <w:pStyle w:val="ListParagraph"/>
              <w:ind w:left="360"/>
            </w:pPr>
          </w:p>
          <w:p w14:paraId="2D506B8B" w14:textId="77777777" w:rsidR="00713F72" w:rsidRDefault="00713F72" w:rsidP="00713F72">
            <w:pPr>
              <w:pStyle w:val="ListParagraph"/>
              <w:ind w:left="360"/>
            </w:pPr>
          </w:p>
          <w:p w14:paraId="013A809A" w14:textId="77777777" w:rsidR="00713F72" w:rsidRDefault="00713F72" w:rsidP="00713F72">
            <w:pPr>
              <w:pStyle w:val="ListParagraph"/>
              <w:ind w:left="360"/>
            </w:pPr>
          </w:p>
          <w:p w14:paraId="3C6443E6" w14:textId="77777777" w:rsidR="00713F72" w:rsidRDefault="00713F72" w:rsidP="00713F72">
            <w:pPr>
              <w:pStyle w:val="ListParagraph"/>
              <w:ind w:left="360"/>
            </w:pPr>
          </w:p>
          <w:p w14:paraId="6D8DB1FC" w14:textId="77777777" w:rsidR="00713F72" w:rsidRDefault="00713F72" w:rsidP="00713F72">
            <w:pPr>
              <w:pStyle w:val="ListParagraph"/>
              <w:ind w:left="360"/>
            </w:pPr>
          </w:p>
          <w:p w14:paraId="6FF1F745" w14:textId="77777777" w:rsidR="00713F72" w:rsidRDefault="00713F72" w:rsidP="00713F72">
            <w:pPr>
              <w:pStyle w:val="ListParagraph"/>
              <w:ind w:left="360"/>
            </w:pPr>
          </w:p>
          <w:p w14:paraId="30A81378" w14:textId="77777777" w:rsidR="00713F72" w:rsidRDefault="00713F72" w:rsidP="00713F72">
            <w:pPr>
              <w:pStyle w:val="ListParagraph"/>
              <w:ind w:left="360"/>
            </w:pPr>
          </w:p>
          <w:p w14:paraId="3AFFB0BF" w14:textId="77777777" w:rsidR="00713F72" w:rsidRDefault="00713F72" w:rsidP="00713F72">
            <w:pPr>
              <w:pStyle w:val="ListParagraph"/>
              <w:ind w:left="360"/>
            </w:pPr>
          </w:p>
          <w:p w14:paraId="7E2C542B" w14:textId="77777777" w:rsidR="00713F72" w:rsidRDefault="00713F72" w:rsidP="00713F72">
            <w:pPr>
              <w:pStyle w:val="ListParagraph"/>
              <w:ind w:left="360"/>
            </w:pPr>
          </w:p>
          <w:p w14:paraId="05A5EC16" w14:textId="77777777" w:rsidR="00713F72" w:rsidRDefault="00713F72" w:rsidP="00713F72">
            <w:pPr>
              <w:pStyle w:val="ListParagraph"/>
              <w:ind w:left="360"/>
            </w:pPr>
          </w:p>
          <w:p w14:paraId="495EC236" w14:textId="77777777" w:rsidR="00713F72" w:rsidRDefault="00713F72" w:rsidP="00713F72">
            <w:pPr>
              <w:pStyle w:val="ListParagraph"/>
              <w:ind w:left="360"/>
            </w:pPr>
          </w:p>
          <w:p w14:paraId="09D7325A" w14:textId="77777777" w:rsidR="006944AF" w:rsidRDefault="006944AF" w:rsidP="009444B3">
            <w:pPr>
              <w:pStyle w:val="ListParagraph"/>
              <w:ind w:left="360"/>
            </w:pPr>
          </w:p>
          <w:p w14:paraId="23CB0E9E" w14:textId="63565699" w:rsidR="006944AF" w:rsidRDefault="006944AF" w:rsidP="006944A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245221F" wp14:editId="313AC060">
                  <wp:extent cx="1833723" cy="1810512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723" cy="1810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2AE2B801" w14:textId="55D13D8A" w:rsidR="006944AF" w:rsidRDefault="00F27D69" w:rsidP="009444B3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y-5=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(x+1)</m:t>
              </m:r>
            </m:oMath>
          </w:p>
          <w:p w14:paraId="534D70A0" w14:textId="77777777" w:rsidR="00713F72" w:rsidRDefault="00713F72" w:rsidP="00713F72">
            <w:pPr>
              <w:pStyle w:val="ListParagraph"/>
              <w:ind w:left="360"/>
            </w:pPr>
          </w:p>
          <w:p w14:paraId="5CE69040" w14:textId="77777777" w:rsidR="00713F72" w:rsidRDefault="00713F72" w:rsidP="00713F72">
            <w:pPr>
              <w:pStyle w:val="ListParagraph"/>
              <w:ind w:left="360"/>
            </w:pPr>
          </w:p>
          <w:p w14:paraId="1438D732" w14:textId="77777777" w:rsidR="00713F72" w:rsidRDefault="00713F72" w:rsidP="00713F72">
            <w:pPr>
              <w:pStyle w:val="ListParagraph"/>
              <w:ind w:left="360"/>
            </w:pPr>
          </w:p>
          <w:p w14:paraId="63A45AE0" w14:textId="77777777" w:rsidR="00713F72" w:rsidRDefault="00713F72" w:rsidP="00713F72">
            <w:pPr>
              <w:pStyle w:val="ListParagraph"/>
              <w:ind w:left="360"/>
            </w:pPr>
          </w:p>
          <w:p w14:paraId="333F28AE" w14:textId="77777777" w:rsidR="00713F72" w:rsidRDefault="00713F72" w:rsidP="00713F72">
            <w:pPr>
              <w:pStyle w:val="ListParagraph"/>
              <w:ind w:left="360"/>
            </w:pPr>
          </w:p>
          <w:p w14:paraId="190864DE" w14:textId="77777777" w:rsidR="00713F72" w:rsidRDefault="00713F72" w:rsidP="00713F72">
            <w:pPr>
              <w:pStyle w:val="ListParagraph"/>
              <w:ind w:left="360"/>
            </w:pPr>
          </w:p>
          <w:p w14:paraId="72126153" w14:textId="77777777" w:rsidR="00713F72" w:rsidRDefault="00713F72" w:rsidP="00713F72">
            <w:pPr>
              <w:pStyle w:val="ListParagraph"/>
              <w:ind w:left="360"/>
            </w:pPr>
          </w:p>
          <w:p w14:paraId="462CB4B3" w14:textId="77777777" w:rsidR="00713F72" w:rsidRDefault="00713F72" w:rsidP="00713F72">
            <w:pPr>
              <w:pStyle w:val="ListParagraph"/>
              <w:ind w:left="360"/>
            </w:pPr>
          </w:p>
          <w:p w14:paraId="3C1D0122" w14:textId="77777777" w:rsidR="00713F72" w:rsidRDefault="00713F72" w:rsidP="00713F72">
            <w:pPr>
              <w:pStyle w:val="ListParagraph"/>
              <w:ind w:left="360"/>
            </w:pPr>
          </w:p>
          <w:p w14:paraId="3FC1417B" w14:textId="77777777" w:rsidR="00713F72" w:rsidRDefault="00713F72" w:rsidP="00713F72">
            <w:pPr>
              <w:pStyle w:val="ListParagraph"/>
              <w:ind w:left="360"/>
            </w:pPr>
          </w:p>
          <w:p w14:paraId="73F9D423" w14:textId="77777777" w:rsidR="00713F72" w:rsidRDefault="00713F72" w:rsidP="00713F72">
            <w:pPr>
              <w:pStyle w:val="ListParagraph"/>
              <w:ind w:left="360"/>
            </w:pPr>
          </w:p>
          <w:p w14:paraId="524C355B" w14:textId="77777777" w:rsidR="00713F72" w:rsidRDefault="00713F72" w:rsidP="00713F72">
            <w:pPr>
              <w:pStyle w:val="ListParagraph"/>
              <w:ind w:left="360"/>
            </w:pPr>
          </w:p>
          <w:p w14:paraId="50A7BA9A" w14:textId="77777777" w:rsidR="00713F72" w:rsidRDefault="00713F72" w:rsidP="00713F72">
            <w:pPr>
              <w:pStyle w:val="ListParagraph"/>
              <w:ind w:left="360"/>
            </w:pPr>
          </w:p>
          <w:p w14:paraId="4DAE77EB" w14:textId="77777777" w:rsidR="00713F72" w:rsidRDefault="00713F72" w:rsidP="00713F72">
            <w:pPr>
              <w:pStyle w:val="ListParagraph"/>
              <w:ind w:left="360"/>
            </w:pPr>
          </w:p>
          <w:p w14:paraId="393B4145" w14:textId="77777777" w:rsidR="00713F72" w:rsidRDefault="00713F72" w:rsidP="00713F72">
            <w:pPr>
              <w:pStyle w:val="ListParagraph"/>
              <w:ind w:left="360"/>
            </w:pPr>
          </w:p>
          <w:p w14:paraId="3143D82C" w14:textId="77777777" w:rsidR="00713F72" w:rsidRDefault="00713F72" w:rsidP="00713F72">
            <w:pPr>
              <w:pStyle w:val="ListParagraph"/>
              <w:ind w:left="360"/>
            </w:pPr>
          </w:p>
          <w:p w14:paraId="12C8DD3D" w14:textId="77777777" w:rsidR="00713F72" w:rsidRDefault="00713F72" w:rsidP="00713F72">
            <w:pPr>
              <w:pStyle w:val="ListParagraph"/>
              <w:ind w:left="360"/>
            </w:pPr>
          </w:p>
          <w:p w14:paraId="3EDC2B0D" w14:textId="77777777" w:rsidR="00713F72" w:rsidRDefault="00713F72" w:rsidP="00713F72">
            <w:pPr>
              <w:pStyle w:val="ListParagraph"/>
              <w:ind w:left="360"/>
            </w:pPr>
          </w:p>
          <w:p w14:paraId="1F6C6CEA" w14:textId="77777777" w:rsidR="00713F72" w:rsidRDefault="00713F72" w:rsidP="00713F72">
            <w:pPr>
              <w:pStyle w:val="ListParagraph"/>
              <w:ind w:left="360"/>
            </w:pPr>
          </w:p>
          <w:p w14:paraId="1D9B02A9" w14:textId="77777777" w:rsidR="00713F72" w:rsidRDefault="00713F72" w:rsidP="00713F72">
            <w:pPr>
              <w:pStyle w:val="ListParagraph"/>
              <w:ind w:left="360"/>
            </w:pPr>
          </w:p>
          <w:p w14:paraId="5EC1C2F7" w14:textId="77777777" w:rsidR="00713F72" w:rsidRDefault="00713F72" w:rsidP="00713F72">
            <w:pPr>
              <w:pStyle w:val="ListParagraph"/>
              <w:ind w:left="360"/>
            </w:pPr>
          </w:p>
          <w:p w14:paraId="4A617910" w14:textId="77777777" w:rsidR="00713F72" w:rsidRDefault="00713F72" w:rsidP="00713F72">
            <w:pPr>
              <w:pStyle w:val="ListParagraph"/>
              <w:ind w:left="360"/>
            </w:pPr>
          </w:p>
          <w:p w14:paraId="56B9C5EB" w14:textId="77777777" w:rsidR="006944AF" w:rsidRDefault="006944AF" w:rsidP="009444B3">
            <w:pPr>
              <w:pStyle w:val="ListParagraph"/>
              <w:ind w:left="360"/>
            </w:pPr>
          </w:p>
          <w:p w14:paraId="3FFC99CB" w14:textId="44F2CB5F" w:rsidR="006944AF" w:rsidRDefault="006944AF" w:rsidP="006944A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170DE7E" wp14:editId="52145F97">
                  <wp:extent cx="1833723" cy="1810512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723" cy="1810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4AF" w14:paraId="77C84CC7" w14:textId="77777777" w:rsidTr="006944AF">
        <w:tc>
          <w:tcPr>
            <w:tcW w:w="3432" w:type="dxa"/>
          </w:tcPr>
          <w:p w14:paraId="07EDE788" w14:textId="23CC409A" w:rsidR="006944AF" w:rsidRDefault="0017524E" w:rsidP="009444B3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x-7</m:t>
                  </m:r>
                </m:e>
              </m:d>
              <m:r>
                <w:rPr>
                  <w:rFonts w:ascii="Cambria Math" w:hAnsi="Cambria Math"/>
                </w:rPr>
                <m:t>-5</m:t>
              </m:r>
            </m:oMath>
            <w:r>
              <w:t xml:space="preserve">  </w:t>
            </w:r>
            <w:proofErr w:type="gramStart"/>
            <w:r>
              <w:rPr>
                <w:i/>
              </w:rPr>
              <w:t>abs</w:t>
            </w:r>
            <w:proofErr w:type="gramEnd"/>
            <w:r>
              <w:rPr>
                <w:i/>
              </w:rPr>
              <w:t>. value V!</w:t>
            </w:r>
          </w:p>
          <w:p w14:paraId="186E33E8" w14:textId="77777777" w:rsidR="00713F72" w:rsidRDefault="00713F72" w:rsidP="00713F72">
            <w:pPr>
              <w:pStyle w:val="ListParagraph"/>
              <w:ind w:left="360"/>
            </w:pPr>
          </w:p>
          <w:p w14:paraId="022098D7" w14:textId="77777777" w:rsidR="00713F72" w:rsidRDefault="00713F72" w:rsidP="00713F72">
            <w:pPr>
              <w:pStyle w:val="ListParagraph"/>
              <w:ind w:left="360"/>
            </w:pPr>
          </w:p>
          <w:p w14:paraId="37941259" w14:textId="77777777" w:rsidR="00713F72" w:rsidRDefault="00713F72" w:rsidP="00713F72">
            <w:pPr>
              <w:pStyle w:val="ListParagraph"/>
              <w:ind w:left="360"/>
            </w:pPr>
          </w:p>
          <w:p w14:paraId="4690BA8C" w14:textId="77777777" w:rsidR="00713F72" w:rsidRDefault="00713F72" w:rsidP="00713F72">
            <w:pPr>
              <w:pStyle w:val="ListParagraph"/>
              <w:ind w:left="360"/>
            </w:pPr>
          </w:p>
          <w:p w14:paraId="33CE7F44" w14:textId="77777777" w:rsidR="00713F72" w:rsidRDefault="00713F72" w:rsidP="00713F72">
            <w:pPr>
              <w:pStyle w:val="ListParagraph"/>
              <w:ind w:left="360"/>
            </w:pPr>
          </w:p>
          <w:p w14:paraId="13F52E72" w14:textId="77777777" w:rsidR="00713F72" w:rsidRDefault="00713F72" w:rsidP="00713F72">
            <w:pPr>
              <w:pStyle w:val="ListParagraph"/>
              <w:ind w:left="360"/>
            </w:pPr>
          </w:p>
          <w:p w14:paraId="40037D9E" w14:textId="77777777" w:rsidR="00713F72" w:rsidRDefault="00713F72" w:rsidP="00713F72">
            <w:pPr>
              <w:pStyle w:val="ListParagraph"/>
              <w:ind w:left="360"/>
            </w:pPr>
          </w:p>
          <w:p w14:paraId="60F6E4B2" w14:textId="77777777" w:rsidR="00713F72" w:rsidRDefault="00713F72" w:rsidP="00713F72">
            <w:pPr>
              <w:pStyle w:val="ListParagraph"/>
              <w:ind w:left="360"/>
            </w:pPr>
          </w:p>
          <w:p w14:paraId="7AB079BF" w14:textId="77777777" w:rsidR="00713F72" w:rsidRDefault="00713F72" w:rsidP="00713F72">
            <w:pPr>
              <w:pStyle w:val="ListParagraph"/>
              <w:ind w:left="360"/>
            </w:pPr>
          </w:p>
          <w:p w14:paraId="5F3B829B" w14:textId="77777777" w:rsidR="00713F72" w:rsidRDefault="00713F72" w:rsidP="00713F72">
            <w:pPr>
              <w:pStyle w:val="ListParagraph"/>
              <w:ind w:left="360"/>
            </w:pPr>
          </w:p>
          <w:p w14:paraId="4CD8117D" w14:textId="77777777" w:rsidR="006944AF" w:rsidRDefault="006944AF" w:rsidP="009444B3">
            <w:pPr>
              <w:pStyle w:val="ListParagraph"/>
              <w:ind w:left="360"/>
            </w:pPr>
          </w:p>
          <w:p w14:paraId="441E03CC" w14:textId="179BEF19" w:rsidR="006944AF" w:rsidRDefault="006944AF" w:rsidP="006944A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4305657" wp14:editId="5D6D33A7">
                  <wp:extent cx="1833723" cy="1810512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723" cy="1810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50B71B38" w14:textId="66D39E2F" w:rsidR="006944AF" w:rsidRDefault="0017524E" w:rsidP="009444B3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  <m:r>
                <w:rPr>
                  <w:rFonts w:ascii="Cambria Math" w:hAnsi="Cambria Math"/>
                </w:rPr>
                <m:t>+6</m:t>
              </m:r>
            </m:oMath>
          </w:p>
          <w:p w14:paraId="090E55A5" w14:textId="77777777" w:rsidR="00713F72" w:rsidRDefault="00713F72" w:rsidP="00713F72">
            <w:pPr>
              <w:pStyle w:val="ListParagraph"/>
              <w:ind w:left="360"/>
            </w:pPr>
          </w:p>
          <w:p w14:paraId="05F84C8C" w14:textId="77777777" w:rsidR="00713F72" w:rsidRDefault="00713F72" w:rsidP="00713F72">
            <w:pPr>
              <w:pStyle w:val="ListParagraph"/>
              <w:ind w:left="360"/>
            </w:pPr>
          </w:p>
          <w:p w14:paraId="219D53C7" w14:textId="77777777" w:rsidR="00713F72" w:rsidRDefault="00713F72" w:rsidP="00713F72">
            <w:pPr>
              <w:pStyle w:val="ListParagraph"/>
              <w:ind w:left="360"/>
            </w:pPr>
          </w:p>
          <w:p w14:paraId="2BA3C69F" w14:textId="77777777" w:rsidR="00713F72" w:rsidRDefault="00713F72" w:rsidP="00713F72">
            <w:pPr>
              <w:pStyle w:val="ListParagraph"/>
              <w:ind w:left="360"/>
            </w:pPr>
          </w:p>
          <w:p w14:paraId="23909967" w14:textId="77777777" w:rsidR="00713F72" w:rsidRDefault="00713F72" w:rsidP="00713F72">
            <w:pPr>
              <w:pStyle w:val="ListParagraph"/>
              <w:ind w:left="360"/>
            </w:pPr>
          </w:p>
          <w:p w14:paraId="34451183" w14:textId="77777777" w:rsidR="00713F72" w:rsidRDefault="00713F72" w:rsidP="00713F72">
            <w:pPr>
              <w:pStyle w:val="ListParagraph"/>
              <w:ind w:left="360"/>
            </w:pPr>
          </w:p>
          <w:p w14:paraId="58BDA222" w14:textId="77777777" w:rsidR="00713F72" w:rsidRDefault="00713F72" w:rsidP="00713F72">
            <w:pPr>
              <w:pStyle w:val="ListParagraph"/>
              <w:ind w:left="360"/>
            </w:pPr>
          </w:p>
          <w:p w14:paraId="7E01E07E" w14:textId="77777777" w:rsidR="00713F72" w:rsidRDefault="00713F72" w:rsidP="00713F72">
            <w:pPr>
              <w:pStyle w:val="ListParagraph"/>
              <w:ind w:left="360"/>
            </w:pPr>
          </w:p>
          <w:p w14:paraId="290E426D" w14:textId="77777777" w:rsidR="00713F72" w:rsidRDefault="00713F72" w:rsidP="00713F72">
            <w:pPr>
              <w:pStyle w:val="ListParagraph"/>
              <w:ind w:left="360"/>
            </w:pPr>
          </w:p>
          <w:p w14:paraId="231724CB" w14:textId="77777777" w:rsidR="00713F72" w:rsidRDefault="00713F72" w:rsidP="00713F72">
            <w:pPr>
              <w:pStyle w:val="ListParagraph"/>
              <w:ind w:left="360"/>
            </w:pPr>
          </w:p>
          <w:p w14:paraId="1B9C119B" w14:textId="77777777" w:rsidR="006944AF" w:rsidRDefault="006944AF" w:rsidP="009444B3">
            <w:pPr>
              <w:pStyle w:val="ListParagraph"/>
              <w:ind w:left="360"/>
            </w:pPr>
          </w:p>
          <w:p w14:paraId="4E848C77" w14:textId="1D197CD1" w:rsidR="006944AF" w:rsidRDefault="006944AF" w:rsidP="006944A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5D61419" wp14:editId="30CDE96F">
                  <wp:extent cx="1833723" cy="1810512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723" cy="1810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333A3808" w14:textId="636BE184" w:rsidR="006944AF" w:rsidRDefault="00457FA3" w:rsidP="009444B3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w:rPr>
                  <w:rFonts w:ascii="Cambria Math" w:hAnsi="Cambria Math"/>
                </w:rPr>
                <m:t>-7</m:t>
              </m:r>
            </m:oMath>
          </w:p>
          <w:p w14:paraId="49EB4761" w14:textId="77777777" w:rsidR="00713F72" w:rsidRDefault="00713F72" w:rsidP="00713F72">
            <w:pPr>
              <w:pStyle w:val="ListParagraph"/>
              <w:ind w:left="360"/>
            </w:pPr>
          </w:p>
          <w:p w14:paraId="621E2097" w14:textId="77777777" w:rsidR="00713F72" w:rsidRDefault="00713F72" w:rsidP="00713F72">
            <w:pPr>
              <w:pStyle w:val="ListParagraph"/>
              <w:ind w:left="360"/>
            </w:pPr>
          </w:p>
          <w:p w14:paraId="38D51E38" w14:textId="77777777" w:rsidR="00713F72" w:rsidRDefault="00713F72" w:rsidP="00713F72">
            <w:pPr>
              <w:pStyle w:val="ListParagraph"/>
              <w:ind w:left="360"/>
            </w:pPr>
          </w:p>
          <w:p w14:paraId="62F50A41" w14:textId="77777777" w:rsidR="00713F72" w:rsidRDefault="00713F72" w:rsidP="00713F72">
            <w:pPr>
              <w:pStyle w:val="ListParagraph"/>
              <w:ind w:left="360"/>
            </w:pPr>
          </w:p>
          <w:p w14:paraId="6D975D7E" w14:textId="77777777" w:rsidR="00713F72" w:rsidRDefault="00713F72" w:rsidP="00713F72">
            <w:pPr>
              <w:pStyle w:val="ListParagraph"/>
              <w:ind w:left="360"/>
            </w:pPr>
          </w:p>
          <w:p w14:paraId="62EA8A9B" w14:textId="77777777" w:rsidR="00713F72" w:rsidRDefault="00713F72" w:rsidP="00713F72">
            <w:pPr>
              <w:pStyle w:val="ListParagraph"/>
              <w:ind w:left="360"/>
            </w:pPr>
          </w:p>
          <w:p w14:paraId="504346AE" w14:textId="77777777" w:rsidR="00713F72" w:rsidRDefault="00713F72" w:rsidP="00713F72">
            <w:pPr>
              <w:pStyle w:val="ListParagraph"/>
              <w:ind w:left="360"/>
            </w:pPr>
          </w:p>
          <w:p w14:paraId="3FFB5A4D" w14:textId="77777777" w:rsidR="00713F72" w:rsidRDefault="00713F72" w:rsidP="00713F72">
            <w:pPr>
              <w:pStyle w:val="ListParagraph"/>
              <w:ind w:left="360"/>
            </w:pPr>
          </w:p>
          <w:p w14:paraId="28C414B1" w14:textId="77777777" w:rsidR="00713F72" w:rsidRDefault="00713F72" w:rsidP="00713F72">
            <w:pPr>
              <w:pStyle w:val="ListParagraph"/>
              <w:ind w:left="360"/>
            </w:pPr>
          </w:p>
          <w:p w14:paraId="055A802E" w14:textId="77777777" w:rsidR="00713F72" w:rsidRDefault="00713F72" w:rsidP="00713F72">
            <w:pPr>
              <w:pStyle w:val="ListParagraph"/>
              <w:ind w:left="360"/>
            </w:pPr>
          </w:p>
          <w:p w14:paraId="5B844952" w14:textId="77777777" w:rsidR="006944AF" w:rsidRDefault="006944AF" w:rsidP="009444B3">
            <w:pPr>
              <w:pStyle w:val="ListParagraph"/>
              <w:ind w:left="360"/>
            </w:pPr>
          </w:p>
          <w:p w14:paraId="4E0D8586" w14:textId="039A11A8" w:rsidR="006944AF" w:rsidRDefault="006944AF" w:rsidP="006944A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8A411DA" wp14:editId="594DBE65">
                  <wp:extent cx="1833723" cy="1810512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723" cy="1810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4AF" w14:paraId="2AF9FFA2" w14:textId="77777777" w:rsidTr="00A637CC">
        <w:trPr>
          <w:trHeight w:val="6578"/>
        </w:trPr>
        <w:tc>
          <w:tcPr>
            <w:tcW w:w="3432" w:type="dxa"/>
          </w:tcPr>
          <w:p w14:paraId="154AE80C" w14:textId="6483998C" w:rsidR="006944AF" w:rsidRDefault="00BD22D0" w:rsidP="009444B3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</m:t>
              </m:r>
            </m:oMath>
          </w:p>
          <w:p w14:paraId="75B4CE93" w14:textId="77777777" w:rsidR="006944AF" w:rsidRDefault="006944AF" w:rsidP="009444B3">
            <w:pPr>
              <w:pStyle w:val="ListParagraph"/>
              <w:ind w:left="360"/>
            </w:pPr>
          </w:p>
          <w:p w14:paraId="2AE4C096" w14:textId="77777777" w:rsidR="00A637CC" w:rsidRDefault="00A637CC" w:rsidP="009444B3">
            <w:pPr>
              <w:pStyle w:val="ListParagraph"/>
              <w:ind w:left="360"/>
            </w:pPr>
          </w:p>
          <w:p w14:paraId="24BD1575" w14:textId="77777777" w:rsidR="00A637CC" w:rsidRDefault="00A637CC" w:rsidP="009444B3">
            <w:pPr>
              <w:pStyle w:val="ListParagraph"/>
              <w:ind w:left="360"/>
            </w:pPr>
          </w:p>
          <w:p w14:paraId="04ECF09D" w14:textId="77777777" w:rsidR="00A637CC" w:rsidRDefault="00A637CC" w:rsidP="009444B3">
            <w:pPr>
              <w:pStyle w:val="ListParagraph"/>
              <w:ind w:left="360"/>
            </w:pPr>
          </w:p>
          <w:p w14:paraId="10D778FA" w14:textId="77777777" w:rsidR="00A637CC" w:rsidRDefault="00A637CC" w:rsidP="009444B3">
            <w:pPr>
              <w:pStyle w:val="ListParagraph"/>
              <w:ind w:left="360"/>
            </w:pPr>
          </w:p>
          <w:p w14:paraId="3548BC4E" w14:textId="77777777" w:rsidR="00A637CC" w:rsidRDefault="00A637CC" w:rsidP="009444B3">
            <w:pPr>
              <w:pStyle w:val="ListParagraph"/>
              <w:ind w:left="360"/>
            </w:pPr>
          </w:p>
          <w:p w14:paraId="62436B06" w14:textId="77777777" w:rsidR="00713F72" w:rsidRDefault="00713F72" w:rsidP="009444B3">
            <w:pPr>
              <w:pStyle w:val="ListParagraph"/>
              <w:ind w:left="360"/>
            </w:pPr>
          </w:p>
          <w:p w14:paraId="5C03759F" w14:textId="77777777" w:rsidR="00713F72" w:rsidRDefault="00713F72" w:rsidP="009444B3">
            <w:pPr>
              <w:pStyle w:val="ListParagraph"/>
              <w:ind w:left="360"/>
            </w:pPr>
          </w:p>
          <w:p w14:paraId="0BC42F0E" w14:textId="77777777" w:rsidR="00713F72" w:rsidRDefault="00713F72" w:rsidP="009444B3">
            <w:pPr>
              <w:pStyle w:val="ListParagraph"/>
              <w:ind w:left="360"/>
            </w:pPr>
          </w:p>
          <w:p w14:paraId="4016ECE9" w14:textId="77777777" w:rsidR="00713F72" w:rsidRDefault="00713F72" w:rsidP="009444B3">
            <w:pPr>
              <w:pStyle w:val="ListParagraph"/>
              <w:ind w:left="360"/>
            </w:pPr>
          </w:p>
          <w:p w14:paraId="4A8B7EC3" w14:textId="77777777" w:rsidR="00713F72" w:rsidRDefault="00713F72" w:rsidP="009444B3">
            <w:pPr>
              <w:pStyle w:val="ListParagraph"/>
              <w:ind w:left="360"/>
            </w:pPr>
          </w:p>
          <w:p w14:paraId="426CB9A1" w14:textId="77777777" w:rsidR="00A637CC" w:rsidRDefault="00A637CC" w:rsidP="009444B3">
            <w:pPr>
              <w:pStyle w:val="ListParagraph"/>
              <w:ind w:left="360"/>
            </w:pPr>
          </w:p>
          <w:p w14:paraId="601A1F4B" w14:textId="77777777" w:rsidR="00A637CC" w:rsidRDefault="00A637CC" w:rsidP="009444B3">
            <w:pPr>
              <w:pStyle w:val="ListParagraph"/>
              <w:ind w:left="360"/>
            </w:pPr>
          </w:p>
          <w:p w14:paraId="71F6BE71" w14:textId="77777777" w:rsidR="00713F72" w:rsidRDefault="00713F72" w:rsidP="009444B3">
            <w:pPr>
              <w:pStyle w:val="ListParagraph"/>
              <w:ind w:left="360"/>
            </w:pPr>
          </w:p>
          <w:p w14:paraId="4D6610E0" w14:textId="77777777" w:rsidR="00713F72" w:rsidRDefault="00713F72" w:rsidP="009444B3">
            <w:pPr>
              <w:pStyle w:val="ListParagraph"/>
              <w:ind w:left="360"/>
            </w:pPr>
          </w:p>
          <w:p w14:paraId="64243539" w14:textId="77777777" w:rsidR="00A637CC" w:rsidRDefault="00A637CC" w:rsidP="009444B3">
            <w:pPr>
              <w:pStyle w:val="ListParagraph"/>
              <w:ind w:left="360"/>
            </w:pPr>
          </w:p>
          <w:p w14:paraId="5C1ABCD9" w14:textId="77777777" w:rsidR="00A637CC" w:rsidRDefault="00A637CC" w:rsidP="009444B3">
            <w:pPr>
              <w:pStyle w:val="ListParagraph"/>
              <w:ind w:left="360"/>
            </w:pPr>
          </w:p>
          <w:p w14:paraId="08CBB551" w14:textId="77777777" w:rsidR="00A637CC" w:rsidRDefault="00A637CC" w:rsidP="009444B3">
            <w:pPr>
              <w:pStyle w:val="ListParagraph"/>
              <w:ind w:left="360"/>
            </w:pPr>
          </w:p>
          <w:p w14:paraId="09F787CC" w14:textId="77777777" w:rsidR="00A637CC" w:rsidRDefault="00A637CC" w:rsidP="009444B3">
            <w:pPr>
              <w:pStyle w:val="ListParagraph"/>
              <w:ind w:left="360"/>
            </w:pPr>
          </w:p>
          <w:p w14:paraId="78214664" w14:textId="77777777" w:rsidR="00A637CC" w:rsidRDefault="00A637CC" w:rsidP="009444B3">
            <w:pPr>
              <w:pStyle w:val="ListParagraph"/>
              <w:ind w:left="360"/>
            </w:pPr>
          </w:p>
          <w:p w14:paraId="5A366C19" w14:textId="655F3AE6" w:rsidR="006944AF" w:rsidRDefault="006944AF" w:rsidP="006944A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1636F3C" wp14:editId="2EAF16EE">
                  <wp:extent cx="1833723" cy="1810512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723" cy="1810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485BB857" w14:textId="3635E5E8" w:rsidR="006944AF" w:rsidRDefault="00A637CC" w:rsidP="009444B3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+6x+6</m:t>
              </m:r>
            </m:oMath>
          </w:p>
          <w:p w14:paraId="01BBB096" w14:textId="77777777" w:rsidR="006944AF" w:rsidRDefault="006944AF" w:rsidP="009444B3">
            <w:pPr>
              <w:pStyle w:val="ListParagraph"/>
              <w:ind w:left="360"/>
            </w:pPr>
          </w:p>
          <w:p w14:paraId="2F966DC1" w14:textId="77777777" w:rsidR="00A637CC" w:rsidRDefault="00A637CC" w:rsidP="009444B3">
            <w:pPr>
              <w:pStyle w:val="ListParagraph"/>
              <w:ind w:left="360"/>
            </w:pPr>
          </w:p>
          <w:p w14:paraId="38FD4FAB" w14:textId="77777777" w:rsidR="00A637CC" w:rsidRDefault="00A637CC" w:rsidP="009444B3">
            <w:pPr>
              <w:pStyle w:val="ListParagraph"/>
              <w:ind w:left="360"/>
            </w:pPr>
          </w:p>
          <w:p w14:paraId="68E622B1" w14:textId="77777777" w:rsidR="00A637CC" w:rsidRDefault="00A637CC" w:rsidP="009444B3">
            <w:pPr>
              <w:pStyle w:val="ListParagraph"/>
              <w:ind w:left="360"/>
            </w:pPr>
          </w:p>
          <w:p w14:paraId="5FCDDCC1" w14:textId="77777777" w:rsidR="00A637CC" w:rsidRDefault="00A637CC" w:rsidP="009444B3">
            <w:pPr>
              <w:pStyle w:val="ListParagraph"/>
              <w:ind w:left="360"/>
            </w:pPr>
          </w:p>
          <w:p w14:paraId="779ACD00" w14:textId="77777777" w:rsidR="00A637CC" w:rsidRDefault="00A637CC" w:rsidP="009444B3">
            <w:pPr>
              <w:pStyle w:val="ListParagraph"/>
              <w:ind w:left="360"/>
            </w:pPr>
          </w:p>
          <w:p w14:paraId="7E02BC0E" w14:textId="77777777" w:rsidR="00A637CC" w:rsidRDefault="00A637CC" w:rsidP="009444B3">
            <w:pPr>
              <w:pStyle w:val="ListParagraph"/>
              <w:ind w:left="360"/>
            </w:pPr>
          </w:p>
          <w:p w14:paraId="004DDAD8" w14:textId="77777777" w:rsidR="00713F72" w:rsidRDefault="00713F72" w:rsidP="009444B3">
            <w:pPr>
              <w:pStyle w:val="ListParagraph"/>
              <w:ind w:left="360"/>
            </w:pPr>
          </w:p>
          <w:p w14:paraId="45D15122" w14:textId="77777777" w:rsidR="00713F72" w:rsidRDefault="00713F72" w:rsidP="009444B3">
            <w:pPr>
              <w:pStyle w:val="ListParagraph"/>
              <w:ind w:left="360"/>
            </w:pPr>
          </w:p>
          <w:p w14:paraId="648AC9B1" w14:textId="77777777" w:rsidR="00713F72" w:rsidRDefault="00713F72" w:rsidP="009444B3">
            <w:pPr>
              <w:pStyle w:val="ListParagraph"/>
              <w:ind w:left="360"/>
            </w:pPr>
          </w:p>
          <w:p w14:paraId="3B6876C0" w14:textId="77777777" w:rsidR="00713F72" w:rsidRDefault="00713F72" w:rsidP="009444B3">
            <w:pPr>
              <w:pStyle w:val="ListParagraph"/>
              <w:ind w:left="360"/>
            </w:pPr>
          </w:p>
          <w:p w14:paraId="0A2255D4" w14:textId="77777777" w:rsidR="00713F72" w:rsidRDefault="00713F72" w:rsidP="009444B3">
            <w:pPr>
              <w:pStyle w:val="ListParagraph"/>
              <w:ind w:left="360"/>
            </w:pPr>
          </w:p>
          <w:p w14:paraId="49F54E6F" w14:textId="77777777" w:rsidR="00A637CC" w:rsidRDefault="00A637CC" w:rsidP="009444B3">
            <w:pPr>
              <w:pStyle w:val="ListParagraph"/>
              <w:ind w:left="360"/>
            </w:pPr>
          </w:p>
          <w:p w14:paraId="5FA25237" w14:textId="77777777" w:rsidR="00713F72" w:rsidRDefault="00713F72" w:rsidP="009444B3">
            <w:pPr>
              <w:pStyle w:val="ListParagraph"/>
              <w:ind w:left="360"/>
            </w:pPr>
          </w:p>
          <w:p w14:paraId="7138F6F2" w14:textId="77777777" w:rsidR="00713F72" w:rsidRDefault="00713F72" w:rsidP="009444B3">
            <w:pPr>
              <w:pStyle w:val="ListParagraph"/>
              <w:ind w:left="360"/>
            </w:pPr>
          </w:p>
          <w:p w14:paraId="62CEE126" w14:textId="77777777" w:rsidR="00A637CC" w:rsidRDefault="00A637CC" w:rsidP="009444B3">
            <w:pPr>
              <w:pStyle w:val="ListParagraph"/>
              <w:ind w:left="360"/>
            </w:pPr>
          </w:p>
          <w:p w14:paraId="35A04D11" w14:textId="77777777" w:rsidR="00A637CC" w:rsidRDefault="00A637CC" w:rsidP="009444B3">
            <w:pPr>
              <w:pStyle w:val="ListParagraph"/>
              <w:ind w:left="360"/>
            </w:pPr>
          </w:p>
          <w:p w14:paraId="61B94BFB" w14:textId="77777777" w:rsidR="00A637CC" w:rsidRDefault="00A637CC" w:rsidP="009444B3">
            <w:pPr>
              <w:pStyle w:val="ListParagraph"/>
              <w:ind w:left="360"/>
            </w:pPr>
          </w:p>
          <w:p w14:paraId="1CA4CEFA" w14:textId="77777777" w:rsidR="00A637CC" w:rsidRDefault="00A637CC" w:rsidP="009444B3">
            <w:pPr>
              <w:pStyle w:val="ListParagraph"/>
              <w:ind w:left="360"/>
            </w:pPr>
          </w:p>
          <w:p w14:paraId="79A50AC8" w14:textId="77777777" w:rsidR="00A637CC" w:rsidRDefault="00A637CC" w:rsidP="009444B3">
            <w:pPr>
              <w:pStyle w:val="ListParagraph"/>
              <w:ind w:left="360"/>
            </w:pPr>
          </w:p>
          <w:p w14:paraId="74DDD405" w14:textId="041D949D" w:rsidR="006944AF" w:rsidRDefault="006944AF" w:rsidP="006944A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DDB0374" wp14:editId="562070BA">
                  <wp:extent cx="1833723" cy="1810512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723" cy="1810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3ADEF2FF" w14:textId="1DE8FA2C" w:rsidR="006944AF" w:rsidRDefault="00A85D74" w:rsidP="009444B3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+8x+12</m:t>
              </m:r>
            </m:oMath>
          </w:p>
          <w:p w14:paraId="161CEA12" w14:textId="77777777" w:rsidR="006944AF" w:rsidRDefault="006944AF" w:rsidP="009444B3">
            <w:pPr>
              <w:pStyle w:val="ListParagraph"/>
              <w:ind w:left="360"/>
            </w:pPr>
          </w:p>
          <w:p w14:paraId="4B9BA32D" w14:textId="77777777" w:rsidR="00A637CC" w:rsidRDefault="00A637CC" w:rsidP="009444B3">
            <w:pPr>
              <w:pStyle w:val="ListParagraph"/>
              <w:ind w:left="360"/>
            </w:pPr>
          </w:p>
          <w:p w14:paraId="2CCFCD64" w14:textId="77777777" w:rsidR="00A637CC" w:rsidRDefault="00A637CC" w:rsidP="009444B3">
            <w:pPr>
              <w:pStyle w:val="ListParagraph"/>
              <w:ind w:left="360"/>
            </w:pPr>
          </w:p>
          <w:p w14:paraId="3B073937" w14:textId="77777777" w:rsidR="00A637CC" w:rsidRDefault="00A637CC" w:rsidP="009444B3">
            <w:pPr>
              <w:pStyle w:val="ListParagraph"/>
              <w:ind w:left="360"/>
            </w:pPr>
          </w:p>
          <w:p w14:paraId="1F2ABC30" w14:textId="77777777" w:rsidR="00A637CC" w:rsidRDefault="00A637CC" w:rsidP="009444B3">
            <w:pPr>
              <w:pStyle w:val="ListParagraph"/>
              <w:ind w:left="360"/>
            </w:pPr>
          </w:p>
          <w:p w14:paraId="458242AC" w14:textId="77777777" w:rsidR="00A637CC" w:rsidRDefault="00A637CC" w:rsidP="009444B3">
            <w:pPr>
              <w:pStyle w:val="ListParagraph"/>
              <w:ind w:left="360"/>
            </w:pPr>
          </w:p>
          <w:p w14:paraId="2EEFBEB0" w14:textId="77777777" w:rsidR="00A637CC" w:rsidRDefault="00A637CC" w:rsidP="009444B3">
            <w:pPr>
              <w:pStyle w:val="ListParagraph"/>
              <w:ind w:left="360"/>
            </w:pPr>
          </w:p>
          <w:p w14:paraId="3E73403A" w14:textId="77777777" w:rsidR="00A637CC" w:rsidRDefault="00A637CC" w:rsidP="009444B3">
            <w:pPr>
              <w:pStyle w:val="ListParagraph"/>
              <w:ind w:left="360"/>
            </w:pPr>
          </w:p>
          <w:p w14:paraId="6673C630" w14:textId="77777777" w:rsidR="00A637CC" w:rsidRDefault="00A637CC" w:rsidP="009444B3">
            <w:pPr>
              <w:pStyle w:val="ListParagraph"/>
              <w:ind w:left="360"/>
            </w:pPr>
          </w:p>
          <w:p w14:paraId="02870678" w14:textId="77777777" w:rsidR="00A637CC" w:rsidRDefault="00A637CC" w:rsidP="009444B3">
            <w:pPr>
              <w:pStyle w:val="ListParagraph"/>
              <w:ind w:left="360"/>
            </w:pPr>
          </w:p>
          <w:p w14:paraId="31A0695C" w14:textId="77777777" w:rsidR="00713F72" w:rsidRDefault="00713F72" w:rsidP="009444B3">
            <w:pPr>
              <w:pStyle w:val="ListParagraph"/>
              <w:ind w:left="360"/>
            </w:pPr>
          </w:p>
          <w:p w14:paraId="4F6DAA2F" w14:textId="77777777" w:rsidR="00713F72" w:rsidRDefault="00713F72" w:rsidP="009444B3">
            <w:pPr>
              <w:pStyle w:val="ListParagraph"/>
              <w:ind w:left="360"/>
            </w:pPr>
          </w:p>
          <w:p w14:paraId="3D26A138" w14:textId="77777777" w:rsidR="00713F72" w:rsidRDefault="00713F72" w:rsidP="009444B3">
            <w:pPr>
              <w:pStyle w:val="ListParagraph"/>
              <w:ind w:left="360"/>
            </w:pPr>
          </w:p>
          <w:p w14:paraId="0E03BA83" w14:textId="77777777" w:rsidR="00713F72" w:rsidRDefault="00713F72" w:rsidP="009444B3">
            <w:pPr>
              <w:pStyle w:val="ListParagraph"/>
              <w:ind w:left="360"/>
            </w:pPr>
          </w:p>
          <w:p w14:paraId="3166A27E" w14:textId="77777777" w:rsidR="00713F72" w:rsidRDefault="00713F72" w:rsidP="009444B3">
            <w:pPr>
              <w:pStyle w:val="ListParagraph"/>
              <w:ind w:left="360"/>
            </w:pPr>
          </w:p>
          <w:p w14:paraId="497489EC" w14:textId="77777777" w:rsidR="00713F72" w:rsidRDefault="00713F72" w:rsidP="009444B3">
            <w:pPr>
              <w:pStyle w:val="ListParagraph"/>
              <w:ind w:left="360"/>
            </w:pPr>
            <w:bookmarkStart w:id="0" w:name="_GoBack"/>
            <w:bookmarkEnd w:id="0"/>
          </w:p>
          <w:p w14:paraId="110FD3B5" w14:textId="77777777" w:rsidR="00A637CC" w:rsidRDefault="00A637CC" w:rsidP="009444B3">
            <w:pPr>
              <w:pStyle w:val="ListParagraph"/>
              <w:ind w:left="360"/>
            </w:pPr>
          </w:p>
          <w:p w14:paraId="27397D61" w14:textId="77777777" w:rsidR="00A637CC" w:rsidRDefault="00A637CC" w:rsidP="009444B3">
            <w:pPr>
              <w:pStyle w:val="ListParagraph"/>
              <w:ind w:left="360"/>
            </w:pPr>
          </w:p>
          <w:p w14:paraId="638BCCAD" w14:textId="77777777" w:rsidR="00A637CC" w:rsidRDefault="00A637CC" w:rsidP="009444B3">
            <w:pPr>
              <w:pStyle w:val="ListParagraph"/>
              <w:ind w:left="360"/>
            </w:pPr>
          </w:p>
          <w:p w14:paraId="7D1BB4F4" w14:textId="25F0398B" w:rsidR="006944AF" w:rsidRDefault="006944AF" w:rsidP="006944A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BDC5301" wp14:editId="1E69081C">
                  <wp:extent cx="1833723" cy="1810512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723" cy="1810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C4F04" w14:textId="77777777" w:rsidR="00AB1E75" w:rsidRPr="00713F72" w:rsidRDefault="00AB1E75" w:rsidP="00713F72">
      <w:pPr>
        <w:jc w:val="center"/>
        <w:rPr>
          <w:sz w:val="2"/>
          <w:szCs w:val="2"/>
        </w:rPr>
      </w:pPr>
    </w:p>
    <w:sectPr w:rsidR="00AB1E75" w:rsidRPr="00713F72" w:rsidSect="00CB7FF0">
      <w:headerReference w:type="first" r:id="rId11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38CEE" w14:textId="77777777" w:rsidR="0085521C" w:rsidRDefault="0085521C" w:rsidP="00CB7FF0">
      <w:r>
        <w:separator/>
      </w:r>
    </w:p>
  </w:endnote>
  <w:endnote w:type="continuationSeparator" w:id="0">
    <w:p w14:paraId="46803A7F" w14:textId="77777777" w:rsidR="0085521C" w:rsidRDefault="0085521C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4210F" w14:textId="77777777" w:rsidR="0085521C" w:rsidRDefault="0085521C" w:rsidP="00CB7FF0">
      <w:r>
        <w:separator/>
      </w:r>
    </w:p>
  </w:footnote>
  <w:footnote w:type="continuationSeparator" w:id="0">
    <w:p w14:paraId="0E7806BE" w14:textId="77777777" w:rsidR="0085521C" w:rsidRDefault="0085521C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C028E" w14:textId="77777777" w:rsidR="0085521C" w:rsidRDefault="0085521C" w:rsidP="00CB7FF0">
    <w:pPr>
      <w:pStyle w:val="Header"/>
      <w:jc w:val="right"/>
    </w:pPr>
    <w:r>
      <w:t>Name: 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0DA5"/>
    <w:multiLevelType w:val="hybridMultilevel"/>
    <w:tmpl w:val="37CE26C4"/>
    <w:lvl w:ilvl="0" w:tplc="07546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EB60E1"/>
    <w:multiLevelType w:val="hybridMultilevel"/>
    <w:tmpl w:val="113C922A"/>
    <w:lvl w:ilvl="0" w:tplc="07546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17"/>
    <w:rsid w:val="0001378C"/>
    <w:rsid w:val="000A2BF5"/>
    <w:rsid w:val="000B0333"/>
    <w:rsid w:val="001016EB"/>
    <w:rsid w:val="00102FF9"/>
    <w:rsid w:val="0017524E"/>
    <w:rsid w:val="001A094D"/>
    <w:rsid w:val="001C626C"/>
    <w:rsid w:val="002C3617"/>
    <w:rsid w:val="002F1F3D"/>
    <w:rsid w:val="003C4133"/>
    <w:rsid w:val="00450454"/>
    <w:rsid w:val="00457FA3"/>
    <w:rsid w:val="005870D2"/>
    <w:rsid w:val="00651FD0"/>
    <w:rsid w:val="006944AF"/>
    <w:rsid w:val="00713F72"/>
    <w:rsid w:val="007374FD"/>
    <w:rsid w:val="007869D4"/>
    <w:rsid w:val="007B31D8"/>
    <w:rsid w:val="0085521C"/>
    <w:rsid w:val="008908E7"/>
    <w:rsid w:val="009444B3"/>
    <w:rsid w:val="00A637CC"/>
    <w:rsid w:val="00A85D74"/>
    <w:rsid w:val="00AB1E75"/>
    <w:rsid w:val="00B1264B"/>
    <w:rsid w:val="00BD22D0"/>
    <w:rsid w:val="00C66A4A"/>
    <w:rsid w:val="00CB37B6"/>
    <w:rsid w:val="00CB4A89"/>
    <w:rsid w:val="00CB7FF0"/>
    <w:rsid w:val="00D83815"/>
    <w:rsid w:val="00DF5935"/>
    <w:rsid w:val="00DF716B"/>
    <w:rsid w:val="00E16EC0"/>
    <w:rsid w:val="00E4029F"/>
    <w:rsid w:val="00ED73CC"/>
    <w:rsid w:val="00F27D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9DF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2C3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3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1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C361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2C3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3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1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C36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51000-D6C1-514B-8FE0-6AE24E4D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7</TotalTime>
  <Pages>4</Pages>
  <Words>327</Words>
  <Characters>1870</Characters>
  <Application>Microsoft Macintosh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3</cp:revision>
  <cp:lastPrinted>2014-11-12T08:16:00Z</cp:lastPrinted>
  <dcterms:created xsi:type="dcterms:W3CDTF">2017-05-01T04:57:00Z</dcterms:created>
  <dcterms:modified xsi:type="dcterms:W3CDTF">2017-05-01T05:02:00Z</dcterms:modified>
</cp:coreProperties>
</file>