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CD72C" w14:textId="77777777" w:rsidR="003C4133" w:rsidRDefault="00BA140A" w:rsidP="00CB7FF0">
      <w:pPr>
        <w:jc w:val="center"/>
      </w:pPr>
      <w:r>
        <w:t>Compound Probability</w:t>
      </w:r>
    </w:p>
    <w:p w14:paraId="28276E7B" w14:textId="77777777" w:rsidR="00BA140A" w:rsidRDefault="00BA140A" w:rsidP="00BA140A"/>
    <w:p w14:paraId="0BC620B4" w14:textId="77777777" w:rsidR="00BA140A" w:rsidRDefault="00BA140A" w:rsidP="00BA140A">
      <w:r>
        <w:t xml:space="preserve">Up to this point, you have been working with isolated events.  You have found the probability of </w:t>
      </w:r>
      <w:r>
        <w:rPr>
          <w:i/>
        </w:rPr>
        <w:t>one thing</w:t>
      </w:r>
      <w:r>
        <w:t xml:space="preserve"> happening.  The next step is to learn how to determine </w:t>
      </w:r>
      <w:r>
        <w:rPr>
          <w:b/>
        </w:rPr>
        <w:t>compound probability</w:t>
      </w:r>
      <w:r>
        <w:t xml:space="preserve">, or the probability of more than one event happening.  For example, if you toss a coin twice, the probability of getting heads </w:t>
      </w:r>
      <w:r w:rsidRPr="00BA140A">
        <w:rPr>
          <w:b/>
          <w:u w:val="single"/>
        </w:rPr>
        <w:t>and</w:t>
      </w:r>
      <w:r>
        <w:rPr>
          <w:b/>
        </w:rPr>
        <w:t xml:space="preserve"> </w:t>
      </w:r>
      <w:r>
        <w:t xml:space="preserve">tails is a </w:t>
      </w:r>
      <w:r>
        <w:rPr>
          <w:b/>
        </w:rPr>
        <w:t>compound probability</w:t>
      </w:r>
      <w:r>
        <w:t xml:space="preserve">.  The word “and” tells you you’re working with compound probability.  </w:t>
      </w:r>
    </w:p>
    <w:p w14:paraId="4AE15FD3" w14:textId="77777777" w:rsidR="00BA140A" w:rsidRDefault="00BA140A" w:rsidP="00BA140A"/>
    <w:p w14:paraId="4325F19A" w14:textId="77777777" w:rsidR="00BA140A" w:rsidRPr="00BA140A" w:rsidRDefault="00BA140A" w:rsidP="00BA140A">
      <w:r>
        <w:t xml:space="preserve">To determine compound probability, </w:t>
      </w:r>
      <w:r>
        <w:rPr>
          <w:b/>
        </w:rPr>
        <w:t>multiply</w:t>
      </w:r>
      <w:r>
        <w:t xml:space="preserve"> the probability of the first event with the probability of the next event (and continue multiplying for every event that is desired).</w:t>
      </w:r>
    </w:p>
    <w:p w14:paraId="21B27385" w14:textId="77777777" w:rsidR="00BA140A" w:rsidRDefault="00BA140A" w:rsidP="00BA140A"/>
    <w:p w14:paraId="56066F3C" w14:textId="77777777" w:rsidR="00BA140A" w:rsidRDefault="00BA140A" w:rsidP="00BA140A">
      <w:r>
        <w:t xml:space="preserve">Determine the compound probability as a </w:t>
      </w:r>
      <w:r>
        <w:rPr>
          <w:b/>
        </w:rPr>
        <w:t>fraction</w:t>
      </w:r>
      <w:r>
        <w:t xml:space="preserve">, a </w:t>
      </w:r>
      <w:r>
        <w:rPr>
          <w:b/>
        </w:rPr>
        <w:t>decimal</w:t>
      </w:r>
      <w:r>
        <w:t xml:space="preserve">, and a </w:t>
      </w:r>
      <w:r>
        <w:rPr>
          <w:b/>
        </w:rPr>
        <w:t>percent</w:t>
      </w:r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BA140A" w14:paraId="64243869" w14:textId="77777777" w:rsidTr="008B2488">
        <w:trPr>
          <w:cantSplit/>
        </w:trPr>
        <w:tc>
          <w:tcPr>
            <w:tcW w:w="3432" w:type="dxa"/>
          </w:tcPr>
          <w:p w14:paraId="4FE63A4C" w14:textId="77777777" w:rsidR="00BA140A" w:rsidRDefault="00BA140A" w:rsidP="00BA140A">
            <w:r>
              <w:rPr>
                <w:b/>
              </w:rPr>
              <w:t>EX</w:t>
            </w:r>
          </w:p>
          <w:p w14:paraId="4E5745DB" w14:textId="77777777" w:rsidR="009D61F6" w:rsidRDefault="009D61F6" w:rsidP="009D61F6">
            <w:r>
              <w:t>If you roll a number coin three times, what is the probability of rolling a 6, an odd number, and a 2?</w:t>
            </w:r>
          </w:p>
          <w:p w14:paraId="051FD102" w14:textId="77777777" w:rsidR="009D61F6" w:rsidRDefault="009D61F6" w:rsidP="009D61F6"/>
          <w:p w14:paraId="30A1E32A" w14:textId="77777777" w:rsidR="009D61F6" w:rsidRDefault="009D61F6" w:rsidP="009D61F6">
            <w:pPr>
              <w:rPr>
                <w:i/>
              </w:rPr>
            </w:pPr>
            <w:r>
              <w:rPr>
                <w:i/>
              </w:rPr>
              <w:t>“And” makes it compound, so I will determine the probability of each, and then multiply them.</w:t>
            </w:r>
          </w:p>
          <w:p w14:paraId="4D9486E4" w14:textId="77777777" w:rsidR="009D61F6" w:rsidRDefault="009D61F6" w:rsidP="009D61F6"/>
          <w:p w14:paraId="5607C15A" w14:textId="77777777" w:rsidR="00BA140A" w:rsidRPr="009D61F6" w:rsidRDefault="009D61F6" w:rsidP="009D61F6">
            <m:oMathPara>
              <m:oMath>
                <m:r>
                  <w:rPr>
                    <w:rFonts w:ascii="Cambria Math" w:hAnsi="Cambria Math"/>
                  </w:rPr>
                  <m:t>Probability of a 6:    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14:paraId="02918273" w14:textId="77777777" w:rsidR="009D61F6" w:rsidRPr="009D61F6" w:rsidRDefault="009D61F6" w:rsidP="009D61F6">
            <m:oMathPara>
              <m:oMath>
                <m:r>
                  <w:rPr>
                    <w:rFonts w:ascii="Cambria Math" w:hAnsi="Cambria Math"/>
                  </w:rPr>
                  <m:t xml:space="preserve">                an odd:          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odd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234626B5" w14:textId="77777777" w:rsidR="009D61F6" w:rsidRPr="009D61F6" w:rsidRDefault="009D61F6" w:rsidP="009D61F6">
            <m:oMathPara>
              <m:oMath>
                <m:r>
                  <w:rPr>
                    <w:rFonts w:ascii="Cambria Math" w:hAnsi="Cambria Math"/>
                  </w:rPr>
                  <m:t xml:space="preserve">                a 2:                  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14:paraId="5547B8AF" w14:textId="77777777" w:rsidR="009D61F6" w:rsidRDefault="009D61F6" w:rsidP="009D61F6"/>
          <w:p w14:paraId="3B84F4A1" w14:textId="77777777" w:rsidR="009D61F6" w:rsidRPr="009D61F6" w:rsidRDefault="009D61F6" w:rsidP="009D61F6"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 &amp; odd &amp; 2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72</m:t>
                        </m:r>
                      </m:den>
                    </m:f>
                  </m:e>
                </m:borderBox>
              </m:oMath>
            </m:oMathPara>
          </w:p>
          <w:p w14:paraId="76A9A345" w14:textId="1E9EE679" w:rsidR="009D61F6" w:rsidRPr="00BA140A" w:rsidRDefault="00350014" w:rsidP="0035001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109B9D6" wp14:editId="79AC4DEF">
                  <wp:extent cx="2096655" cy="914400"/>
                  <wp:effectExtent l="0" t="0" r="1206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" t="2831" r="3750" b="3750"/>
                          <a:stretch/>
                        </pic:blipFill>
                        <pic:spPr bwMode="auto">
                          <a:xfrm>
                            <a:off x="0" y="0"/>
                            <a:ext cx="20966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64E985A6" w14:textId="77777777" w:rsidR="00BA140A" w:rsidRDefault="00BA140A" w:rsidP="00BA140A">
            <w:r>
              <w:rPr>
                <w:b/>
              </w:rPr>
              <w:t>EX</w:t>
            </w:r>
          </w:p>
          <w:p w14:paraId="2A0E9808" w14:textId="14C435FB" w:rsidR="00BA140A" w:rsidRDefault="00B90764" w:rsidP="00BA140A">
            <w:r>
              <w:t>If you flip a coin five times, what is the probability that you will get heads every time?</w:t>
            </w:r>
          </w:p>
          <w:p w14:paraId="38490A1A" w14:textId="77777777" w:rsidR="00B90764" w:rsidRDefault="00B90764" w:rsidP="00BA140A"/>
          <w:p w14:paraId="46579A80" w14:textId="77777777" w:rsidR="00B90764" w:rsidRPr="00B90764" w:rsidRDefault="00B90764" w:rsidP="00BA140A">
            <w:pPr>
              <w:rPr>
                <w:i/>
              </w:rPr>
            </w:pPr>
            <w:r w:rsidRPr="00B90764">
              <w:rPr>
                <w:i/>
              </w:rPr>
              <w:t>Every time means you’d get:</w:t>
            </w:r>
          </w:p>
          <w:p w14:paraId="243FA837" w14:textId="77777777" w:rsidR="00B90764" w:rsidRDefault="00B90764" w:rsidP="00B90764">
            <w:pPr>
              <w:rPr>
                <w:i/>
              </w:rPr>
            </w:pPr>
            <w:r w:rsidRPr="00B90764">
              <w:rPr>
                <w:i/>
              </w:rPr>
              <w:t>Heads, heads, heads, heads &amp; heads</w:t>
            </w:r>
            <w:r>
              <w:rPr>
                <w:i/>
              </w:rPr>
              <w:t>…</w:t>
            </w:r>
          </w:p>
          <w:p w14:paraId="33095CB1" w14:textId="77777777" w:rsidR="00B90764" w:rsidRDefault="00B90764" w:rsidP="00B90764">
            <w:pPr>
              <w:rPr>
                <w:i/>
              </w:rPr>
            </w:pPr>
            <w:r>
              <w:rPr>
                <w:i/>
              </w:rPr>
              <w:t>COMPOUND…Multiply!</w:t>
            </w:r>
          </w:p>
          <w:p w14:paraId="0935D0CA" w14:textId="77777777" w:rsidR="00B90764" w:rsidRDefault="00B90764" w:rsidP="00B90764">
            <w:pPr>
              <w:rPr>
                <w:i/>
              </w:rPr>
            </w:pPr>
          </w:p>
          <w:p w14:paraId="70978ABB" w14:textId="4DAA256A" w:rsidR="00B90764" w:rsidRPr="009D61F6" w:rsidRDefault="00B90764" w:rsidP="00B90764">
            <m:oMathPara>
              <m:oMath>
                <m:r>
                  <w:rPr>
                    <w:rFonts w:ascii="Cambria Math" w:hAnsi="Cambria Math"/>
                  </w:rPr>
                  <m:t>Probability of heads:    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2F6F7151" w14:textId="77777777" w:rsidR="00B90764" w:rsidRPr="00B90764" w:rsidRDefault="00B90764" w:rsidP="00B90764"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HHHHH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14:paraId="41970BE3" w14:textId="6B95FC2E" w:rsidR="00B90764" w:rsidRPr="002B0E09" w:rsidRDefault="00B90764" w:rsidP="00B90764"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HHHHH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32</m:t>
                        </m:r>
                      </m:den>
                    </m:f>
                  </m:e>
                </m:borderBox>
              </m:oMath>
            </m:oMathPara>
          </w:p>
          <w:p w14:paraId="2F1E2BB8" w14:textId="77777777" w:rsidR="002B0E09" w:rsidRPr="009D61F6" w:rsidRDefault="002B0E09" w:rsidP="00B90764"/>
          <w:p w14:paraId="6DB92D9C" w14:textId="76389646" w:rsidR="00B90764" w:rsidRPr="00BA140A" w:rsidRDefault="00B90764" w:rsidP="00B90764">
            <w:r>
              <w:rPr>
                <w:noProof/>
                <w:lang w:eastAsia="en-US"/>
              </w:rPr>
              <w:drawing>
                <wp:inline distT="0" distB="0" distL="0" distR="0" wp14:anchorId="4A8BE49F" wp14:editId="739135B8">
                  <wp:extent cx="2084840" cy="914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" t="2804" r="4139" b="3761"/>
                          <a:stretch/>
                        </pic:blipFill>
                        <pic:spPr bwMode="auto">
                          <a:xfrm>
                            <a:off x="0" y="0"/>
                            <a:ext cx="20848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7417A09F" w14:textId="77777777" w:rsidR="00BA140A" w:rsidRDefault="00BA140A" w:rsidP="00BA140A">
            <w:r>
              <w:rPr>
                <w:b/>
              </w:rPr>
              <w:t>EX</w:t>
            </w:r>
          </w:p>
          <w:p w14:paraId="4979E3C7" w14:textId="5B9CB2AA" w:rsidR="006E4260" w:rsidRDefault="007629D0" w:rsidP="00BA140A">
            <w:r>
              <w:t>If you choose two marbles at random from a bag containing 3 red, 2 yellow and 5 blue marbles, what is the probability that you will choose a red or a blue marble</w:t>
            </w:r>
            <w:r w:rsidR="0064528D">
              <w:t xml:space="preserve"> first</w:t>
            </w:r>
            <w:r>
              <w:t>, and a yellow marble</w:t>
            </w:r>
            <w:r w:rsidR="0064528D">
              <w:t xml:space="preserve"> second, if you put the first marble back into the bag</w:t>
            </w:r>
            <w:r>
              <w:t>?</w:t>
            </w:r>
          </w:p>
          <w:p w14:paraId="2E16F22E" w14:textId="77777777" w:rsidR="007629D0" w:rsidRDefault="007629D0" w:rsidP="00BA140A"/>
          <w:p w14:paraId="415592AC" w14:textId="629F062A" w:rsidR="007629D0" w:rsidRDefault="007629D0" w:rsidP="00BA140A">
            <w:pPr>
              <w:rPr>
                <w:i/>
              </w:rPr>
            </w:pPr>
            <w:r>
              <w:rPr>
                <w:i/>
              </w:rPr>
              <w:t>“</w:t>
            </w:r>
            <w:r w:rsidRPr="007629D0">
              <w:rPr>
                <w:i/>
              </w:rPr>
              <w:t>And</w:t>
            </w:r>
            <w:r>
              <w:rPr>
                <w:i/>
              </w:rPr>
              <w:t>”</w:t>
            </w:r>
            <w:r w:rsidRPr="007629D0">
              <w:rPr>
                <w:i/>
              </w:rPr>
              <w:t xml:space="preserve"> means multiply!</w:t>
            </w:r>
          </w:p>
          <w:p w14:paraId="732F7B0D" w14:textId="77777777" w:rsidR="007629D0" w:rsidRPr="007629D0" w:rsidRDefault="007629D0" w:rsidP="00BA140A">
            <w:pPr>
              <w:rPr>
                <w:i/>
              </w:rPr>
            </w:pPr>
          </w:p>
          <w:p w14:paraId="061AC677" w14:textId="77777777" w:rsidR="007629D0" w:rsidRPr="007629D0" w:rsidRDefault="007629D0" w:rsidP="007629D0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Probability of a red or blue:   </m:t>
                </m:r>
              </m:oMath>
            </m:oMathPara>
          </w:p>
          <w:p w14:paraId="57D3A1B5" w14:textId="08CFD72F" w:rsidR="007629D0" w:rsidRPr="007629D0" w:rsidRDefault="007629D0" w:rsidP="007629D0">
            <w:pPr>
              <w:rPr>
                <w:i/>
              </w:rPr>
            </w:pPr>
            <w:proofErr w:type="gramStart"/>
            <w:r>
              <w:rPr>
                <w:i/>
              </w:rPr>
              <w:t>red</w:t>
            </w:r>
            <w:proofErr w:type="gramEnd"/>
            <w:r>
              <w:rPr>
                <w:i/>
              </w:rPr>
              <w:t xml:space="preserve"> or blue possibilities: 8, total: 10</w: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</w:p>
          <w:p w14:paraId="00A584BC" w14:textId="0EFFA92D" w:rsidR="007629D0" w:rsidRPr="007629D0" w:rsidRDefault="007629D0" w:rsidP="007629D0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 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 or b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14:paraId="1D884E70" w14:textId="7644449B" w:rsidR="007629D0" w:rsidRPr="007629D0" w:rsidRDefault="007629D0" w:rsidP="007629D0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Probability of a yellow:   </m:t>
                </m:r>
              </m:oMath>
            </m:oMathPara>
          </w:p>
          <w:p w14:paraId="5DB76E49" w14:textId="5B9491F1" w:rsidR="007629D0" w:rsidRPr="007629D0" w:rsidRDefault="007629D0" w:rsidP="007629D0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14:paraId="6FED679E" w14:textId="73AD90F3" w:rsidR="007629D0" w:rsidRPr="007629D0" w:rsidRDefault="009735E5" w:rsidP="007629D0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 or b &amp; 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25</m:t>
                        </m:r>
                      </m:den>
                    </m:f>
                  </m:e>
                </m:borderBox>
              </m:oMath>
            </m:oMathPara>
          </w:p>
          <w:p w14:paraId="27DA2DF5" w14:textId="08C31358" w:rsidR="00BA140A" w:rsidRPr="006E4260" w:rsidRDefault="00A5365B" w:rsidP="007629D0">
            <w:r>
              <w:rPr>
                <w:noProof/>
                <w:lang w:eastAsia="en-US"/>
              </w:rPr>
              <w:drawing>
                <wp:inline distT="0" distB="0" distL="0" distR="0" wp14:anchorId="20D153F5" wp14:editId="5190D9CB">
                  <wp:extent cx="2058846" cy="85039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1" t="2884" r="2916" b="5792"/>
                          <a:stretch/>
                        </pic:blipFill>
                        <pic:spPr bwMode="auto">
                          <a:xfrm>
                            <a:off x="0" y="0"/>
                            <a:ext cx="2058846" cy="8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40A" w14:paraId="6BA69840" w14:textId="77777777" w:rsidTr="008B2488">
        <w:trPr>
          <w:cantSplit/>
          <w:trHeight w:val="4823"/>
        </w:trPr>
        <w:tc>
          <w:tcPr>
            <w:tcW w:w="3432" w:type="dxa"/>
          </w:tcPr>
          <w:p w14:paraId="5C94FC4B" w14:textId="52A35032" w:rsidR="00BA140A" w:rsidRDefault="00BA140A" w:rsidP="005206B9">
            <w:bookmarkStart w:id="0" w:name="_GoBack"/>
            <w:r>
              <w:t>1.</w:t>
            </w:r>
            <w:r w:rsidR="008C013C">
              <w:t xml:space="preserve">  </w:t>
            </w:r>
            <w:r w:rsidR="0087080D">
              <w:t xml:space="preserve">If a number cube (#1-6) is rolled 4 times, what is the probability of rolling a 5 and </w:t>
            </w:r>
            <w:r w:rsidR="005206B9">
              <w:t>two</w:t>
            </w:r>
            <w:r w:rsidR="0087080D">
              <w:t xml:space="preserve"> 4s?</w:t>
            </w:r>
          </w:p>
        </w:tc>
        <w:tc>
          <w:tcPr>
            <w:tcW w:w="3432" w:type="dxa"/>
          </w:tcPr>
          <w:p w14:paraId="5A9FB584" w14:textId="5D55CDD2" w:rsidR="00BA140A" w:rsidRDefault="00BA140A" w:rsidP="00D46474">
            <w:r>
              <w:t xml:space="preserve">2. </w:t>
            </w:r>
            <w:r w:rsidR="00D46474">
              <w:t xml:space="preserve"> A fair spinner has 7 sections: 1A, 2B, 3C, 4D, 5E, 6F, and 7G.  If you spin the spinner twice, what is the probability of spinning an even or a vowel (a, e, </w:t>
            </w:r>
            <w:proofErr w:type="spellStart"/>
            <w:r w:rsidR="00D46474">
              <w:t>i</w:t>
            </w:r>
            <w:proofErr w:type="spellEnd"/>
            <w:r w:rsidR="00D46474">
              <w:t>, o, u) on the first spin and a 7 on the second?</w:t>
            </w:r>
          </w:p>
        </w:tc>
        <w:tc>
          <w:tcPr>
            <w:tcW w:w="3432" w:type="dxa"/>
          </w:tcPr>
          <w:p w14:paraId="3C0374DA" w14:textId="27166866" w:rsidR="00BA140A" w:rsidRDefault="00BA140A" w:rsidP="00671AB4">
            <w:r>
              <w:t>3</w:t>
            </w:r>
            <w:r w:rsidR="00577E7B">
              <w:t>.</w:t>
            </w:r>
            <w:r w:rsidR="00671AB4">
              <w:t xml:space="preserve">  When rolling a 6-sided number cube (#1-6) three times, what is the probability of rolling an odd number every time (odd &amp; odd &amp; odd)?</w:t>
            </w:r>
          </w:p>
        </w:tc>
      </w:tr>
      <w:bookmarkEnd w:id="0"/>
      <w:tr w:rsidR="002053C1" w14:paraId="1CFD7A52" w14:textId="77777777" w:rsidTr="008B2488">
        <w:trPr>
          <w:cantSplit/>
          <w:trHeight w:val="4460"/>
        </w:trPr>
        <w:tc>
          <w:tcPr>
            <w:tcW w:w="3432" w:type="dxa"/>
          </w:tcPr>
          <w:p w14:paraId="20F0206C" w14:textId="010DBCC6" w:rsidR="002053C1" w:rsidRDefault="002053C1" w:rsidP="0064528D">
            <w:r>
              <w:lastRenderedPageBreak/>
              <w:t xml:space="preserve">4. </w:t>
            </w:r>
            <w:r w:rsidR="0024502E">
              <w:t xml:space="preserve"> When rolling a 6-sided number cube (#1-6) twice, what is the probability of rolling a number that </w:t>
            </w:r>
            <w:proofErr w:type="gramStart"/>
            <w:r w:rsidR="0024502E">
              <w:t>is</w:t>
            </w:r>
            <w:proofErr w:type="gramEnd"/>
            <w:r w:rsidR="0024502E">
              <w:t xml:space="preserve"> not a 4 and a number that is even?</w:t>
            </w:r>
          </w:p>
        </w:tc>
        <w:tc>
          <w:tcPr>
            <w:tcW w:w="3432" w:type="dxa"/>
          </w:tcPr>
          <w:p w14:paraId="37188256" w14:textId="54CCCB1B" w:rsidR="002053C1" w:rsidRDefault="002053C1" w:rsidP="0024502E">
            <w:r>
              <w:t xml:space="preserve">5.  </w:t>
            </w:r>
            <w:r w:rsidR="0024502E">
              <w:t>When spinning a fair spinner with four equal sections—black, blue, purple, and green—, what is the probability of landing on a blue, then a green, then either a black or a purple?</w:t>
            </w:r>
          </w:p>
        </w:tc>
        <w:tc>
          <w:tcPr>
            <w:tcW w:w="3432" w:type="dxa"/>
          </w:tcPr>
          <w:p w14:paraId="424CF270" w14:textId="1C6807C6" w:rsidR="002053C1" w:rsidRDefault="002053C1" w:rsidP="003C775B">
            <w:r>
              <w:t xml:space="preserve">6.  </w:t>
            </w:r>
            <w:r w:rsidR="003C775B">
              <w:t>In a bag of marbles, there are 7 striped marbles, 2 solid marbles, and 1 swirled marble.  What is the probability of randomly choosing a striped marble, putting it back in the bag (not changing the contents of the bag), and then choosing a solid marble?</w:t>
            </w:r>
          </w:p>
        </w:tc>
      </w:tr>
      <w:tr w:rsidR="002053C1" w14:paraId="74E412D2" w14:textId="77777777" w:rsidTr="008B2488">
        <w:trPr>
          <w:cantSplit/>
          <w:trHeight w:val="4460"/>
        </w:trPr>
        <w:tc>
          <w:tcPr>
            <w:tcW w:w="3432" w:type="dxa"/>
          </w:tcPr>
          <w:p w14:paraId="3CE099FE" w14:textId="2A1E5923" w:rsidR="002053C1" w:rsidRDefault="002053C1" w:rsidP="00BF287F">
            <w:r>
              <w:t xml:space="preserve">7.  </w:t>
            </w:r>
            <w:r w:rsidR="000613EC">
              <w:t>When spinning a fair spinner that has 6 striped sections, 2 yellow sections and 2 blue sections, what is the probability of landing on a striped section, spinning again, and landing on the exact same section?</w:t>
            </w:r>
            <w:r w:rsidR="00BF287F">
              <w:t xml:space="preserve">  </w:t>
            </w:r>
          </w:p>
        </w:tc>
        <w:tc>
          <w:tcPr>
            <w:tcW w:w="3432" w:type="dxa"/>
          </w:tcPr>
          <w:p w14:paraId="0F806F3B" w14:textId="1EFFAF15" w:rsidR="002053C1" w:rsidRDefault="002053C1" w:rsidP="00347621">
            <w:r>
              <w:t xml:space="preserve">8. </w:t>
            </w:r>
            <w:r w:rsidR="00347621">
              <w:t>In a bag of marbles, there are 12 purple marbles, 10 black marbles, and 3 yellow marbles.  What is the probability of choosing a black or purple marble, putting it back, and then randomly choosing the marble you chose the first time?</w:t>
            </w:r>
          </w:p>
        </w:tc>
        <w:tc>
          <w:tcPr>
            <w:tcW w:w="3432" w:type="dxa"/>
          </w:tcPr>
          <w:p w14:paraId="4D37E8A0" w14:textId="51EC697B" w:rsidR="002053C1" w:rsidRDefault="002053C1" w:rsidP="00577E7B">
            <w:r>
              <w:t xml:space="preserve">9.  </w:t>
            </w:r>
            <w:r w:rsidR="00347621">
              <w:t>If a number cube (#1-6) is rolled 3 times, what is the probability of rolling a 6, a 2, and an 8?</w:t>
            </w:r>
          </w:p>
        </w:tc>
      </w:tr>
      <w:tr w:rsidR="002053C1" w14:paraId="1F2B77FF" w14:textId="77777777" w:rsidTr="008B2488">
        <w:trPr>
          <w:cantSplit/>
          <w:trHeight w:val="4460"/>
        </w:trPr>
        <w:tc>
          <w:tcPr>
            <w:tcW w:w="3432" w:type="dxa"/>
          </w:tcPr>
          <w:p w14:paraId="0091EB40" w14:textId="6A13D45F" w:rsidR="002053C1" w:rsidRDefault="002053C1" w:rsidP="00BA140A">
            <w:r>
              <w:t>10.  In a deck of 52 cards, there are 4 Jacks.  Two of the Jacks are black and two are red.  What is the probability that a red Jack and a black jack will be chosen at random from the deck</w:t>
            </w:r>
            <w:r w:rsidR="00962D07">
              <w:t xml:space="preserve">, </w:t>
            </w:r>
            <w:r w:rsidR="004534AC">
              <w:t>assuming the first card is replaced (put back) in the deck?</w:t>
            </w:r>
          </w:p>
        </w:tc>
        <w:tc>
          <w:tcPr>
            <w:tcW w:w="3432" w:type="dxa"/>
          </w:tcPr>
          <w:p w14:paraId="78FAAFB8" w14:textId="376F14FB" w:rsidR="002053C1" w:rsidRDefault="002053C1" w:rsidP="002053C1">
            <w:r>
              <w:t>11.  In a deck of 52 cards, there are 12 face cards.  Out of the 26 black cards in the deck, 6 of them are face cards.  What is the probability that two cards chosen at random will be a black card and a red face card</w:t>
            </w:r>
            <w:r w:rsidR="004534AC">
              <w:t>, assuming the first card is replaced (put back) in the deck?</w:t>
            </w:r>
          </w:p>
        </w:tc>
        <w:tc>
          <w:tcPr>
            <w:tcW w:w="3432" w:type="dxa"/>
          </w:tcPr>
          <w:p w14:paraId="443422E5" w14:textId="37E026CD" w:rsidR="002053C1" w:rsidRDefault="002053C1" w:rsidP="004534AC">
            <w:r>
              <w:t xml:space="preserve">12.  In a deck of 52 cards, there are 36 number cards and four aces.  If two </w:t>
            </w:r>
            <w:proofErr w:type="gramStart"/>
            <w:r>
              <w:t>card</w:t>
            </w:r>
            <w:proofErr w:type="gramEnd"/>
            <w:r>
              <w:t xml:space="preserve"> are chosen at random, what is the probability that one of them will not be a number card or an ace and the other will be an ace</w:t>
            </w:r>
            <w:r w:rsidR="004534AC">
              <w:t>, assuming the first card is replaced (put back) in the deck</w:t>
            </w:r>
            <w:r>
              <w:t>?</w:t>
            </w:r>
          </w:p>
        </w:tc>
      </w:tr>
    </w:tbl>
    <w:p w14:paraId="712BACE8" w14:textId="77777777" w:rsidR="00BA140A" w:rsidRPr="00BA140A" w:rsidRDefault="00BA140A" w:rsidP="00BA140A"/>
    <w:sectPr w:rsidR="00BA140A" w:rsidRPr="00BA140A" w:rsidSect="00CB7FF0">
      <w:headerReference w:type="first" r:id="rId10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3C4DA" w14:textId="77777777" w:rsidR="005206B9" w:rsidRDefault="005206B9" w:rsidP="00CB7FF0">
      <w:r>
        <w:separator/>
      </w:r>
    </w:p>
  </w:endnote>
  <w:endnote w:type="continuationSeparator" w:id="0">
    <w:p w14:paraId="3DB1C6AB" w14:textId="77777777" w:rsidR="005206B9" w:rsidRDefault="005206B9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54295" w14:textId="77777777" w:rsidR="005206B9" w:rsidRDefault="005206B9" w:rsidP="00CB7FF0">
      <w:r>
        <w:separator/>
      </w:r>
    </w:p>
  </w:footnote>
  <w:footnote w:type="continuationSeparator" w:id="0">
    <w:p w14:paraId="1EDA2F0B" w14:textId="77777777" w:rsidR="005206B9" w:rsidRDefault="005206B9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09248" w14:textId="77777777" w:rsidR="005206B9" w:rsidRDefault="005206B9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0A"/>
    <w:rsid w:val="000613EC"/>
    <w:rsid w:val="000C66DA"/>
    <w:rsid w:val="001252BF"/>
    <w:rsid w:val="001A094D"/>
    <w:rsid w:val="002053C1"/>
    <w:rsid w:val="0024502E"/>
    <w:rsid w:val="002B0E09"/>
    <w:rsid w:val="00347621"/>
    <w:rsid w:val="00350014"/>
    <w:rsid w:val="003C4133"/>
    <w:rsid w:val="003C775B"/>
    <w:rsid w:val="00432012"/>
    <w:rsid w:val="004534AC"/>
    <w:rsid w:val="00471A5D"/>
    <w:rsid w:val="00516AEE"/>
    <w:rsid w:val="005206B9"/>
    <w:rsid w:val="00577E7B"/>
    <w:rsid w:val="005870D2"/>
    <w:rsid w:val="0064528D"/>
    <w:rsid w:val="00671AB4"/>
    <w:rsid w:val="006E4260"/>
    <w:rsid w:val="006E6DA9"/>
    <w:rsid w:val="0072138F"/>
    <w:rsid w:val="007374FD"/>
    <w:rsid w:val="007629D0"/>
    <w:rsid w:val="007869D4"/>
    <w:rsid w:val="007C457A"/>
    <w:rsid w:val="0080039E"/>
    <w:rsid w:val="0087080D"/>
    <w:rsid w:val="008908E7"/>
    <w:rsid w:val="008B2488"/>
    <w:rsid w:val="008C013C"/>
    <w:rsid w:val="00962D07"/>
    <w:rsid w:val="009735E5"/>
    <w:rsid w:val="009D61F6"/>
    <w:rsid w:val="00A5365B"/>
    <w:rsid w:val="00AD1701"/>
    <w:rsid w:val="00B90764"/>
    <w:rsid w:val="00BA140A"/>
    <w:rsid w:val="00BF287F"/>
    <w:rsid w:val="00C66A4A"/>
    <w:rsid w:val="00CB4A89"/>
    <w:rsid w:val="00CB7FF0"/>
    <w:rsid w:val="00D46474"/>
    <w:rsid w:val="00E1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F38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BA1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61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BA1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61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33</TotalTime>
  <Pages>2</Pages>
  <Words>645</Words>
  <Characters>3677</Characters>
  <Application>Microsoft Macintosh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3</cp:revision>
  <cp:lastPrinted>2015-03-22T23:36:00Z</cp:lastPrinted>
  <dcterms:created xsi:type="dcterms:W3CDTF">2015-03-20T14:11:00Z</dcterms:created>
  <dcterms:modified xsi:type="dcterms:W3CDTF">2015-03-23T00:55:00Z</dcterms:modified>
</cp:coreProperties>
</file>