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32228" w14:textId="77777777" w:rsidR="003C4133" w:rsidRDefault="00EC3EA8" w:rsidP="00CB7FF0">
      <w:pPr>
        <w:jc w:val="center"/>
      </w:pPr>
      <w:r>
        <w:t>Probability</w:t>
      </w:r>
    </w:p>
    <w:p w14:paraId="4EC24F71" w14:textId="77777777" w:rsidR="00EC3EA8" w:rsidRDefault="00EC3EA8" w:rsidP="00EC3EA8"/>
    <w:p w14:paraId="55EB077D" w14:textId="56D5F799" w:rsidR="00823740" w:rsidRDefault="00EC3EA8" w:rsidP="00EC3EA8">
      <w:r>
        <w:t xml:space="preserve">You have learned how to determine probability both for a single event and for a compound event (more than one event). </w:t>
      </w:r>
      <w:r w:rsidR="00A4558B">
        <w:t xml:space="preserve"> As you have learned, you have to be careful not to double-count possibilities (ex: junior girls being counted in the junior group and the girl group—you have to subtract them from one of the groups!)</w:t>
      </w:r>
      <w:r w:rsidR="00823740">
        <w:t xml:space="preserve">.  You also have to watch out for </w:t>
      </w:r>
      <w:r w:rsidR="00823740">
        <w:rPr>
          <w:b/>
        </w:rPr>
        <w:t>dependent events</w:t>
      </w:r>
      <w:r w:rsidR="00823740">
        <w:t xml:space="preserve">.  Dependent events are probabilities that </w:t>
      </w:r>
      <w:r w:rsidR="00823740">
        <w:rPr>
          <w:i/>
        </w:rPr>
        <w:t xml:space="preserve">depend </w:t>
      </w:r>
      <w:r w:rsidR="00823740">
        <w:t xml:space="preserve">(or, are changed by) one another.  For example, if you pull two cards out of a deck of </w:t>
      </w:r>
      <w:r w:rsidR="00FD5D48">
        <w:t xml:space="preserve">52 </w:t>
      </w:r>
      <w:r w:rsidR="00823740">
        <w:t xml:space="preserve">cards, the number of possibilities for the second card </w:t>
      </w:r>
      <w:r w:rsidR="00823740">
        <w:rPr>
          <w:i/>
        </w:rPr>
        <w:t>is changed by</w:t>
      </w:r>
      <w:r w:rsidR="00823740">
        <w:t xml:space="preserve"> the </w:t>
      </w:r>
      <w:r w:rsidR="00FD5D48">
        <w:t xml:space="preserve">first </w:t>
      </w:r>
      <w:r w:rsidR="00823740">
        <w:t>card</w:t>
      </w:r>
      <w:r w:rsidR="00FD5D48">
        <w:t>,</w:t>
      </w:r>
      <w:r w:rsidR="00823740">
        <w:t xml:space="preserve"> </w:t>
      </w:r>
      <w:r w:rsidR="00FD5D48">
        <w:t>which</w:t>
      </w:r>
      <w:r w:rsidR="00823740">
        <w:t xml:space="preserve"> was removed.  For the first card, there were 52 in the deck.  Now that you took it out, there are only 51.</w:t>
      </w:r>
    </w:p>
    <w:p w14:paraId="508EF5D3" w14:textId="7C8050DD" w:rsidR="00D759B9" w:rsidRDefault="00D759B9" w:rsidP="00EC3E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759B9" w14:paraId="2B693C9E" w14:textId="77777777" w:rsidTr="00D759B9">
        <w:tc>
          <w:tcPr>
            <w:tcW w:w="10296" w:type="dxa"/>
          </w:tcPr>
          <w:p w14:paraId="5DEBF238" w14:textId="1332D217" w:rsidR="00D759B9" w:rsidRPr="00D759B9" w:rsidRDefault="00D759B9" w:rsidP="00D759B9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14:paraId="1A629CC9" w14:textId="1654D398" w:rsidR="00D759B9" w:rsidRDefault="00D759B9" w:rsidP="00B21C67">
            <w:r>
              <w:t>If there are two red pens and one black pen in a bag, what is the probab</w:t>
            </w:r>
            <w:r w:rsidR="00B21C67">
              <w:t xml:space="preserve">ility that you will pull out a </w:t>
            </w:r>
            <w:r>
              <w:t>red pen and then pull out another red pen?</w:t>
            </w:r>
          </w:p>
          <w:p w14:paraId="509B9A6E" w14:textId="77777777" w:rsidR="00B21C67" w:rsidRDefault="00B21C67" w:rsidP="00B21C67">
            <w:pPr>
              <w:rPr>
                <w:i/>
              </w:rPr>
            </w:pPr>
          </w:p>
          <w:p w14:paraId="54259CFD" w14:textId="77777777" w:rsidR="00D759B9" w:rsidRDefault="00D759B9" w:rsidP="00B21C67">
            <w:pPr>
              <w:rPr>
                <w:i/>
              </w:rPr>
            </w:pPr>
            <w:r>
              <w:rPr>
                <w:i/>
              </w:rPr>
              <w:t xml:space="preserve">This is a compound probability.  First, you need the probability of a red pen: </w:t>
            </w: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i/>
              </w:rPr>
              <w:t>.</w:t>
            </w:r>
          </w:p>
          <w:p w14:paraId="42048B2C" w14:textId="77777777" w:rsidR="00D759B9" w:rsidRPr="00823740" w:rsidRDefault="00D759B9" w:rsidP="00B21C67">
            <w:pPr>
              <w:rPr>
                <w:i/>
              </w:rPr>
            </w:pPr>
            <w:r>
              <w:rPr>
                <w:i/>
              </w:rPr>
              <w:t xml:space="preserve">The second pen, though, is being removed </w:t>
            </w:r>
            <w:r>
              <w:rPr>
                <w:b/>
                <w:i/>
              </w:rPr>
              <w:t>after</w:t>
            </w:r>
            <w:r>
              <w:rPr>
                <w:i/>
              </w:rPr>
              <w:t xml:space="preserve"> the first red pen came out.  So the number of possibilities has changed.  Now, there is only one red pen in a bag of two total.  </w:t>
            </w:r>
            <m:oMath>
              <m:r>
                <w:rPr>
                  <w:rFonts w:ascii="Cambria Math" w:hAnsi="Cambria Math"/>
                </w:rPr>
                <m:t>P(r after r) 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435BFB17" w14:textId="77777777" w:rsidR="00D759B9" w:rsidRPr="00823740" w:rsidRDefault="00D759B9" w:rsidP="00D759B9">
            <w:pPr>
              <w:ind w:left="1440"/>
              <w:rPr>
                <w:i/>
              </w:rPr>
            </w:pPr>
            <w:r>
              <w:rPr>
                <w:i/>
              </w:rPr>
              <w:t xml:space="preserve">The compound probability is: </w:t>
            </w: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d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 after r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borderBox>
            </m:oMath>
          </w:p>
          <w:p w14:paraId="2A7025DC" w14:textId="77777777" w:rsidR="00D759B9" w:rsidRDefault="00D759B9" w:rsidP="00EC3EA8"/>
        </w:tc>
      </w:tr>
    </w:tbl>
    <w:p w14:paraId="33FF2F92" w14:textId="624A780A" w:rsidR="00823740" w:rsidRDefault="00823740" w:rsidP="00D759B9">
      <w:pPr>
        <w:rPr>
          <w:i/>
        </w:rPr>
      </w:pPr>
    </w:p>
    <w:p w14:paraId="6AD6A969" w14:textId="1DD533B3" w:rsidR="00D10A5E" w:rsidRDefault="00D10A5E" w:rsidP="00D759B9">
      <w:pPr>
        <w:rPr>
          <w:i/>
        </w:rPr>
      </w:pPr>
      <w:r>
        <w:t xml:space="preserve">Determine probability as a </w:t>
      </w:r>
      <w:r>
        <w:rPr>
          <w:b/>
        </w:rPr>
        <w:t xml:space="preserve">fraction, decimal </w:t>
      </w:r>
      <w:r w:rsidRPr="00D10A5E">
        <w:t xml:space="preserve">and </w:t>
      </w:r>
      <w:r>
        <w:rPr>
          <w:b/>
        </w:rPr>
        <w:t>percent.</w:t>
      </w:r>
      <w:r w:rsidR="00373EBB">
        <w:rPr>
          <w:b/>
        </w:rPr>
        <w:t xml:space="preserve">  </w:t>
      </w:r>
      <w:r w:rsidR="00373EBB" w:rsidRPr="00373EBB">
        <w:rPr>
          <w:i/>
        </w:rPr>
        <w:t>Be careful:</w:t>
      </w:r>
      <w:r w:rsidR="00373EBB">
        <w:rPr>
          <w:i/>
        </w:rPr>
        <w:t xml:space="preserve"> the problems below are mixed—some are compound, and some aren’t; some are dependent, and some aren’t.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D36E64" w:rsidRPr="00D36E64" w14:paraId="008D4232" w14:textId="77777777" w:rsidTr="00D0399C">
        <w:trPr>
          <w:trHeight w:val="3953"/>
        </w:trPr>
        <w:tc>
          <w:tcPr>
            <w:tcW w:w="3432" w:type="dxa"/>
          </w:tcPr>
          <w:p w14:paraId="18C86740" w14:textId="6146BDCC" w:rsidR="00D36E64" w:rsidRPr="00D36E64" w:rsidRDefault="00D36E64" w:rsidP="00B95498">
            <w:r w:rsidRPr="00D36E64">
              <w:t>1.</w:t>
            </w:r>
            <w:r w:rsidR="00A258FF">
              <w:t xml:space="preserve">  </w:t>
            </w:r>
            <w:r w:rsidR="00215660">
              <w:t xml:space="preserve">A </w:t>
            </w:r>
            <w:r w:rsidR="00A258FF">
              <w:t xml:space="preserve">spinner has 12 equal sections: five green 7s, three black </w:t>
            </w:r>
            <w:r w:rsidR="00B95498">
              <w:t>5</w:t>
            </w:r>
            <w:r w:rsidR="00A258FF">
              <w:t>s, two green 5s, and two blank sections.</w:t>
            </w:r>
            <w:r w:rsidR="00215660">
              <w:t xml:space="preserve">  Determine the probability</w:t>
            </w:r>
            <w:r w:rsidR="00B95498">
              <w:t xml:space="preserve"> that the spinner will land on a green section or a 5.</w:t>
            </w:r>
          </w:p>
        </w:tc>
        <w:tc>
          <w:tcPr>
            <w:tcW w:w="3432" w:type="dxa"/>
          </w:tcPr>
          <w:p w14:paraId="5B2DCF93" w14:textId="2FC7A339" w:rsidR="00D36E64" w:rsidRPr="00D36E64" w:rsidRDefault="00D36E64" w:rsidP="00327EA7">
            <w:r w:rsidRPr="00D36E64">
              <w:t>2.</w:t>
            </w:r>
            <w:r w:rsidR="00327EA7">
              <w:t xml:space="preserve">  A number cube is rolled 6 times.  Determine the probability that it will roll one 3 and five even numbers.</w:t>
            </w:r>
          </w:p>
        </w:tc>
        <w:tc>
          <w:tcPr>
            <w:tcW w:w="3432" w:type="dxa"/>
          </w:tcPr>
          <w:p w14:paraId="078125A1" w14:textId="14645B2D" w:rsidR="00D36E64" w:rsidRPr="00D36E64" w:rsidRDefault="00D36E64" w:rsidP="00CA6729">
            <w:r w:rsidRPr="00D36E64">
              <w:t>3.</w:t>
            </w:r>
            <w:r w:rsidR="00955D58">
              <w:t xml:space="preserve">  Two jokers are added to a </w:t>
            </w:r>
            <w:r w:rsidR="00CA6729">
              <w:t>pile of 20</w:t>
            </w:r>
            <w:r w:rsidR="00955D58">
              <w:t xml:space="preserve"> cards.  Determine the probability that a person who picks two cards will pull out a joker and then, without replacing it, pull out a</w:t>
            </w:r>
            <w:r w:rsidR="001A5F9B">
              <w:t xml:space="preserve"> </w:t>
            </w:r>
            <w:r w:rsidR="00955D58">
              <w:t>joker.</w:t>
            </w:r>
          </w:p>
        </w:tc>
      </w:tr>
      <w:tr w:rsidR="00D36E64" w:rsidRPr="00D36E64" w14:paraId="3941A8E9" w14:textId="77777777" w:rsidTr="00D0399C">
        <w:trPr>
          <w:trHeight w:val="3953"/>
        </w:trPr>
        <w:tc>
          <w:tcPr>
            <w:tcW w:w="3432" w:type="dxa"/>
          </w:tcPr>
          <w:p w14:paraId="46312E30" w14:textId="5CECD876" w:rsidR="00D36E64" w:rsidRPr="00D36E64" w:rsidRDefault="00D36E64" w:rsidP="005B2E49">
            <w:r>
              <w:t>4.</w:t>
            </w:r>
            <w:r w:rsidR="005B2E49">
              <w:t xml:space="preserve">  There are seven pens in a bag.  Five of them are blue.  What is the probability that a person will pull out a blue pen the first time, put it back, and then pull out a different blue pen?</w:t>
            </w:r>
          </w:p>
        </w:tc>
        <w:tc>
          <w:tcPr>
            <w:tcW w:w="3432" w:type="dxa"/>
          </w:tcPr>
          <w:p w14:paraId="67C5BFDA" w14:textId="3A86AF25" w:rsidR="00D36E64" w:rsidRPr="00D36E64" w:rsidRDefault="00D36E64" w:rsidP="00F724B1">
            <w:r>
              <w:t>5.</w:t>
            </w:r>
            <w:r w:rsidR="00882A36">
              <w:t xml:space="preserve">  There are </w:t>
            </w:r>
            <w:r w:rsidR="00F724B1">
              <w:t>5 pairs of socks in a drawer: 3 white, 1 black, and 1 blue.  What is the probability that a pair of black and two pairs of white socks will be chosen at random, if none of the socks are put back in the drawer?</w:t>
            </w:r>
          </w:p>
        </w:tc>
        <w:tc>
          <w:tcPr>
            <w:tcW w:w="3432" w:type="dxa"/>
          </w:tcPr>
          <w:p w14:paraId="285E0063" w14:textId="10DA4F79" w:rsidR="00D36E64" w:rsidRPr="00D36E64" w:rsidRDefault="00D36E64" w:rsidP="00D759B9">
            <w:r>
              <w:t>6.</w:t>
            </w:r>
            <w:r w:rsidR="00521973">
              <w:t xml:space="preserve">  If four students are chosen at random from a group of 3 freshmen and 8 juniors, what is the probability that all of them will be juniors?</w:t>
            </w:r>
          </w:p>
        </w:tc>
      </w:tr>
      <w:tr w:rsidR="00D36E64" w:rsidRPr="00D36E64" w14:paraId="0C96BA78" w14:textId="77777777" w:rsidTr="00D0399C">
        <w:trPr>
          <w:trHeight w:val="4515"/>
        </w:trPr>
        <w:tc>
          <w:tcPr>
            <w:tcW w:w="3432" w:type="dxa"/>
          </w:tcPr>
          <w:p w14:paraId="4050F3C4" w14:textId="58E9D2A4" w:rsidR="00D36E64" w:rsidRDefault="00D36E64" w:rsidP="00D759B9">
            <w:r>
              <w:lastRenderedPageBreak/>
              <w:t>7.</w:t>
            </w:r>
            <w:r w:rsidR="005835BB">
              <w:t xml:space="preserve">  </w:t>
            </w:r>
            <w:r w:rsidR="00C739EA">
              <w:t>A number cube is rolled 3 times.  What is the probability that the first roll will be a multiple of 2, the second roll will be a 4, and the third roll will be an 8?</w:t>
            </w:r>
          </w:p>
        </w:tc>
        <w:tc>
          <w:tcPr>
            <w:tcW w:w="3432" w:type="dxa"/>
          </w:tcPr>
          <w:p w14:paraId="7CA46CEF" w14:textId="7FA09BC5" w:rsidR="00D36E64" w:rsidRDefault="00D36E64" w:rsidP="00A67200">
            <w:r>
              <w:t>8.</w:t>
            </w:r>
            <w:r w:rsidR="009F2642">
              <w:t xml:space="preserve">  </w:t>
            </w:r>
            <w:r w:rsidR="00CC297B">
              <w:t xml:space="preserve">A spinner has </w:t>
            </w:r>
            <w:r w:rsidR="009116F9">
              <w:t>10</w:t>
            </w:r>
            <w:r w:rsidR="00A67200">
              <w:t xml:space="preserve"> equal</w:t>
            </w:r>
            <w:r w:rsidR="009116F9">
              <w:t xml:space="preserve"> sections numbered 1-10.  </w:t>
            </w:r>
            <w:r w:rsidR="00A67200">
              <w:t>What is the probability of the spinner landing on a 2, a 5, a 6, or a 9?</w:t>
            </w:r>
          </w:p>
        </w:tc>
        <w:tc>
          <w:tcPr>
            <w:tcW w:w="3432" w:type="dxa"/>
          </w:tcPr>
          <w:p w14:paraId="4AF3F8A5" w14:textId="03E97A15" w:rsidR="00D36E64" w:rsidRDefault="00D36E64" w:rsidP="00121146">
            <w:r>
              <w:t>9.</w:t>
            </w:r>
            <w:r w:rsidR="00F81952">
              <w:t xml:space="preserve">  </w:t>
            </w:r>
            <w:r w:rsidR="00121146">
              <w:t>There are 12 face cards in a deck of 52.  Of those face cards, 6 are red.  What is the probability that a card picked at random will be a black face card?</w:t>
            </w:r>
          </w:p>
        </w:tc>
      </w:tr>
      <w:tr w:rsidR="00D36E64" w:rsidRPr="00D36E64" w14:paraId="058EBD13" w14:textId="77777777" w:rsidTr="00D0399C">
        <w:trPr>
          <w:trHeight w:val="4515"/>
        </w:trPr>
        <w:tc>
          <w:tcPr>
            <w:tcW w:w="3432" w:type="dxa"/>
          </w:tcPr>
          <w:p w14:paraId="454F61BE" w14:textId="22C1B034" w:rsidR="00D36E64" w:rsidRDefault="00D36E64" w:rsidP="003C5246">
            <w:r>
              <w:t>10.</w:t>
            </w:r>
            <w:r w:rsidR="00556E5D">
              <w:t xml:space="preserve">  If a number cube is rolled 3 times</w:t>
            </w:r>
            <w:r w:rsidR="003C5246">
              <w:t>, what is the probability that it will roll a 4, an odd, and a factor of 8?</w:t>
            </w:r>
          </w:p>
        </w:tc>
        <w:tc>
          <w:tcPr>
            <w:tcW w:w="3432" w:type="dxa"/>
          </w:tcPr>
          <w:p w14:paraId="11657D95" w14:textId="28A81FC8" w:rsidR="00D36E64" w:rsidRDefault="00D36E64" w:rsidP="00D759B9">
            <w:r>
              <w:t>11.</w:t>
            </w:r>
            <w:r w:rsidR="00991879">
              <w:t xml:space="preserve">  There are four of each card in a deck of 52 cards.  What is the probability that a card chosen at random will be a 7?</w:t>
            </w:r>
          </w:p>
        </w:tc>
        <w:tc>
          <w:tcPr>
            <w:tcW w:w="3432" w:type="dxa"/>
          </w:tcPr>
          <w:p w14:paraId="7D8F8282" w14:textId="21D82472" w:rsidR="00D36E64" w:rsidRDefault="00D36E64" w:rsidP="00D759B9">
            <w:r>
              <w:t>12.</w:t>
            </w:r>
            <w:r w:rsidR="00991879">
              <w:t xml:space="preserve">  There are four of each card in a deck of 52 cards.  What is the probability that two cards chosen at random will be two 7s, if the first card is not replaced in the deck?</w:t>
            </w:r>
          </w:p>
        </w:tc>
      </w:tr>
      <w:tr w:rsidR="00D36E64" w:rsidRPr="00D36E64" w14:paraId="0DF2EE8A" w14:textId="77777777" w:rsidTr="00D0399C">
        <w:trPr>
          <w:trHeight w:val="4515"/>
        </w:trPr>
        <w:tc>
          <w:tcPr>
            <w:tcW w:w="3432" w:type="dxa"/>
          </w:tcPr>
          <w:p w14:paraId="4F66A440" w14:textId="5CC6F572" w:rsidR="00D36E64" w:rsidRDefault="00D36E64" w:rsidP="00D759B9">
            <w:r>
              <w:t>13.</w:t>
            </w:r>
            <w:r w:rsidR="009549D1">
              <w:t xml:space="preserve">  </w:t>
            </w:r>
            <w:r w:rsidR="00FD6934">
              <w:t>In a closet, there are 4 pairs of shoes—1 pair of heels, 2 pairs of sneakers, and 1 pair of sandals.</w:t>
            </w:r>
            <w:r w:rsidR="0031438B">
              <w:t xml:space="preserve">  What is the probability that a pair of shoes chosen at random will be  sneakers or sandals?</w:t>
            </w:r>
          </w:p>
        </w:tc>
        <w:tc>
          <w:tcPr>
            <w:tcW w:w="3432" w:type="dxa"/>
          </w:tcPr>
          <w:p w14:paraId="2FB7F907" w14:textId="1BA26DB8" w:rsidR="00D36E64" w:rsidRDefault="00D36E64" w:rsidP="00C70794">
            <w:r>
              <w:t>14.</w:t>
            </w:r>
            <w:r w:rsidR="0027172D">
              <w:t xml:space="preserve">  </w:t>
            </w:r>
            <w:r w:rsidR="002C576F">
              <w:t xml:space="preserve">There are </w:t>
            </w:r>
            <w:r w:rsidR="00C70794">
              <w:t>seven people, including James, entered in a raffle.  If three tickets are chosen at random, what is the probability that James’ ticket will not be chosen as any of the three winners?</w:t>
            </w:r>
          </w:p>
        </w:tc>
        <w:tc>
          <w:tcPr>
            <w:tcW w:w="3432" w:type="dxa"/>
          </w:tcPr>
          <w:p w14:paraId="3FD949D9" w14:textId="390C94F0" w:rsidR="00D36E64" w:rsidRDefault="00D36E64" w:rsidP="00FF227C">
            <w:r>
              <w:t>15.</w:t>
            </w:r>
            <w:r w:rsidR="00630574">
              <w:t xml:space="preserve">  The alphabet has 26 letters.  </w:t>
            </w:r>
            <w:r w:rsidR="00CA6729">
              <w:t xml:space="preserve">21 of them are consonants, and 5 of them are vowels.  </w:t>
            </w:r>
            <w:r w:rsidR="00630574">
              <w:t xml:space="preserve">What is the probability that </w:t>
            </w:r>
            <w:r w:rsidR="00CA6729">
              <w:t>2</w:t>
            </w:r>
            <w:r w:rsidR="00630574">
              <w:t xml:space="preserve"> letters chosen at random will </w:t>
            </w:r>
            <w:r w:rsidR="00FF227C">
              <w:t>both be vowels</w:t>
            </w:r>
            <w:bookmarkStart w:id="0" w:name="_GoBack"/>
            <w:bookmarkEnd w:id="0"/>
            <w:r w:rsidR="002250BA">
              <w:t>, if no letter can be chosen twice?</w:t>
            </w:r>
          </w:p>
        </w:tc>
      </w:tr>
    </w:tbl>
    <w:p w14:paraId="43BF4CF5" w14:textId="77777777" w:rsidR="00D36E64" w:rsidRPr="00D0399C" w:rsidRDefault="00D36E64" w:rsidP="00D759B9">
      <w:pPr>
        <w:rPr>
          <w:b/>
          <w:sz w:val="2"/>
          <w:szCs w:val="2"/>
        </w:rPr>
      </w:pPr>
    </w:p>
    <w:sectPr w:rsidR="00D36E64" w:rsidRPr="00D0399C" w:rsidSect="00CB7FF0">
      <w:headerReference w:type="first" r:id="rId7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BA25C" w14:textId="77777777" w:rsidR="00630574" w:rsidRDefault="00630574" w:rsidP="00CB7FF0">
      <w:r>
        <w:separator/>
      </w:r>
    </w:p>
  </w:endnote>
  <w:endnote w:type="continuationSeparator" w:id="0">
    <w:p w14:paraId="0E48B5D6" w14:textId="77777777" w:rsidR="00630574" w:rsidRDefault="00630574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A99EA" w14:textId="77777777" w:rsidR="00630574" w:rsidRDefault="00630574" w:rsidP="00CB7FF0">
      <w:r>
        <w:separator/>
      </w:r>
    </w:p>
  </w:footnote>
  <w:footnote w:type="continuationSeparator" w:id="0">
    <w:p w14:paraId="019662A2" w14:textId="77777777" w:rsidR="00630574" w:rsidRDefault="00630574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5234D" w14:textId="77777777" w:rsidR="00630574" w:rsidRDefault="00630574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A8"/>
    <w:rsid w:val="00121146"/>
    <w:rsid w:val="001A094D"/>
    <w:rsid w:val="001A5F9B"/>
    <w:rsid w:val="00215660"/>
    <w:rsid w:val="002250BA"/>
    <w:rsid w:val="0027172D"/>
    <w:rsid w:val="002C576F"/>
    <w:rsid w:val="0031438B"/>
    <w:rsid w:val="00327EA7"/>
    <w:rsid w:val="00373EBB"/>
    <w:rsid w:val="003C4133"/>
    <w:rsid w:val="003C5246"/>
    <w:rsid w:val="00473120"/>
    <w:rsid w:val="00521973"/>
    <w:rsid w:val="00556E5D"/>
    <w:rsid w:val="005835BB"/>
    <w:rsid w:val="005870D2"/>
    <w:rsid w:val="005B2E49"/>
    <w:rsid w:val="00630574"/>
    <w:rsid w:val="006E1F68"/>
    <w:rsid w:val="007374FD"/>
    <w:rsid w:val="00761BAE"/>
    <w:rsid w:val="007869D4"/>
    <w:rsid w:val="00823740"/>
    <w:rsid w:val="00882A36"/>
    <w:rsid w:val="008908E7"/>
    <w:rsid w:val="009116F9"/>
    <w:rsid w:val="009549D1"/>
    <w:rsid w:val="00955D58"/>
    <w:rsid w:val="00991879"/>
    <w:rsid w:val="009F2642"/>
    <w:rsid w:val="00A258FF"/>
    <w:rsid w:val="00A4558B"/>
    <w:rsid w:val="00A67200"/>
    <w:rsid w:val="00B21C67"/>
    <w:rsid w:val="00B9380A"/>
    <w:rsid w:val="00B95498"/>
    <w:rsid w:val="00C66A4A"/>
    <w:rsid w:val="00C70794"/>
    <w:rsid w:val="00C739EA"/>
    <w:rsid w:val="00CA6729"/>
    <w:rsid w:val="00CB4A89"/>
    <w:rsid w:val="00CB7FF0"/>
    <w:rsid w:val="00CC297B"/>
    <w:rsid w:val="00D0399C"/>
    <w:rsid w:val="00D10A5E"/>
    <w:rsid w:val="00D36E64"/>
    <w:rsid w:val="00D759B9"/>
    <w:rsid w:val="00D82B55"/>
    <w:rsid w:val="00E16EC0"/>
    <w:rsid w:val="00EC3EA8"/>
    <w:rsid w:val="00F724B1"/>
    <w:rsid w:val="00F81952"/>
    <w:rsid w:val="00FC40E6"/>
    <w:rsid w:val="00FD5D48"/>
    <w:rsid w:val="00FD6934"/>
    <w:rsid w:val="00FF22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ED7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40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23740"/>
    <w:rPr>
      <w:color w:val="808080"/>
    </w:rPr>
  </w:style>
  <w:style w:type="table" w:styleId="TableGrid">
    <w:name w:val="Table Grid"/>
    <w:basedOn w:val="TableNormal"/>
    <w:uiPriority w:val="59"/>
    <w:rsid w:val="00D75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40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23740"/>
    <w:rPr>
      <w:color w:val="808080"/>
    </w:rPr>
  </w:style>
  <w:style w:type="table" w:styleId="TableGrid">
    <w:name w:val="Table Grid"/>
    <w:basedOn w:val="TableNormal"/>
    <w:uiPriority w:val="59"/>
    <w:rsid w:val="00D75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3</TotalTime>
  <Pages>2</Pages>
  <Words>588</Words>
  <Characters>3352</Characters>
  <Application>Microsoft Macintosh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4</cp:revision>
  <cp:lastPrinted>2015-03-22T23:36:00Z</cp:lastPrinted>
  <dcterms:created xsi:type="dcterms:W3CDTF">2015-03-20T14:11:00Z</dcterms:created>
  <dcterms:modified xsi:type="dcterms:W3CDTF">2015-03-23T00:57:00Z</dcterms:modified>
</cp:coreProperties>
</file>