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90922" w14:textId="77777777" w:rsidR="00D3689C" w:rsidRDefault="00D3689C" w:rsidP="00D3689C">
      <w:pPr>
        <w:jc w:val="center"/>
      </w:pPr>
      <w:bookmarkStart w:id="0" w:name="_GoBack"/>
      <w:bookmarkEnd w:id="0"/>
      <w:r>
        <w:t>Simplifying Complex Numbers</w:t>
      </w:r>
    </w:p>
    <w:p w14:paraId="6CB052E9" w14:textId="77777777" w:rsidR="00D3689C" w:rsidRPr="00A76024" w:rsidRDefault="00D3689C" w:rsidP="00D3689C">
      <w:pPr>
        <w:rPr>
          <w:sz w:val="10"/>
          <w:szCs w:val="10"/>
        </w:rPr>
      </w:pPr>
    </w:p>
    <w:p w14:paraId="4369B49F" w14:textId="77777777" w:rsidR="00D3689C" w:rsidRPr="00C35E2B" w:rsidRDefault="00D3689C" w:rsidP="00D3689C">
      <w:r>
        <w:t xml:space="preserve">Complex Numbers are binomials (expressions with two terms) that look like: </w:t>
      </w:r>
      <m:oMath>
        <m:r>
          <w:rPr>
            <w:rFonts w:ascii="Cambria Math" w:hAnsi="Cambria Math"/>
          </w:rPr>
          <m:t>a+bi</m:t>
        </m:r>
      </m:oMath>
      <w:r>
        <w:t xml:space="preserve">.  They add and subtract just like any other variable expression—by combining like terms.  But, remember: unlike </w:t>
      </w:r>
      <w:r>
        <w:rPr>
          <w:i/>
        </w:rPr>
        <w:t>x</w:t>
      </w:r>
      <w:r>
        <w:t xml:space="preserve">, the </w:t>
      </w:r>
      <w:r>
        <w:rPr>
          <w:i/>
        </w:rPr>
        <w:t>i</w:t>
      </w:r>
      <w:r>
        <w:t xml:space="preserve"> term goes at the back.</w:t>
      </w:r>
    </w:p>
    <w:p w14:paraId="49431AE4" w14:textId="77777777" w:rsidR="00D3689C" w:rsidRPr="00B6670F" w:rsidRDefault="00D3689C" w:rsidP="00D3689C">
      <w:pPr>
        <w:rPr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  <w:gridCol w:w="2203"/>
      </w:tblGrid>
      <w:tr w:rsidR="00D3689C" w14:paraId="527D280E" w14:textId="77777777" w:rsidTr="00A76024">
        <w:trPr>
          <w:trHeight w:val="1178"/>
        </w:trPr>
        <w:tc>
          <w:tcPr>
            <w:tcW w:w="1000" w:type="pct"/>
          </w:tcPr>
          <w:p w14:paraId="2E6B8295" w14:textId="77777777" w:rsidR="00D3689C" w:rsidRDefault="00D3689C" w:rsidP="00D3689C">
            <w:r>
              <w:rPr>
                <w:b/>
              </w:rPr>
              <w:t>EXAMPLE</w:t>
            </w:r>
          </w:p>
          <w:p w14:paraId="6D7D5B3A" w14:textId="77777777" w:rsidR="00D3689C" w:rsidRPr="00C35E2B" w:rsidRDefault="00D3689C" w:rsidP="00D3689C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4+3i</m:t>
                    </m:r>
                  </m:e>
                </m:d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2-4i</m:t>
                    </m:r>
                  </m:e>
                </m:d>
              </m:oMath>
            </m:oMathPara>
          </w:p>
          <w:p w14:paraId="7D21BCBF" w14:textId="77777777" w:rsidR="00D3689C" w:rsidRPr="00C35E2B" w:rsidRDefault="00D3689C" w:rsidP="00D3689C">
            <w:pPr>
              <w:rPr>
                <w:sz w:val="10"/>
                <w:szCs w:val="10"/>
              </w:rPr>
            </w:pPr>
          </w:p>
          <w:p w14:paraId="1252F52F" w14:textId="77777777" w:rsidR="00D3689C" w:rsidRPr="00C35E2B" w:rsidRDefault="00D3689C" w:rsidP="00D3689C">
            <m:oMathPara>
              <m:oMath>
                <m:r>
                  <w:rPr>
                    <w:rFonts w:ascii="Cambria Math" w:hAnsi="Cambria Math"/>
                  </w:rPr>
                  <m:t>4+3i-2+4i</m:t>
                </m:r>
              </m:oMath>
            </m:oMathPara>
          </w:p>
          <w:p w14:paraId="1394C10D" w14:textId="77777777" w:rsidR="00D3689C" w:rsidRDefault="00D3689C" w:rsidP="00D3689C">
            <w:r>
              <w:rPr>
                <w:i/>
              </w:rPr>
              <w:t>Re-organized:</w:t>
            </w:r>
          </w:p>
          <w:p w14:paraId="4CBED34F" w14:textId="77777777" w:rsidR="00D3689C" w:rsidRPr="00C35E2B" w:rsidRDefault="00D3689C" w:rsidP="00D3689C">
            <w:pPr>
              <w:rPr>
                <w:i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4-2+3i+4i </m:t>
                </m:r>
              </m:oMath>
            </m:oMathPara>
          </w:p>
          <w:p w14:paraId="2CE86569" w14:textId="665DDC09" w:rsidR="00D3689C" w:rsidRPr="00D3689C" w:rsidRDefault="00D3689C" w:rsidP="00D3689C">
            <m:oMathPara>
              <m:oMathParaPr>
                <m:jc m:val="center"/>
              </m:oMathParaPr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2+7i</m:t>
                    </m:r>
                  </m:e>
                </m:borderBox>
              </m:oMath>
            </m:oMathPara>
          </w:p>
        </w:tc>
        <w:tc>
          <w:tcPr>
            <w:tcW w:w="1000" w:type="pct"/>
          </w:tcPr>
          <w:p w14:paraId="6A873F30" w14:textId="77777777" w:rsidR="00D3689C" w:rsidRDefault="00D3689C" w:rsidP="00D3689C">
            <w:r>
              <w:t xml:space="preserve">1.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9-2i</m:t>
                  </m:r>
                </m:e>
              </m:d>
              <m:r>
                <w:rPr>
                  <w:rFonts w:ascii="Cambria Math" w:hAnsi="Cambria Math"/>
                </w:rPr>
                <m:t>+(4-i)</m:t>
              </m:r>
            </m:oMath>
          </w:p>
        </w:tc>
        <w:tc>
          <w:tcPr>
            <w:tcW w:w="1000" w:type="pct"/>
          </w:tcPr>
          <w:p w14:paraId="619010AB" w14:textId="77777777" w:rsidR="00D3689C" w:rsidRDefault="00D3689C" w:rsidP="00D3689C">
            <w:r>
              <w:t>2.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2+4i</m:t>
                  </m:r>
                </m:e>
              </m:d>
              <m:r>
                <w:rPr>
                  <w:rFonts w:ascii="Cambria Math" w:hAnsi="Cambria Math"/>
                </w:rPr>
                <m:t>-(7+5i)</m:t>
              </m:r>
            </m:oMath>
          </w:p>
        </w:tc>
        <w:tc>
          <w:tcPr>
            <w:tcW w:w="1000" w:type="pct"/>
          </w:tcPr>
          <w:p w14:paraId="6EDC501A" w14:textId="77777777" w:rsidR="00D3689C" w:rsidRDefault="00D3689C" w:rsidP="00D3689C">
            <w:r>
              <w:t xml:space="preserve">3.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3-8i</m:t>
                  </m:r>
                </m:e>
              </m:d>
              <m:r>
                <w:rPr>
                  <w:rFonts w:ascii="Cambria Math" w:hAnsi="Cambria Math"/>
                </w:rPr>
                <m:t>-(6-7i)</m:t>
              </m:r>
            </m:oMath>
          </w:p>
        </w:tc>
        <w:tc>
          <w:tcPr>
            <w:tcW w:w="1000" w:type="pct"/>
          </w:tcPr>
          <w:p w14:paraId="14F9E970" w14:textId="77777777" w:rsidR="00D3689C" w:rsidRDefault="00D3689C" w:rsidP="00D3689C">
            <w:r>
              <w:t xml:space="preserve">4.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7+i</m:t>
                  </m:r>
                </m:e>
              </m:d>
              <m:r>
                <w:rPr>
                  <w:rFonts w:ascii="Cambria Math" w:hAnsi="Cambria Math"/>
                </w:rPr>
                <m:t>+(2-3i)</m:t>
              </m:r>
            </m:oMath>
          </w:p>
        </w:tc>
      </w:tr>
      <w:tr w:rsidR="00D3689C" w14:paraId="70F0C4A1" w14:textId="77777777" w:rsidTr="00A76024">
        <w:tc>
          <w:tcPr>
            <w:tcW w:w="1000" w:type="pct"/>
          </w:tcPr>
          <w:p w14:paraId="26768E09" w14:textId="77777777" w:rsidR="00D3689C" w:rsidRDefault="00D3689C" w:rsidP="00D3689C">
            <w:r w:rsidRPr="00C35E2B">
              <w:rPr>
                <w:b/>
              </w:rPr>
              <w:t>EXAMPLE</w:t>
            </w:r>
          </w:p>
          <w:p w14:paraId="2D33A6CB" w14:textId="77777777" w:rsidR="00D3689C" w:rsidRPr="00C35E2B" w:rsidRDefault="00D3689C" w:rsidP="00D3689C">
            <m:oMathPara>
              <m:oMath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5-2i</m:t>
                    </m:r>
                  </m:e>
                </m:d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4+6i</m:t>
                    </m:r>
                  </m:e>
                </m:d>
              </m:oMath>
            </m:oMathPara>
          </w:p>
          <w:p w14:paraId="31928413" w14:textId="77777777" w:rsidR="00D3689C" w:rsidRPr="00C35E2B" w:rsidRDefault="00D3689C" w:rsidP="00D3689C">
            <w:pPr>
              <w:rPr>
                <w:sz w:val="10"/>
                <w:szCs w:val="10"/>
              </w:rPr>
            </w:pPr>
          </w:p>
          <w:p w14:paraId="5CE1ADEF" w14:textId="77777777" w:rsidR="00D3689C" w:rsidRPr="00C35E2B" w:rsidRDefault="00D3689C" w:rsidP="00D3689C">
            <m:oMathPara>
              <m:oMath>
                <m:r>
                  <w:rPr>
                    <w:rFonts w:ascii="Cambria Math" w:hAnsi="Cambria Math"/>
                  </w:rPr>
                  <m:t>-5+2i+4+6i</m:t>
                </m:r>
              </m:oMath>
            </m:oMathPara>
          </w:p>
          <w:p w14:paraId="58DA8C47" w14:textId="77777777" w:rsidR="00D3689C" w:rsidRDefault="00D3689C" w:rsidP="00D3689C">
            <w:r>
              <w:rPr>
                <w:i/>
              </w:rPr>
              <w:t>Re-organized:</w:t>
            </w:r>
          </w:p>
          <w:p w14:paraId="5344738E" w14:textId="77777777" w:rsidR="00D3689C" w:rsidRPr="00C35E2B" w:rsidRDefault="00D3689C" w:rsidP="00D3689C">
            <w:pPr>
              <w:rPr>
                <w:i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-5+4+2i+6i </m:t>
                </m:r>
              </m:oMath>
            </m:oMathPara>
          </w:p>
          <w:p w14:paraId="41B4A53D" w14:textId="39CF4087" w:rsidR="00D3689C" w:rsidRPr="00D3689C" w:rsidRDefault="00D3689C" w:rsidP="00D3689C">
            <m:oMathPara>
              <m:oMathParaPr>
                <m:jc m:val="center"/>
              </m:oMathParaPr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-1+8i</m:t>
                    </m:r>
                  </m:e>
                </m:borderBox>
              </m:oMath>
            </m:oMathPara>
          </w:p>
        </w:tc>
        <w:tc>
          <w:tcPr>
            <w:tcW w:w="1000" w:type="pct"/>
          </w:tcPr>
          <w:p w14:paraId="4A33F1EC" w14:textId="77777777" w:rsidR="00D3689C" w:rsidRDefault="00D3689C" w:rsidP="00D3689C">
            <w:r>
              <w:t>5.</w:t>
            </w:r>
          </w:p>
          <w:p w14:paraId="45D4BFA1" w14:textId="77777777" w:rsidR="00D3689C" w:rsidRPr="00C35E2B" w:rsidRDefault="00D3689C" w:rsidP="00D3689C">
            <m:oMathPara>
              <m:oMath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6+4i</m:t>
                    </m:r>
                  </m:e>
                </m:d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1-i</m:t>
                    </m:r>
                  </m:e>
                </m:d>
              </m:oMath>
            </m:oMathPara>
          </w:p>
          <w:p w14:paraId="0DC8559D" w14:textId="77777777" w:rsidR="00D3689C" w:rsidRDefault="00D3689C" w:rsidP="00D3689C"/>
        </w:tc>
        <w:tc>
          <w:tcPr>
            <w:tcW w:w="1000" w:type="pct"/>
          </w:tcPr>
          <w:p w14:paraId="59891E82" w14:textId="77777777" w:rsidR="00D3689C" w:rsidRDefault="00D3689C" w:rsidP="00D3689C">
            <w:r>
              <w:t>6.</w:t>
            </w:r>
          </w:p>
          <w:p w14:paraId="7C643D16" w14:textId="77777777" w:rsidR="00D3689C" w:rsidRDefault="00D3689C" w:rsidP="00D3689C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17+8i</m:t>
                    </m:r>
                  </m:e>
                </m:d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2+9i</m:t>
                    </m:r>
                  </m:e>
                </m:d>
              </m:oMath>
            </m:oMathPara>
          </w:p>
        </w:tc>
        <w:tc>
          <w:tcPr>
            <w:tcW w:w="1000" w:type="pct"/>
          </w:tcPr>
          <w:p w14:paraId="2C88695B" w14:textId="77777777" w:rsidR="00D3689C" w:rsidRDefault="00D3689C" w:rsidP="00D3689C">
            <w:r>
              <w:t>7.</w:t>
            </w:r>
          </w:p>
          <w:p w14:paraId="083EA559" w14:textId="77777777" w:rsidR="00D3689C" w:rsidRPr="00C35E2B" w:rsidRDefault="00D3689C" w:rsidP="00D3689C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11+3i</m:t>
                    </m:r>
                  </m:e>
                </m:d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5-3i</m:t>
                    </m:r>
                  </m:e>
                </m:d>
              </m:oMath>
            </m:oMathPara>
          </w:p>
          <w:p w14:paraId="665A0047" w14:textId="77777777" w:rsidR="00D3689C" w:rsidRDefault="00D3689C" w:rsidP="00D3689C"/>
        </w:tc>
        <w:tc>
          <w:tcPr>
            <w:tcW w:w="1000" w:type="pct"/>
          </w:tcPr>
          <w:p w14:paraId="25C97F6F" w14:textId="77777777" w:rsidR="00D3689C" w:rsidRPr="00C35E2B" w:rsidRDefault="00D3689C" w:rsidP="00D3689C">
            <w:r>
              <w:t>8.</w:t>
            </w:r>
            <m:oMath>
              <m:r>
                <w:rPr>
                  <w:rFonts w:ascii="Cambria Math" w:hAnsi="Cambria Math"/>
                </w:rPr>
                <m:t xml:space="preserve"> </m:t>
              </m:r>
            </m:oMath>
          </w:p>
          <w:p w14:paraId="3E2A7E6C" w14:textId="77777777" w:rsidR="00D3689C" w:rsidRPr="00C35E2B" w:rsidRDefault="00D3689C" w:rsidP="00D3689C">
            <m:oMathPara>
              <m:oMath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8+7i</m:t>
                    </m:r>
                  </m:e>
                </m:d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2-5i</m:t>
                    </m:r>
                  </m:e>
                </m:d>
              </m:oMath>
            </m:oMathPara>
          </w:p>
          <w:p w14:paraId="7F40B871" w14:textId="77777777" w:rsidR="00D3689C" w:rsidRDefault="00D3689C" w:rsidP="00D3689C"/>
        </w:tc>
      </w:tr>
    </w:tbl>
    <w:p w14:paraId="5FB43ECF" w14:textId="77777777" w:rsidR="00D3689C" w:rsidRPr="008E3033" w:rsidRDefault="00D3689C" w:rsidP="00D3689C">
      <w:pPr>
        <w:rPr>
          <w:sz w:val="10"/>
          <w:szCs w:val="10"/>
        </w:rPr>
      </w:pPr>
    </w:p>
    <w:p w14:paraId="20DA81D0" w14:textId="77777777" w:rsidR="00D3689C" w:rsidRDefault="00D3689C" w:rsidP="00D3689C">
      <w:r>
        <w:t xml:space="preserve">To multiply complex numbers, you have two choices (just like with any variable expressions): you can FOIL or use the box method.  I prefer the box method, because it keeps me organized.  Either way, you multiply it just like you normally would.  However, there are two things you cannot forget:  if you can simplify, you must simplify; and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=-1</m:t>
        </m:r>
      </m:oMath>
      <w:r>
        <w:t xml:space="preserve">. </w:t>
      </w:r>
    </w:p>
    <w:p w14:paraId="79B2D0A4" w14:textId="77777777" w:rsidR="00D3689C" w:rsidRPr="008E3033" w:rsidRDefault="00D3689C" w:rsidP="00D3689C">
      <w:pPr>
        <w:rPr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D3689C" w14:paraId="46FC07D0" w14:textId="77777777" w:rsidTr="00A76024">
        <w:tc>
          <w:tcPr>
            <w:tcW w:w="1250" w:type="pct"/>
          </w:tcPr>
          <w:p w14:paraId="5BFB19BD" w14:textId="77777777" w:rsidR="00D3689C" w:rsidRDefault="00D3689C" w:rsidP="00D3689C">
            <w:r>
              <w:rPr>
                <w:b/>
              </w:rPr>
              <w:t>EXAMPLE</w:t>
            </w:r>
          </w:p>
          <w:p w14:paraId="4B1752BB" w14:textId="77777777" w:rsidR="00D3689C" w:rsidRPr="00C7511F" w:rsidRDefault="00D3689C" w:rsidP="00D3689C">
            <m:oMathPara>
              <m:oMath>
                <m:r>
                  <w:rPr>
                    <w:rFonts w:ascii="Cambria Math" w:hAnsi="Cambria Math"/>
                  </w:rPr>
                  <m:t>(-2+3i)(4-5i)</m:t>
                </m:r>
              </m:oMath>
            </m:oMathPara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0"/>
              <w:gridCol w:w="657"/>
              <w:gridCol w:w="750"/>
            </w:tblGrid>
            <w:tr w:rsidR="00D3689C" w:rsidRPr="00C7511F" w14:paraId="2E2CC711" w14:textId="77777777" w:rsidTr="00D3689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DBF6D" w14:textId="77777777" w:rsidR="00D3689C" w:rsidRPr="00C7511F" w:rsidRDefault="00D3689C" w:rsidP="00D3689C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359D39" w14:textId="77777777" w:rsidR="00D3689C" w:rsidRPr="00C7511F" w:rsidRDefault="00D3689C" w:rsidP="00D3689C">
                  <w:pPr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DD91BC" w14:textId="77777777" w:rsidR="00D3689C" w:rsidRPr="00C7511F" w:rsidRDefault="00D3689C" w:rsidP="00D3689C">
                  <w:pPr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+3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</m:t>
                      </m:r>
                    </m:oMath>
                  </m:oMathPara>
                </w:p>
              </w:tc>
            </w:tr>
            <w:tr w:rsidR="00D3689C" w14:paraId="7331BBA1" w14:textId="77777777" w:rsidTr="00D3689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6DDB511" w14:textId="77777777" w:rsidR="00D3689C" w:rsidRPr="00C7511F" w:rsidRDefault="00D3689C" w:rsidP="00D3689C">
                  <w:pPr>
                    <w:jc w:val="right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277F125" w14:textId="77777777" w:rsidR="00D3689C" w:rsidRDefault="00D3689C" w:rsidP="00D3689C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-8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4E6AD31C" w14:textId="77777777" w:rsidR="00D3689C" w:rsidRDefault="00D3689C" w:rsidP="00D3689C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+12i</m:t>
                      </m:r>
                    </m:oMath>
                  </m:oMathPara>
                </w:p>
              </w:tc>
            </w:tr>
            <w:tr w:rsidR="00D3689C" w14:paraId="439296D5" w14:textId="77777777" w:rsidTr="00D3689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5F7F3E4" w14:textId="77777777" w:rsidR="00D3689C" w:rsidRPr="00C7511F" w:rsidRDefault="00D3689C" w:rsidP="00D3689C">
                  <w:pPr>
                    <w:jc w:val="right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-5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14:paraId="24545AF4" w14:textId="77777777" w:rsidR="00D3689C" w:rsidRDefault="00D3689C" w:rsidP="00D3689C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+10i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14:paraId="53321669" w14:textId="77777777" w:rsidR="00D3689C" w:rsidRDefault="00D3689C" w:rsidP="00D3689C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-15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</w:tr>
          </w:tbl>
          <w:p w14:paraId="69B1374D" w14:textId="77777777" w:rsidR="00D3689C" w:rsidRPr="00A76024" w:rsidRDefault="00D3689C" w:rsidP="00D3689C">
            <w:pPr>
              <w:rPr>
                <w:sz w:val="4"/>
                <w:szCs w:val="4"/>
              </w:rPr>
            </w:pPr>
          </w:p>
          <w:p w14:paraId="4EA38194" w14:textId="77777777" w:rsidR="00D3689C" w:rsidRPr="00C7511F" w:rsidRDefault="00D3689C" w:rsidP="00D3689C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-8+12i+10i-15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71AEE739" w14:textId="77777777" w:rsidR="00D3689C" w:rsidRPr="00C7511F" w:rsidRDefault="00D3689C" w:rsidP="00D3689C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-8+22i-15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</m:oMath>
            </m:oMathPara>
          </w:p>
          <w:p w14:paraId="5DE97B74" w14:textId="77777777" w:rsidR="00D3689C" w:rsidRPr="00C7511F" w:rsidRDefault="00D3689C" w:rsidP="00D3689C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-8+22i+15</m:t>
                </m:r>
              </m:oMath>
            </m:oMathPara>
          </w:p>
          <w:p w14:paraId="5463A198" w14:textId="5EEB4D2A" w:rsidR="00D3689C" w:rsidRPr="00D3689C" w:rsidRDefault="00D3689C" w:rsidP="00D3689C">
            <w:pPr>
              <w:rPr>
                <w:rFonts w:ascii="Cambria Math" w:hAnsi="Cambria Math"/>
                <w:oMath/>
              </w:rPr>
            </w:pPr>
            <m:oMathPara>
              <m:oMathParaPr>
                <m:jc m:val="center"/>
              </m:oMathParaPr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7+22i</m:t>
                    </m:r>
                  </m:e>
                </m:borderBox>
              </m:oMath>
            </m:oMathPara>
          </w:p>
        </w:tc>
        <w:tc>
          <w:tcPr>
            <w:tcW w:w="1250" w:type="pct"/>
          </w:tcPr>
          <w:p w14:paraId="0D3B2A0D" w14:textId="77777777" w:rsidR="00D3689C" w:rsidRPr="00C7511F" w:rsidRDefault="00D3689C" w:rsidP="00D3689C">
            <w:r>
              <w:t>9.</w:t>
            </w:r>
            <m:oMath>
              <m:r>
                <w:rPr>
                  <w:rFonts w:ascii="Cambria Math" w:hAnsi="Cambria Math"/>
                </w:rPr>
                <m:t xml:space="preserve"> (8+2i)(5-3i)</m:t>
              </m:r>
            </m:oMath>
          </w:p>
          <w:p w14:paraId="31C8E26E" w14:textId="77777777" w:rsidR="00D3689C" w:rsidRDefault="00D3689C" w:rsidP="00D3689C"/>
          <w:p w14:paraId="02A36829" w14:textId="77777777" w:rsidR="00D3689C" w:rsidRDefault="00D3689C" w:rsidP="00D3689C"/>
        </w:tc>
        <w:tc>
          <w:tcPr>
            <w:tcW w:w="1250" w:type="pct"/>
          </w:tcPr>
          <w:p w14:paraId="51DFAA56" w14:textId="77777777" w:rsidR="00D3689C" w:rsidRPr="00C7511F" w:rsidRDefault="00D3689C" w:rsidP="00D3689C">
            <w:r>
              <w:t xml:space="preserve">10.  </w:t>
            </w:r>
            <m:oMath>
              <m:r>
                <w:rPr>
                  <w:rFonts w:ascii="Cambria Math" w:hAnsi="Cambria Math"/>
                </w:rPr>
                <m:t>(-4-i)(7-2i)</m:t>
              </m:r>
            </m:oMath>
          </w:p>
          <w:p w14:paraId="0C967CFD" w14:textId="77777777" w:rsidR="00D3689C" w:rsidRDefault="00D3689C" w:rsidP="00D3689C"/>
          <w:p w14:paraId="0445B4EE" w14:textId="77777777" w:rsidR="00D3689C" w:rsidRDefault="00D3689C" w:rsidP="00D3689C"/>
        </w:tc>
        <w:tc>
          <w:tcPr>
            <w:tcW w:w="1250" w:type="pct"/>
          </w:tcPr>
          <w:p w14:paraId="013AB8BA" w14:textId="77777777" w:rsidR="00D3689C" w:rsidRPr="00C7511F" w:rsidRDefault="00D3689C" w:rsidP="00D3689C">
            <w:r>
              <w:t xml:space="preserve">11.  </w:t>
            </w:r>
            <m:oMath>
              <m:r>
                <w:rPr>
                  <w:rFonts w:ascii="Cambria Math" w:hAnsi="Cambria Math"/>
                </w:rPr>
                <m:t>(3+6i)(-3+5i)</m:t>
              </m:r>
            </m:oMath>
          </w:p>
          <w:p w14:paraId="44CD55C4" w14:textId="77777777" w:rsidR="00D3689C" w:rsidRDefault="00D3689C" w:rsidP="00D3689C"/>
          <w:p w14:paraId="146021C4" w14:textId="77777777" w:rsidR="00D3689C" w:rsidRDefault="00D3689C" w:rsidP="00D3689C"/>
        </w:tc>
      </w:tr>
      <w:tr w:rsidR="00D3689C" w14:paraId="6B6495F7" w14:textId="77777777" w:rsidTr="00A76024">
        <w:tc>
          <w:tcPr>
            <w:tcW w:w="1250" w:type="pct"/>
          </w:tcPr>
          <w:p w14:paraId="4DC48576" w14:textId="77777777" w:rsidR="00D3689C" w:rsidRDefault="00D3689C" w:rsidP="00D3689C">
            <w:r>
              <w:rPr>
                <w:b/>
              </w:rPr>
              <w:t>EXAMPLE</w:t>
            </w:r>
          </w:p>
          <w:p w14:paraId="0740E3FA" w14:textId="77777777" w:rsidR="00D3689C" w:rsidRPr="00182DD3" w:rsidRDefault="00D3689C" w:rsidP="00D3689C">
            <m:oMathPara>
              <m:oMath>
                <m:r>
                  <w:rPr>
                    <w:rFonts w:ascii="Cambria Math" w:hAnsi="Cambria Math"/>
                  </w:rPr>
                  <m:t>(8+5i)(6+2i)</m:t>
                </m:r>
              </m:oMath>
            </m:oMathPara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0"/>
              <w:gridCol w:w="657"/>
              <w:gridCol w:w="750"/>
            </w:tblGrid>
            <w:tr w:rsidR="00D3689C" w:rsidRPr="00C7511F" w14:paraId="39112005" w14:textId="77777777" w:rsidTr="00D3689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694B5" w14:textId="77777777" w:rsidR="00D3689C" w:rsidRPr="00C7511F" w:rsidRDefault="00D3689C" w:rsidP="00D3689C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333C802" w14:textId="77777777" w:rsidR="00D3689C" w:rsidRPr="00C7511F" w:rsidRDefault="00D3689C" w:rsidP="00D3689C">
                  <w:pPr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8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48CCFEA" w14:textId="77777777" w:rsidR="00D3689C" w:rsidRPr="00C7511F" w:rsidRDefault="00D3689C" w:rsidP="00D3689C">
                  <w:pPr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+5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</m:t>
                      </m:r>
                    </m:oMath>
                  </m:oMathPara>
                </w:p>
              </w:tc>
            </w:tr>
            <w:tr w:rsidR="00D3689C" w14:paraId="5A28618F" w14:textId="77777777" w:rsidTr="00D3689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1063BC0" w14:textId="77777777" w:rsidR="00D3689C" w:rsidRPr="00C7511F" w:rsidRDefault="00D3689C" w:rsidP="00D3689C">
                  <w:pPr>
                    <w:jc w:val="right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472F3015" w14:textId="77777777" w:rsidR="00D3689C" w:rsidRDefault="00D3689C" w:rsidP="00D3689C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48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78546EB7" w14:textId="77777777" w:rsidR="00D3689C" w:rsidRDefault="00D3689C" w:rsidP="00D3689C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+30i</m:t>
                      </m:r>
                    </m:oMath>
                  </m:oMathPara>
                </w:p>
              </w:tc>
            </w:tr>
            <w:tr w:rsidR="00D3689C" w14:paraId="2CF4AA09" w14:textId="77777777" w:rsidTr="00D3689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A33872F" w14:textId="77777777" w:rsidR="00D3689C" w:rsidRPr="00C7511F" w:rsidRDefault="00D3689C" w:rsidP="00D3689C">
                  <w:pPr>
                    <w:jc w:val="right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+2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14:paraId="05D606EC" w14:textId="77777777" w:rsidR="00D3689C" w:rsidRDefault="00D3689C" w:rsidP="00D3689C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+16i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14:paraId="7ED42DF9" w14:textId="77777777" w:rsidR="00D3689C" w:rsidRDefault="00D3689C" w:rsidP="00D3689C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+10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</w:tr>
          </w:tbl>
          <w:p w14:paraId="412BE96C" w14:textId="77777777" w:rsidR="00D3689C" w:rsidRPr="00A76024" w:rsidRDefault="00D3689C" w:rsidP="00D3689C">
            <w:pPr>
              <w:rPr>
                <w:sz w:val="4"/>
                <w:szCs w:val="4"/>
              </w:rPr>
            </w:pPr>
          </w:p>
          <w:p w14:paraId="4CA69905" w14:textId="77777777" w:rsidR="00D3689C" w:rsidRPr="00C7511F" w:rsidRDefault="00D3689C" w:rsidP="00D3689C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48+30i+16i+10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2E4924EB" w14:textId="77777777" w:rsidR="00D3689C" w:rsidRPr="00C7511F" w:rsidRDefault="00D3689C" w:rsidP="00D3689C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48+46i+10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</m:oMath>
            </m:oMathPara>
          </w:p>
          <w:p w14:paraId="471A0584" w14:textId="77777777" w:rsidR="00D3689C" w:rsidRPr="00C7511F" w:rsidRDefault="00D3689C" w:rsidP="00D3689C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48+46i-10</m:t>
                </m:r>
              </m:oMath>
            </m:oMathPara>
          </w:p>
          <w:p w14:paraId="11C5AA86" w14:textId="03FC2119" w:rsidR="00D3689C" w:rsidRPr="00D3689C" w:rsidRDefault="00D3689C" w:rsidP="00D3689C">
            <w:pPr>
              <w:rPr>
                <w:rFonts w:ascii="Cambria Math" w:hAnsi="Cambria Math"/>
                <w:oMath/>
              </w:rPr>
            </w:pPr>
            <m:oMathPara>
              <m:oMathParaPr>
                <m:jc m:val="center"/>
              </m:oMathParaPr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38+46i</m:t>
                    </m:r>
                  </m:e>
                </m:borderBox>
              </m:oMath>
            </m:oMathPara>
          </w:p>
        </w:tc>
        <w:tc>
          <w:tcPr>
            <w:tcW w:w="1250" w:type="pct"/>
          </w:tcPr>
          <w:p w14:paraId="672B9FE2" w14:textId="77777777" w:rsidR="00D3689C" w:rsidRPr="00C7511F" w:rsidRDefault="00D3689C" w:rsidP="00D3689C">
            <w:r>
              <w:t>12.</w:t>
            </w:r>
            <m:oMath>
              <m:r>
                <w:rPr>
                  <w:rFonts w:ascii="Cambria Math" w:hAnsi="Cambria Math"/>
                </w:rPr>
                <m:t xml:space="preserve"> (11-2i)(6+3i)</m:t>
              </m:r>
            </m:oMath>
          </w:p>
          <w:p w14:paraId="0FA18CB4" w14:textId="77777777" w:rsidR="00D3689C" w:rsidRDefault="00D3689C" w:rsidP="00D3689C"/>
          <w:p w14:paraId="439F8293" w14:textId="77777777" w:rsidR="00D3689C" w:rsidRDefault="00D3689C" w:rsidP="00D3689C"/>
        </w:tc>
        <w:tc>
          <w:tcPr>
            <w:tcW w:w="1250" w:type="pct"/>
          </w:tcPr>
          <w:p w14:paraId="5961092F" w14:textId="77777777" w:rsidR="00D3689C" w:rsidRPr="00C7511F" w:rsidRDefault="00D3689C" w:rsidP="00D3689C">
            <w:r>
              <w:t xml:space="preserve">13.  </w:t>
            </w:r>
            <m:oMath>
              <m:r>
                <w:rPr>
                  <w:rFonts w:ascii="Cambria Math" w:hAnsi="Cambria Math"/>
                </w:rPr>
                <m:t>(-9+2i)(9+2i)</m:t>
              </m:r>
            </m:oMath>
          </w:p>
          <w:p w14:paraId="7AAA2A5C" w14:textId="77777777" w:rsidR="00D3689C" w:rsidRDefault="00D3689C" w:rsidP="00D3689C"/>
          <w:p w14:paraId="6D2806E7" w14:textId="77777777" w:rsidR="00D3689C" w:rsidRDefault="00D3689C" w:rsidP="00D3689C"/>
        </w:tc>
        <w:tc>
          <w:tcPr>
            <w:tcW w:w="1250" w:type="pct"/>
          </w:tcPr>
          <w:p w14:paraId="339DB2F2" w14:textId="77777777" w:rsidR="00D3689C" w:rsidRPr="00C7511F" w:rsidRDefault="00D3689C" w:rsidP="00D3689C">
            <w:r>
              <w:t>14.</w:t>
            </w:r>
            <m:oMath>
              <m:r>
                <w:rPr>
                  <w:rFonts w:ascii="Cambria Math" w:hAnsi="Cambria Math"/>
                </w:rPr>
                <m:t xml:space="preserve"> (5-4i)(2+4i)</m:t>
              </m:r>
            </m:oMath>
          </w:p>
          <w:p w14:paraId="43E6BE76" w14:textId="77777777" w:rsidR="00D3689C" w:rsidRDefault="00D3689C" w:rsidP="00D3689C"/>
          <w:p w14:paraId="062598D3" w14:textId="77777777" w:rsidR="00D3689C" w:rsidRDefault="00D3689C" w:rsidP="00D3689C"/>
        </w:tc>
      </w:tr>
      <w:tr w:rsidR="00D3689C" w14:paraId="174718C8" w14:textId="77777777" w:rsidTr="00A76024">
        <w:tc>
          <w:tcPr>
            <w:tcW w:w="1250" w:type="pct"/>
          </w:tcPr>
          <w:p w14:paraId="0CDA113B" w14:textId="77777777" w:rsidR="00D3689C" w:rsidRDefault="00D3689C" w:rsidP="00D3689C">
            <w:r w:rsidRPr="00C7511F">
              <w:rPr>
                <w:b/>
              </w:rPr>
              <w:t>EXAMPLE</w:t>
            </w:r>
          </w:p>
          <w:p w14:paraId="24D3B883" w14:textId="77777777" w:rsidR="00D3689C" w:rsidRPr="00641CD9" w:rsidRDefault="00D3689C" w:rsidP="00D3689C">
            <m:oMathPara>
              <m:oMath>
                <m:r>
                  <w:rPr>
                    <w:rFonts w:ascii="Cambria Math" w:hAnsi="Cambria Math"/>
                  </w:rPr>
                  <m:t>(-2-7i)(-2+7i)</m:t>
                </m:r>
              </m:oMath>
            </m:oMathPara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0"/>
              <w:gridCol w:w="657"/>
              <w:gridCol w:w="750"/>
            </w:tblGrid>
            <w:tr w:rsidR="00D3689C" w:rsidRPr="00C7511F" w14:paraId="5ED2EDDF" w14:textId="77777777" w:rsidTr="00D3689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A3648" w14:textId="77777777" w:rsidR="00D3689C" w:rsidRPr="00C7511F" w:rsidRDefault="00D3689C" w:rsidP="00D3689C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E146F1" w14:textId="77777777" w:rsidR="00D3689C" w:rsidRPr="00C7511F" w:rsidRDefault="00D3689C" w:rsidP="00D3689C">
                  <w:pPr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6B5CC7" w14:textId="77777777" w:rsidR="00D3689C" w:rsidRPr="00C7511F" w:rsidRDefault="00D3689C" w:rsidP="00D3689C">
                  <w:pPr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-7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</m:t>
                      </m:r>
                    </m:oMath>
                  </m:oMathPara>
                </w:p>
              </w:tc>
            </w:tr>
            <w:tr w:rsidR="00D3689C" w14:paraId="24463458" w14:textId="77777777" w:rsidTr="00D3689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CFC6AF6" w14:textId="77777777" w:rsidR="00D3689C" w:rsidRPr="00C7511F" w:rsidRDefault="00D3689C" w:rsidP="00D3689C">
                  <w:pPr>
                    <w:jc w:val="right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5AA04F3C" w14:textId="77777777" w:rsidR="00D3689C" w:rsidRDefault="00D3689C" w:rsidP="00D3689C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530C91E7" w14:textId="77777777" w:rsidR="00D3689C" w:rsidRDefault="00D3689C" w:rsidP="00D3689C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+14i</m:t>
                      </m:r>
                    </m:oMath>
                  </m:oMathPara>
                </w:p>
              </w:tc>
            </w:tr>
            <w:tr w:rsidR="00D3689C" w14:paraId="02515BD6" w14:textId="77777777" w:rsidTr="00D3689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52DD40" w14:textId="77777777" w:rsidR="00D3689C" w:rsidRPr="00C7511F" w:rsidRDefault="00D3689C" w:rsidP="00D3689C">
                  <w:pPr>
                    <w:jc w:val="right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+7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14:paraId="69FEAC73" w14:textId="77777777" w:rsidR="00D3689C" w:rsidRDefault="00D3689C" w:rsidP="00D3689C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-14i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14:paraId="6A2AAD90" w14:textId="77777777" w:rsidR="00D3689C" w:rsidRDefault="00D3689C" w:rsidP="00D3689C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-49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</w:tr>
          </w:tbl>
          <w:p w14:paraId="063CD126" w14:textId="77777777" w:rsidR="00D3689C" w:rsidRPr="00A76024" w:rsidRDefault="00D3689C" w:rsidP="00D3689C">
            <w:pPr>
              <w:rPr>
                <w:sz w:val="4"/>
                <w:szCs w:val="4"/>
              </w:rPr>
            </w:pPr>
          </w:p>
          <w:p w14:paraId="66305F51" w14:textId="77777777" w:rsidR="00D3689C" w:rsidRPr="00C7511F" w:rsidRDefault="00D3689C" w:rsidP="00D3689C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4+14i-14i-49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68C5A651" w14:textId="77777777" w:rsidR="00D3689C" w:rsidRPr="00C7511F" w:rsidRDefault="00D3689C" w:rsidP="00D3689C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4-49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</m:oMath>
            </m:oMathPara>
          </w:p>
          <w:p w14:paraId="018A64AB" w14:textId="77777777" w:rsidR="00D3689C" w:rsidRPr="00C7511F" w:rsidRDefault="00D3689C" w:rsidP="00D3689C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4+49</m:t>
                </m:r>
              </m:oMath>
            </m:oMathPara>
          </w:p>
          <w:p w14:paraId="27F51234" w14:textId="7A8E7194" w:rsidR="00D3689C" w:rsidRPr="00D3689C" w:rsidRDefault="00D3689C" w:rsidP="00D3689C">
            <w:pPr>
              <w:rPr>
                <w:rFonts w:ascii="Cambria Math" w:hAnsi="Cambria Math"/>
                <w:oMath/>
              </w:rPr>
            </w:pPr>
            <m:oMathPara>
              <m:oMathParaPr>
                <m:jc m:val="center"/>
              </m:oMathParaPr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53</m:t>
                    </m:r>
                  </m:e>
                </m:borderBox>
              </m:oMath>
            </m:oMathPara>
          </w:p>
        </w:tc>
        <w:tc>
          <w:tcPr>
            <w:tcW w:w="1250" w:type="pct"/>
          </w:tcPr>
          <w:p w14:paraId="7FC8142A" w14:textId="77777777" w:rsidR="00D3689C" w:rsidRPr="00C7511F" w:rsidRDefault="00D3689C" w:rsidP="00D3689C">
            <w:r>
              <w:t xml:space="preserve">15.  </w:t>
            </w:r>
            <m:oMath>
              <m:r>
                <w:rPr>
                  <w:rFonts w:ascii="Cambria Math" w:hAnsi="Cambria Math"/>
                </w:rPr>
                <m:t>(4+6i)(4-6i)</m:t>
              </m:r>
            </m:oMath>
          </w:p>
          <w:p w14:paraId="39BA8B74" w14:textId="77777777" w:rsidR="00D3689C" w:rsidRDefault="00D3689C" w:rsidP="00D3689C"/>
          <w:p w14:paraId="4484AA7F" w14:textId="77777777" w:rsidR="00D3689C" w:rsidRDefault="00D3689C" w:rsidP="00D3689C"/>
        </w:tc>
        <w:tc>
          <w:tcPr>
            <w:tcW w:w="1250" w:type="pct"/>
          </w:tcPr>
          <w:p w14:paraId="308D9D4F" w14:textId="77777777" w:rsidR="00D3689C" w:rsidRPr="00C7511F" w:rsidRDefault="00D3689C" w:rsidP="00D3689C">
            <w:r>
              <w:t xml:space="preserve">16.  </w:t>
            </w:r>
            <m:oMath>
              <m:r>
                <w:rPr>
                  <w:rFonts w:ascii="Cambria Math" w:hAnsi="Cambria Math"/>
                </w:rPr>
                <m:t>(-3-5i)(-3+5i)</m:t>
              </m:r>
            </m:oMath>
          </w:p>
          <w:p w14:paraId="43D8AB01" w14:textId="77777777" w:rsidR="00D3689C" w:rsidRDefault="00D3689C" w:rsidP="00D3689C"/>
        </w:tc>
        <w:tc>
          <w:tcPr>
            <w:tcW w:w="1250" w:type="pct"/>
          </w:tcPr>
          <w:p w14:paraId="6A250DE4" w14:textId="77777777" w:rsidR="00D3689C" w:rsidRPr="00C7511F" w:rsidRDefault="00D3689C" w:rsidP="00D3689C">
            <w:r>
              <w:t xml:space="preserve">17.  </w:t>
            </w:r>
            <m:oMath>
              <m:r>
                <w:rPr>
                  <w:rFonts w:ascii="Cambria Math" w:hAnsi="Cambria Math"/>
                </w:rPr>
                <m:t>(8+2i)(8-2i)</m:t>
              </m:r>
            </m:oMath>
          </w:p>
          <w:p w14:paraId="2A92DD70" w14:textId="77777777" w:rsidR="00D3689C" w:rsidRDefault="00D3689C" w:rsidP="00D3689C"/>
          <w:p w14:paraId="5F45E3F5" w14:textId="77777777" w:rsidR="00D3689C" w:rsidRDefault="00D3689C" w:rsidP="00D3689C"/>
        </w:tc>
      </w:tr>
    </w:tbl>
    <w:p w14:paraId="1D8E5DEA" w14:textId="77777777" w:rsidR="00D3689C" w:rsidRPr="00667296" w:rsidRDefault="00D3689C" w:rsidP="00D3689C">
      <w:pPr>
        <w:rPr>
          <w:sz w:val="10"/>
          <w:szCs w:val="10"/>
        </w:rPr>
      </w:pPr>
    </w:p>
    <w:p w14:paraId="4917F0A5" w14:textId="77777777" w:rsidR="00D3689C" w:rsidRPr="00AB5821" w:rsidRDefault="00D3689C" w:rsidP="00D3689C">
      <w:r>
        <w:t>To simplify a fraction with a complex number in the numerator (the top), simply reduce each term, as always.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  <w:gridCol w:w="2203"/>
      </w:tblGrid>
      <w:tr w:rsidR="00D3689C" w14:paraId="634B99F3" w14:textId="77777777" w:rsidTr="00A76024">
        <w:tc>
          <w:tcPr>
            <w:tcW w:w="1000" w:type="pct"/>
          </w:tcPr>
          <w:p w14:paraId="3677BF96" w14:textId="77777777" w:rsidR="00D3689C" w:rsidRDefault="00D3689C" w:rsidP="00D3689C">
            <w:pPr>
              <w:rPr>
                <w:b/>
              </w:rPr>
            </w:pPr>
            <w:r>
              <w:rPr>
                <w:b/>
              </w:rPr>
              <w:t>EXAMPLE</w:t>
            </w:r>
          </w:p>
          <w:p w14:paraId="2AFDA892" w14:textId="77777777" w:rsidR="00D3689C" w:rsidRPr="00174FC7" w:rsidRDefault="00D3689C" w:rsidP="00D3689C"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9-6i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  <w:p w14:paraId="6038C307" w14:textId="77777777" w:rsidR="00D3689C" w:rsidRDefault="00D3689C" w:rsidP="00D3689C">
            <w:r>
              <w:t>EVERY term can be reduced by 3, so…</w:t>
            </w:r>
          </w:p>
          <w:p w14:paraId="7C9EC326" w14:textId="77777777" w:rsidR="00D3689C" w:rsidRPr="00174FC7" w:rsidRDefault="00D3689C" w:rsidP="00D3689C"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÷3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÷3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÷3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3-2i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borderBox>
              </m:oMath>
            </m:oMathPara>
          </w:p>
        </w:tc>
        <w:tc>
          <w:tcPr>
            <w:tcW w:w="1000" w:type="pct"/>
          </w:tcPr>
          <w:p w14:paraId="71B18050" w14:textId="77777777" w:rsidR="00D3689C" w:rsidRDefault="00D3689C" w:rsidP="00D3689C">
            <w:r>
              <w:t xml:space="preserve">18.  </w:t>
            </w:r>
          </w:p>
          <w:p w14:paraId="4194727A" w14:textId="77777777" w:rsidR="00D3689C" w:rsidRPr="00174FC7" w:rsidRDefault="00D3689C" w:rsidP="00D3689C"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-2+8i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-10</m:t>
                    </m:r>
                  </m:den>
                </m:f>
              </m:oMath>
            </m:oMathPara>
          </w:p>
        </w:tc>
        <w:tc>
          <w:tcPr>
            <w:tcW w:w="1000" w:type="pct"/>
          </w:tcPr>
          <w:p w14:paraId="76F87E12" w14:textId="77777777" w:rsidR="00D3689C" w:rsidRDefault="00D3689C" w:rsidP="00D3689C">
            <w:r>
              <w:t>19.</w:t>
            </w:r>
          </w:p>
          <w:p w14:paraId="36096AE1" w14:textId="77777777" w:rsidR="00D3689C" w:rsidRDefault="00D3689C" w:rsidP="00D3689C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14+21i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1000" w:type="pct"/>
          </w:tcPr>
          <w:p w14:paraId="22561AC6" w14:textId="77777777" w:rsidR="00D3689C" w:rsidRDefault="00D3689C" w:rsidP="00D3689C">
            <w:r>
              <w:t>20.</w:t>
            </w:r>
          </w:p>
          <w:p w14:paraId="5C4DDA05" w14:textId="77777777" w:rsidR="00D3689C" w:rsidRDefault="00D3689C" w:rsidP="00D3689C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5+5i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00" w:type="pct"/>
          </w:tcPr>
          <w:p w14:paraId="31B1E595" w14:textId="77777777" w:rsidR="00D3689C" w:rsidRDefault="00D3689C" w:rsidP="00D3689C">
            <w:r>
              <w:t>21.</w:t>
            </w:r>
          </w:p>
          <w:p w14:paraId="10C150F6" w14:textId="77777777" w:rsidR="00D3689C" w:rsidRDefault="00D3689C" w:rsidP="00D3689C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-12+16i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</w:tr>
    </w:tbl>
    <w:p w14:paraId="7007A163" w14:textId="77777777" w:rsidR="00D3689C" w:rsidRPr="00A76024" w:rsidRDefault="00D3689C" w:rsidP="000328B0">
      <w:pPr>
        <w:rPr>
          <w:sz w:val="2"/>
          <w:szCs w:val="2"/>
        </w:rPr>
      </w:pPr>
    </w:p>
    <w:sectPr w:rsidR="00D3689C" w:rsidRPr="00A76024" w:rsidSect="00A7602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3F488" w14:textId="77777777" w:rsidR="00D3689C" w:rsidRDefault="00D3689C" w:rsidP="00CB7FF0">
      <w:r>
        <w:separator/>
      </w:r>
    </w:p>
  </w:endnote>
  <w:endnote w:type="continuationSeparator" w:id="0">
    <w:p w14:paraId="0B0913FA" w14:textId="77777777" w:rsidR="00D3689C" w:rsidRDefault="00D3689C" w:rsidP="00CB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E499E" w14:textId="2A00ECCD" w:rsidR="00A76024" w:rsidRDefault="00A76024" w:rsidP="00A76024">
    <w:pPr>
      <w:pStyle w:val="Footer"/>
      <w:jc w:val="right"/>
    </w:pPr>
    <w:r>
      <w:t>Document 2.19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255AB" w14:textId="77777777" w:rsidR="00A76024" w:rsidRDefault="00A76024" w:rsidP="00154E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45A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FA08B8" w14:textId="293ABE76" w:rsidR="00A76024" w:rsidRDefault="00A76024" w:rsidP="00A76024">
    <w:pPr>
      <w:pStyle w:val="Footer"/>
      <w:jc w:val="right"/>
    </w:pPr>
    <w:r>
      <w:t>Document 2.</w:t>
    </w:r>
    <w:r w:rsidR="00AE45A4">
      <w:t>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6527F" w14:textId="77777777" w:rsidR="00D3689C" w:rsidRDefault="00D3689C" w:rsidP="00CB7FF0">
      <w:r>
        <w:separator/>
      </w:r>
    </w:p>
  </w:footnote>
  <w:footnote w:type="continuationSeparator" w:id="0">
    <w:p w14:paraId="3F31B659" w14:textId="77777777" w:rsidR="00D3689C" w:rsidRDefault="00D3689C" w:rsidP="00CB7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6E522" w14:textId="391F5349" w:rsidR="00D3689C" w:rsidRDefault="00D3689C" w:rsidP="00096E55">
    <w:pPr>
      <w:pStyle w:val="Header"/>
      <w:jc w:val="right"/>
    </w:pPr>
    <w:r>
      <w:t>Name: _________________________________________________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E8795" w14:textId="77777777" w:rsidR="00D3689C" w:rsidRDefault="00D3689C" w:rsidP="00CB7FF0">
    <w:pPr>
      <w:pStyle w:val="Header"/>
      <w:jc w:val="right"/>
    </w:pPr>
    <w:r>
      <w:t>Name: 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5E"/>
    <w:rsid w:val="000328B0"/>
    <w:rsid w:val="00096E55"/>
    <w:rsid w:val="000F3527"/>
    <w:rsid w:val="001A094D"/>
    <w:rsid w:val="00211665"/>
    <w:rsid w:val="003C4133"/>
    <w:rsid w:val="003E2568"/>
    <w:rsid w:val="0044554E"/>
    <w:rsid w:val="0044578E"/>
    <w:rsid w:val="005432E2"/>
    <w:rsid w:val="005870D2"/>
    <w:rsid w:val="005E1068"/>
    <w:rsid w:val="007374FD"/>
    <w:rsid w:val="007869D4"/>
    <w:rsid w:val="008908E7"/>
    <w:rsid w:val="009946BD"/>
    <w:rsid w:val="00A76024"/>
    <w:rsid w:val="00AE45A4"/>
    <w:rsid w:val="00B144FD"/>
    <w:rsid w:val="00B6159D"/>
    <w:rsid w:val="00C1025E"/>
    <w:rsid w:val="00C332BF"/>
    <w:rsid w:val="00C66A4A"/>
    <w:rsid w:val="00CB4A89"/>
    <w:rsid w:val="00CB7FF0"/>
    <w:rsid w:val="00D3689C"/>
    <w:rsid w:val="00DF7135"/>
    <w:rsid w:val="00E16EC0"/>
    <w:rsid w:val="00E34419"/>
    <w:rsid w:val="00F517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09C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C102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2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5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10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A760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C102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2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5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10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A76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sagrosvenor:Library:Application%20Support:Microsoft:Office:User%20Templates:My%20Templates: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F801E3-CC75-A148-BA84-9CA30E33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Handout Template.dotx</Template>
  <TotalTime>1</TotalTime>
  <Pages>1</Pages>
  <Words>264</Words>
  <Characters>1505</Characters>
  <Application>Microsoft Macintosh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3</cp:revision>
  <cp:lastPrinted>2014-10-06T03:00:00Z</cp:lastPrinted>
  <dcterms:created xsi:type="dcterms:W3CDTF">2016-10-11T00:08:00Z</dcterms:created>
  <dcterms:modified xsi:type="dcterms:W3CDTF">2016-10-11T00:09:00Z</dcterms:modified>
</cp:coreProperties>
</file>