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D3CD" w14:textId="77777777" w:rsidR="003C4133" w:rsidRDefault="006179C4" w:rsidP="00CB7FF0">
      <w:pPr>
        <w:jc w:val="center"/>
      </w:pPr>
      <w:r>
        <w:t>Determining Probability</w:t>
      </w:r>
    </w:p>
    <w:p w14:paraId="54685E2D" w14:textId="77777777" w:rsidR="00152AEA" w:rsidRDefault="00152AEA" w:rsidP="00152AEA"/>
    <w:p w14:paraId="42F1CF92" w14:textId="77777777" w:rsidR="00152AEA" w:rsidRDefault="00152AEA" w:rsidP="00152AEA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Remember:  </m:t>
          </m:r>
          <m:r>
            <w:rPr>
              <w:rFonts w:ascii="Cambria Math" w:hAnsi="Cambria Math"/>
            </w:rPr>
            <m:t>probability=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number of desired possibilities</m:t>
              </m:r>
            </m:num>
            <m:den>
              <m:r>
                <w:rPr>
                  <w:rFonts w:ascii="Cambria Math" w:hAnsi="Cambria Math"/>
                </w:rPr>
                <m:t>total number of possibilities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51B4EB1B" w14:textId="77777777" w:rsidR="00152AEA" w:rsidRDefault="00152AEA" w:rsidP="00152AEA"/>
    <w:p w14:paraId="24AC4732" w14:textId="4BE90D1A" w:rsidR="00152AEA" w:rsidRDefault="00152AEA" w:rsidP="00152AEA">
      <w:r>
        <w:t xml:space="preserve">Determine the probability of an event </w:t>
      </w:r>
      <w:r>
        <w:rPr>
          <w:b/>
        </w:rPr>
        <w:t xml:space="preserve">as a </w:t>
      </w:r>
      <w:r w:rsidR="00B34C31">
        <w:rPr>
          <w:b/>
        </w:rPr>
        <w:t xml:space="preserve">simplified </w:t>
      </w:r>
      <w:r>
        <w:rPr>
          <w:b/>
        </w:rPr>
        <w:t>fraction, decimal and percent.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52AEA" w14:paraId="39B3CD27" w14:textId="77777777" w:rsidTr="00FD205A">
        <w:trPr>
          <w:trHeight w:val="4014"/>
        </w:trPr>
        <w:tc>
          <w:tcPr>
            <w:tcW w:w="3432" w:type="dxa"/>
          </w:tcPr>
          <w:p w14:paraId="00342195" w14:textId="77777777" w:rsidR="00152AEA" w:rsidRDefault="00152AEA" w:rsidP="00152AEA">
            <w:r>
              <w:t>1.  In a deck of 52 cards, there are 4 Jacks.  Two of the Jacks are black and two are red.  What is the probability that a red Jack will be chosen at random from t</w:t>
            </w:r>
            <w:bookmarkStart w:id="0" w:name="_GoBack"/>
            <w:bookmarkEnd w:id="0"/>
            <w:r>
              <w:t>he deck?</w:t>
            </w:r>
          </w:p>
        </w:tc>
        <w:tc>
          <w:tcPr>
            <w:tcW w:w="3432" w:type="dxa"/>
          </w:tcPr>
          <w:p w14:paraId="6AF9117D" w14:textId="77777777" w:rsidR="00152AEA" w:rsidRDefault="00152AEA" w:rsidP="00152AEA">
            <w:r>
              <w:t xml:space="preserve">2.  In a deck of 52 cards, </w:t>
            </w:r>
            <w:r w:rsidR="008100A2">
              <w:t>there are 12 face cards.  Out of the 26 black cards in the deck, 6 of them are face cards.  What is the probability that a card chosen at random will be a face card or a black card?</w:t>
            </w:r>
          </w:p>
        </w:tc>
        <w:tc>
          <w:tcPr>
            <w:tcW w:w="3432" w:type="dxa"/>
          </w:tcPr>
          <w:p w14:paraId="7020E9BC" w14:textId="0E58AC92" w:rsidR="00152AEA" w:rsidRDefault="00871CA1" w:rsidP="00152AEA">
            <w:r>
              <w:t>3.  In a deck of 52 cards, there are 36 number cards and four aces.  What is the probability that a card chosen at random will not be a number card or an ace?</w:t>
            </w:r>
          </w:p>
        </w:tc>
      </w:tr>
      <w:tr w:rsidR="00152AEA" w14:paraId="08485D01" w14:textId="77777777" w:rsidTr="00FD205A">
        <w:trPr>
          <w:trHeight w:val="4014"/>
        </w:trPr>
        <w:tc>
          <w:tcPr>
            <w:tcW w:w="3432" w:type="dxa"/>
          </w:tcPr>
          <w:p w14:paraId="41D234BF" w14:textId="714D7296" w:rsidR="00152AEA" w:rsidRDefault="006A78AC" w:rsidP="00152AEA">
            <w:r>
              <w:t xml:space="preserve">4.  </w:t>
            </w:r>
            <w:r w:rsidR="001C42BA">
              <w:t xml:space="preserve">The 12 face cards are removed from a deck of 52 cards.  In the deck, there </w:t>
            </w:r>
            <w:proofErr w:type="gramStart"/>
            <w:r w:rsidR="001C42BA">
              <w:t>are</w:t>
            </w:r>
            <w:proofErr w:type="gramEnd"/>
            <w:r w:rsidR="001C42BA">
              <w:t xml:space="preserve"> four of each card (ace &amp; numbers 2-10).  What is the probability of choosing a 5 card at random?</w:t>
            </w:r>
          </w:p>
        </w:tc>
        <w:tc>
          <w:tcPr>
            <w:tcW w:w="3432" w:type="dxa"/>
          </w:tcPr>
          <w:p w14:paraId="383E6C96" w14:textId="659623D2" w:rsidR="00152AEA" w:rsidRDefault="001C42BA" w:rsidP="00B34C31">
            <w:r>
              <w:t xml:space="preserve">5.  The 12 face cards are removed from a deck of 52 cards.  In the deck, there </w:t>
            </w:r>
            <w:proofErr w:type="gramStart"/>
            <w:r>
              <w:t>are</w:t>
            </w:r>
            <w:proofErr w:type="gramEnd"/>
            <w:r>
              <w:t xml:space="preserve"> four of each card (ace &amp; numbers 2-10).  </w:t>
            </w:r>
            <w:r w:rsidR="00B34C31">
              <w:t>If 3 of the face cards are put back into the deck, w</w:t>
            </w:r>
            <w:r>
              <w:t>hat is the probability of choosing a 5 card at random?</w:t>
            </w:r>
          </w:p>
        </w:tc>
        <w:tc>
          <w:tcPr>
            <w:tcW w:w="3432" w:type="dxa"/>
          </w:tcPr>
          <w:p w14:paraId="4DD8913B" w14:textId="60110A93" w:rsidR="00152AEA" w:rsidRDefault="00F100C9" w:rsidP="00F100C9">
            <w:r>
              <w:t xml:space="preserve">6.  There are 26 black cards in a deck of 52.  There are 36 number cards.  Of those number cards, 18 are black.  What is the probability that a card chosen at random will not be a black number card?  </w:t>
            </w:r>
          </w:p>
        </w:tc>
      </w:tr>
      <w:tr w:rsidR="00820404" w14:paraId="5EF45190" w14:textId="77777777" w:rsidTr="00FD205A">
        <w:trPr>
          <w:trHeight w:val="4014"/>
        </w:trPr>
        <w:tc>
          <w:tcPr>
            <w:tcW w:w="3432" w:type="dxa"/>
          </w:tcPr>
          <w:p w14:paraId="32EE49A6" w14:textId="792706E7" w:rsidR="00820404" w:rsidRDefault="00820404" w:rsidP="00152AEA">
            <w:r>
              <w:t>7.  When rolli</w:t>
            </w:r>
            <w:r w:rsidR="00376C32">
              <w:t>ng a 6-sided number cube (#1-6)</w:t>
            </w:r>
            <w:r>
              <w:t>, what is the probability of rolling an even number?</w:t>
            </w:r>
          </w:p>
        </w:tc>
        <w:tc>
          <w:tcPr>
            <w:tcW w:w="3432" w:type="dxa"/>
          </w:tcPr>
          <w:p w14:paraId="7A8C2990" w14:textId="6B44D40C" w:rsidR="00820404" w:rsidRDefault="00820404" w:rsidP="00B34C31">
            <w:r>
              <w:t>8.  When rolling a 6-sided number cube</w:t>
            </w:r>
            <w:r w:rsidR="00376C32">
              <w:t xml:space="preserve"> (#1-6)</w:t>
            </w:r>
            <w:r>
              <w:t>, what is the probability of rolling a multiple of 3?</w:t>
            </w:r>
          </w:p>
        </w:tc>
        <w:tc>
          <w:tcPr>
            <w:tcW w:w="3432" w:type="dxa"/>
          </w:tcPr>
          <w:p w14:paraId="6E23655B" w14:textId="756238E6" w:rsidR="00820404" w:rsidRDefault="00820404" w:rsidP="00F100C9">
            <w:r>
              <w:t>9.  When rolling a 6-sided number cube</w:t>
            </w:r>
            <w:r w:rsidR="00376C32">
              <w:t xml:space="preserve"> (#1-6)</w:t>
            </w:r>
            <w:r>
              <w:t>, what is the probability of rolling a number that is either odd or a factor of 6</w:t>
            </w:r>
            <w:r w:rsidR="00E1327A">
              <w:t>?</w:t>
            </w:r>
          </w:p>
        </w:tc>
      </w:tr>
      <w:tr w:rsidR="00820404" w14:paraId="43557BBA" w14:textId="77777777" w:rsidTr="00FD205A">
        <w:trPr>
          <w:trHeight w:val="4454"/>
        </w:trPr>
        <w:tc>
          <w:tcPr>
            <w:tcW w:w="3432" w:type="dxa"/>
          </w:tcPr>
          <w:p w14:paraId="56A88307" w14:textId="7D992B02" w:rsidR="00820404" w:rsidRDefault="00820404" w:rsidP="00152AEA">
            <w:r>
              <w:lastRenderedPageBreak/>
              <w:t>10.</w:t>
            </w:r>
            <w:r w:rsidR="00E1327A">
              <w:t xml:space="preserve">  When rolling a 6-sided number cube</w:t>
            </w:r>
            <w:r w:rsidR="00376C32">
              <w:t xml:space="preserve"> (#1-6)</w:t>
            </w:r>
            <w:r w:rsidR="00E1327A">
              <w:t xml:space="preserve">, what is the probability of rolling a number that is not </w:t>
            </w:r>
            <w:r w:rsidR="00376C32">
              <w:t>a 4?</w:t>
            </w:r>
          </w:p>
        </w:tc>
        <w:tc>
          <w:tcPr>
            <w:tcW w:w="3432" w:type="dxa"/>
          </w:tcPr>
          <w:p w14:paraId="19B77E22" w14:textId="4DCC6217" w:rsidR="00820404" w:rsidRDefault="00820404" w:rsidP="00B34C31">
            <w:r>
              <w:t>11.</w:t>
            </w:r>
            <w:r w:rsidR="00376C32">
              <w:t xml:space="preserve">  When rolling a 6-sided number cube (#1-6), what is the probability of rolling a 7?</w:t>
            </w:r>
          </w:p>
        </w:tc>
        <w:tc>
          <w:tcPr>
            <w:tcW w:w="3432" w:type="dxa"/>
          </w:tcPr>
          <w:p w14:paraId="2F6EA8FB" w14:textId="665F0F3B" w:rsidR="00820404" w:rsidRDefault="00820404" w:rsidP="00F100C9">
            <w:r>
              <w:t>12.</w:t>
            </w:r>
            <w:r w:rsidR="00604492">
              <w:t xml:space="preserve">  When rolling a 6-sided number cube (#1-6), what is the probability of rolling a number that </w:t>
            </w:r>
            <w:proofErr w:type="gramStart"/>
            <w:r w:rsidR="00604492">
              <w:t>is</w:t>
            </w:r>
            <w:proofErr w:type="gramEnd"/>
            <w:r w:rsidR="00604492">
              <w:t xml:space="preserve"> not 7?</w:t>
            </w:r>
          </w:p>
        </w:tc>
      </w:tr>
      <w:tr w:rsidR="00820404" w14:paraId="1B03CA08" w14:textId="77777777" w:rsidTr="00FD205A">
        <w:trPr>
          <w:trHeight w:val="4454"/>
        </w:trPr>
        <w:tc>
          <w:tcPr>
            <w:tcW w:w="3432" w:type="dxa"/>
          </w:tcPr>
          <w:p w14:paraId="5474BA48" w14:textId="3BF18EB7" w:rsidR="00820404" w:rsidRDefault="00820404" w:rsidP="00672939">
            <w:r>
              <w:t>13.</w:t>
            </w:r>
            <w:r w:rsidR="00672939">
              <w:t xml:space="preserve">  On a fair spinner, there are 8 equal sections: 3 are red, 2 are blue, 2 are black, and 1 is white.</w:t>
            </w:r>
            <w:r w:rsidR="0068380E">
              <w:t xml:space="preserve">  What is the probability of the spinner landing on red?</w:t>
            </w:r>
          </w:p>
        </w:tc>
        <w:tc>
          <w:tcPr>
            <w:tcW w:w="3432" w:type="dxa"/>
          </w:tcPr>
          <w:p w14:paraId="3410AC73" w14:textId="77777777" w:rsidR="00820404" w:rsidRDefault="00820404" w:rsidP="00B34C31">
            <w:r>
              <w:t>14.</w:t>
            </w:r>
            <w:r w:rsidR="0096200D">
              <w:t xml:space="preserve">  On a fair spinner, there are 6 equal sections:  </w:t>
            </w:r>
            <w:r w:rsidR="00F3582E">
              <w:t>Green1, Green2, Green 3, Blue1, Blue2, and Blue 3.</w:t>
            </w:r>
          </w:p>
          <w:p w14:paraId="1D1B3819" w14:textId="4998D3AB" w:rsidR="00660346" w:rsidRDefault="00660346" w:rsidP="00B34C31">
            <w:r>
              <w:t>What is the probability of the spinner landing on a green or an odd number?</w:t>
            </w:r>
          </w:p>
        </w:tc>
        <w:tc>
          <w:tcPr>
            <w:tcW w:w="3432" w:type="dxa"/>
          </w:tcPr>
          <w:p w14:paraId="3843C5B0" w14:textId="3CABB389" w:rsidR="00820404" w:rsidRDefault="00820404" w:rsidP="00F100C9">
            <w:r>
              <w:t>15.</w:t>
            </w:r>
            <w:r w:rsidR="00C6397B">
              <w:t xml:space="preserve">  On a fair spinner, </w:t>
            </w:r>
            <w:r w:rsidR="00B84B6E">
              <w:t xml:space="preserve">there are 4 equal sections: </w:t>
            </w:r>
            <w:r w:rsidR="007D180C">
              <w:t>1A, 1B, 1C, and 1D.  What is the probability of the spinner landing on a 1?</w:t>
            </w:r>
          </w:p>
        </w:tc>
      </w:tr>
      <w:tr w:rsidR="00456980" w14:paraId="47D0E4C9" w14:textId="77777777" w:rsidTr="00FD205A">
        <w:trPr>
          <w:trHeight w:val="4454"/>
        </w:trPr>
        <w:tc>
          <w:tcPr>
            <w:tcW w:w="3432" w:type="dxa"/>
          </w:tcPr>
          <w:p w14:paraId="6BF4BD1F" w14:textId="1127AEA6" w:rsidR="00456980" w:rsidRDefault="00456980" w:rsidP="00672939">
            <w:r>
              <w:t>16.  In a bag of marbles, there are 7 striped marbles, 2 solid marbles, and 1 swirled marble.  What is the probability of randomly choosing a solid marble?</w:t>
            </w:r>
          </w:p>
        </w:tc>
        <w:tc>
          <w:tcPr>
            <w:tcW w:w="3432" w:type="dxa"/>
          </w:tcPr>
          <w:p w14:paraId="27085163" w14:textId="6C1B1E4E" w:rsidR="00456980" w:rsidRDefault="00E1791C" w:rsidP="00B34C31">
            <w:r>
              <w:t xml:space="preserve">17.  In a bag of marbles, there are 12 purple marbles, 10 black marbles, and 3 </w:t>
            </w:r>
            <w:r w:rsidR="0096793A">
              <w:t>yellow marbles.  What is the probability of choosing a black or purple marble?</w:t>
            </w:r>
          </w:p>
        </w:tc>
        <w:tc>
          <w:tcPr>
            <w:tcW w:w="3432" w:type="dxa"/>
          </w:tcPr>
          <w:p w14:paraId="05271803" w14:textId="7464CF6D" w:rsidR="00456980" w:rsidRDefault="0096793A" w:rsidP="00795457">
            <w:r>
              <w:t xml:space="preserve">18.  In a bag of marbles, there are 8 green marbles, 2 clear marbles, and 4 </w:t>
            </w:r>
            <w:r w:rsidR="00795457">
              <w:t>blue</w:t>
            </w:r>
            <w:r>
              <w:t xml:space="preserve"> marbles.  What is the probability of choosing </w:t>
            </w:r>
            <w:r w:rsidR="00795457">
              <w:t>a marble that is not green</w:t>
            </w:r>
            <w:r>
              <w:t>?</w:t>
            </w:r>
          </w:p>
        </w:tc>
      </w:tr>
    </w:tbl>
    <w:p w14:paraId="1FE37691" w14:textId="77777777" w:rsidR="006179C4" w:rsidRDefault="006179C4" w:rsidP="00FD205A"/>
    <w:sectPr w:rsidR="006179C4" w:rsidSect="00CB7FF0">
      <w:headerReference w:type="first" r:id="rId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AE626" w14:textId="77777777" w:rsidR="00E1327A" w:rsidRDefault="00E1327A" w:rsidP="00CB7FF0">
      <w:r>
        <w:separator/>
      </w:r>
    </w:p>
  </w:endnote>
  <w:endnote w:type="continuationSeparator" w:id="0">
    <w:p w14:paraId="04364B8E" w14:textId="77777777" w:rsidR="00E1327A" w:rsidRDefault="00E1327A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6A8B" w14:textId="77777777" w:rsidR="00E1327A" w:rsidRDefault="00E1327A" w:rsidP="00CB7FF0">
      <w:r>
        <w:separator/>
      </w:r>
    </w:p>
  </w:footnote>
  <w:footnote w:type="continuationSeparator" w:id="0">
    <w:p w14:paraId="4EF05DE0" w14:textId="77777777" w:rsidR="00E1327A" w:rsidRDefault="00E1327A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A081" w14:textId="77777777" w:rsidR="00E1327A" w:rsidRDefault="00E1327A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4"/>
    <w:rsid w:val="00152AEA"/>
    <w:rsid w:val="001601A3"/>
    <w:rsid w:val="001A094D"/>
    <w:rsid w:val="001C42BA"/>
    <w:rsid w:val="00376C32"/>
    <w:rsid w:val="003C4133"/>
    <w:rsid w:val="00456980"/>
    <w:rsid w:val="005870D2"/>
    <w:rsid w:val="00604492"/>
    <w:rsid w:val="006179C4"/>
    <w:rsid w:val="00660346"/>
    <w:rsid w:val="00672939"/>
    <w:rsid w:val="0068380E"/>
    <w:rsid w:val="006A78AC"/>
    <w:rsid w:val="007374FD"/>
    <w:rsid w:val="007869D4"/>
    <w:rsid w:val="00795457"/>
    <w:rsid w:val="007D180C"/>
    <w:rsid w:val="008100A2"/>
    <w:rsid w:val="00820404"/>
    <w:rsid w:val="00871CA1"/>
    <w:rsid w:val="008908E7"/>
    <w:rsid w:val="00941E28"/>
    <w:rsid w:val="0096200D"/>
    <w:rsid w:val="0096793A"/>
    <w:rsid w:val="00A44CFF"/>
    <w:rsid w:val="00B34C31"/>
    <w:rsid w:val="00B84B6E"/>
    <w:rsid w:val="00C6397B"/>
    <w:rsid w:val="00C66A4A"/>
    <w:rsid w:val="00CB4A89"/>
    <w:rsid w:val="00CB7FF0"/>
    <w:rsid w:val="00E1327A"/>
    <w:rsid w:val="00E16EC0"/>
    <w:rsid w:val="00E1791C"/>
    <w:rsid w:val="00F100C9"/>
    <w:rsid w:val="00F3582E"/>
    <w:rsid w:val="00FD2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9B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C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C4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</TotalTime>
  <Pages>2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2016-11-08T01:48:00Z</dcterms:created>
  <dcterms:modified xsi:type="dcterms:W3CDTF">2016-11-08T01:48:00Z</dcterms:modified>
</cp:coreProperties>
</file>