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619E4" w14:textId="77777777" w:rsidR="003C4133" w:rsidRDefault="009D16E0" w:rsidP="00CB7FF0">
      <w:pPr>
        <w:jc w:val="center"/>
      </w:pPr>
      <w:r>
        <w:t>Identifying Possibilities</w:t>
      </w:r>
    </w:p>
    <w:p w14:paraId="756BE4C4" w14:textId="77777777" w:rsidR="009D16E0" w:rsidRDefault="009D16E0" w:rsidP="009D16E0"/>
    <w:p w14:paraId="47342219" w14:textId="77777777" w:rsidR="009D16E0" w:rsidRDefault="009D16E0" w:rsidP="009D16E0">
      <w:r>
        <w:t xml:space="preserve">In this unit, we’re working with probability—measuring how likely it is that something will happen or not happen.  At its core, probability is about comparing possibilities.  If you flip a coin, there are two total possibilities: heads or tails. There is one possibility out of two that the coin will land heads-up.  That is probability.  Before you can solve anything involving probability, you need to be able to identify all of the </w:t>
      </w:r>
      <w:r>
        <w:rPr>
          <w:i/>
        </w:rPr>
        <w:t>possibilities</w:t>
      </w:r>
      <w:r>
        <w:t>.  That is what you are working on today.</w:t>
      </w:r>
    </w:p>
    <w:p w14:paraId="360CEC54" w14:textId="77777777" w:rsidR="009D16E0" w:rsidRDefault="009D16E0" w:rsidP="009D16E0"/>
    <w:p w14:paraId="28D324CA" w14:textId="6E2A2035" w:rsidR="009D16E0" w:rsidRDefault="009D16E0" w:rsidP="009D16E0">
      <w:r>
        <w:t xml:space="preserve">Determine the number of </w:t>
      </w:r>
      <w:r w:rsidRPr="009D16E0">
        <w:rPr>
          <w:i/>
        </w:rPr>
        <w:t>possibilities</w:t>
      </w:r>
      <w:r>
        <w:t>.</w:t>
      </w:r>
      <w:r w:rsidR="007A0229">
        <w:t xml:space="preserve">  If needed, write out the sample space.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9D16E0" w14:paraId="33215E44" w14:textId="77777777" w:rsidTr="009D16E0">
        <w:tc>
          <w:tcPr>
            <w:tcW w:w="3432" w:type="dxa"/>
          </w:tcPr>
          <w:p w14:paraId="47371DCB" w14:textId="77777777" w:rsidR="009D16E0" w:rsidRDefault="009D16E0" w:rsidP="009D16E0">
            <w:r>
              <w:t xml:space="preserve">1.  </w:t>
            </w:r>
          </w:p>
          <w:p w14:paraId="287EC85E" w14:textId="77777777" w:rsidR="009D16E0" w:rsidRDefault="009D16E0" w:rsidP="009D16E0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0FDAA6E" wp14:editId="0E8013D5">
                  <wp:extent cx="1390650" cy="4572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50" b="11111"/>
                          <a:stretch/>
                        </pic:blipFill>
                        <pic:spPr bwMode="auto">
                          <a:xfrm>
                            <a:off x="0" y="0"/>
                            <a:ext cx="1390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D98CE6" w14:textId="77777777" w:rsidR="009D16E0" w:rsidRDefault="009D16E0" w:rsidP="009D16E0">
            <w:pPr>
              <w:rPr>
                <w:b/>
                <w:i/>
              </w:rPr>
            </w:pPr>
          </w:p>
          <w:p w14:paraId="732BAED2" w14:textId="77777777" w:rsidR="00B9023C" w:rsidRDefault="00B9023C" w:rsidP="00B9023C">
            <w:pPr>
              <w:rPr>
                <w:b/>
                <w:i/>
              </w:rPr>
            </w:pPr>
            <w:r w:rsidRPr="009D16E0">
              <w:rPr>
                <w:b/>
                <w:i/>
              </w:rPr>
              <w:t>Total</w:t>
            </w:r>
            <w:r>
              <w:rPr>
                <w:i/>
              </w:rPr>
              <w:t xml:space="preserve"> possibilities: </w:t>
            </w:r>
            <w:r>
              <w:rPr>
                <w:b/>
                <w:i/>
              </w:rPr>
              <w:t>____________</w:t>
            </w:r>
          </w:p>
          <w:p w14:paraId="6DF073B3" w14:textId="77777777" w:rsidR="009D16E0" w:rsidRDefault="009D16E0" w:rsidP="009D16E0">
            <w:pPr>
              <w:rPr>
                <w:i/>
              </w:rPr>
            </w:pPr>
          </w:p>
          <w:p w14:paraId="3C937D88" w14:textId="77777777" w:rsidR="009D16E0" w:rsidRDefault="009D16E0" w:rsidP="009D16E0">
            <w:pPr>
              <w:rPr>
                <w:b/>
                <w:i/>
              </w:rPr>
            </w:pPr>
            <w:r>
              <w:rPr>
                <w:b/>
                <w:i/>
              </w:rPr>
              <w:t>E</w:t>
            </w:r>
            <w:r w:rsidRPr="009D16E0">
              <w:rPr>
                <w:b/>
                <w:i/>
              </w:rPr>
              <w:t>ven</w:t>
            </w:r>
            <w:r>
              <w:rPr>
                <w:i/>
              </w:rPr>
              <w:t xml:space="preserve"> possibilities</w:t>
            </w:r>
            <w:r w:rsidRPr="009D16E0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 ____________</w:t>
            </w:r>
          </w:p>
          <w:p w14:paraId="0143ACA4" w14:textId="77777777" w:rsidR="009D16E0" w:rsidRDefault="009D16E0" w:rsidP="009D16E0">
            <w:pPr>
              <w:rPr>
                <w:i/>
              </w:rPr>
            </w:pPr>
          </w:p>
          <w:p w14:paraId="1C42C814" w14:textId="77777777" w:rsidR="009D16E0" w:rsidRDefault="009D16E0" w:rsidP="009D16E0">
            <w:pPr>
              <w:rPr>
                <w:b/>
                <w:i/>
              </w:rPr>
            </w:pPr>
            <w:r>
              <w:rPr>
                <w:b/>
                <w:i/>
              </w:rPr>
              <w:t>#</w:t>
            </w:r>
            <w:r w:rsidRPr="009D16E0">
              <w:rPr>
                <w:b/>
                <w:i/>
              </w:rPr>
              <w:t>2</w:t>
            </w:r>
            <w:r>
              <w:rPr>
                <w:i/>
              </w:rPr>
              <w:t xml:space="preserve"> possibilities:</w:t>
            </w:r>
            <w:r>
              <w:rPr>
                <w:b/>
                <w:i/>
              </w:rPr>
              <w:t xml:space="preserve"> ____________</w:t>
            </w:r>
          </w:p>
          <w:p w14:paraId="49025918" w14:textId="77777777" w:rsidR="009D16E0" w:rsidRDefault="009D16E0" w:rsidP="009D16E0">
            <w:pPr>
              <w:rPr>
                <w:i/>
              </w:rPr>
            </w:pPr>
          </w:p>
          <w:p w14:paraId="7A20CB0A" w14:textId="77777777" w:rsidR="009D16E0" w:rsidRPr="009D16E0" w:rsidRDefault="009D16E0" w:rsidP="009D16E0">
            <w:pPr>
              <w:rPr>
                <w:i/>
              </w:rPr>
            </w:pPr>
            <w:r w:rsidRPr="009D16E0">
              <w:rPr>
                <w:b/>
                <w:i/>
              </w:rPr>
              <w:t>2 or even</w:t>
            </w:r>
            <w:r>
              <w:rPr>
                <w:i/>
              </w:rPr>
              <w:t xml:space="preserve"> possibilities: </w:t>
            </w:r>
            <w:r>
              <w:rPr>
                <w:b/>
                <w:i/>
              </w:rPr>
              <w:t>____________</w:t>
            </w:r>
          </w:p>
        </w:tc>
        <w:tc>
          <w:tcPr>
            <w:tcW w:w="3432" w:type="dxa"/>
          </w:tcPr>
          <w:p w14:paraId="571A3492" w14:textId="77777777" w:rsidR="009D16E0" w:rsidRDefault="009D16E0" w:rsidP="009D16E0">
            <w:r>
              <w:t xml:space="preserve">2.  </w:t>
            </w:r>
          </w:p>
          <w:p w14:paraId="235F9B49" w14:textId="77777777" w:rsidR="009D16E0" w:rsidRDefault="009D16E0" w:rsidP="009D16E0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2858BFF" wp14:editId="3858A9A0">
                  <wp:extent cx="613410" cy="457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D4F59F" w14:textId="77777777" w:rsidR="009D16E0" w:rsidRDefault="009D16E0" w:rsidP="009D16E0">
            <w:pPr>
              <w:jc w:val="center"/>
            </w:pPr>
          </w:p>
          <w:p w14:paraId="7966ADEF" w14:textId="77777777" w:rsidR="00B9023C" w:rsidRDefault="00B9023C" w:rsidP="00B9023C">
            <w:pPr>
              <w:rPr>
                <w:b/>
                <w:i/>
              </w:rPr>
            </w:pPr>
            <w:r w:rsidRPr="009D16E0">
              <w:rPr>
                <w:b/>
                <w:i/>
              </w:rPr>
              <w:t>Total</w:t>
            </w:r>
            <w:r>
              <w:rPr>
                <w:i/>
              </w:rPr>
              <w:t xml:space="preserve"> possibilities: </w:t>
            </w:r>
            <w:r>
              <w:rPr>
                <w:b/>
                <w:i/>
              </w:rPr>
              <w:t>____________</w:t>
            </w:r>
          </w:p>
          <w:p w14:paraId="1C4F1444" w14:textId="77777777" w:rsidR="009D16E0" w:rsidRDefault="009D16E0" w:rsidP="009D16E0">
            <w:pPr>
              <w:rPr>
                <w:i/>
              </w:rPr>
            </w:pPr>
          </w:p>
          <w:p w14:paraId="20C929AE" w14:textId="77777777" w:rsidR="009D16E0" w:rsidRDefault="009D16E0" w:rsidP="009D16E0">
            <w:pPr>
              <w:rPr>
                <w:b/>
                <w:i/>
              </w:rPr>
            </w:pPr>
            <w:r>
              <w:rPr>
                <w:i/>
              </w:rPr>
              <w:t>N</w:t>
            </w:r>
            <w:r>
              <w:rPr>
                <w:b/>
                <w:i/>
              </w:rPr>
              <w:t xml:space="preserve">umber </w:t>
            </w:r>
            <w:r w:rsidRPr="009D16E0">
              <w:rPr>
                <w:i/>
              </w:rPr>
              <w:t>Possibilities</w:t>
            </w:r>
            <w:r w:rsidRPr="009D16E0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 ____________</w:t>
            </w:r>
          </w:p>
          <w:p w14:paraId="6050BBCB" w14:textId="77777777" w:rsidR="009D16E0" w:rsidRDefault="009D16E0" w:rsidP="009D16E0">
            <w:pPr>
              <w:rPr>
                <w:i/>
              </w:rPr>
            </w:pPr>
          </w:p>
          <w:p w14:paraId="144154CF" w14:textId="77777777" w:rsidR="009D16E0" w:rsidRDefault="009D16E0" w:rsidP="009D16E0">
            <w:pPr>
              <w:rPr>
                <w:b/>
                <w:i/>
              </w:rPr>
            </w:pPr>
            <w:r>
              <w:rPr>
                <w:b/>
                <w:i/>
              </w:rPr>
              <w:t>Letter</w:t>
            </w:r>
            <w:r>
              <w:rPr>
                <w:i/>
              </w:rPr>
              <w:t xml:space="preserve"> possibilities:</w:t>
            </w:r>
            <w:r>
              <w:rPr>
                <w:b/>
                <w:i/>
              </w:rPr>
              <w:t xml:space="preserve"> ____________</w:t>
            </w:r>
          </w:p>
          <w:p w14:paraId="295F388E" w14:textId="77777777" w:rsidR="009D16E0" w:rsidRDefault="009D16E0" w:rsidP="009D16E0">
            <w:pPr>
              <w:rPr>
                <w:i/>
              </w:rPr>
            </w:pPr>
          </w:p>
          <w:p w14:paraId="450971A2" w14:textId="77777777" w:rsidR="009D16E0" w:rsidRPr="009D16E0" w:rsidRDefault="009D16E0" w:rsidP="009D16E0">
            <w:r>
              <w:rPr>
                <w:b/>
                <w:i/>
              </w:rPr>
              <w:t>Blank</w:t>
            </w:r>
            <w:r>
              <w:rPr>
                <w:i/>
              </w:rPr>
              <w:t xml:space="preserve"> possibilities: </w:t>
            </w:r>
            <w:r>
              <w:rPr>
                <w:b/>
                <w:i/>
              </w:rPr>
              <w:t>____________</w:t>
            </w:r>
          </w:p>
        </w:tc>
        <w:tc>
          <w:tcPr>
            <w:tcW w:w="3432" w:type="dxa"/>
          </w:tcPr>
          <w:p w14:paraId="165929B9" w14:textId="77777777" w:rsidR="009D16E0" w:rsidRDefault="009D16E0" w:rsidP="009D16E0">
            <w:r>
              <w:t>3.</w:t>
            </w:r>
          </w:p>
          <w:p w14:paraId="75A257D3" w14:textId="77777777" w:rsidR="009D16E0" w:rsidRDefault="00415F3E" w:rsidP="009D16E0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C703FDC" wp14:editId="394EA181">
                  <wp:extent cx="657225" cy="457200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102DA4" w14:textId="77777777" w:rsidR="00415F3E" w:rsidRDefault="00415F3E" w:rsidP="009D16E0">
            <w:pPr>
              <w:jc w:val="center"/>
            </w:pPr>
          </w:p>
          <w:p w14:paraId="2062626D" w14:textId="77777777" w:rsidR="00B9023C" w:rsidRDefault="00B9023C" w:rsidP="00B9023C">
            <w:pPr>
              <w:rPr>
                <w:b/>
                <w:i/>
              </w:rPr>
            </w:pPr>
            <w:r w:rsidRPr="009D16E0">
              <w:rPr>
                <w:b/>
                <w:i/>
              </w:rPr>
              <w:t>Total</w:t>
            </w:r>
            <w:r>
              <w:rPr>
                <w:i/>
              </w:rPr>
              <w:t xml:space="preserve"> possibilities: </w:t>
            </w:r>
            <w:r>
              <w:rPr>
                <w:b/>
                <w:i/>
              </w:rPr>
              <w:t>____________</w:t>
            </w:r>
          </w:p>
          <w:p w14:paraId="07D83CB9" w14:textId="77777777" w:rsidR="00415F3E" w:rsidRDefault="00415F3E" w:rsidP="00415F3E">
            <w:pPr>
              <w:rPr>
                <w:i/>
              </w:rPr>
            </w:pPr>
          </w:p>
          <w:p w14:paraId="0D9E43B3" w14:textId="77777777" w:rsidR="00415F3E" w:rsidRDefault="00415F3E" w:rsidP="00415F3E">
            <w:pPr>
              <w:rPr>
                <w:b/>
                <w:i/>
              </w:rPr>
            </w:pPr>
            <w:r w:rsidRPr="00415F3E">
              <w:rPr>
                <w:b/>
                <w:i/>
              </w:rPr>
              <w:t>Even</w:t>
            </w:r>
            <w:r>
              <w:rPr>
                <w:b/>
                <w:i/>
              </w:rPr>
              <w:t xml:space="preserve"> </w:t>
            </w:r>
            <w:r w:rsidRPr="009D16E0">
              <w:rPr>
                <w:i/>
              </w:rPr>
              <w:t>Possibilities</w:t>
            </w:r>
            <w:r w:rsidRPr="009D16E0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 ____________</w:t>
            </w:r>
          </w:p>
          <w:p w14:paraId="0B97F03D" w14:textId="77777777" w:rsidR="00415F3E" w:rsidRDefault="00415F3E" w:rsidP="00415F3E">
            <w:pPr>
              <w:rPr>
                <w:i/>
              </w:rPr>
            </w:pPr>
          </w:p>
          <w:p w14:paraId="5EE80F34" w14:textId="77777777" w:rsidR="00415F3E" w:rsidRDefault="00415F3E" w:rsidP="00415F3E">
            <w:pPr>
              <w:rPr>
                <w:b/>
                <w:i/>
              </w:rPr>
            </w:pPr>
            <w:r>
              <w:rPr>
                <w:b/>
                <w:i/>
              </w:rPr>
              <w:t>Odd</w:t>
            </w:r>
            <w:r>
              <w:rPr>
                <w:i/>
              </w:rPr>
              <w:t xml:space="preserve"> possibilities:</w:t>
            </w:r>
            <w:r>
              <w:rPr>
                <w:b/>
                <w:i/>
              </w:rPr>
              <w:t xml:space="preserve"> ____________</w:t>
            </w:r>
          </w:p>
          <w:p w14:paraId="079C1CD4" w14:textId="77777777" w:rsidR="00415F3E" w:rsidRDefault="00415F3E" w:rsidP="00415F3E">
            <w:pPr>
              <w:rPr>
                <w:i/>
              </w:rPr>
            </w:pPr>
          </w:p>
          <w:p w14:paraId="0B0AA9D1" w14:textId="77777777" w:rsidR="00415F3E" w:rsidRPr="009D16E0" w:rsidRDefault="00415F3E" w:rsidP="00415F3E">
            <w:r>
              <w:rPr>
                <w:b/>
                <w:i/>
              </w:rPr>
              <w:t>Odd or even</w:t>
            </w:r>
            <w:r>
              <w:rPr>
                <w:i/>
              </w:rPr>
              <w:t xml:space="preserve"> possibilities: </w:t>
            </w:r>
            <w:r>
              <w:rPr>
                <w:b/>
                <w:i/>
              </w:rPr>
              <w:t>____________</w:t>
            </w:r>
          </w:p>
        </w:tc>
      </w:tr>
      <w:tr w:rsidR="009D16E0" w14:paraId="749A4C4A" w14:textId="77777777" w:rsidTr="009D16E0">
        <w:tc>
          <w:tcPr>
            <w:tcW w:w="3432" w:type="dxa"/>
          </w:tcPr>
          <w:p w14:paraId="43E92075" w14:textId="5D5B904A" w:rsidR="00376E45" w:rsidRDefault="00376E45" w:rsidP="009D16E0">
            <w:r>
              <w:t>4</w:t>
            </w:r>
            <w:r w:rsidR="00EE3066">
              <w:t xml:space="preserve">.  </w:t>
            </w:r>
            <w:r>
              <w:t>At the zoo, there are 3 tigers, 4 lions, 5 zebras and 3 giraffes.</w:t>
            </w:r>
          </w:p>
          <w:p w14:paraId="618F06C3" w14:textId="77777777" w:rsidR="00376E45" w:rsidRDefault="00376E45" w:rsidP="009D16E0"/>
          <w:p w14:paraId="1CBB50D5" w14:textId="77777777" w:rsidR="00EE3066" w:rsidRDefault="00EE3066" w:rsidP="009D16E0"/>
          <w:p w14:paraId="5918CF13" w14:textId="77777777" w:rsidR="00EE3066" w:rsidRDefault="00EE3066" w:rsidP="009D16E0"/>
          <w:p w14:paraId="405BA4A9" w14:textId="77777777" w:rsidR="00B9023C" w:rsidRDefault="00B9023C" w:rsidP="00B9023C">
            <w:pPr>
              <w:rPr>
                <w:b/>
                <w:i/>
              </w:rPr>
            </w:pPr>
            <w:r w:rsidRPr="009D16E0">
              <w:rPr>
                <w:b/>
                <w:i/>
              </w:rPr>
              <w:t>Total</w:t>
            </w:r>
            <w:r>
              <w:rPr>
                <w:i/>
              </w:rPr>
              <w:t xml:space="preserve"> possibilities: </w:t>
            </w:r>
            <w:r>
              <w:rPr>
                <w:b/>
                <w:i/>
              </w:rPr>
              <w:t>____________</w:t>
            </w:r>
          </w:p>
          <w:p w14:paraId="65BAC384" w14:textId="77777777" w:rsidR="00376E45" w:rsidRDefault="00376E45" w:rsidP="00376E45">
            <w:pPr>
              <w:rPr>
                <w:i/>
              </w:rPr>
            </w:pPr>
          </w:p>
          <w:p w14:paraId="48EB8348" w14:textId="77777777" w:rsidR="00376E45" w:rsidRDefault="00376E45" w:rsidP="00376E45">
            <w:pPr>
              <w:rPr>
                <w:b/>
                <w:i/>
              </w:rPr>
            </w:pPr>
            <w:r>
              <w:rPr>
                <w:b/>
                <w:i/>
              </w:rPr>
              <w:t>Tiger</w:t>
            </w:r>
            <w:r>
              <w:rPr>
                <w:i/>
              </w:rPr>
              <w:t xml:space="preserve"> possibilities</w:t>
            </w:r>
            <w:r w:rsidRPr="009D16E0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 ____________</w:t>
            </w:r>
          </w:p>
          <w:p w14:paraId="0E184351" w14:textId="77777777" w:rsidR="00376E45" w:rsidRDefault="00376E45" w:rsidP="00376E45">
            <w:pPr>
              <w:rPr>
                <w:i/>
              </w:rPr>
            </w:pPr>
          </w:p>
          <w:p w14:paraId="53DB2BF4" w14:textId="77777777" w:rsidR="00376E45" w:rsidRDefault="00376E45" w:rsidP="00376E45">
            <w:pPr>
              <w:rPr>
                <w:b/>
                <w:i/>
              </w:rPr>
            </w:pPr>
            <w:r>
              <w:rPr>
                <w:b/>
                <w:i/>
              </w:rPr>
              <w:t>Cat</w:t>
            </w:r>
            <w:r>
              <w:rPr>
                <w:i/>
              </w:rPr>
              <w:t xml:space="preserve"> possibilities:</w:t>
            </w:r>
            <w:r>
              <w:rPr>
                <w:b/>
                <w:i/>
              </w:rPr>
              <w:t xml:space="preserve"> ____________</w:t>
            </w:r>
          </w:p>
          <w:p w14:paraId="1A320BF4" w14:textId="77777777" w:rsidR="00376E45" w:rsidRDefault="00376E45" w:rsidP="00376E45">
            <w:pPr>
              <w:rPr>
                <w:i/>
              </w:rPr>
            </w:pPr>
          </w:p>
          <w:p w14:paraId="0D016117" w14:textId="77777777" w:rsidR="00376E45" w:rsidRPr="009D16E0" w:rsidRDefault="00376E45" w:rsidP="00376E45">
            <w:r>
              <w:rPr>
                <w:b/>
                <w:i/>
              </w:rPr>
              <w:t>Tiger or cat</w:t>
            </w:r>
            <w:r>
              <w:rPr>
                <w:i/>
              </w:rPr>
              <w:t xml:space="preserve"> possibilities: </w:t>
            </w:r>
            <w:r>
              <w:rPr>
                <w:b/>
                <w:i/>
              </w:rPr>
              <w:t>____________</w:t>
            </w:r>
          </w:p>
        </w:tc>
        <w:tc>
          <w:tcPr>
            <w:tcW w:w="3432" w:type="dxa"/>
          </w:tcPr>
          <w:p w14:paraId="5FA6DB8C" w14:textId="377E5557" w:rsidR="00876AC4" w:rsidRDefault="00876AC4" w:rsidP="009D16E0">
            <w:r>
              <w:t>5.</w:t>
            </w:r>
            <w:r w:rsidR="00EE3066">
              <w:t xml:space="preserve">  </w:t>
            </w:r>
            <w:r>
              <w:t xml:space="preserve">In a traditional deck of cards, </w:t>
            </w:r>
            <w:r w:rsidR="00EE3066">
              <w:t>all of the cards are either red or black.  T</w:t>
            </w:r>
            <w:r>
              <w:t xml:space="preserve">here are 26 black cards and 26 red cards. </w:t>
            </w:r>
          </w:p>
          <w:p w14:paraId="2C862596" w14:textId="77777777" w:rsidR="00876AC4" w:rsidRDefault="00876AC4" w:rsidP="00876AC4"/>
          <w:p w14:paraId="16C8C5BB" w14:textId="77777777" w:rsidR="00B9023C" w:rsidRDefault="00B9023C" w:rsidP="00B9023C">
            <w:pPr>
              <w:rPr>
                <w:b/>
                <w:i/>
              </w:rPr>
            </w:pPr>
            <w:r w:rsidRPr="009D16E0">
              <w:rPr>
                <w:b/>
                <w:i/>
              </w:rPr>
              <w:t>Total</w:t>
            </w:r>
            <w:r>
              <w:rPr>
                <w:i/>
              </w:rPr>
              <w:t xml:space="preserve"> possibilities: </w:t>
            </w:r>
            <w:r>
              <w:rPr>
                <w:b/>
                <w:i/>
              </w:rPr>
              <w:t>____________</w:t>
            </w:r>
          </w:p>
          <w:p w14:paraId="4CDA98C5" w14:textId="77777777" w:rsidR="00876AC4" w:rsidRDefault="00876AC4" w:rsidP="00876AC4">
            <w:pPr>
              <w:rPr>
                <w:i/>
              </w:rPr>
            </w:pPr>
          </w:p>
          <w:p w14:paraId="792394EE" w14:textId="1F052FE4" w:rsidR="00876AC4" w:rsidRDefault="00876AC4" w:rsidP="00876AC4">
            <w:pPr>
              <w:rPr>
                <w:b/>
                <w:i/>
              </w:rPr>
            </w:pPr>
            <w:r>
              <w:rPr>
                <w:b/>
                <w:i/>
              </w:rPr>
              <w:t>Black</w:t>
            </w:r>
            <w:r>
              <w:rPr>
                <w:i/>
              </w:rPr>
              <w:t xml:space="preserve"> possibilities</w:t>
            </w:r>
            <w:r w:rsidRPr="009D16E0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 ____________</w:t>
            </w:r>
          </w:p>
          <w:p w14:paraId="651566B8" w14:textId="77777777" w:rsidR="00876AC4" w:rsidRDefault="00876AC4" w:rsidP="00876AC4">
            <w:pPr>
              <w:rPr>
                <w:i/>
              </w:rPr>
            </w:pPr>
          </w:p>
          <w:p w14:paraId="01128F38" w14:textId="300BCCAE" w:rsidR="00876AC4" w:rsidRDefault="00876AC4" w:rsidP="00876AC4">
            <w:pPr>
              <w:rPr>
                <w:b/>
                <w:i/>
              </w:rPr>
            </w:pPr>
            <w:r>
              <w:rPr>
                <w:b/>
                <w:i/>
              </w:rPr>
              <w:t>Red</w:t>
            </w:r>
            <w:r>
              <w:rPr>
                <w:i/>
              </w:rPr>
              <w:t xml:space="preserve"> possibilities:</w:t>
            </w:r>
            <w:r>
              <w:rPr>
                <w:b/>
                <w:i/>
              </w:rPr>
              <w:t xml:space="preserve"> ____________</w:t>
            </w:r>
          </w:p>
          <w:p w14:paraId="400CF9D0" w14:textId="77777777" w:rsidR="00876AC4" w:rsidRDefault="00876AC4" w:rsidP="00876AC4">
            <w:pPr>
              <w:rPr>
                <w:i/>
              </w:rPr>
            </w:pPr>
          </w:p>
          <w:p w14:paraId="08F673D8" w14:textId="629085C6" w:rsidR="00876AC4" w:rsidRPr="009D16E0" w:rsidRDefault="00876AC4" w:rsidP="00876AC4">
            <w:r>
              <w:rPr>
                <w:b/>
                <w:i/>
              </w:rPr>
              <w:t>Purple</w:t>
            </w:r>
            <w:r>
              <w:rPr>
                <w:i/>
              </w:rPr>
              <w:t xml:space="preserve"> possibilities: </w:t>
            </w:r>
            <w:r>
              <w:rPr>
                <w:b/>
                <w:i/>
              </w:rPr>
              <w:t>____________</w:t>
            </w:r>
            <w:r>
              <w:t xml:space="preserve"> </w:t>
            </w:r>
          </w:p>
        </w:tc>
        <w:tc>
          <w:tcPr>
            <w:tcW w:w="3432" w:type="dxa"/>
          </w:tcPr>
          <w:p w14:paraId="2253EE04" w14:textId="77777777" w:rsidR="009D16E0" w:rsidRDefault="00F23EDE" w:rsidP="009D16E0">
            <w:r>
              <w:t>6.  A beach ball has two panels of each of the following colors: red, blue, green and yellow.  There are no other colors.</w:t>
            </w:r>
          </w:p>
          <w:p w14:paraId="66B20191" w14:textId="77777777" w:rsidR="00F23EDE" w:rsidRDefault="00F23EDE" w:rsidP="009D16E0"/>
          <w:p w14:paraId="2F5664B6" w14:textId="77777777" w:rsidR="00B9023C" w:rsidRDefault="00B9023C" w:rsidP="00B9023C">
            <w:pPr>
              <w:rPr>
                <w:b/>
                <w:i/>
              </w:rPr>
            </w:pPr>
            <w:r w:rsidRPr="009D16E0">
              <w:rPr>
                <w:b/>
                <w:i/>
              </w:rPr>
              <w:t>Total</w:t>
            </w:r>
            <w:r>
              <w:rPr>
                <w:i/>
              </w:rPr>
              <w:t xml:space="preserve"> possibilities: </w:t>
            </w:r>
            <w:r>
              <w:rPr>
                <w:b/>
                <w:i/>
              </w:rPr>
              <w:t>____________</w:t>
            </w:r>
          </w:p>
          <w:p w14:paraId="6F0F0B31" w14:textId="77777777" w:rsidR="00F23EDE" w:rsidRDefault="00F23EDE" w:rsidP="00F23EDE">
            <w:pPr>
              <w:rPr>
                <w:i/>
              </w:rPr>
            </w:pPr>
          </w:p>
          <w:p w14:paraId="2F2D51D6" w14:textId="506C4459" w:rsidR="00F23EDE" w:rsidRDefault="00F23EDE" w:rsidP="00F23EDE">
            <w:pPr>
              <w:rPr>
                <w:b/>
                <w:i/>
              </w:rPr>
            </w:pPr>
            <w:r>
              <w:rPr>
                <w:b/>
                <w:i/>
              </w:rPr>
              <w:t>Green</w:t>
            </w:r>
            <w:r>
              <w:rPr>
                <w:i/>
              </w:rPr>
              <w:t xml:space="preserve"> possibilities</w:t>
            </w:r>
            <w:r w:rsidRPr="009D16E0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 ____________</w:t>
            </w:r>
          </w:p>
          <w:p w14:paraId="78A93C1B" w14:textId="77777777" w:rsidR="00F23EDE" w:rsidRDefault="00F23EDE" w:rsidP="00F23EDE">
            <w:pPr>
              <w:rPr>
                <w:i/>
              </w:rPr>
            </w:pPr>
          </w:p>
          <w:p w14:paraId="0F73CEF3" w14:textId="28C93CAE" w:rsidR="00F23EDE" w:rsidRDefault="00F23EDE" w:rsidP="00F23EDE">
            <w:pPr>
              <w:rPr>
                <w:b/>
                <w:i/>
              </w:rPr>
            </w:pPr>
            <w:r>
              <w:rPr>
                <w:b/>
                <w:i/>
              </w:rPr>
              <w:t>Blue</w:t>
            </w:r>
            <w:r>
              <w:rPr>
                <w:i/>
              </w:rPr>
              <w:t xml:space="preserve"> possibilities:</w:t>
            </w:r>
            <w:r>
              <w:rPr>
                <w:b/>
                <w:i/>
              </w:rPr>
              <w:t xml:space="preserve"> ____________</w:t>
            </w:r>
          </w:p>
          <w:p w14:paraId="68D6EC8F" w14:textId="77777777" w:rsidR="00F23EDE" w:rsidRDefault="00F23EDE" w:rsidP="00F23EDE">
            <w:pPr>
              <w:rPr>
                <w:i/>
              </w:rPr>
            </w:pPr>
          </w:p>
          <w:p w14:paraId="71C6D9B1" w14:textId="4AF2119D" w:rsidR="00F23EDE" w:rsidRPr="009D16E0" w:rsidRDefault="00F85D91" w:rsidP="00F85D91">
            <w:r>
              <w:rPr>
                <w:b/>
                <w:i/>
              </w:rPr>
              <w:t>Blue</w:t>
            </w:r>
            <w:r w:rsidR="00F23EDE">
              <w:rPr>
                <w:b/>
                <w:i/>
              </w:rPr>
              <w:t xml:space="preserve"> or </w:t>
            </w:r>
            <w:r>
              <w:rPr>
                <w:b/>
                <w:i/>
              </w:rPr>
              <w:t>green</w:t>
            </w:r>
            <w:r w:rsidR="00F23EDE">
              <w:rPr>
                <w:i/>
              </w:rPr>
              <w:t xml:space="preserve"> possibilities: </w:t>
            </w:r>
            <w:r w:rsidR="00F23EDE">
              <w:rPr>
                <w:b/>
                <w:i/>
              </w:rPr>
              <w:t>____________</w:t>
            </w:r>
          </w:p>
        </w:tc>
      </w:tr>
      <w:tr w:rsidR="00782FB5" w14:paraId="4B1D7EE1" w14:textId="77777777" w:rsidTr="009D16E0">
        <w:tc>
          <w:tcPr>
            <w:tcW w:w="3432" w:type="dxa"/>
          </w:tcPr>
          <w:p w14:paraId="7B5F53D6" w14:textId="13202E9C" w:rsidR="00782FB5" w:rsidRDefault="00327CC2" w:rsidP="00327CC2">
            <w:r>
              <w:t>7.  A bag has 18 marbles.  There are 5 clear, 2 black, and 7 red marbles.  The rest are green.</w:t>
            </w:r>
          </w:p>
          <w:p w14:paraId="54A8BF82" w14:textId="77777777" w:rsidR="00327CC2" w:rsidRDefault="00327CC2" w:rsidP="00327CC2"/>
          <w:p w14:paraId="083B2A89" w14:textId="3AE8FBEA" w:rsidR="00327CC2" w:rsidRDefault="00327CC2" w:rsidP="00327CC2">
            <w:pPr>
              <w:rPr>
                <w:b/>
                <w:i/>
              </w:rPr>
            </w:pPr>
            <w:r w:rsidRPr="009D16E0">
              <w:rPr>
                <w:b/>
                <w:i/>
              </w:rPr>
              <w:t>Total</w:t>
            </w:r>
            <w:r>
              <w:rPr>
                <w:i/>
              </w:rPr>
              <w:t xml:space="preserve"> possibilities: </w:t>
            </w:r>
            <w:r w:rsidR="00B9023C">
              <w:rPr>
                <w:b/>
                <w:i/>
              </w:rPr>
              <w:t>____________</w:t>
            </w:r>
          </w:p>
          <w:p w14:paraId="1F187857" w14:textId="77777777" w:rsidR="00B9023C" w:rsidRDefault="00B9023C" w:rsidP="00327CC2">
            <w:pPr>
              <w:rPr>
                <w:i/>
              </w:rPr>
            </w:pPr>
          </w:p>
          <w:p w14:paraId="60DB81D0" w14:textId="53D98C7F" w:rsidR="00327CC2" w:rsidRDefault="00327CC2" w:rsidP="00327CC2">
            <w:pPr>
              <w:rPr>
                <w:b/>
                <w:i/>
              </w:rPr>
            </w:pPr>
            <w:r>
              <w:rPr>
                <w:b/>
                <w:i/>
              </w:rPr>
              <w:t>Red</w:t>
            </w:r>
            <w:r>
              <w:rPr>
                <w:i/>
              </w:rPr>
              <w:t xml:space="preserve"> possibilities</w:t>
            </w:r>
            <w:r w:rsidRPr="009D16E0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 ____________</w:t>
            </w:r>
          </w:p>
          <w:p w14:paraId="601003AB" w14:textId="77777777" w:rsidR="00327CC2" w:rsidRDefault="00327CC2" w:rsidP="00327CC2">
            <w:pPr>
              <w:rPr>
                <w:i/>
              </w:rPr>
            </w:pPr>
          </w:p>
          <w:p w14:paraId="6169A1AB" w14:textId="2C30AC0D" w:rsidR="00327CC2" w:rsidRDefault="00327CC2" w:rsidP="00327CC2">
            <w:pPr>
              <w:rPr>
                <w:b/>
                <w:i/>
              </w:rPr>
            </w:pPr>
            <w:r>
              <w:rPr>
                <w:b/>
                <w:i/>
              </w:rPr>
              <w:t>Clear</w:t>
            </w:r>
            <w:r>
              <w:rPr>
                <w:i/>
              </w:rPr>
              <w:t xml:space="preserve"> possibilities:</w:t>
            </w:r>
            <w:r>
              <w:rPr>
                <w:b/>
                <w:i/>
              </w:rPr>
              <w:t xml:space="preserve"> ____________</w:t>
            </w:r>
          </w:p>
          <w:p w14:paraId="2C6C0233" w14:textId="77777777" w:rsidR="00327CC2" w:rsidRDefault="00327CC2" w:rsidP="00327CC2">
            <w:pPr>
              <w:rPr>
                <w:i/>
              </w:rPr>
            </w:pPr>
          </w:p>
          <w:p w14:paraId="520D2DB4" w14:textId="6902DFBC" w:rsidR="00327CC2" w:rsidRDefault="00327CC2" w:rsidP="00327CC2">
            <w:r>
              <w:rPr>
                <w:b/>
                <w:i/>
              </w:rPr>
              <w:t>Not red or clear</w:t>
            </w:r>
            <w:r>
              <w:rPr>
                <w:i/>
              </w:rPr>
              <w:t xml:space="preserve"> possibilities: </w:t>
            </w:r>
            <w:r>
              <w:rPr>
                <w:b/>
                <w:i/>
              </w:rPr>
              <w:t>_________</w:t>
            </w:r>
          </w:p>
        </w:tc>
        <w:tc>
          <w:tcPr>
            <w:tcW w:w="3432" w:type="dxa"/>
          </w:tcPr>
          <w:p w14:paraId="09D10EA9" w14:textId="458E1003" w:rsidR="00782FB5" w:rsidRDefault="00B9023C" w:rsidP="009D16E0">
            <w:r>
              <w:t xml:space="preserve">8.  In a class, there are 3 sophomore boys, 8 junior boys, 6 sophomore girls, and 12 junior girls.  </w:t>
            </w:r>
          </w:p>
          <w:p w14:paraId="1D7BBBBF" w14:textId="77777777" w:rsidR="00B9023C" w:rsidRDefault="00B9023C" w:rsidP="009D16E0"/>
          <w:p w14:paraId="55C81E04" w14:textId="77777777" w:rsidR="00B9023C" w:rsidRDefault="00B9023C" w:rsidP="00B9023C">
            <w:pPr>
              <w:rPr>
                <w:b/>
                <w:i/>
              </w:rPr>
            </w:pPr>
            <w:r w:rsidRPr="009D16E0">
              <w:rPr>
                <w:b/>
                <w:i/>
              </w:rPr>
              <w:t>Total</w:t>
            </w:r>
            <w:r>
              <w:rPr>
                <w:i/>
              </w:rPr>
              <w:t xml:space="preserve"> possibilities: </w:t>
            </w:r>
            <w:r>
              <w:rPr>
                <w:b/>
                <w:i/>
              </w:rPr>
              <w:t>____________</w:t>
            </w:r>
          </w:p>
          <w:p w14:paraId="793475E9" w14:textId="77777777" w:rsidR="00B9023C" w:rsidRDefault="00B9023C" w:rsidP="00B9023C">
            <w:pPr>
              <w:rPr>
                <w:i/>
              </w:rPr>
            </w:pPr>
          </w:p>
          <w:p w14:paraId="6C9C7283" w14:textId="5898F1C2" w:rsidR="00B9023C" w:rsidRDefault="00B9023C" w:rsidP="00B9023C">
            <w:pPr>
              <w:rPr>
                <w:b/>
                <w:i/>
              </w:rPr>
            </w:pPr>
            <w:r>
              <w:rPr>
                <w:b/>
                <w:i/>
              </w:rPr>
              <w:t>Girl</w:t>
            </w:r>
            <w:r>
              <w:rPr>
                <w:i/>
              </w:rPr>
              <w:t xml:space="preserve"> possibilities</w:t>
            </w:r>
            <w:r w:rsidRPr="009D16E0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 ____________</w:t>
            </w:r>
          </w:p>
          <w:p w14:paraId="48E209FE" w14:textId="77777777" w:rsidR="00B9023C" w:rsidRDefault="00B9023C" w:rsidP="00B9023C">
            <w:pPr>
              <w:rPr>
                <w:i/>
              </w:rPr>
            </w:pPr>
          </w:p>
          <w:p w14:paraId="22A63F99" w14:textId="4439592F" w:rsidR="00B9023C" w:rsidRDefault="00B9023C" w:rsidP="00B9023C">
            <w:pPr>
              <w:rPr>
                <w:b/>
                <w:i/>
              </w:rPr>
            </w:pPr>
            <w:r>
              <w:rPr>
                <w:b/>
                <w:i/>
              </w:rPr>
              <w:t>Junior</w:t>
            </w:r>
            <w:r>
              <w:rPr>
                <w:i/>
              </w:rPr>
              <w:t xml:space="preserve"> possibilities:</w:t>
            </w:r>
            <w:r>
              <w:rPr>
                <w:b/>
                <w:i/>
              </w:rPr>
              <w:t xml:space="preserve"> ____________</w:t>
            </w:r>
          </w:p>
          <w:p w14:paraId="5EE2A0C1" w14:textId="77777777" w:rsidR="00B9023C" w:rsidRDefault="00B9023C" w:rsidP="00B9023C">
            <w:pPr>
              <w:rPr>
                <w:i/>
              </w:rPr>
            </w:pPr>
          </w:p>
          <w:p w14:paraId="5E9F3AD7" w14:textId="7DB3CF32" w:rsidR="00B9023C" w:rsidRDefault="00B9023C" w:rsidP="00B9023C">
            <w:r>
              <w:rPr>
                <w:b/>
                <w:i/>
              </w:rPr>
              <w:t>Girl or junior</w:t>
            </w:r>
            <w:r>
              <w:rPr>
                <w:i/>
              </w:rPr>
              <w:t xml:space="preserve"> possibilities: </w:t>
            </w:r>
            <w:r>
              <w:rPr>
                <w:b/>
                <w:i/>
              </w:rPr>
              <w:t>_________</w:t>
            </w:r>
          </w:p>
        </w:tc>
        <w:tc>
          <w:tcPr>
            <w:tcW w:w="3432" w:type="dxa"/>
          </w:tcPr>
          <w:p w14:paraId="3B2284C4" w14:textId="77777777" w:rsidR="00782FB5" w:rsidRDefault="009C49CA" w:rsidP="009C49CA">
            <w:r>
              <w:t xml:space="preserve">9.  On a playlist, there are 24 songs.  14 of them are hip-hop, 6 are rap, and the rest are opera.  </w:t>
            </w:r>
          </w:p>
          <w:p w14:paraId="227FFB25" w14:textId="77777777" w:rsidR="009C49CA" w:rsidRDefault="009C49CA" w:rsidP="009C49CA"/>
          <w:p w14:paraId="17CE5223" w14:textId="77777777" w:rsidR="009C49CA" w:rsidRDefault="009C49CA" w:rsidP="009C49CA">
            <w:pPr>
              <w:rPr>
                <w:b/>
                <w:i/>
              </w:rPr>
            </w:pPr>
            <w:r w:rsidRPr="009D16E0">
              <w:rPr>
                <w:b/>
                <w:i/>
              </w:rPr>
              <w:t>Total</w:t>
            </w:r>
            <w:r>
              <w:rPr>
                <w:i/>
              </w:rPr>
              <w:t xml:space="preserve"> possibilities: </w:t>
            </w:r>
            <w:r>
              <w:rPr>
                <w:b/>
                <w:i/>
              </w:rPr>
              <w:t>____________</w:t>
            </w:r>
          </w:p>
          <w:p w14:paraId="6131B884" w14:textId="77777777" w:rsidR="009C49CA" w:rsidRDefault="009C49CA" w:rsidP="009C49CA">
            <w:pPr>
              <w:rPr>
                <w:i/>
              </w:rPr>
            </w:pPr>
          </w:p>
          <w:p w14:paraId="4B809BCF" w14:textId="75397D82" w:rsidR="009C49CA" w:rsidRDefault="009C49CA" w:rsidP="009C49CA">
            <w:pPr>
              <w:rPr>
                <w:b/>
                <w:i/>
              </w:rPr>
            </w:pPr>
            <w:r>
              <w:rPr>
                <w:b/>
                <w:i/>
              </w:rPr>
              <w:t>Rap</w:t>
            </w:r>
            <w:r>
              <w:rPr>
                <w:i/>
              </w:rPr>
              <w:t xml:space="preserve"> possibilities</w:t>
            </w:r>
            <w:r w:rsidRPr="009D16E0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 ____________</w:t>
            </w:r>
          </w:p>
          <w:p w14:paraId="1FE637B5" w14:textId="77777777" w:rsidR="009C49CA" w:rsidRDefault="009C49CA" w:rsidP="009C49CA">
            <w:pPr>
              <w:rPr>
                <w:i/>
              </w:rPr>
            </w:pPr>
          </w:p>
          <w:p w14:paraId="5DF3D69F" w14:textId="02EF0BDF" w:rsidR="009C49CA" w:rsidRDefault="009C49CA" w:rsidP="009C49CA">
            <w:pPr>
              <w:rPr>
                <w:b/>
                <w:i/>
              </w:rPr>
            </w:pPr>
            <w:r>
              <w:rPr>
                <w:b/>
                <w:i/>
              </w:rPr>
              <w:t>Hip-hop</w:t>
            </w:r>
            <w:r>
              <w:rPr>
                <w:i/>
              </w:rPr>
              <w:t xml:space="preserve"> possibilities:</w:t>
            </w:r>
            <w:r>
              <w:rPr>
                <w:b/>
                <w:i/>
              </w:rPr>
              <w:t xml:space="preserve"> ____________</w:t>
            </w:r>
          </w:p>
          <w:p w14:paraId="6E7D709E" w14:textId="77777777" w:rsidR="009C49CA" w:rsidRDefault="009C49CA" w:rsidP="009C49CA">
            <w:pPr>
              <w:rPr>
                <w:i/>
              </w:rPr>
            </w:pPr>
          </w:p>
          <w:p w14:paraId="1DA12BE4" w14:textId="5239E98A" w:rsidR="009C49CA" w:rsidRDefault="009C49CA" w:rsidP="009C49CA">
            <w:r>
              <w:rPr>
                <w:b/>
                <w:i/>
              </w:rPr>
              <w:t>Not opera</w:t>
            </w:r>
            <w:r>
              <w:rPr>
                <w:i/>
              </w:rPr>
              <w:t xml:space="preserve"> possibilities: </w:t>
            </w:r>
            <w:r>
              <w:rPr>
                <w:b/>
                <w:i/>
              </w:rPr>
              <w:t>_________</w:t>
            </w:r>
          </w:p>
        </w:tc>
      </w:tr>
      <w:tr w:rsidR="002277F2" w14:paraId="120D4167" w14:textId="77777777" w:rsidTr="009D16E0">
        <w:tc>
          <w:tcPr>
            <w:tcW w:w="3432" w:type="dxa"/>
          </w:tcPr>
          <w:p w14:paraId="56E6811F" w14:textId="0031B71E" w:rsidR="002277F2" w:rsidRDefault="00E344E6" w:rsidP="00133F2A">
            <w:r>
              <w:t>10.</w:t>
            </w:r>
            <w:r w:rsidR="00287E5B">
              <w:t xml:space="preserve">  </w:t>
            </w:r>
            <w:r w:rsidR="00B862AA">
              <w:t xml:space="preserve">Julie had 2 math handouts, 3 English assignments and a History paper in her folder before she turned in 1 English assignment during </w:t>
            </w:r>
            <w:proofErr w:type="gramStart"/>
            <w:r w:rsidR="00B862AA">
              <w:t>1</w:t>
            </w:r>
            <w:r w:rsidR="00B862AA" w:rsidRPr="00573FDC">
              <w:rPr>
                <w:vertAlign w:val="superscript"/>
              </w:rPr>
              <w:t>st</w:t>
            </w:r>
            <w:r w:rsidR="00B862AA">
              <w:t xml:space="preserve">  period</w:t>
            </w:r>
            <w:proofErr w:type="gramEnd"/>
            <w:r w:rsidR="00B862AA">
              <w:t>.   Her English assignment was not returned to her.</w:t>
            </w:r>
          </w:p>
          <w:p w14:paraId="63F4550E" w14:textId="77777777" w:rsidR="00133F2A" w:rsidRDefault="00133F2A" w:rsidP="00133F2A"/>
          <w:p w14:paraId="3A1A9863" w14:textId="77777777" w:rsidR="00133F2A" w:rsidRDefault="00133F2A" w:rsidP="00133F2A">
            <w:pPr>
              <w:rPr>
                <w:b/>
                <w:i/>
              </w:rPr>
            </w:pPr>
            <w:r w:rsidRPr="009D16E0">
              <w:rPr>
                <w:b/>
                <w:i/>
              </w:rPr>
              <w:t>Total</w:t>
            </w:r>
            <w:r>
              <w:rPr>
                <w:i/>
              </w:rPr>
              <w:t xml:space="preserve"> possibilities: </w:t>
            </w:r>
            <w:r>
              <w:rPr>
                <w:b/>
                <w:i/>
              </w:rPr>
              <w:t>____________</w:t>
            </w:r>
          </w:p>
          <w:p w14:paraId="2954E170" w14:textId="77777777" w:rsidR="00133F2A" w:rsidRDefault="00133F2A" w:rsidP="00133F2A">
            <w:pPr>
              <w:rPr>
                <w:i/>
              </w:rPr>
            </w:pPr>
          </w:p>
          <w:p w14:paraId="38594680" w14:textId="6A3B58D7" w:rsidR="00133F2A" w:rsidRDefault="00133F2A" w:rsidP="00133F2A">
            <w:pPr>
              <w:rPr>
                <w:b/>
                <w:i/>
              </w:rPr>
            </w:pPr>
            <w:r>
              <w:rPr>
                <w:b/>
                <w:i/>
              </w:rPr>
              <w:t>Math</w:t>
            </w:r>
            <w:r>
              <w:rPr>
                <w:i/>
              </w:rPr>
              <w:t xml:space="preserve"> possibilities</w:t>
            </w:r>
            <w:r w:rsidRPr="009D16E0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 ____________</w:t>
            </w:r>
          </w:p>
          <w:p w14:paraId="53F27AE9" w14:textId="77777777" w:rsidR="00133F2A" w:rsidRDefault="00133F2A" w:rsidP="00133F2A">
            <w:pPr>
              <w:rPr>
                <w:i/>
              </w:rPr>
            </w:pPr>
          </w:p>
          <w:p w14:paraId="18621164" w14:textId="0C94EFDB" w:rsidR="00133F2A" w:rsidRDefault="00133F2A" w:rsidP="00133F2A">
            <w:pPr>
              <w:rPr>
                <w:b/>
                <w:i/>
              </w:rPr>
            </w:pPr>
            <w:r>
              <w:rPr>
                <w:b/>
                <w:i/>
              </w:rPr>
              <w:t>English</w:t>
            </w:r>
            <w:r>
              <w:rPr>
                <w:i/>
              </w:rPr>
              <w:t xml:space="preserve"> possibilities:</w:t>
            </w:r>
            <w:r>
              <w:rPr>
                <w:b/>
                <w:i/>
              </w:rPr>
              <w:t xml:space="preserve"> ____________</w:t>
            </w:r>
          </w:p>
          <w:p w14:paraId="0541ED84" w14:textId="77777777" w:rsidR="00133F2A" w:rsidRDefault="00133F2A" w:rsidP="00133F2A">
            <w:pPr>
              <w:rPr>
                <w:i/>
              </w:rPr>
            </w:pPr>
          </w:p>
          <w:p w14:paraId="03B4361D" w14:textId="06092A38" w:rsidR="00133F2A" w:rsidRDefault="00133F2A" w:rsidP="00133F2A">
            <w:r>
              <w:rPr>
                <w:b/>
                <w:i/>
              </w:rPr>
              <w:t>Math or English</w:t>
            </w:r>
            <w:r>
              <w:rPr>
                <w:i/>
              </w:rPr>
              <w:t xml:space="preserve"> possibilities: </w:t>
            </w:r>
            <w:r>
              <w:rPr>
                <w:b/>
                <w:i/>
              </w:rPr>
              <w:t>_________</w:t>
            </w:r>
          </w:p>
        </w:tc>
        <w:tc>
          <w:tcPr>
            <w:tcW w:w="3432" w:type="dxa"/>
          </w:tcPr>
          <w:p w14:paraId="2410D58E" w14:textId="560BA6E2" w:rsidR="00287E5B" w:rsidRDefault="00E344E6" w:rsidP="00287E5B">
            <w:r>
              <w:t>11.</w:t>
            </w:r>
            <w:r w:rsidR="00287E5B">
              <w:t xml:space="preserve">  Frank had 8 math handouts, 2 Science labs and 4 </w:t>
            </w:r>
            <w:r w:rsidR="00573FDC">
              <w:t>English notes</w:t>
            </w:r>
            <w:r w:rsidR="00287E5B">
              <w:t xml:space="preserve"> in her folder before she turned </w:t>
            </w:r>
            <w:r w:rsidR="00573FDC">
              <w:t>one math handout</w:t>
            </w:r>
            <w:r w:rsidR="00287E5B">
              <w:t xml:space="preserve"> </w:t>
            </w:r>
            <w:r w:rsidR="00573FDC">
              <w:t>during 3</w:t>
            </w:r>
            <w:r w:rsidR="00573FDC" w:rsidRPr="00573FDC">
              <w:rPr>
                <w:vertAlign w:val="superscript"/>
              </w:rPr>
              <w:t>rd</w:t>
            </w:r>
            <w:r w:rsidR="00573FDC">
              <w:t xml:space="preserve"> period</w:t>
            </w:r>
            <w:r w:rsidR="00287E5B">
              <w:t xml:space="preserve">.   </w:t>
            </w:r>
            <w:r w:rsidR="00573FDC">
              <w:t>The handout was returned before the end of class.</w:t>
            </w:r>
          </w:p>
          <w:p w14:paraId="34DD80DA" w14:textId="77777777" w:rsidR="00287E5B" w:rsidRDefault="00287E5B" w:rsidP="00287E5B"/>
          <w:p w14:paraId="30A503FD" w14:textId="77777777" w:rsidR="00287E5B" w:rsidRDefault="00287E5B" w:rsidP="00287E5B">
            <w:pPr>
              <w:rPr>
                <w:b/>
                <w:i/>
              </w:rPr>
            </w:pPr>
            <w:r w:rsidRPr="009D16E0">
              <w:rPr>
                <w:b/>
                <w:i/>
              </w:rPr>
              <w:t>Total</w:t>
            </w:r>
            <w:r>
              <w:rPr>
                <w:i/>
              </w:rPr>
              <w:t xml:space="preserve"> possibilities: </w:t>
            </w:r>
            <w:r>
              <w:rPr>
                <w:b/>
                <w:i/>
              </w:rPr>
              <w:t>____________</w:t>
            </w:r>
          </w:p>
          <w:p w14:paraId="4596BDC0" w14:textId="77777777" w:rsidR="00287E5B" w:rsidRDefault="00287E5B" w:rsidP="00287E5B">
            <w:pPr>
              <w:rPr>
                <w:i/>
              </w:rPr>
            </w:pPr>
          </w:p>
          <w:p w14:paraId="42FA5B79" w14:textId="77777777" w:rsidR="00287E5B" w:rsidRDefault="00287E5B" w:rsidP="00287E5B">
            <w:pPr>
              <w:rPr>
                <w:b/>
                <w:i/>
              </w:rPr>
            </w:pPr>
            <w:r>
              <w:rPr>
                <w:b/>
                <w:i/>
              </w:rPr>
              <w:t>Math</w:t>
            </w:r>
            <w:r>
              <w:rPr>
                <w:i/>
              </w:rPr>
              <w:t xml:space="preserve"> possibilities</w:t>
            </w:r>
            <w:r w:rsidRPr="009D16E0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 ____________</w:t>
            </w:r>
          </w:p>
          <w:p w14:paraId="1993F9F1" w14:textId="77777777" w:rsidR="00287E5B" w:rsidRDefault="00287E5B" w:rsidP="00287E5B">
            <w:pPr>
              <w:rPr>
                <w:i/>
              </w:rPr>
            </w:pPr>
          </w:p>
          <w:p w14:paraId="5CE842E1" w14:textId="77777777" w:rsidR="00287E5B" w:rsidRDefault="00287E5B" w:rsidP="00287E5B">
            <w:pPr>
              <w:rPr>
                <w:b/>
                <w:i/>
              </w:rPr>
            </w:pPr>
            <w:r>
              <w:rPr>
                <w:b/>
                <w:i/>
              </w:rPr>
              <w:t>English</w:t>
            </w:r>
            <w:r>
              <w:rPr>
                <w:i/>
              </w:rPr>
              <w:t xml:space="preserve"> possibilities:</w:t>
            </w:r>
            <w:r>
              <w:rPr>
                <w:b/>
                <w:i/>
              </w:rPr>
              <w:t xml:space="preserve"> ____________</w:t>
            </w:r>
          </w:p>
          <w:p w14:paraId="555A91A5" w14:textId="77777777" w:rsidR="00287E5B" w:rsidRDefault="00287E5B" w:rsidP="00287E5B">
            <w:pPr>
              <w:rPr>
                <w:i/>
              </w:rPr>
            </w:pPr>
          </w:p>
          <w:p w14:paraId="338CA7D7" w14:textId="0E9253F7" w:rsidR="002277F2" w:rsidRDefault="00287E5B" w:rsidP="00287E5B">
            <w:r>
              <w:rPr>
                <w:b/>
                <w:i/>
              </w:rPr>
              <w:t>Math or English</w:t>
            </w:r>
            <w:r>
              <w:rPr>
                <w:i/>
              </w:rPr>
              <w:t xml:space="preserve"> possibilities: </w:t>
            </w:r>
            <w:r>
              <w:rPr>
                <w:b/>
                <w:i/>
              </w:rPr>
              <w:t>_________</w:t>
            </w:r>
          </w:p>
        </w:tc>
        <w:tc>
          <w:tcPr>
            <w:tcW w:w="3432" w:type="dxa"/>
          </w:tcPr>
          <w:p w14:paraId="5FB06A05" w14:textId="38C297D4" w:rsidR="002277F2" w:rsidRDefault="00E344E6" w:rsidP="004B6B49">
            <w:r>
              <w:t>12.</w:t>
            </w:r>
            <w:r w:rsidR="004B6B49">
              <w:t xml:space="preserve">  In a drawer, there are 7 pairs of white socks, 3 pairs of black socks, and one pair of black gloves.</w:t>
            </w:r>
          </w:p>
          <w:p w14:paraId="0DE03C41" w14:textId="77777777" w:rsidR="004B6B49" w:rsidRDefault="004B6B49" w:rsidP="004B6B49"/>
          <w:p w14:paraId="12C7F4C0" w14:textId="77777777" w:rsidR="004B6B49" w:rsidRDefault="004B6B49" w:rsidP="004B6B49"/>
          <w:p w14:paraId="77E8301B" w14:textId="77777777" w:rsidR="002260CE" w:rsidRDefault="002260CE" w:rsidP="004B6B49"/>
          <w:p w14:paraId="1C0532BC" w14:textId="77777777" w:rsidR="004B6B49" w:rsidRDefault="004B6B49" w:rsidP="004B6B49"/>
          <w:p w14:paraId="6E743572" w14:textId="77777777" w:rsidR="004B6B49" w:rsidRDefault="004B6B49" w:rsidP="004B6B49">
            <w:pPr>
              <w:rPr>
                <w:b/>
                <w:i/>
              </w:rPr>
            </w:pPr>
            <w:r w:rsidRPr="009D16E0">
              <w:rPr>
                <w:b/>
                <w:i/>
              </w:rPr>
              <w:t>Total</w:t>
            </w:r>
            <w:r>
              <w:rPr>
                <w:i/>
              </w:rPr>
              <w:t xml:space="preserve"> possibilities: </w:t>
            </w:r>
            <w:r>
              <w:rPr>
                <w:b/>
                <w:i/>
              </w:rPr>
              <w:t>____________</w:t>
            </w:r>
          </w:p>
          <w:p w14:paraId="7B333A37" w14:textId="77777777" w:rsidR="004B6B49" w:rsidRDefault="004B6B49" w:rsidP="004B6B49">
            <w:pPr>
              <w:rPr>
                <w:i/>
              </w:rPr>
            </w:pPr>
          </w:p>
          <w:p w14:paraId="774D4E15" w14:textId="7A4358F2" w:rsidR="004B6B49" w:rsidRDefault="004B6B49" w:rsidP="004B6B49">
            <w:pPr>
              <w:rPr>
                <w:b/>
                <w:i/>
              </w:rPr>
            </w:pPr>
            <w:r>
              <w:rPr>
                <w:b/>
                <w:i/>
              </w:rPr>
              <w:t>Black</w:t>
            </w:r>
            <w:r>
              <w:rPr>
                <w:i/>
              </w:rPr>
              <w:t xml:space="preserve"> possibilities</w:t>
            </w:r>
            <w:r w:rsidRPr="009D16E0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 ____________</w:t>
            </w:r>
          </w:p>
          <w:p w14:paraId="6BB97071" w14:textId="77777777" w:rsidR="004B6B49" w:rsidRDefault="004B6B49" w:rsidP="004B6B49">
            <w:pPr>
              <w:rPr>
                <w:i/>
              </w:rPr>
            </w:pPr>
          </w:p>
          <w:p w14:paraId="441B7FC9" w14:textId="2BDB7194" w:rsidR="004B6B49" w:rsidRDefault="004B6B49" w:rsidP="004B6B49">
            <w:pPr>
              <w:rPr>
                <w:b/>
                <w:i/>
              </w:rPr>
            </w:pPr>
            <w:r>
              <w:rPr>
                <w:b/>
                <w:i/>
              </w:rPr>
              <w:t>Sock</w:t>
            </w:r>
            <w:r>
              <w:rPr>
                <w:i/>
              </w:rPr>
              <w:t xml:space="preserve"> possibilities:</w:t>
            </w:r>
            <w:r>
              <w:rPr>
                <w:b/>
                <w:i/>
              </w:rPr>
              <w:t xml:space="preserve"> ____________</w:t>
            </w:r>
          </w:p>
          <w:p w14:paraId="6E0208AD" w14:textId="77777777" w:rsidR="004B6B49" w:rsidRDefault="004B6B49" w:rsidP="004B6B49">
            <w:pPr>
              <w:rPr>
                <w:i/>
              </w:rPr>
            </w:pPr>
          </w:p>
          <w:p w14:paraId="360FAA83" w14:textId="69CE796B" w:rsidR="004B6B49" w:rsidRDefault="004B6B49" w:rsidP="004B6B49">
            <w:r>
              <w:rPr>
                <w:b/>
                <w:i/>
              </w:rPr>
              <w:t>Black or sock</w:t>
            </w:r>
            <w:r>
              <w:rPr>
                <w:i/>
              </w:rPr>
              <w:t xml:space="preserve"> possibilities: </w:t>
            </w:r>
            <w:r>
              <w:rPr>
                <w:b/>
                <w:i/>
              </w:rPr>
              <w:t>_________</w:t>
            </w:r>
          </w:p>
        </w:tc>
      </w:tr>
    </w:tbl>
    <w:p w14:paraId="35FC5DE4" w14:textId="77777777" w:rsidR="00E40FE3" w:rsidRDefault="00E40FE3">
      <w:pPr>
        <w:rPr>
          <w:i/>
        </w:rPr>
      </w:pPr>
      <w:r>
        <w:rPr>
          <w:i/>
        </w:rPr>
        <w:br w:type="page"/>
      </w:r>
    </w:p>
    <w:p w14:paraId="21DC53B4" w14:textId="77777777" w:rsidR="0003382E" w:rsidRDefault="0003382E">
      <w:r w:rsidRPr="0003382E">
        <w:lastRenderedPageBreak/>
        <w:t xml:space="preserve">Probability is about </w:t>
      </w:r>
      <w:r w:rsidRPr="0003382E">
        <w:rPr>
          <w:i/>
        </w:rPr>
        <w:t>comparing possibilities</w:t>
      </w:r>
      <w:r>
        <w:rPr>
          <w:i/>
        </w:rPr>
        <w:t>.</w:t>
      </w:r>
      <w:r>
        <w:t xml:space="preserve">  It is when you show the relationship between the possibility of what you want and the total number of possibilities.  The most common ways to express probability are:</w:t>
      </w:r>
    </w:p>
    <w:p w14:paraId="6275E47C" w14:textId="77777777" w:rsidR="00065C91" w:rsidRPr="00951316" w:rsidRDefault="00065C91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3596"/>
        <w:gridCol w:w="3446"/>
      </w:tblGrid>
      <w:tr w:rsidR="00065C91" w14:paraId="34F7F24E" w14:textId="77777777" w:rsidTr="002257A7">
        <w:tc>
          <w:tcPr>
            <w:tcW w:w="0" w:type="auto"/>
          </w:tcPr>
          <w:p w14:paraId="045C8510" w14:textId="621212AA" w:rsidR="00065C91" w:rsidRPr="00065C91" w:rsidRDefault="00065C91" w:rsidP="00065C91">
            <w:pPr>
              <w:jc w:val="center"/>
              <w:rPr>
                <w:i/>
              </w:rPr>
            </w:pPr>
            <w:r>
              <w:t>Fractions</w:t>
            </w:r>
            <w:r w:rsidR="002257A7">
              <w:t>,</w:t>
            </w:r>
            <w:r>
              <w:t xml:space="preserve"> </w:t>
            </w:r>
          </w:p>
        </w:tc>
        <w:tc>
          <w:tcPr>
            <w:tcW w:w="0" w:type="auto"/>
          </w:tcPr>
          <w:p w14:paraId="6C695A67" w14:textId="6A62E1A4" w:rsidR="00065C91" w:rsidRDefault="002257A7" w:rsidP="00065C91">
            <w:pPr>
              <w:jc w:val="center"/>
            </w:pPr>
            <w:r>
              <w:t>Decimals,</w:t>
            </w:r>
          </w:p>
        </w:tc>
        <w:tc>
          <w:tcPr>
            <w:tcW w:w="0" w:type="auto"/>
          </w:tcPr>
          <w:p w14:paraId="20BE05F9" w14:textId="57F73EC5" w:rsidR="00065C91" w:rsidRDefault="002257A7" w:rsidP="00065C91">
            <w:pPr>
              <w:jc w:val="center"/>
            </w:pPr>
            <w:r>
              <w:t xml:space="preserve">&amp; </w:t>
            </w:r>
            <w:proofErr w:type="spellStart"/>
            <w:r>
              <w:t>Percents</w:t>
            </w:r>
            <w:proofErr w:type="spellEnd"/>
          </w:p>
        </w:tc>
      </w:tr>
      <w:tr w:rsidR="00065C91" w14:paraId="38FF1777" w14:textId="77777777" w:rsidTr="002257A7">
        <w:tc>
          <w:tcPr>
            <w:tcW w:w="0" w:type="auto"/>
            <w:vAlign w:val="center"/>
          </w:tcPr>
          <w:p w14:paraId="73A43747" w14:textId="77777777" w:rsidR="002257A7" w:rsidRDefault="002257A7" w:rsidP="002257A7">
            <w:pPr>
              <w:jc w:val="center"/>
              <w:rPr>
                <w:b/>
              </w:rPr>
            </w:pPr>
          </w:p>
          <w:p w14:paraId="5C6DE8BD" w14:textId="581D35C2" w:rsidR="002257A7" w:rsidRPr="002257A7" w:rsidRDefault="007A0229" w:rsidP="002257A7">
            <w:pPr>
              <w:jc w:val="center"/>
              <w:rPr>
                <w:b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possibility of wha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 asked for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total number of possibilities</m:t>
                    </m:r>
                  </m:den>
                </m:f>
              </m:oMath>
            </m:oMathPara>
          </w:p>
          <w:p w14:paraId="7DE99CE5" w14:textId="77777777" w:rsidR="002257A7" w:rsidRDefault="002257A7" w:rsidP="002257A7">
            <w:pPr>
              <w:jc w:val="center"/>
              <w:rPr>
                <w:i/>
              </w:rPr>
            </w:pPr>
          </w:p>
          <w:p w14:paraId="271773CD" w14:textId="0A3FEB44" w:rsidR="00065C91" w:rsidRDefault="00065C91" w:rsidP="002257A7">
            <w:pPr>
              <w:jc w:val="center"/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simplify</w:t>
            </w:r>
            <w:proofErr w:type="gramEnd"/>
            <w:r>
              <w:rPr>
                <w:i/>
              </w:rPr>
              <w:t xml:space="preserve"> as much as possible)</w:t>
            </w:r>
          </w:p>
        </w:tc>
        <w:tc>
          <w:tcPr>
            <w:tcW w:w="0" w:type="auto"/>
            <w:vAlign w:val="center"/>
          </w:tcPr>
          <w:p w14:paraId="49C254AA" w14:textId="2DD325B2" w:rsidR="00065C91" w:rsidRPr="002257A7" w:rsidRDefault="002257A7" w:rsidP="002257A7">
            <w:pPr>
              <w:jc w:val="center"/>
            </w:pPr>
            <w:r w:rsidRPr="002257A7">
              <w:rPr>
                <w:position w:val="-16"/>
              </w:rPr>
              <w:object w:dxaOrig="3380" w:dyaOrig="400" w14:anchorId="64BC7B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pt;height:20pt" o:ole="">
                  <v:imagedata r:id="rId10" o:title=""/>
                </v:shape>
                <o:OLEObject Type="Embed" ProgID="Equation.3" ShapeID="_x0000_i1025" DrawAspect="Content" ObjectID="_1413902019" r:id="rId11"/>
              </w:object>
            </w:r>
          </w:p>
        </w:tc>
        <w:tc>
          <w:tcPr>
            <w:tcW w:w="0" w:type="auto"/>
            <w:vAlign w:val="center"/>
          </w:tcPr>
          <w:p w14:paraId="3F36EBC1" w14:textId="7FC4157A" w:rsidR="00065C91" w:rsidRPr="002257A7" w:rsidRDefault="002257A7" w:rsidP="002257A7">
            <w:pPr>
              <w:jc w:val="center"/>
              <w:rPr>
                <w:i/>
              </w:rPr>
            </w:pPr>
            <w:r w:rsidRPr="002257A7">
              <w:rPr>
                <w:i/>
              </w:rPr>
              <w:t>Multiply the decimal by 100 to determine the percent</w:t>
            </w:r>
          </w:p>
        </w:tc>
      </w:tr>
    </w:tbl>
    <w:p w14:paraId="4BE5EC12" w14:textId="77777777" w:rsidR="0003382E" w:rsidRPr="00951316" w:rsidRDefault="0003382E">
      <w:pPr>
        <w:rPr>
          <w:sz w:val="10"/>
          <w:szCs w:val="10"/>
        </w:rPr>
      </w:pPr>
    </w:p>
    <w:p w14:paraId="2078DE5C" w14:textId="31422E34" w:rsidR="002257A7" w:rsidRPr="0003382E" w:rsidRDefault="00E7383D">
      <w:r>
        <w:t xml:space="preserve">You have already determined the number of possibilities for each problem below (see previous problems).  Determine the probabilities.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E40FE3" w14:paraId="3C739B0A" w14:textId="77777777" w:rsidTr="00C97D1B">
        <w:tc>
          <w:tcPr>
            <w:tcW w:w="3432" w:type="dxa"/>
          </w:tcPr>
          <w:p w14:paraId="2DAAC2F4" w14:textId="2D12F544" w:rsidR="00E40FE3" w:rsidRDefault="00E40FE3" w:rsidP="00C97D1B">
            <w:r>
              <w:t>1</w:t>
            </w:r>
            <w:r w:rsidR="0003382E">
              <w:t>3</w:t>
            </w:r>
            <w:r>
              <w:t xml:space="preserve">.  </w:t>
            </w:r>
          </w:p>
          <w:p w14:paraId="002BBA52" w14:textId="3AC09AE6" w:rsidR="003B5A77" w:rsidRDefault="003B5A77" w:rsidP="00C97D1B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9499CFD" wp14:editId="5818719F">
                  <wp:extent cx="613410" cy="457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BFE64B" w14:textId="77777777" w:rsidR="00E40FE3" w:rsidRDefault="00104BE4" w:rsidP="00104BE4">
            <w:pPr>
              <w:rPr>
                <w:i/>
              </w:rPr>
            </w:pPr>
            <w:r w:rsidRPr="00104BE4">
              <w:rPr>
                <w:i/>
                <w:u w:val="single"/>
              </w:rPr>
              <w:t>Probability</w:t>
            </w:r>
            <w:r w:rsidRPr="00104BE4">
              <w:rPr>
                <w:i/>
              </w:rPr>
              <w:t xml:space="preserve"> of a </w:t>
            </w:r>
            <w:r w:rsidRPr="00104BE4">
              <w:rPr>
                <w:b/>
                <w:i/>
              </w:rPr>
              <w:t>number</w:t>
            </w:r>
            <w:r w:rsidRPr="00104BE4">
              <w:rPr>
                <w:i/>
              </w:rPr>
              <w:t>:</w:t>
            </w:r>
          </w:p>
          <w:p w14:paraId="2ED80FE0" w14:textId="54E72120" w:rsidR="00104BE4" w:rsidRDefault="00104BE4" w:rsidP="00104BE4">
            <w:pPr>
              <w:rPr>
                <w:i/>
              </w:rPr>
            </w:pPr>
            <w:r>
              <w:rPr>
                <w:i/>
              </w:rPr>
              <w:t>As a fraction</w:t>
            </w:r>
            <m:oMath>
              <m:r>
                <w:rPr>
                  <w:rFonts w:ascii="Cambria Math" w:hAnsi="Cambria Math" w:hint="eastAsia"/>
                </w:rPr>
                <m:t>→</m:t>
              </m:r>
            </m:oMath>
            <w:r w:rsidR="0003382E">
              <w:rPr>
                <w:i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(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wanted poss.</m:t>
                  </m:r>
                </m:num>
                <m:den>
                  <m:r>
                    <w:rPr>
                      <w:rFonts w:ascii="Cambria Math" w:hAnsi="Cambria Math"/>
                    </w:rPr>
                    <m:t>total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oMath>
          </w:p>
          <w:p w14:paraId="31E5D752" w14:textId="77777777" w:rsidR="00104BE4" w:rsidRDefault="00104BE4" w:rsidP="00104BE4">
            <w:pPr>
              <w:rPr>
                <w:i/>
              </w:rPr>
            </w:pPr>
          </w:p>
          <w:p w14:paraId="5982418D" w14:textId="77777777" w:rsidR="00104BE4" w:rsidRDefault="00104BE4" w:rsidP="00104BE4">
            <w:pPr>
              <w:rPr>
                <w:i/>
              </w:rPr>
            </w:pPr>
          </w:p>
          <w:p w14:paraId="4082BCE3" w14:textId="77777777" w:rsidR="00104BE4" w:rsidRDefault="00104BE4" w:rsidP="00104BE4">
            <w:pPr>
              <w:rPr>
                <w:i/>
              </w:rPr>
            </w:pPr>
            <w:r>
              <w:rPr>
                <w:i/>
              </w:rPr>
              <w:t>As a decimal to the thousandth</w:t>
            </w:r>
            <m:oMath>
              <m:r>
                <w:rPr>
                  <w:rFonts w:ascii="Cambria Math" w:hAnsi="Cambria Math" w:hint="eastAsia"/>
                </w:rPr>
                <m:t>→</m:t>
              </m:r>
            </m:oMath>
          </w:p>
          <w:p w14:paraId="7295201C" w14:textId="77777777" w:rsidR="00104BE4" w:rsidRDefault="00104BE4" w:rsidP="00104BE4">
            <w:pPr>
              <w:rPr>
                <w:i/>
              </w:rPr>
            </w:pPr>
          </w:p>
          <w:p w14:paraId="26E5B1E6" w14:textId="77777777" w:rsidR="00104BE4" w:rsidRDefault="00104BE4" w:rsidP="00104BE4">
            <w:pPr>
              <w:rPr>
                <w:i/>
              </w:rPr>
            </w:pPr>
          </w:p>
          <w:p w14:paraId="54E69A46" w14:textId="77777777" w:rsidR="00104BE4" w:rsidRDefault="00104BE4" w:rsidP="00104BE4">
            <w:pPr>
              <w:rPr>
                <w:i/>
              </w:rPr>
            </w:pPr>
          </w:p>
          <w:p w14:paraId="244C007C" w14:textId="2DB9417A" w:rsidR="00104BE4" w:rsidRDefault="00104BE4" w:rsidP="00104BE4">
            <w:pPr>
              <w:rPr>
                <w:i/>
              </w:rPr>
            </w:pPr>
            <w:r>
              <w:rPr>
                <w:i/>
              </w:rPr>
              <w:t>As a percent to the tenth</w:t>
            </w:r>
            <m:oMath>
              <m:r>
                <w:rPr>
                  <w:rFonts w:ascii="Cambria Math" w:hAnsi="Cambria Math" w:hint="eastAsia"/>
                </w:rPr>
                <m:t>→</m:t>
              </m:r>
            </m:oMath>
          </w:p>
          <w:p w14:paraId="36138BC4" w14:textId="77777777" w:rsidR="00104BE4" w:rsidRDefault="00104BE4" w:rsidP="00104BE4">
            <w:pPr>
              <w:rPr>
                <w:i/>
              </w:rPr>
            </w:pPr>
          </w:p>
          <w:p w14:paraId="36EF9D5E" w14:textId="1BD43C17" w:rsidR="00104BE4" w:rsidRPr="009D16E0" w:rsidRDefault="00104BE4" w:rsidP="00104BE4">
            <w:pPr>
              <w:rPr>
                <w:i/>
              </w:rPr>
            </w:pPr>
          </w:p>
        </w:tc>
        <w:tc>
          <w:tcPr>
            <w:tcW w:w="3432" w:type="dxa"/>
          </w:tcPr>
          <w:p w14:paraId="2174EE46" w14:textId="06BD9EDA" w:rsidR="00E40FE3" w:rsidRDefault="0003382E" w:rsidP="00C97D1B">
            <w:r>
              <w:t>14</w:t>
            </w:r>
            <w:r w:rsidR="00E40FE3">
              <w:t xml:space="preserve">.  </w:t>
            </w:r>
          </w:p>
          <w:p w14:paraId="12ECAE28" w14:textId="3C38AFE7" w:rsidR="00E40FE3" w:rsidRDefault="00E40FE3" w:rsidP="00C97D1B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A3305E2" wp14:editId="1275B4C7">
                  <wp:extent cx="61341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7E938F" w14:textId="3C4BCF87" w:rsidR="00E40FE3" w:rsidRDefault="00104BE4" w:rsidP="00C97D1B">
            <w:pPr>
              <w:rPr>
                <w:b/>
                <w:i/>
              </w:rPr>
            </w:pPr>
            <w:r w:rsidRPr="00104BE4">
              <w:rPr>
                <w:i/>
                <w:u w:val="single"/>
              </w:rPr>
              <w:t>Probability</w:t>
            </w:r>
            <w:r w:rsidRPr="00104BE4">
              <w:rPr>
                <w:i/>
              </w:rPr>
              <w:t xml:space="preserve"> of a </w:t>
            </w:r>
            <w:r>
              <w:rPr>
                <w:b/>
                <w:i/>
              </w:rPr>
              <w:t>letter</w:t>
            </w:r>
            <w:r w:rsidRPr="00104BE4">
              <w:rPr>
                <w:i/>
              </w:rPr>
              <w:t>:</w:t>
            </w:r>
          </w:p>
          <w:p w14:paraId="43654FAD" w14:textId="0AD86001" w:rsidR="00104BE4" w:rsidRDefault="00104BE4" w:rsidP="00104BE4">
            <w:pPr>
              <w:rPr>
                <w:i/>
              </w:rPr>
            </w:pPr>
            <w:r>
              <w:rPr>
                <w:i/>
              </w:rPr>
              <w:t>As a fraction</w:t>
            </w:r>
            <m:oMath>
              <m:r>
                <w:rPr>
                  <w:rFonts w:ascii="Cambria Math" w:hAnsi="Cambria Math" w:hint="eastAsia"/>
                </w:rPr>
                <m:t>→</m:t>
              </m:r>
              <m:r>
                <w:rPr>
                  <w:rFonts w:ascii="Cambria Math" w:hAnsi="Cambria Math"/>
                </w:rPr>
                <m:t>(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wanted poss.</m:t>
                  </m:r>
                </m:num>
                <m:den>
                  <m:r>
                    <w:rPr>
                      <w:rFonts w:ascii="Cambria Math" w:hAnsi="Cambria Math"/>
                    </w:rPr>
                    <m:t>total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oMath>
          </w:p>
          <w:p w14:paraId="20AE6D53" w14:textId="77777777" w:rsidR="00104BE4" w:rsidRDefault="00104BE4" w:rsidP="00104BE4">
            <w:pPr>
              <w:rPr>
                <w:i/>
              </w:rPr>
            </w:pPr>
          </w:p>
          <w:p w14:paraId="5EA4DBF2" w14:textId="77777777" w:rsidR="00104BE4" w:rsidRDefault="00104BE4" w:rsidP="00104BE4">
            <w:pPr>
              <w:rPr>
                <w:i/>
              </w:rPr>
            </w:pPr>
          </w:p>
          <w:p w14:paraId="7596C819" w14:textId="77777777" w:rsidR="00104BE4" w:rsidRDefault="00104BE4" w:rsidP="00104BE4">
            <w:pPr>
              <w:rPr>
                <w:i/>
              </w:rPr>
            </w:pPr>
            <w:r>
              <w:rPr>
                <w:i/>
              </w:rPr>
              <w:t>As a decimal to the thousandth</w:t>
            </w:r>
            <m:oMath>
              <m:r>
                <w:rPr>
                  <w:rFonts w:ascii="Cambria Math" w:hAnsi="Cambria Math" w:hint="eastAsia"/>
                </w:rPr>
                <m:t>→</m:t>
              </m:r>
            </m:oMath>
          </w:p>
          <w:p w14:paraId="4A10A793" w14:textId="77777777" w:rsidR="00104BE4" w:rsidRDefault="00104BE4" w:rsidP="00104BE4">
            <w:pPr>
              <w:rPr>
                <w:i/>
              </w:rPr>
            </w:pPr>
          </w:p>
          <w:p w14:paraId="7BF99D3F" w14:textId="77777777" w:rsidR="00104BE4" w:rsidRDefault="00104BE4" w:rsidP="00104BE4">
            <w:pPr>
              <w:rPr>
                <w:i/>
              </w:rPr>
            </w:pPr>
          </w:p>
          <w:p w14:paraId="32127AD7" w14:textId="77777777" w:rsidR="00104BE4" w:rsidRDefault="00104BE4" w:rsidP="00104BE4">
            <w:pPr>
              <w:rPr>
                <w:i/>
              </w:rPr>
            </w:pPr>
          </w:p>
          <w:p w14:paraId="09FF54D0" w14:textId="77777777" w:rsidR="00104BE4" w:rsidRDefault="00104BE4" w:rsidP="00104BE4">
            <w:pPr>
              <w:rPr>
                <w:i/>
              </w:rPr>
            </w:pPr>
            <w:r>
              <w:rPr>
                <w:i/>
              </w:rPr>
              <w:t>As a percent to the tenth</w:t>
            </w:r>
            <m:oMath>
              <m:r>
                <w:rPr>
                  <w:rFonts w:ascii="Cambria Math" w:hAnsi="Cambria Math" w:hint="eastAsia"/>
                </w:rPr>
                <m:t>→</m:t>
              </m:r>
            </m:oMath>
          </w:p>
          <w:p w14:paraId="35E9E83A" w14:textId="4A9BF4D5" w:rsidR="00104BE4" w:rsidRPr="009D16E0" w:rsidRDefault="00104BE4" w:rsidP="00C97D1B"/>
        </w:tc>
        <w:tc>
          <w:tcPr>
            <w:tcW w:w="3432" w:type="dxa"/>
          </w:tcPr>
          <w:p w14:paraId="697ED9BA" w14:textId="608752E1" w:rsidR="00E40FE3" w:rsidRDefault="0003382E" w:rsidP="00C97D1B">
            <w:r>
              <w:t>15</w:t>
            </w:r>
            <w:r w:rsidR="00E40FE3">
              <w:t>.</w:t>
            </w:r>
          </w:p>
          <w:p w14:paraId="13A93F6C" w14:textId="65C11146" w:rsidR="003B5A77" w:rsidRDefault="003B5A77" w:rsidP="00C97D1B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48517F5" wp14:editId="50F4DCB5">
                  <wp:extent cx="613410" cy="457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0C6DDD" w14:textId="77777777" w:rsidR="00E40FE3" w:rsidRDefault="00104BE4" w:rsidP="003B5A77">
            <w:pPr>
              <w:rPr>
                <w:b/>
                <w:i/>
              </w:rPr>
            </w:pPr>
            <w:r w:rsidRPr="00104BE4">
              <w:rPr>
                <w:i/>
                <w:u w:val="single"/>
              </w:rPr>
              <w:t>Probability</w:t>
            </w:r>
            <w:r w:rsidRPr="00104BE4">
              <w:rPr>
                <w:i/>
              </w:rPr>
              <w:t xml:space="preserve"> of a</w:t>
            </w:r>
            <w:r>
              <w:rPr>
                <w:b/>
                <w:i/>
              </w:rPr>
              <w:t xml:space="preserve"> blank:</w:t>
            </w:r>
          </w:p>
          <w:p w14:paraId="042221F9" w14:textId="29E7B2B9" w:rsidR="00104BE4" w:rsidRDefault="00104BE4" w:rsidP="00104BE4">
            <w:pPr>
              <w:rPr>
                <w:i/>
              </w:rPr>
            </w:pPr>
            <w:r>
              <w:rPr>
                <w:i/>
              </w:rPr>
              <w:t>As a fraction</w:t>
            </w:r>
            <m:oMath>
              <m:r>
                <w:rPr>
                  <w:rFonts w:ascii="Cambria Math" w:hAnsi="Cambria Math" w:hint="eastAsia"/>
                </w:rPr>
                <m:t>→</m:t>
              </m:r>
              <m:r>
                <w:rPr>
                  <w:rFonts w:ascii="Cambria Math" w:hAnsi="Cambria Math"/>
                </w:rPr>
                <m:t>(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wanted poss.</m:t>
                  </m:r>
                </m:num>
                <m:den>
                  <m:r>
                    <w:rPr>
                      <w:rFonts w:ascii="Cambria Math" w:hAnsi="Cambria Math"/>
                    </w:rPr>
                    <m:t>total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oMath>
          </w:p>
          <w:p w14:paraId="2C7DF65F" w14:textId="77777777" w:rsidR="00104BE4" w:rsidRDefault="00104BE4" w:rsidP="00104BE4">
            <w:pPr>
              <w:rPr>
                <w:i/>
              </w:rPr>
            </w:pPr>
          </w:p>
          <w:p w14:paraId="776154BA" w14:textId="77777777" w:rsidR="00104BE4" w:rsidRDefault="00104BE4" w:rsidP="00104BE4">
            <w:pPr>
              <w:rPr>
                <w:i/>
              </w:rPr>
            </w:pPr>
          </w:p>
          <w:p w14:paraId="6BFC68F1" w14:textId="77777777" w:rsidR="00104BE4" w:rsidRDefault="00104BE4" w:rsidP="00104BE4">
            <w:pPr>
              <w:rPr>
                <w:i/>
              </w:rPr>
            </w:pPr>
            <w:r>
              <w:rPr>
                <w:i/>
              </w:rPr>
              <w:t>As a decimal to the thousandth</w:t>
            </w:r>
            <m:oMath>
              <m:r>
                <w:rPr>
                  <w:rFonts w:ascii="Cambria Math" w:hAnsi="Cambria Math" w:hint="eastAsia"/>
                </w:rPr>
                <m:t>→</m:t>
              </m:r>
            </m:oMath>
          </w:p>
          <w:p w14:paraId="7C5C9BDD" w14:textId="77777777" w:rsidR="00104BE4" w:rsidRDefault="00104BE4" w:rsidP="00104BE4">
            <w:pPr>
              <w:rPr>
                <w:i/>
              </w:rPr>
            </w:pPr>
          </w:p>
          <w:p w14:paraId="07D45C55" w14:textId="77777777" w:rsidR="00104BE4" w:rsidRDefault="00104BE4" w:rsidP="00104BE4">
            <w:pPr>
              <w:rPr>
                <w:i/>
              </w:rPr>
            </w:pPr>
          </w:p>
          <w:p w14:paraId="78E6E3D8" w14:textId="77777777" w:rsidR="00104BE4" w:rsidRDefault="00104BE4" w:rsidP="00104BE4">
            <w:pPr>
              <w:rPr>
                <w:i/>
              </w:rPr>
            </w:pPr>
          </w:p>
          <w:p w14:paraId="762D1C89" w14:textId="56EC2448" w:rsidR="00104BE4" w:rsidRDefault="00104BE4" w:rsidP="00104BE4">
            <w:pPr>
              <w:rPr>
                <w:i/>
              </w:rPr>
            </w:pPr>
            <w:r>
              <w:rPr>
                <w:i/>
              </w:rPr>
              <w:t>As a percent to the tenth</w:t>
            </w:r>
            <m:oMath>
              <m:r>
                <w:rPr>
                  <w:rFonts w:ascii="Cambria Math" w:hAnsi="Cambria Math" w:hint="eastAsia"/>
                </w:rPr>
                <m:t>→</m:t>
              </m:r>
            </m:oMath>
          </w:p>
          <w:p w14:paraId="63DF92FF" w14:textId="77777777" w:rsidR="00104BE4" w:rsidRDefault="00104BE4" w:rsidP="003B5A77">
            <w:pPr>
              <w:rPr>
                <w:b/>
                <w:i/>
              </w:rPr>
            </w:pPr>
          </w:p>
          <w:p w14:paraId="13172711" w14:textId="77777777" w:rsidR="00104BE4" w:rsidRDefault="00104BE4" w:rsidP="003B5A77">
            <w:pPr>
              <w:rPr>
                <w:b/>
                <w:i/>
              </w:rPr>
            </w:pPr>
          </w:p>
          <w:p w14:paraId="5D2A57B5" w14:textId="7EB11777" w:rsidR="00104BE4" w:rsidRPr="009D16E0" w:rsidRDefault="00104BE4" w:rsidP="003B5A77"/>
        </w:tc>
      </w:tr>
      <w:tr w:rsidR="00E40FE3" w14:paraId="681BC7DA" w14:textId="77777777" w:rsidTr="00C97D1B">
        <w:tc>
          <w:tcPr>
            <w:tcW w:w="3432" w:type="dxa"/>
          </w:tcPr>
          <w:p w14:paraId="3A0F91C5" w14:textId="47AA286A" w:rsidR="00E40FE3" w:rsidRDefault="0003382E" w:rsidP="00C97D1B">
            <w:r>
              <w:t>16</w:t>
            </w:r>
            <w:r w:rsidR="00E40FE3">
              <w:t>.  At the zoo, there are 3 tigers, 4 lions, 5 zebras and 3 giraffes.</w:t>
            </w:r>
          </w:p>
          <w:p w14:paraId="025802D2" w14:textId="77777777" w:rsidR="00E40FE3" w:rsidRDefault="00E40FE3" w:rsidP="00C97D1B"/>
          <w:p w14:paraId="2BA6C8CF" w14:textId="0BF1CB4E" w:rsidR="00982CEA" w:rsidRDefault="00982CEA" w:rsidP="00982CEA">
            <w:pPr>
              <w:rPr>
                <w:i/>
              </w:rPr>
            </w:pPr>
            <w:r w:rsidRPr="00104BE4">
              <w:rPr>
                <w:i/>
                <w:u w:val="single"/>
              </w:rPr>
              <w:t>Probability</w:t>
            </w:r>
            <w:r w:rsidRPr="00104BE4">
              <w:rPr>
                <w:i/>
              </w:rPr>
              <w:t xml:space="preserve"> of a </w:t>
            </w:r>
            <w:r>
              <w:rPr>
                <w:b/>
                <w:i/>
              </w:rPr>
              <w:t>tiger</w:t>
            </w:r>
            <w:r w:rsidRPr="00104BE4">
              <w:rPr>
                <w:i/>
              </w:rPr>
              <w:t>:</w:t>
            </w:r>
          </w:p>
          <w:p w14:paraId="38727727" w14:textId="77777777" w:rsidR="00982CEA" w:rsidRDefault="00982CEA" w:rsidP="00982CEA">
            <w:pPr>
              <w:rPr>
                <w:i/>
              </w:rPr>
            </w:pPr>
            <w:r>
              <w:rPr>
                <w:i/>
              </w:rPr>
              <w:t>As a fraction</w:t>
            </w:r>
            <m:oMath>
              <m:r>
                <w:rPr>
                  <w:rFonts w:ascii="Cambria Math" w:hAnsi="Cambria Math" w:hint="eastAsia"/>
                </w:rPr>
                <m:t>→</m:t>
              </m:r>
            </m:oMath>
          </w:p>
          <w:p w14:paraId="1A51F7B9" w14:textId="77777777" w:rsidR="00982CEA" w:rsidRDefault="00982CEA" w:rsidP="00982CEA">
            <w:pPr>
              <w:rPr>
                <w:i/>
              </w:rPr>
            </w:pPr>
          </w:p>
          <w:p w14:paraId="559944E7" w14:textId="77777777" w:rsidR="00982CEA" w:rsidRDefault="00982CEA" w:rsidP="00982CEA">
            <w:pPr>
              <w:rPr>
                <w:i/>
              </w:rPr>
            </w:pPr>
          </w:p>
          <w:p w14:paraId="73F543CE" w14:textId="77777777" w:rsidR="00982CEA" w:rsidRDefault="00982CEA" w:rsidP="00982CEA">
            <w:pPr>
              <w:rPr>
                <w:i/>
              </w:rPr>
            </w:pPr>
            <w:r>
              <w:rPr>
                <w:i/>
              </w:rPr>
              <w:t>As a decimal to the thousandth</w:t>
            </w:r>
            <m:oMath>
              <m:r>
                <w:rPr>
                  <w:rFonts w:ascii="Cambria Math" w:hAnsi="Cambria Math" w:hint="eastAsia"/>
                </w:rPr>
                <m:t>→</m:t>
              </m:r>
            </m:oMath>
          </w:p>
          <w:p w14:paraId="233739A3" w14:textId="77777777" w:rsidR="00982CEA" w:rsidRDefault="00982CEA" w:rsidP="00982CEA">
            <w:pPr>
              <w:rPr>
                <w:i/>
              </w:rPr>
            </w:pPr>
          </w:p>
          <w:p w14:paraId="6FC01758" w14:textId="77777777" w:rsidR="00982CEA" w:rsidRDefault="00982CEA" w:rsidP="00982CEA">
            <w:pPr>
              <w:rPr>
                <w:i/>
              </w:rPr>
            </w:pPr>
          </w:p>
          <w:p w14:paraId="374C8D6B" w14:textId="77777777" w:rsidR="00982CEA" w:rsidRDefault="00982CEA" w:rsidP="00982CEA">
            <w:pPr>
              <w:rPr>
                <w:i/>
              </w:rPr>
            </w:pPr>
          </w:p>
          <w:p w14:paraId="0EDA24DB" w14:textId="77777777" w:rsidR="00982CEA" w:rsidRDefault="00982CEA" w:rsidP="00982CEA">
            <w:pPr>
              <w:rPr>
                <w:i/>
              </w:rPr>
            </w:pPr>
            <w:r>
              <w:rPr>
                <w:i/>
              </w:rPr>
              <w:t>As a percent to the tenth</w:t>
            </w:r>
            <m:oMath>
              <m:r>
                <w:rPr>
                  <w:rFonts w:ascii="Cambria Math" w:hAnsi="Cambria Math" w:hint="eastAsia"/>
                </w:rPr>
                <m:t>→</m:t>
              </m:r>
            </m:oMath>
          </w:p>
          <w:p w14:paraId="61C49702" w14:textId="77777777" w:rsidR="00982CEA" w:rsidRDefault="00982CEA" w:rsidP="00982CEA">
            <w:pPr>
              <w:rPr>
                <w:i/>
              </w:rPr>
            </w:pPr>
          </w:p>
          <w:p w14:paraId="4DE2236F" w14:textId="77777777" w:rsidR="00982CEA" w:rsidRDefault="00982CEA" w:rsidP="00982CEA">
            <w:pPr>
              <w:rPr>
                <w:i/>
              </w:rPr>
            </w:pPr>
          </w:p>
          <w:p w14:paraId="7A6564E9" w14:textId="10B5DB32" w:rsidR="00E40FE3" w:rsidRPr="009D16E0" w:rsidRDefault="00E40FE3" w:rsidP="00C97D1B"/>
        </w:tc>
        <w:tc>
          <w:tcPr>
            <w:tcW w:w="3432" w:type="dxa"/>
          </w:tcPr>
          <w:p w14:paraId="5A908D71" w14:textId="76E9C11A" w:rsidR="003B5A77" w:rsidRDefault="0003382E" w:rsidP="003B5A77">
            <w:r>
              <w:t>17</w:t>
            </w:r>
            <w:r w:rsidR="00E40FE3">
              <w:t xml:space="preserve">. </w:t>
            </w:r>
            <w:r w:rsidR="003B5A77">
              <w:t xml:space="preserve"> At the zoo, there are 3 tigers, 4 lions, 5 zebras and 3 giraffes.</w:t>
            </w:r>
          </w:p>
          <w:p w14:paraId="768F00C3" w14:textId="77777777" w:rsidR="003B5A77" w:rsidRDefault="003B5A77" w:rsidP="003B5A77"/>
          <w:p w14:paraId="6B180FBB" w14:textId="01F205A0" w:rsidR="00982CEA" w:rsidRDefault="00982CEA" w:rsidP="00982CEA">
            <w:pPr>
              <w:rPr>
                <w:i/>
              </w:rPr>
            </w:pPr>
            <w:r w:rsidRPr="00104BE4">
              <w:rPr>
                <w:i/>
                <w:u w:val="single"/>
              </w:rPr>
              <w:t>Probability</w:t>
            </w:r>
            <w:r w:rsidRPr="00104BE4">
              <w:rPr>
                <w:i/>
              </w:rPr>
              <w:t xml:space="preserve"> of a </w:t>
            </w:r>
            <w:r>
              <w:rPr>
                <w:b/>
                <w:i/>
              </w:rPr>
              <w:t>cat</w:t>
            </w:r>
            <w:r w:rsidRPr="00104BE4">
              <w:rPr>
                <w:i/>
              </w:rPr>
              <w:t>:</w:t>
            </w:r>
          </w:p>
          <w:p w14:paraId="15206FD9" w14:textId="77777777" w:rsidR="00982CEA" w:rsidRDefault="00982CEA" w:rsidP="00982CEA">
            <w:pPr>
              <w:rPr>
                <w:i/>
              </w:rPr>
            </w:pPr>
            <w:r>
              <w:rPr>
                <w:i/>
              </w:rPr>
              <w:t>As a fraction</w:t>
            </w:r>
            <m:oMath>
              <m:r>
                <w:rPr>
                  <w:rFonts w:ascii="Cambria Math" w:hAnsi="Cambria Math" w:hint="eastAsia"/>
                </w:rPr>
                <m:t>→</m:t>
              </m:r>
            </m:oMath>
          </w:p>
          <w:p w14:paraId="186F9580" w14:textId="77777777" w:rsidR="00982CEA" w:rsidRDefault="00982CEA" w:rsidP="00982CEA">
            <w:pPr>
              <w:rPr>
                <w:i/>
              </w:rPr>
            </w:pPr>
          </w:p>
          <w:p w14:paraId="0BC715C9" w14:textId="77777777" w:rsidR="00982CEA" w:rsidRDefault="00982CEA" w:rsidP="00982CEA">
            <w:pPr>
              <w:rPr>
                <w:i/>
              </w:rPr>
            </w:pPr>
          </w:p>
          <w:p w14:paraId="6F9B8207" w14:textId="77777777" w:rsidR="00982CEA" w:rsidRDefault="00982CEA" w:rsidP="00982CEA">
            <w:pPr>
              <w:rPr>
                <w:i/>
              </w:rPr>
            </w:pPr>
            <w:r>
              <w:rPr>
                <w:i/>
              </w:rPr>
              <w:t>As a decimal to the thousandth</w:t>
            </w:r>
            <m:oMath>
              <m:r>
                <w:rPr>
                  <w:rFonts w:ascii="Cambria Math" w:hAnsi="Cambria Math" w:hint="eastAsia"/>
                </w:rPr>
                <m:t>→</m:t>
              </m:r>
            </m:oMath>
          </w:p>
          <w:p w14:paraId="73443D60" w14:textId="77777777" w:rsidR="00982CEA" w:rsidRDefault="00982CEA" w:rsidP="00982CEA">
            <w:pPr>
              <w:rPr>
                <w:i/>
              </w:rPr>
            </w:pPr>
          </w:p>
          <w:p w14:paraId="1BF37C6B" w14:textId="77777777" w:rsidR="00982CEA" w:rsidRDefault="00982CEA" w:rsidP="00982CEA">
            <w:pPr>
              <w:rPr>
                <w:i/>
              </w:rPr>
            </w:pPr>
          </w:p>
          <w:p w14:paraId="66F8E81D" w14:textId="77777777" w:rsidR="00982CEA" w:rsidRDefault="00982CEA" w:rsidP="00982CEA">
            <w:pPr>
              <w:rPr>
                <w:i/>
              </w:rPr>
            </w:pPr>
          </w:p>
          <w:p w14:paraId="75ED992B" w14:textId="77777777" w:rsidR="00982CEA" w:rsidRDefault="00982CEA" w:rsidP="00982CEA">
            <w:pPr>
              <w:rPr>
                <w:i/>
              </w:rPr>
            </w:pPr>
            <w:r>
              <w:rPr>
                <w:i/>
              </w:rPr>
              <w:t>As a percent to the tenth</w:t>
            </w:r>
            <m:oMath>
              <m:r>
                <w:rPr>
                  <w:rFonts w:ascii="Cambria Math" w:hAnsi="Cambria Math" w:hint="eastAsia"/>
                </w:rPr>
                <m:t>→</m:t>
              </m:r>
            </m:oMath>
          </w:p>
          <w:p w14:paraId="3719F165" w14:textId="77777777" w:rsidR="00982CEA" w:rsidRDefault="00982CEA" w:rsidP="00982CEA">
            <w:pPr>
              <w:rPr>
                <w:i/>
              </w:rPr>
            </w:pPr>
          </w:p>
          <w:p w14:paraId="794E8362" w14:textId="77777777" w:rsidR="00982CEA" w:rsidRDefault="00982CEA" w:rsidP="00982CEA">
            <w:pPr>
              <w:rPr>
                <w:i/>
              </w:rPr>
            </w:pPr>
          </w:p>
          <w:p w14:paraId="5F8A09FE" w14:textId="56112728" w:rsidR="00E40FE3" w:rsidRPr="009D16E0" w:rsidRDefault="00E40FE3" w:rsidP="00C97D1B"/>
        </w:tc>
        <w:tc>
          <w:tcPr>
            <w:tcW w:w="3432" w:type="dxa"/>
          </w:tcPr>
          <w:p w14:paraId="5A80B8CD" w14:textId="60414396" w:rsidR="003B5A77" w:rsidRDefault="0003382E" w:rsidP="003B5A77">
            <w:r>
              <w:t>18</w:t>
            </w:r>
            <w:r w:rsidR="00E40FE3">
              <w:t xml:space="preserve">.  </w:t>
            </w:r>
            <w:r w:rsidR="003B5A77">
              <w:t>At the zoo, there are 3 tigers, 4 lions, 5 zebras and 3 giraffes.</w:t>
            </w:r>
          </w:p>
          <w:p w14:paraId="173E6837" w14:textId="77777777" w:rsidR="003B5A77" w:rsidRDefault="003B5A77" w:rsidP="003B5A77"/>
          <w:p w14:paraId="58435279" w14:textId="0BEE095D" w:rsidR="00982CEA" w:rsidRDefault="00982CEA" w:rsidP="00982CEA">
            <w:pPr>
              <w:rPr>
                <w:i/>
              </w:rPr>
            </w:pPr>
            <w:r w:rsidRPr="00104BE4">
              <w:rPr>
                <w:i/>
                <w:u w:val="single"/>
              </w:rPr>
              <w:t>Probability</w:t>
            </w:r>
            <w:r w:rsidRPr="00104BE4">
              <w:rPr>
                <w:i/>
              </w:rPr>
              <w:t xml:space="preserve"> of a </w:t>
            </w:r>
            <w:r>
              <w:rPr>
                <w:b/>
                <w:i/>
              </w:rPr>
              <w:t>tiger or cat</w:t>
            </w:r>
            <w:r w:rsidRPr="00104BE4">
              <w:rPr>
                <w:i/>
              </w:rPr>
              <w:t>:</w:t>
            </w:r>
          </w:p>
          <w:p w14:paraId="29BFD096" w14:textId="77777777" w:rsidR="00982CEA" w:rsidRDefault="00982CEA" w:rsidP="00982CEA">
            <w:pPr>
              <w:rPr>
                <w:i/>
              </w:rPr>
            </w:pPr>
            <w:r>
              <w:rPr>
                <w:i/>
              </w:rPr>
              <w:t>As a fraction</w:t>
            </w:r>
            <m:oMath>
              <m:r>
                <w:rPr>
                  <w:rFonts w:ascii="Cambria Math" w:hAnsi="Cambria Math" w:hint="eastAsia"/>
                </w:rPr>
                <m:t>→</m:t>
              </m:r>
            </m:oMath>
          </w:p>
          <w:p w14:paraId="3EB1E229" w14:textId="77777777" w:rsidR="00982CEA" w:rsidRDefault="00982CEA" w:rsidP="00982CEA">
            <w:pPr>
              <w:rPr>
                <w:i/>
              </w:rPr>
            </w:pPr>
          </w:p>
          <w:p w14:paraId="493E064D" w14:textId="77777777" w:rsidR="00982CEA" w:rsidRDefault="00982CEA" w:rsidP="00982CEA">
            <w:pPr>
              <w:rPr>
                <w:i/>
              </w:rPr>
            </w:pPr>
          </w:p>
          <w:p w14:paraId="6B8495C8" w14:textId="77777777" w:rsidR="00982CEA" w:rsidRDefault="00982CEA" w:rsidP="00982CEA">
            <w:pPr>
              <w:rPr>
                <w:i/>
              </w:rPr>
            </w:pPr>
            <w:r>
              <w:rPr>
                <w:i/>
              </w:rPr>
              <w:t>As a decimal to the thousandth</w:t>
            </w:r>
            <m:oMath>
              <m:r>
                <w:rPr>
                  <w:rFonts w:ascii="Cambria Math" w:hAnsi="Cambria Math" w:hint="eastAsia"/>
                </w:rPr>
                <m:t>→</m:t>
              </m:r>
            </m:oMath>
          </w:p>
          <w:p w14:paraId="58730361" w14:textId="77777777" w:rsidR="00982CEA" w:rsidRDefault="00982CEA" w:rsidP="00982CEA">
            <w:pPr>
              <w:rPr>
                <w:i/>
              </w:rPr>
            </w:pPr>
          </w:p>
          <w:p w14:paraId="1EEE0F48" w14:textId="77777777" w:rsidR="00982CEA" w:rsidRDefault="00982CEA" w:rsidP="00982CEA">
            <w:pPr>
              <w:rPr>
                <w:i/>
              </w:rPr>
            </w:pPr>
          </w:p>
          <w:p w14:paraId="2DCD09F6" w14:textId="77777777" w:rsidR="00982CEA" w:rsidRDefault="00982CEA" w:rsidP="00982CEA">
            <w:pPr>
              <w:rPr>
                <w:i/>
              </w:rPr>
            </w:pPr>
          </w:p>
          <w:p w14:paraId="2E03DCD0" w14:textId="77777777" w:rsidR="00982CEA" w:rsidRDefault="00982CEA" w:rsidP="00982CEA">
            <w:pPr>
              <w:rPr>
                <w:i/>
              </w:rPr>
            </w:pPr>
            <w:r>
              <w:rPr>
                <w:i/>
              </w:rPr>
              <w:t>As a percent to the tenth</w:t>
            </w:r>
            <m:oMath>
              <m:r>
                <w:rPr>
                  <w:rFonts w:ascii="Cambria Math" w:hAnsi="Cambria Math" w:hint="eastAsia"/>
                </w:rPr>
                <m:t>→</m:t>
              </m:r>
            </m:oMath>
          </w:p>
          <w:p w14:paraId="653AE51D" w14:textId="77777777" w:rsidR="00982CEA" w:rsidRDefault="00982CEA" w:rsidP="00982CEA">
            <w:pPr>
              <w:rPr>
                <w:i/>
              </w:rPr>
            </w:pPr>
          </w:p>
          <w:p w14:paraId="1F74634D" w14:textId="77777777" w:rsidR="00982CEA" w:rsidRDefault="00982CEA" w:rsidP="00982CEA">
            <w:pPr>
              <w:rPr>
                <w:i/>
              </w:rPr>
            </w:pPr>
          </w:p>
          <w:p w14:paraId="24CD03E9" w14:textId="3CCE7AA1" w:rsidR="00E40FE3" w:rsidRPr="009D16E0" w:rsidRDefault="00E40FE3" w:rsidP="00C97D1B"/>
        </w:tc>
      </w:tr>
      <w:tr w:rsidR="00E40FE3" w14:paraId="1177C54A" w14:textId="77777777" w:rsidTr="00C97D1B">
        <w:tc>
          <w:tcPr>
            <w:tcW w:w="3432" w:type="dxa"/>
          </w:tcPr>
          <w:p w14:paraId="0CCED79B" w14:textId="7840694A" w:rsidR="00E40FE3" w:rsidRDefault="0003382E" w:rsidP="00C97D1B">
            <w:r>
              <w:t>19</w:t>
            </w:r>
            <w:r w:rsidR="00E40FE3">
              <w:t>.  A bag has 18 marbles.  There are 5 clear, 2 black, and 7 red marbles.  The rest are green.</w:t>
            </w:r>
          </w:p>
          <w:p w14:paraId="3DF8B79C" w14:textId="77777777" w:rsidR="00F074B9" w:rsidRDefault="00F074B9" w:rsidP="00C97D1B"/>
          <w:p w14:paraId="7E195E13" w14:textId="2A72FB4E" w:rsidR="00F074B9" w:rsidRDefault="00F074B9" w:rsidP="00F074B9">
            <w:pPr>
              <w:rPr>
                <w:i/>
              </w:rPr>
            </w:pPr>
            <w:r w:rsidRPr="00104BE4">
              <w:rPr>
                <w:i/>
                <w:u w:val="single"/>
              </w:rPr>
              <w:t>Probability</w:t>
            </w:r>
            <w:r w:rsidRPr="00104BE4">
              <w:rPr>
                <w:i/>
              </w:rPr>
              <w:t xml:space="preserve"> of a </w:t>
            </w:r>
            <w:r>
              <w:rPr>
                <w:b/>
                <w:i/>
              </w:rPr>
              <w:t>red</w:t>
            </w:r>
            <w:r w:rsidRPr="00104BE4">
              <w:rPr>
                <w:i/>
              </w:rPr>
              <w:t>:</w:t>
            </w:r>
          </w:p>
          <w:p w14:paraId="2E3AEDF3" w14:textId="77777777" w:rsidR="00F074B9" w:rsidRDefault="00F074B9" w:rsidP="00F074B9">
            <w:pPr>
              <w:rPr>
                <w:i/>
              </w:rPr>
            </w:pPr>
            <w:r>
              <w:rPr>
                <w:i/>
              </w:rPr>
              <w:t>As a fraction</w:t>
            </w:r>
            <m:oMath>
              <m:r>
                <w:rPr>
                  <w:rFonts w:ascii="Cambria Math" w:hAnsi="Cambria Math" w:hint="eastAsia"/>
                </w:rPr>
                <m:t>→</m:t>
              </m:r>
            </m:oMath>
          </w:p>
          <w:p w14:paraId="25C73E3F" w14:textId="77777777" w:rsidR="00F074B9" w:rsidRDefault="00F074B9" w:rsidP="00F074B9">
            <w:pPr>
              <w:rPr>
                <w:i/>
              </w:rPr>
            </w:pPr>
          </w:p>
          <w:p w14:paraId="67ABCEDA" w14:textId="77777777" w:rsidR="00F074B9" w:rsidRDefault="00F074B9" w:rsidP="00F074B9">
            <w:pPr>
              <w:rPr>
                <w:i/>
              </w:rPr>
            </w:pPr>
          </w:p>
          <w:p w14:paraId="452B647A" w14:textId="77777777" w:rsidR="00F074B9" w:rsidRDefault="00F074B9" w:rsidP="00F074B9">
            <w:pPr>
              <w:rPr>
                <w:i/>
              </w:rPr>
            </w:pPr>
            <w:r>
              <w:rPr>
                <w:i/>
              </w:rPr>
              <w:t>As a decimal to the thousandth</w:t>
            </w:r>
            <m:oMath>
              <m:r>
                <w:rPr>
                  <w:rFonts w:ascii="Cambria Math" w:hAnsi="Cambria Math" w:hint="eastAsia"/>
                </w:rPr>
                <m:t>→</m:t>
              </m:r>
            </m:oMath>
          </w:p>
          <w:p w14:paraId="2CBA69A6" w14:textId="77777777" w:rsidR="00F074B9" w:rsidRDefault="00F074B9" w:rsidP="00F074B9">
            <w:pPr>
              <w:rPr>
                <w:i/>
              </w:rPr>
            </w:pPr>
          </w:p>
          <w:p w14:paraId="231F8454" w14:textId="77777777" w:rsidR="00F074B9" w:rsidRDefault="00F074B9" w:rsidP="00F074B9">
            <w:pPr>
              <w:rPr>
                <w:i/>
              </w:rPr>
            </w:pPr>
          </w:p>
          <w:p w14:paraId="0B24408B" w14:textId="77777777" w:rsidR="00F074B9" w:rsidRDefault="00F074B9" w:rsidP="00F074B9">
            <w:pPr>
              <w:rPr>
                <w:i/>
              </w:rPr>
            </w:pPr>
            <w:bookmarkStart w:id="0" w:name="_GoBack"/>
            <w:bookmarkEnd w:id="0"/>
          </w:p>
          <w:p w14:paraId="08CCC68D" w14:textId="77777777" w:rsidR="00F074B9" w:rsidRDefault="00F074B9" w:rsidP="00F074B9">
            <w:pPr>
              <w:rPr>
                <w:i/>
              </w:rPr>
            </w:pPr>
            <w:r>
              <w:rPr>
                <w:i/>
              </w:rPr>
              <w:t>As a percent to the tenth</w:t>
            </w:r>
            <m:oMath>
              <m:r>
                <w:rPr>
                  <w:rFonts w:ascii="Cambria Math" w:hAnsi="Cambria Math" w:hint="eastAsia"/>
                </w:rPr>
                <m:t>→</m:t>
              </m:r>
            </m:oMath>
          </w:p>
          <w:p w14:paraId="32E9CF96" w14:textId="77777777" w:rsidR="00F074B9" w:rsidRDefault="00F074B9" w:rsidP="00F074B9">
            <w:pPr>
              <w:rPr>
                <w:i/>
              </w:rPr>
            </w:pPr>
          </w:p>
          <w:p w14:paraId="19D838DA" w14:textId="1E17475C" w:rsidR="00E40FE3" w:rsidRDefault="00E40FE3" w:rsidP="00C97D1B"/>
        </w:tc>
        <w:tc>
          <w:tcPr>
            <w:tcW w:w="3432" w:type="dxa"/>
          </w:tcPr>
          <w:p w14:paraId="41E9F3B1" w14:textId="5620E06D" w:rsidR="007423B3" w:rsidRDefault="0003382E" w:rsidP="007423B3">
            <w:r>
              <w:t>20</w:t>
            </w:r>
            <w:r w:rsidR="00E40FE3">
              <w:t xml:space="preserve">.  </w:t>
            </w:r>
            <w:r w:rsidR="007423B3">
              <w:t>A bag has 18 marbles.  There are 5 clear, 2 black, and 7 red marbles.  The rest are green.</w:t>
            </w:r>
          </w:p>
          <w:p w14:paraId="70CC54AF" w14:textId="77777777" w:rsidR="00F074B9" w:rsidRDefault="00F074B9" w:rsidP="007423B3"/>
          <w:p w14:paraId="0FC8964C" w14:textId="5F7AE23F" w:rsidR="00F074B9" w:rsidRDefault="00F074B9" w:rsidP="00F074B9">
            <w:pPr>
              <w:rPr>
                <w:i/>
              </w:rPr>
            </w:pPr>
            <w:r w:rsidRPr="00104BE4">
              <w:rPr>
                <w:i/>
                <w:u w:val="single"/>
              </w:rPr>
              <w:t>Probability</w:t>
            </w:r>
            <w:r w:rsidRPr="00104BE4">
              <w:rPr>
                <w:i/>
              </w:rPr>
              <w:t xml:space="preserve"> of a </w:t>
            </w:r>
            <w:r>
              <w:rPr>
                <w:b/>
                <w:i/>
              </w:rPr>
              <w:t>clear</w:t>
            </w:r>
            <w:r w:rsidRPr="00104BE4">
              <w:rPr>
                <w:i/>
              </w:rPr>
              <w:t>:</w:t>
            </w:r>
          </w:p>
          <w:p w14:paraId="1D3A91DE" w14:textId="77777777" w:rsidR="00F074B9" w:rsidRDefault="00F074B9" w:rsidP="00F074B9">
            <w:pPr>
              <w:rPr>
                <w:i/>
              </w:rPr>
            </w:pPr>
            <w:r>
              <w:rPr>
                <w:i/>
              </w:rPr>
              <w:t>As a fraction</w:t>
            </w:r>
            <m:oMath>
              <m:r>
                <w:rPr>
                  <w:rFonts w:ascii="Cambria Math" w:hAnsi="Cambria Math" w:hint="eastAsia"/>
                </w:rPr>
                <m:t>→</m:t>
              </m:r>
            </m:oMath>
          </w:p>
          <w:p w14:paraId="6AFAA439" w14:textId="77777777" w:rsidR="00F074B9" w:rsidRDefault="00F074B9" w:rsidP="00F074B9">
            <w:pPr>
              <w:rPr>
                <w:i/>
              </w:rPr>
            </w:pPr>
          </w:p>
          <w:p w14:paraId="2C7B0FDA" w14:textId="77777777" w:rsidR="00F074B9" w:rsidRDefault="00F074B9" w:rsidP="00F074B9">
            <w:pPr>
              <w:rPr>
                <w:i/>
              </w:rPr>
            </w:pPr>
          </w:p>
          <w:p w14:paraId="081BDC77" w14:textId="77777777" w:rsidR="00F074B9" w:rsidRDefault="00F074B9" w:rsidP="00F074B9">
            <w:pPr>
              <w:rPr>
                <w:i/>
              </w:rPr>
            </w:pPr>
            <w:r>
              <w:rPr>
                <w:i/>
              </w:rPr>
              <w:t>As a decimal to the thousandth</w:t>
            </w:r>
            <m:oMath>
              <m:r>
                <w:rPr>
                  <w:rFonts w:ascii="Cambria Math" w:hAnsi="Cambria Math" w:hint="eastAsia"/>
                </w:rPr>
                <m:t>→</m:t>
              </m:r>
            </m:oMath>
          </w:p>
          <w:p w14:paraId="2FE57289" w14:textId="77777777" w:rsidR="00F074B9" w:rsidRDefault="00F074B9" w:rsidP="00F074B9">
            <w:pPr>
              <w:rPr>
                <w:i/>
              </w:rPr>
            </w:pPr>
          </w:p>
          <w:p w14:paraId="7637D128" w14:textId="77777777" w:rsidR="00F074B9" w:rsidRDefault="00F074B9" w:rsidP="00F074B9">
            <w:pPr>
              <w:rPr>
                <w:i/>
              </w:rPr>
            </w:pPr>
          </w:p>
          <w:p w14:paraId="565FD541" w14:textId="77777777" w:rsidR="00F074B9" w:rsidRDefault="00F074B9" w:rsidP="00F074B9">
            <w:pPr>
              <w:rPr>
                <w:i/>
              </w:rPr>
            </w:pPr>
          </w:p>
          <w:p w14:paraId="358503D8" w14:textId="77777777" w:rsidR="00F074B9" w:rsidRDefault="00F074B9" w:rsidP="00F074B9">
            <w:pPr>
              <w:rPr>
                <w:i/>
              </w:rPr>
            </w:pPr>
            <w:r>
              <w:rPr>
                <w:i/>
              </w:rPr>
              <w:t>As a percent to the tenth</w:t>
            </w:r>
            <m:oMath>
              <m:r>
                <w:rPr>
                  <w:rFonts w:ascii="Cambria Math" w:hAnsi="Cambria Math" w:hint="eastAsia"/>
                </w:rPr>
                <m:t>→</m:t>
              </m:r>
            </m:oMath>
          </w:p>
          <w:p w14:paraId="4AF13828" w14:textId="77777777" w:rsidR="00F074B9" w:rsidRDefault="00F074B9" w:rsidP="00F074B9">
            <w:pPr>
              <w:rPr>
                <w:i/>
              </w:rPr>
            </w:pPr>
          </w:p>
          <w:p w14:paraId="4A81E3AC" w14:textId="181F9CA1" w:rsidR="00E40FE3" w:rsidRDefault="00E40FE3" w:rsidP="00C97D1B"/>
        </w:tc>
        <w:tc>
          <w:tcPr>
            <w:tcW w:w="3432" w:type="dxa"/>
          </w:tcPr>
          <w:p w14:paraId="2EEC723D" w14:textId="51629085" w:rsidR="007423B3" w:rsidRDefault="0003382E" w:rsidP="007423B3">
            <w:r>
              <w:t>21</w:t>
            </w:r>
            <w:r w:rsidR="00E40FE3">
              <w:t xml:space="preserve">.  </w:t>
            </w:r>
            <w:r w:rsidR="007423B3">
              <w:t>A bag has 18 marbles.  There are 5 clear, 2 black, and 7 red marbles.  The rest are green.</w:t>
            </w:r>
          </w:p>
          <w:p w14:paraId="3FE76B4C" w14:textId="77777777" w:rsidR="007423B3" w:rsidRDefault="007423B3" w:rsidP="007423B3"/>
          <w:p w14:paraId="084682ED" w14:textId="72972A62" w:rsidR="00F074B9" w:rsidRDefault="00F074B9" w:rsidP="00F074B9">
            <w:pPr>
              <w:rPr>
                <w:i/>
              </w:rPr>
            </w:pPr>
            <w:r w:rsidRPr="00104BE4">
              <w:rPr>
                <w:i/>
                <w:u w:val="single"/>
              </w:rPr>
              <w:t>Probability</w:t>
            </w:r>
            <w:r w:rsidRPr="00104BE4">
              <w:rPr>
                <w:i/>
              </w:rPr>
              <w:t xml:space="preserve"> of </w:t>
            </w:r>
            <w:r>
              <w:rPr>
                <w:b/>
                <w:i/>
              </w:rPr>
              <w:t>not red or clear</w:t>
            </w:r>
            <w:r w:rsidRPr="00104BE4">
              <w:rPr>
                <w:i/>
              </w:rPr>
              <w:t>:</w:t>
            </w:r>
          </w:p>
          <w:p w14:paraId="14197120" w14:textId="77777777" w:rsidR="00F074B9" w:rsidRDefault="00F074B9" w:rsidP="00F074B9">
            <w:pPr>
              <w:rPr>
                <w:i/>
              </w:rPr>
            </w:pPr>
            <w:r>
              <w:rPr>
                <w:i/>
              </w:rPr>
              <w:t>As a fraction</w:t>
            </w:r>
            <m:oMath>
              <m:r>
                <w:rPr>
                  <w:rFonts w:ascii="Cambria Math" w:hAnsi="Cambria Math" w:hint="eastAsia"/>
                </w:rPr>
                <m:t>→</m:t>
              </m:r>
            </m:oMath>
          </w:p>
          <w:p w14:paraId="2F15A6DA" w14:textId="77777777" w:rsidR="00F074B9" w:rsidRDefault="00F074B9" w:rsidP="00F074B9">
            <w:pPr>
              <w:rPr>
                <w:i/>
              </w:rPr>
            </w:pPr>
          </w:p>
          <w:p w14:paraId="6CAEC4F2" w14:textId="77777777" w:rsidR="00F074B9" w:rsidRDefault="00F074B9" w:rsidP="00F074B9">
            <w:pPr>
              <w:rPr>
                <w:i/>
              </w:rPr>
            </w:pPr>
          </w:p>
          <w:p w14:paraId="07C66A42" w14:textId="77777777" w:rsidR="00F074B9" w:rsidRDefault="00F074B9" w:rsidP="00F074B9">
            <w:pPr>
              <w:rPr>
                <w:i/>
              </w:rPr>
            </w:pPr>
            <w:r>
              <w:rPr>
                <w:i/>
              </w:rPr>
              <w:t>As a decimal to the thousandth</w:t>
            </w:r>
            <m:oMath>
              <m:r>
                <w:rPr>
                  <w:rFonts w:ascii="Cambria Math" w:hAnsi="Cambria Math" w:hint="eastAsia"/>
                </w:rPr>
                <m:t>→</m:t>
              </m:r>
            </m:oMath>
          </w:p>
          <w:p w14:paraId="61E720A5" w14:textId="77777777" w:rsidR="00F074B9" w:rsidRDefault="00F074B9" w:rsidP="00F074B9">
            <w:pPr>
              <w:rPr>
                <w:i/>
              </w:rPr>
            </w:pPr>
          </w:p>
          <w:p w14:paraId="6E05E274" w14:textId="77777777" w:rsidR="00F074B9" w:rsidRDefault="00F074B9" w:rsidP="00F074B9">
            <w:pPr>
              <w:rPr>
                <w:i/>
              </w:rPr>
            </w:pPr>
          </w:p>
          <w:p w14:paraId="72CD6E67" w14:textId="77777777" w:rsidR="00F074B9" w:rsidRDefault="00F074B9" w:rsidP="00F074B9">
            <w:pPr>
              <w:rPr>
                <w:i/>
              </w:rPr>
            </w:pPr>
          </w:p>
          <w:p w14:paraId="0C7A1641" w14:textId="1F08B58F" w:rsidR="00F074B9" w:rsidRDefault="00F074B9" w:rsidP="00F074B9">
            <w:pPr>
              <w:rPr>
                <w:i/>
              </w:rPr>
            </w:pPr>
            <w:r>
              <w:rPr>
                <w:i/>
              </w:rPr>
              <w:t>As a percent to the tenth</w:t>
            </w:r>
            <m:oMath>
              <m:r>
                <w:rPr>
                  <w:rFonts w:ascii="Cambria Math" w:hAnsi="Cambria Math" w:hint="eastAsia"/>
                </w:rPr>
                <m:t>→</m:t>
              </m:r>
            </m:oMath>
          </w:p>
          <w:p w14:paraId="7E2FF931" w14:textId="1ED47A01" w:rsidR="00E40FE3" w:rsidRDefault="00E40FE3" w:rsidP="00C97D1B"/>
        </w:tc>
      </w:tr>
    </w:tbl>
    <w:p w14:paraId="22941C6F" w14:textId="77777777" w:rsidR="009D16E0" w:rsidRPr="00B37092" w:rsidRDefault="009D16E0" w:rsidP="009D16E0">
      <w:pPr>
        <w:rPr>
          <w:i/>
          <w:sz w:val="2"/>
          <w:szCs w:val="2"/>
        </w:rPr>
      </w:pPr>
    </w:p>
    <w:sectPr w:rsidR="009D16E0" w:rsidRPr="00B37092" w:rsidSect="00CB7FF0">
      <w:headerReference w:type="first" r:id="rId12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95693" w14:textId="77777777" w:rsidR="0003382E" w:rsidRDefault="0003382E" w:rsidP="00CB7FF0">
      <w:r>
        <w:separator/>
      </w:r>
    </w:p>
  </w:endnote>
  <w:endnote w:type="continuationSeparator" w:id="0">
    <w:p w14:paraId="18F0952B" w14:textId="77777777" w:rsidR="0003382E" w:rsidRDefault="0003382E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6AFC0" w14:textId="77777777" w:rsidR="0003382E" w:rsidRDefault="0003382E" w:rsidP="00CB7FF0">
      <w:r>
        <w:separator/>
      </w:r>
    </w:p>
  </w:footnote>
  <w:footnote w:type="continuationSeparator" w:id="0">
    <w:p w14:paraId="430B974C" w14:textId="77777777" w:rsidR="0003382E" w:rsidRDefault="0003382E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BF995" w14:textId="77777777" w:rsidR="0003382E" w:rsidRDefault="0003382E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E0"/>
    <w:rsid w:val="0003382E"/>
    <w:rsid w:val="00065C91"/>
    <w:rsid w:val="00104BE4"/>
    <w:rsid w:val="00133F2A"/>
    <w:rsid w:val="0013647C"/>
    <w:rsid w:val="001A094D"/>
    <w:rsid w:val="002257A7"/>
    <w:rsid w:val="002260CE"/>
    <w:rsid w:val="00226F8A"/>
    <w:rsid w:val="002277F2"/>
    <w:rsid w:val="00287E5B"/>
    <w:rsid w:val="00327CC2"/>
    <w:rsid w:val="00376E45"/>
    <w:rsid w:val="003B5A77"/>
    <w:rsid w:val="003C4133"/>
    <w:rsid w:val="003F4AED"/>
    <w:rsid w:val="00415F3E"/>
    <w:rsid w:val="004A2290"/>
    <w:rsid w:val="004B6B49"/>
    <w:rsid w:val="00573FDC"/>
    <w:rsid w:val="005870D2"/>
    <w:rsid w:val="006A65DB"/>
    <w:rsid w:val="0070065D"/>
    <w:rsid w:val="00727D3C"/>
    <w:rsid w:val="007374FD"/>
    <w:rsid w:val="007423B3"/>
    <w:rsid w:val="00782FB5"/>
    <w:rsid w:val="007869D4"/>
    <w:rsid w:val="007A0229"/>
    <w:rsid w:val="00876AC4"/>
    <w:rsid w:val="008908E7"/>
    <w:rsid w:val="00951316"/>
    <w:rsid w:val="00982CEA"/>
    <w:rsid w:val="009C49CA"/>
    <w:rsid w:val="009D16E0"/>
    <w:rsid w:val="00B37092"/>
    <w:rsid w:val="00B862AA"/>
    <w:rsid w:val="00B9023C"/>
    <w:rsid w:val="00B9264E"/>
    <w:rsid w:val="00BA619A"/>
    <w:rsid w:val="00BF5336"/>
    <w:rsid w:val="00C66A4A"/>
    <w:rsid w:val="00C97D1B"/>
    <w:rsid w:val="00CB4A89"/>
    <w:rsid w:val="00CB7FF0"/>
    <w:rsid w:val="00E16EC0"/>
    <w:rsid w:val="00E344E6"/>
    <w:rsid w:val="00E40FE3"/>
    <w:rsid w:val="00E7383D"/>
    <w:rsid w:val="00EE3066"/>
    <w:rsid w:val="00F074B9"/>
    <w:rsid w:val="00F23EDE"/>
    <w:rsid w:val="00F85D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EDAA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9D1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6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E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04BE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9D1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6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E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04B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1.bin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grosvenor:Library:Application%20Support:Microsoft:Office:User%20Templates:My%20Templ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5</TotalTime>
  <Pages>2</Pages>
  <Words>850</Words>
  <Characters>4845</Characters>
  <Application>Microsoft Macintosh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2</cp:revision>
  <dcterms:created xsi:type="dcterms:W3CDTF">2016-11-08T01:47:00Z</dcterms:created>
  <dcterms:modified xsi:type="dcterms:W3CDTF">2016-11-08T01:47:00Z</dcterms:modified>
</cp:coreProperties>
</file>